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ocumentName"/>
        <w:rPr>
          <w:b w:val="0"/>
          <w:sz w:val="20"/>
          <w:szCs w:val="20"/>
          <w:u w:val="single"/>
        </w:rPr>
      </w:pPr>
      <w:r>
        <w:rPr>
          <w:b w:val="0"/>
          <w:sz w:val="20"/>
          <w:szCs w:val="20"/>
          <w:u w:val="single"/>
        </w:rPr>
        <w:t>9 April 2019</w:t>
      </w:r>
    </w:p>
    <w:p>
      <w:pPr>
        <w:pStyle w:val="DocumentName"/>
        <w:jc w:val="center"/>
        <w:rPr>
          <w:sz w:val="20"/>
          <w:szCs w:val="20"/>
          <w:u w:val="single"/>
        </w:rPr>
      </w:pPr>
      <w:r>
        <w:rPr>
          <w:sz w:val="20"/>
          <w:szCs w:val="20"/>
          <w:u w:val="single"/>
        </w:rPr>
        <w:t>CSS UNC DRAFTING – DOCUMENT 9</w:t>
      </w:r>
    </w:p>
    <w:p>
      <w:pPr>
        <w:pStyle w:val="DocumentName"/>
        <w:jc w:val="center"/>
        <w:rPr>
          <w:sz w:val="20"/>
          <w:szCs w:val="20"/>
        </w:rPr>
      </w:pPr>
      <w:r>
        <w:rPr>
          <w:sz w:val="20"/>
          <w:szCs w:val="20"/>
        </w:rPr>
        <w:t>UNIFORM NETWORK CODE – TRANSPORTATION PRINCIPAL DOCUMENT</w:t>
      </w:r>
    </w:p>
    <w:p>
      <w:pPr>
        <w:pStyle w:val="IntroHeading"/>
        <w:jc w:val="center"/>
        <w:rPr>
          <w:sz w:val="20"/>
          <w:szCs w:val="20"/>
        </w:rPr>
      </w:pPr>
      <w:r>
        <w:rPr>
          <w:sz w:val="20"/>
          <w:szCs w:val="20"/>
        </w:rPr>
        <w:t>SECTION M – SUPPLY POINT METERING</w:t>
      </w:r>
    </w:p>
    <w:p>
      <w:pPr>
        <w:pStyle w:val="Level1Heading"/>
      </w:pPr>
      <w:bookmarkStart w:id="0" w:name="_Toc5130419"/>
      <w:r>
        <w:t>General</w:t>
      </w:r>
      <w:bookmarkEnd w:id="0"/>
    </w:p>
    <w:p>
      <w:pPr>
        <w:pStyle w:val="Level2Number"/>
        <w:rPr>
          <w:b/>
        </w:rPr>
      </w:pPr>
      <w:r>
        <w:rPr>
          <w:b/>
        </w:rPr>
        <w:t>Introduction</w:t>
      </w:r>
    </w:p>
    <w:p>
      <w:pPr>
        <w:pStyle w:val="BodyText1"/>
      </w:pPr>
      <w:r>
        <w:t>This Section M contains provisions for the metering of the offtake of gas from the Total System at Supply Meter Points and the determination pursuant to such metering of the quantities so offtaken.</w:t>
      </w:r>
    </w:p>
    <w:p>
      <w:pPr>
        <w:pStyle w:val="Level2Number"/>
        <w:rPr>
          <w:b/>
        </w:rPr>
      </w:pPr>
      <w:r>
        <w:rPr>
          <w:b/>
        </w:rPr>
        <w:t>Supply Meter Installation</w:t>
      </w:r>
    </w:p>
    <w:p>
      <w:pPr>
        <w:pStyle w:val="Level3Number"/>
      </w:pPr>
      <w:r>
        <w:t xml:space="preserve">Paragraphs </w:t>
      </w:r>
      <w:r>
        <w:fldChar w:fldCharType="begin"/>
      </w:r>
      <w:r>
        <w:instrText xml:space="preserve"> REF _Ref5123412 \r \h </w:instrText>
      </w:r>
      <w:r>
        <w:fldChar w:fldCharType="separate"/>
      </w:r>
      <w:r>
        <w:t>2</w:t>
      </w:r>
      <w:r>
        <w:fldChar w:fldCharType="end"/>
      </w:r>
      <w:r>
        <w:t xml:space="preserve">, </w:t>
      </w:r>
      <w:r>
        <w:fldChar w:fldCharType="begin"/>
      </w:r>
      <w:r>
        <w:instrText xml:space="preserve"> REF _Ref5123418 \r \h </w:instrText>
      </w:r>
      <w:r>
        <w:fldChar w:fldCharType="separate"/>
      </w:r>
      <w:ins w:id="1" w:author="Dentons" w:date="2019-04-04T16:11:00Z">
        <w:r>
          <w:t>2.6</w:t>
        </w:r>
      </w:ins>
      <w:del w:id="2" w:author="Dentons" w:date="2019-04-04T14:27:00Z">
        <w:r>
          <w:delText>3</w:delText>
        </w:r>
      </w:del>
      <w:r>
        <w:fldChar w:fldCharType="end"/>
      </w:r>
      <w:r>
        <w:t xml:space="preserve"> and </w:t>
      </w:r>
      <w:r>
        <w:fldChar w:fldCharType="begin"/>
      </w:r>
      <w:r>
        <w:instrText xml:space="preserve"> REF _Ref5123424 \r \h </w:instrText>
      </w:r>
      <w:r>
        <w:fldChar w:fldCharType="separate"/>
      </w:r>
      <w:r>
        <w:t>4</w:t>
      </w:r>
      <w:r>
        <w:fldChar w:fldCharType="end"/>
      </w:r>
      <w:r>
        <w:t xml:space="preserve"> set out requirements in respect of the installation of meters and other equipment at Supply Meter Points and the provision of information to the CDSP in respect of such meters and equipment.</w:t>
      </w:r>
    </w:p>
    <w:p>
      <w:pPr>
        <w:pStyle w:val="Level3Number"/>
      </w:pPr>
      <w:r>
        <w:t>For the purposes of the Code, in relation to a Supply Meter Point:</w:t>
      </w:r>
    </w:p>
    <w:p>
      <w:pPr>
        <w:pStyle w:val="Level4Number"/>
      </w:pPr>
      <w:r>
        <w:t xml:space="preserve">the </w:t>
      </w:r>
      <w:r>
        <w:rPr>
          <w:b/>
        </w:rPr>
        <w:t>Supply Meter Installation</w:t>
      </w:r>
      <w:r>
        <w:t xml:space="preserve"> is the meter and associated equipment and installations installed or to be installed at a consumer's premises, including associated pipework, regulator filters, valves, seals, and mountings;</w:t>
      </w:r>
    </w:p>
    <w:p>
      <w:pPr>
        <w:pStyle w:val="Level4Number"/>
      </w:pPr>
      <w:r>
        <w:t xml:space="preserve">the </w:t>
      </w:r>
      <w:r>
        <w:rPr>
          <w:b/>
        </w:rPr>
        <w:t>Supply Meter</w:t>
      </w:r>
      <w:r>
        <w:t xml:space="preserve"> is the meter comprised in the Supply Meter Installation.</w:t>
      </w:r>
    </w:p>
    <w:p>
      <w:pPr>
        <w:pStyle w:val="Level4Number"/>
      </w:pPr>
      <w:r>
        <w:t>a Smart Meter means:</w:t>
      </w:r>
    </w:p>
    <w:p>
      <w:pPr>
        <w:pStyle w:val="Level5Number"/>
      </w:pPr>
      <w:r>
        <w:t>an energy meter that can both send and receive information using an external electronic communications network; or</w:t>
      </w:r>
    </w:p>
    <w:p>
      <w:pPr>
        <w:pStyle w:val="Level5Number"/>
      </w:pPr>
      <w:r>
        <w:t>an energy meter and a device which is associated with or ancillary to that meter and which enables information to be sent to and received by the meter using external electronic communications network,</w:t>
      </w:r>
    </w:p>
    <w:p>
      <w:pPr>
        <w:pStyle w:val="BodyText2"/>
      </w:pPr>
      <w:r>
        <w:t xml:space="preserve">and the expression </w:t>
      </w:r>
      <w:r>
        <w:rPr>
          <w:b/>
        </w:rPr>
        <w:t>Smart Metering</w:t>
      </w:r>
      <w:r>
        <w:t xml:space="preserve"> is to be read accordingly.</w:t>
      </w:r>
    </w:p>
    <w:p>
      <w:pPr>
        <w:pStyle w:val="Level4Number"/>
      </w:pPr>
      <w:r>
        <w:t xml:space="preserve">the </w:t>
      </w:r>
      <w:r>
        <w:rPr>
          <w:b/>
        </w:rPr>
        <w:t>Smart Metering System</w:t>
      </w:r>
      <w:r>
        <w:t xml:space="preserve"> is defined in accordance with Standard Condition 1 of the Supplier’s Licence. Smart Metering Systems may be designated as </w:t>
      </w:r>
      <w:r>
        <w:rPr>
          <w:b/>
        </w:rPr>
        <w:t>SMETS1</w:t>
      </w:r>
      <w:r>
        <w:t xml:space="preserve"> or </w:t>
      </w:r>
      <w:r>
        <w:rPr>
          <w:b/>
        </w:rPr>
        <w:t>SMETS2</w:t>
      </w:r>
      <w:r>
        <w:t xml:space="preserve"> as defined by the current version of the Smart Metering Equipment Technical Specifications.</w:t>
      </w:r>
    </w:p>
    <w:p>
      <w:pPr>
        <w:pStyle w:val="Level4Number"/>
      </w:pPr>
      <w:r>
        <w:t xml:space="preserve">the </w:t>
      </w:r>
      <w:r>
        <w:rPr>
          <w:b/>
        </w:rPr>
        <w:t>Advanced Meter</w:t>
      </w:r>
      <w:r>
        <w:t xml:space="preserve"> is defined in accordance with Standard Condition 12.22 of the Supplier’s Licence. Advanced Meters can be installed at Domestic Premises and Non-Domestic Premises.</w:t>
      </w:r>
    </w:p>
    <w:p>
      <w:pPr>
        <w:pStyle w:val="Level3Number"/>
      </w:pPr>
      <w:bookmarkStart w:id="3" w:name="_Ref5123546"/>
      <w:r>
        <w:t xml:space="preserve">A Supply Meter Installation includes (where installed pursuant to this Section M) any meter by-pass (under paragraph </w:t>
      </w:r>
      <w:r>
        <w:fldChar w:fldCharType="begin"/>
      </w:r>
      <w:r>
        <w:instrText xml:space="preserve"> REF _Ref5123446 \r \h </w:instrText>
      </w:r>
      <w:r>
        <w:fldChar w:fldCharType="separate"/>
      </w:r>
      <w:r>
        <w:t>2.4</w:t>
      </w:r>
      <w:r>
        <w:fldChar w:fldCharType="end"/>
      </w:r>
      <w:r>
        <w:t xml:space="preserve">) and/or any </w:t>
      </w:r>
      <w:del w:id="4" w:author="Dentons" w:date="2019-04-08T20:24:00Z">
        <w:r>
          <w:delText>convertor</w:delText>
        </w:r>
      </w:del>
      <w:ins w:id="5" w:author="Dentons" w:date="2019-04-08T20:24:00Z">
        <w:r>
          <w:t>converter</w:t>
        </w:r>
      </w:ins>
      <w:r>
        <w:t xml:space="preserve"> (where installed pursuant to the Gas (Calculation of Thermal Energy) Regulations 1996).</w:t>
      </w:r>
      <w:bookmarkEnd w:id="3"/>
    </w:p>
    <w:p>
      <w:pPr>
        <w:pStyle w:val="Level3Number"/>
      </w:pPr>
      <w:r>
        <w:lastRenderedPageBreak/>
        <w:t xml:space="preserve">Subject to paragraph </w:t>
      </w:r>
      <w:r>
        <w:fldChar w:fldCharType="begin"/>
      </w:r>
      <w:r>
        <w:instrText xml:space="preserve"> REF _Ref5123459 \r \h </w:instrText>
      </w:r>
      <w:r>
        <w:fldChar w:fldCharType="separate"/>
      </w:r>
      <w:r>
        <w:t>1.7</w:t>
      </w:r>
      <w:r>
        <w:fldChar w:fldCharType="end"/>
      </w:r>
      <w:r>
        <w:t>, references in this Section M to the Registered User in the context of a Supply Meter Installation or a Supply Meter are to the Registered User of the Supply Meter Point at which it is installed.</w:t>
      </w:r>
    </w:p>
    <w:p>
      <w:pPr>
        <w:pStyle w:val="Level2Number"/>
        <w:rPr>
          <w:b/>
        </w:rPr>
      </w:pPr>
      <w:r>
        <w:rPr>
          <w:b/>
        </w:rPr>
        <w:t>Classes of Meter Point</w:t>
      </w:r>
    </w:p>
    <w:p>
      <w:pPr>
        <w:pStyle w:val="Level3Number"/>
      </w:pPr>
      <w:bookmarkStart w:id="6" w:name="_Ref5128054"/>
      <w:r>
        <w:t xml:space="preserve">For the purposes of the Code a </w:t>
      </w:r>
      <w:r>
        <w:rPr>
          <w:b/>
        </w:rPr>
        <w:t>Class 1</w:t>
      </w:r>
      <w:r>
        <w:t xml:space="preserve">, </w:t>
      </w:r>
      <w:r>
        <w:rPr>
          <w:b/>
        </w:rPr>
        <w:t>Class 2</w:t>
      </w:r>
      <w:r>
        <w:t xml:space="preserve">, </w:t>
      </w:r>
      <w:r>
        <w:rPr>
          <w:b/>
        </w:rPr>
        <w:t>Class 3</w:t>
      </w:r>
      <w:r>
        <w:t xml:space="preserve"> or </w:t>
      </w:r>
      <w:r>
        <w:rPr>
          <w:b/>
        </w:rPr>
        <w:t>Class 4</w:t>
      </w:r>
      <w:r>
        <w:t xml:space="preserve"> Supply Meter is the Supply Meter installed or to be installed respectively at a Class 1, Class 2, Class 3 or Class 4 Supply Meter Point (and references to a Class 1, 2, 3 or 4 Supply Meter shall be construed accordingly).</w:t>
      </w:r>
      <w:bookmarkEnd w:id="6"/>
    </w:p>
    <w:p>
      <w:pPr>
        <w:pStyle w:val="Level2Number"/>
        <w:rPr>
          <w:b/>
        </w:rPr>
      </w:pPr>
      <w:r>
        <w:rPr>
          <w:b/>
        </w:rPr>
        <w:t>Meter Readings</w:t>
      </w:r>
    </w:p>
    <w:p>
      <w:pPr>
        <w:pStyle w:val="Level3Number"/>
      </w:pPr>
      <w:r>
        <w:t xml:space="preserve">The requirements of the Code for obtaining Meter Readings from Supply Meters are set out in paragraph </w:t>
      </w:r>
      <w:r>
        <w:fldChar w:fldCharType="begin"/>
      </w:r>
      <w:r>
        <w:instrText xml:space="preserve"> REF _Ref5123503 \r \h </w:instrText>
      </w:r>
      <w:r>
        <w:fldChar w:fldCharType="separate"/>
      </w:r>
      <w:r>
        <w:t>5</w:t>
      </w:r>
      <w:r>
        <w:fldChar w:fldCharType="end"/>
      </w:r>
      <w:r>
        <w:t xml:space="preserve"> and (in relation to Class 1 Supply Meters) paragraph </w:t>
      </w:r>
      <w:r>
        <w:fldChar w:fldCharType="begin"/>
      </w:r>
      <w:r>
        <w:instrText xml:space="preserve"> REF _Ref5123522 \r \h </w:instrText>
      </w:r>
      <w:r>
        <w:fldChar w:fldCharType="separate"/>
      </w:r>
      <w:r>
        <w:t>6</w:t>
      </w:r>
      <w:r>
        <w:fldChar w:fldCharType="end"/>
      </w:r>
      <w:r>
        <w:t>.</w:t>
      </w:r>
    </w:p>
    <w:p>
      <w:pPr>
        <w:pStyle w:val="Level2Number"/>
        <w:rPr>
          <w:b/>
        </w:rPr>
      </w:pPr>
      <w:r>
        <w:rPr>
          <w:b/>
        </w:rPr>
        <w:t>Defined terms</w:t>
      </w:r>
    </w:p>
    <w:p>
      <w:pPr>
        <w:pStyle w:val="Level3Number"/>
      </w:pPr>
      <w:r>
        <w:t xml:space="preserve">For the purposes of this Section M, in relation to a User a </w:t>
      </w:r>
      <w:r>
        <w:rPr>
          <w:b/>
        </w:rPr>
        <w:t>Relevant</w:t>
      </w:r>
      <w:r>
        <w:t xml:space="preserve"> Supply Meter is the Supply Meter at a Supply Meter Point comprised in a Supply Point of which the User is the Registered User.</w:t>
      </w:r>
    </w:p>
    <w:p>
      <w:pPr>
        <w:pStyle w:val="Level3Number"/>
      </w:pPr>
      <w:r>
        <w:t>For the purposes of the Code, in relation to a Supply Meter:</w:t>
      </w:r>
    </w:p>
    <w:p>
      <w:pPr>
        <w:pStyle w:val="Level4Number"/>
      </w:pPr>
      <w:bookmarkStart w:id="7" w:name="_Ref5126663"/>
      <w:r>
        <w:t xml:space="preserve">a </w:t>
      </w:r>
      <w:r>
        <w:rPr>
          <w:b/>
        </w:rPr>
        <w:t>Meter Reading</w:t>
      </w:r>
      <w:r>
        <w:t xml:space="preserve"> is:</w:t>
      </w:r>
      <w:bookmarkEnd w:id="7"/>
    </w:p>
    <w:p>
      <w:pPr>
        <w:pStyle w:val="Level5Number"/>
      </w:pPr>
      <w:r>
        <w:t>the reading of the index of the Supply Meter; and</w:t>
      </w:r>
    </w:p>
    <w:p>
      <w:pPr>
        <w:pStyle w:val="Level5Number"/>
      </w:pPr>
      <w:r>
        <w:t xml:space="preserve">where a </w:t>
      </w:r>
      <w:del w:id="8" w:author="Dentons" w:date="2019-04-08T20:24:00Z">
        <w:r>
          <w:delText>convertor</w:delText>
        </w:r>
      </w:del>
      <w:ins w:id="9" w:author="Dentons" w:date="2019-04-08T20:24:00Z">
        <w:r>
          <w:t>converter</w:t>
        </w:r>
      </w:ins>
      <w:r>
        <w:t xml:space="preserve"> is installed as described in paragraph </w:t>
      </w:r>
      <w:r>
        <w:fldChar w:fldCharType="begin"/>
      </w:r>
      <w:r>
        <w:instrText xml:space="preserve"> REF _Ref5123546 \r \h </w:instrText>
      </w:r>
      <w:r>
        <w:fldChar w:fldCharType="separate"/>
      </w:r>
      <w:r>
        <w:t>1.2.3</w:t>
      </w:r>
      <w:r>
        <w:fldChar w:fldCharType="end"/>
      </w:r>
      <w:r>
        <w:t xml:space="preserve">, the converted and the unconverted readings of the </w:t>
      </w:r>
      <w:del w:id="10" w:author="Dentons" w:date="2019-04-08T20:24:00Z">
        <w:r>
          <w:delText>convertor</w:delText>
        </w:r>
      </w:del>
      <w:ins w:id="11" w:author="Dentons" w:date="2019-04-08T20:24:00Z">
        <w:r>
          <w:t>converter</w:t>
        </w:r>
      </w:ins>
    </w:p>
    <w:p>
      <w:pPr>
        <w:pStyle w:val="BodyText2"/>
      </w:pPr>
      <w:r>
        <w:t xml:space="preserve">except that where Transporter Daily Read Equipment and such a </w:t>
      </w:r>
      <w:del w:id="12" w:author="Dentons" w:date="2019-04-08T20:24:00Z">
        <w:r>
          <w:delText>convertor</w:delText>
        </w:r>
      </w:del>
      <w:ins w:id="13" w:author="Dentons" w:date="2019-04-08T20:24:00Z">
        <w:r>
          <w:t>converter</w:t>
        </w:r>
      </w:ins>
      <w:r>
        <w:t xml:space="preserve"> are installed, a Meter Reading need not include both the reading under paragraph (i) and the unconverted reading under paragraph (ii) or where Remote Meter Reading Equipment and such a </w:t>
      </w:r>
      <w:del w:id="14" w:author="Dentons" w:date="2019-04-08T20:24:00Z">
        <w:r>
          <w:delText>convertor</w:delText>
        </w:r>
      </w:del>
      <w:ins w:id="15" w:author="Dentons" w:date="2019-04-08T20:24:00Z">
        <w:r>
          <w:t>converter</w:t>
        </w:r>
      </w:ins>
      <w:r>
        <w:t xml:space="preserve"> are installed, a Meter Reading need not include the unconverted reading of the </w:t>
      </w:r>
      <w:del w:id="16" w:author="Dentons" w:date="2019-04-08T20:24:00Z">
        <w:r>
          <w:delText>convertor</w:delText>
        </w:r>
      </w:del>
      <w:ins w:id="17" w:author="Dentons" w:date="2019-04-08T20:24:00Z">
        <w:r>
          <w:t>converter</w:t>
        </w:r>
      </w:ins>
      <w:r>
        <w:t xml:space="preserve"> under paragraph (ii);</w:t>
      </w:r>
    </w:p>
    <w:p>
      <w:pPr>
        <w:pStyle w:val="Level4Number"/>
      </w:pPr>
      <w:r>
        <w:t xml:space="preserve">a </w:t>
      </w:r>
      <w:r>
        <w:rPr>
          <w:b/>
        </w:rPr>
        <w:t>Meter Read</w:t>
      </w:r>
      <w:r>
        <w:t xml:space="preserve"> is the obtaining (by appropriate means) of a Meter Reading and in the case of a Class 2, 3 or 4 Supply Meter the further details required pursuant to paragraph </w:t>
      </w:r>
      <w:r>
        <w:fldChar w:fldCharType="begin"/>
      </w:r>
      <w:r>
        <w:instrText xml:space="preserve"> REF _Ref5123560 \r \h </w:instrText>
      </w:r>
      <w:r>
        <w:fldChar w:fldCharType="separate"/>
      </w:r>
      <w:r>
        <w:t>5.5.2</w:t>
      </w:r>
      <w:r>
        <w:fldChar w:fldCharType="end"/>
      </w:r>
      <w:r>
        <w:t>;</w:t>
      </w:r>
    </w:p>
    <w:p>
      <w:pPr>
        <w:pStyle w:val="Level4Number"/>
      </w:pPr>
      <w:bookmarkStart w:id="18" w:name="_Ref5126638"/>
      <w:r>
        <w:t>the following are eligible Meter Reads:</w:t>
      </w:r>
      <w:bookmarkEnd w:id="18"/>
    </w:p>
    <w:p>
      <w:pPr>
        <w:pStyle w:val="Level5Number"/>
      </w:pPr>
      <w:r>
        <w:t>an On-Site Meter Read;</w:t>
      </w:r>
    </w:p>
    <w:p>
      <w:pPr>
        <w:pStyle w:val="Level5Number"/>
      </w:pPr>
      <w:r>
        <w:t>in relation to a Class 2, 3 or 4 Supply Meter, a Remote Meter Reading;</w:t>
      </w:r>
    </w:p>
    <w:p>
      <w:pPr>
        <w:pStyle w:val="Level5Number"/>
      </w:pPr>
      <w:r>
        <w:t>in relation to a Class 1 Supply Meter, the obtaining of a Meter Reading by Transporter Daily Read Equipment;</w:t>
      </w:r>
    </w:p>
    <w:p>
      <w:pPr>
        <w:pStyle w:val="Level5Number"/>
      </w:pPr>
      <w:r>
        <w:t>only where submitted as an Opening Meter Reading: (1) the estimation of a Proposing User Estimate, or (2) the obtaining of a Gas Card Reading, or (3) the calculation of a Calculated Gas Card Reading;</w:t>
      </w:r>
    </w:p>
    <w:p>
      <w:pPr>
        <w:pStyle w:val="Level4Number"/>
      </w:pPr>
      <w:r>
        <w:lastRenderedPageBreak/>
        <w:t xml:space="preserve">a </w:t>
      </w:r>
      <w:r>
        <w:rPr>
          <w:b/>
        </w:rPr>
        <w:t>Daily Meter Reading</w:t>
      </w:r>
      <w:r>
        <w:t xml:space="preserve"> is a Meter Reading obtained for a Day at the end of the Day;</w:t>
      </w:r>
    </w:p>
    <w:p>
      <w:pPr>
        <w:pStyle w:val="Level4Number"/>
      </w:pPr>
      <w:r>
        <w:t xml:space="preserve">an </w:t>
      </w:r>
      <w:r>
        <w:rPr>
          <w:b/>
        </w:rPr>
        <w:t>On-site Meter Read</w:t>
      </w:r>
      <w:r>
        <w:t xml:space="preserve"> is a Meter Read undertaken by a person visiting or present at the Supply Point Premises;</w:t>
      </w:r>
    </w:p>
    <w:p>
      <w:pPr>
        <w:pStyle w:val="Level4Number"/>
      </w:pPr>
      <w:r>
        <w:t>in the case a Class 4 Supply Meter, a Meter Reading obtained at any time on a given Day shall be treated as obtained at the end of that Day;</w:t>
      </w:r>
    </w:p>
    <w:p>
      <w:pPr>
        <w:pStyle w:val="Level4Number"/>
      </w:pPr>
      <w:r>
        <w:t xml:space="preserve">a </w:t>
      </w:r>
      <w:r>
        <w:rPr>
          <w:b/>
        </w:rPr>
        <w:t>Gas Card Reading</w:t>
      </w:r>
      <w:r>
        <w:t xml:space="preserve"> is a Meter Reading provided by the User in respect of a Supply Meter obtained by means of a Gas Card;</w:t>
      </w:r>
    </w:p>
    <w:p>
      <w:pPr>
        <w:pStyle w:val="Level4Number"/>
      </w:pPr>
      <w:r>
        <w:t xml:space="preserve">a </w:t>
      </w:r>
      <w:r>
        <w:rPr>
          <w:b/>
        </w:rPr>
        <w:t>Gas Card</w:t>
      </w:r>
      <w:r>
        <w:t xml:space="preserve"> is an electronic card used by a consumer to purchase gas by way of pre payment facility and containing the Meter Reading that such card collects from time to time;</w:t>
      </w:r>
    </w:p>
    <w:p>
      <w:pPr>
        <w:pStyle w:val="Level4Number"/>
      </w:pPr>
      <w:r>
        <w:t xml:space="preserve">a </w:t>
      </w:r>
      <w:r>
        <w:rPr>
          <w:b/>
        </w:rPr>
        <w:t>Calculated Gas Card Reading</w:t>
      </w:r>
      <w:r>
        <w:t xml:space="preserve"> is a Meter Reading which has been derived by the use of not less than two Gas Card Readings which have been provided in compliance with the estimation methodology contained in the Network Code Validation Rules;</w:t>
      </w:r>
    </w:p>
    <w:p>
      <w:pPr>
        <w:pStyle w:val="Level4Number"/>
      </w:pPr>
      <w:r>
        <w:t xml:space="preserve">a </w:t>
      </w:r>
      <w:r>
        <w:rPr>
          <w:b/>
        </w:rPr>
        <w:t>Remote Meter Read</w:t>
      </w:r>
      <w:r>
        <w:t xml:space="preserve"> is a Meter Reading provided by the User in respect of a Class 2, Class 3 or Class 4 Supply Meter obtained by means of Remote Meter Reading Equipment;</w:t>
      </w:r>
    </w:p>
    <w:p>
      <w:pPr>
        <w:pStyle w:val="Level4Number"/>
      </w:pPr>
      <w:r>
        <w:rPr>
          <w:b/>
        </w:rPr>
        <w:t>Remote Meter Reading Equipment</w:t>
      </w:r>
      <w:r>
        <w:t xml:space="preserve"> is equipment which enables Meter Readings to be obtained by a User remotely at set intervals and which comprises a device for capturing from the Supply Meter, and/or (where installed) a </w:t>
      </w:r>
      <w:del w:id="19" w:author="Dentons" w:date="2019-04-08T20:24:00Z">
        <w:r>
          <w:delText>convertor</w:delText>
        </w:r>
      </w:del>
      <w:ins w:id="20" w:author="Dentons" w:date="2019-04-08T20:24:00Z">
        <w:r>
          <w:t>converter</w:t>
        </w:r>
      </w:ins>
      <w:r>
        <w:t>, data which constitutes or permits a derivation of a Meter Reading, and suitable equipment as shall be required for transmitting such data (and does not include Transporter Daily Read Equipment);</w:t>
      </w:r>
    </w:p>
    <w:p>
      <w:pPr>
        <w:pStyle w:val="Level4Number"/>
      </w:pPr>
      <w:r>
        <w:rPr>
          <w:b/>
        </w:rPr>
        <w:t>Proposing User Estimate</w:t>
      </w:r>
      <w:r>
        <w:t xml:space="preserve"> is an estimated Meter Reading (with the Supply Point Registration Date as the Read Date) agreed between the Proposing User and the Withdrawing User to be used as an Opening Meter Reading submitted in accordance with paragraph</w:t>
      </w:r>
      <w:del w:id="21" w:author="Dentons" w:date="2019-04-04T11:11:00Z">
        <w:r>
          <w:delText xml:space="preserve"> </w:delText>
        </w:r>
      </w:del>
      <w:ins w:id="22" w:author="Dentons" w:date="2019-04-04T11:12:00Z">
        <w:r>
          <w:fldChar w:fldCharType="begin"/>
        </w:r>
        <w:r>
          <w:instrText xml:space="preserve"> REF _Ref5127401 \r \h </w:instrText>
        </w:r>
      </w:ins>
      <w:r>
        <w:fldChar w:fldCharType="separate"/>
      </w:r>
      <w:ins w:id="23" w:author="Dentons" w:date="2019-04-04T16:11:00Z">
        <w:r>
          <w:t>5.13.2(a)</w:t>
        </w:r>
      </w:ins>
      <w:ins w:id="24" w:author="Dentons" w:date="2019-04-04T11:12:00Z">
        <w:r>
          <w:fldChar w:fldCharType="end"/>
        </w:r>
      </w:ins>
      <w:del w:id="25" w:author="Dentons" w:date="2019-04-04T11:11:00Z">
        <w:r>
          <w:fldChar w:fldCharType="begin"/>
        </w:r>
        <w:r>
          <w:delInstrText xml:space="preserve"> REF _Ref5123577 \r \h </w:delInstrText>
        </w:r>
        <w:r>
          <w:fldChar w:fldCharType="separate"/>
        </w:r>
        <w:r>
          <w:delText>5.13.3</w:delText>
        </w:r>
        <w:r>
          <w:fldChar w:fldCharType="end"/>
        </w:r>
      </w:del>
      <w:r>
        <w:t>.</w:t>
      </w:r>
    </w:p>
    <w:p>
      <w:pPr>
        <w:pStyle w:val="Level3Number"/>
      </w:pPr>
      <w:r>
        <w:t>In relation to a Meter Reading:</w:t>
      </w:r>
    </w:p>
    <w:p>
      <w:pPr>
        <w:pStyle w:val="Level4Number"/>
      </w:pPr>
      <w:r>
        <w:t xml:space="preserve">the </w:t>
      </w:r>
      <w:r>
        <w:rPr>
          <w:b/>
        </w:rPr>
        <w:t>Read Date</w:t>
      </w:r>
      <w:r>
        <w:t xml:space="preserve"> is the Day on which (being, in the case of a Class 1, 2 or 3 Supply Meter, the Day at the end of which) the Meter Reading was obtained;</w:t>
      </w:r>
    </w:p>
    <w:p>
      <w:pPr>
        <w:pStyle w:val="Level4Number"/>
      </w:pPr>
      <w:r>
        <w:t xml:space="preserve">a reference to the </w:t>
      </w:r>
      <w:r>
        <w:rPr>
          <w:b/>
        </w:rPr>
        <w:t>preceding</w:t>
      </w:r>
      <w:r>
        <w:t xml:space="preserve"> Meter Reading is to the Valid Meter Reading (of the relevant Supply Meter) with the most recent prior Read Date;</w:t>
      </w:r>
    </w:p>
    <w:p>
      <w:pPr>
        <w:pStyle w:val="Level4Number"/>
      </w:pPr>
      <w:r>
        <w:t xml:space="preserve">the </w:t>
      </w:r>
      <w:r>
        <w:rPr>
          <w:b/>
        </w:rPr>
        <w:t>Meter Reading Period</w:t>
      </w:r>
      <w:r>
        <w:t xml:space="preserve"> is the period from the Read Date of the preceding Meter Reading (or where so provided in this Section M, an earlier Valid Meter Reading) to the Read Date of the Meter Reading;</w:t>
      </w:r>
    </w:p>
    <w:p>
      <w:pPr>
        <w:pStyle w:val="Level4Number"/>
      </w:pPr>
      <w:r>
        <w:t xml:space="preserve">the </w:t>
      </w:r>
      <w:r>
        <w:rPr>
          <w:b/>
        </w:rPr>
        <w:t>Metered Volume</w:t>
      </w:r>
      <w:r>
        <w:t xml:space="preserve"> is the volume (converted for temperature and pressure in accordance with the Gas (Calculation of Thermal Energy) Regulations 1996) of gas determined as having been offtaken at the Supply Meter Point during the Meter Reading Period;</w:t>
      </w:r>
    </w:p>
    <w:p>
      <w:pPr>
        <w:pStyle w:val="Level4Number"/>
      </w:pPr>
      <w:r>
        <w:t xml:space="preserve">the </w:t>
      </w:r>
      <w:r>
        <w:rPr>
          <w:b/>
        </w:rPr>
        <w:t>Metered Quantity</w:t>
      </w:r>
      <w:r>
        <w:t xml:space="preserve"> is the quantity determined (pursuant to Offtake Reconciliation, where applicable) from the Metered Volume and the applicable calorific value for each Day in the Meter Reading Period</w:t>
      </w:r>
    </w:p>
    <w:p>
      <w:pPr>
        <w:pStyle w:val="Level3Number"/>
      </w:pPr>
      <w:r>
        <w:t xml:space="preserve">A </w:t>
      </w:r>
      <w:r>
        <w:rPr>
          <w:b/>
        </w:rPr>
        <w:t>Meter Reader</w:t>
      </w:r>
      <w:r>
        <w:t xml:space="preserve"> is a person (including the owner or occupier of the relevant premises) authorised to undertake On-Site Meter Reads in respect of a Supply Meter.</w:t>
      </w:r>
    </w:p>
    <w:p>
      <w:pPr>
        <w:pStyle w:val="Level3Number"/>
      </w:pPr>
      <w:r>
        <w:t>In relation to a Smaller Supply Meter Point comprised in a Proposed Supply Point:</w:t>
      </w:r>
    </w:p>
    <w:p>
      <w:pPr>
        <w:pStyle w:val="Level4Number"/>
      </w:pPr>
      <w:r>
        <w:t xml:space="preserve">a </w:t>
      </w:r>
      <w:r>
        <w:rPr>
          <w:b/>
        </w:rPr>
        <w:t>Proposing User Read</w:t>
      </w:r>
      <w:r>
        <w:t xml:space="preserve"> is a Meter Reading </w:t>
      </w:r>
      <w:ins w:id="26" w:author="Dentons" w:date="2019-04-04T11:12:00Z">
        <w:r>
          <w:t xml:space="preserve">(not submitted as an Opening Meter Reading) </w:t>
        </w:r>
      </w:ins>
      <w:r>
        <w:t xml:space="preserve">obtained by the Proposing User for a Read Date which is </w:t>
      </w:r>
      <w:del w:id="27" w:author="Dentons" w:date="2019-04-04T11:12:00Z">
        <w:r>
          <w:delText xml:space="preserve">before the 11-Day window referred to in paragraph </w:delText>
        </w:r>
        <w:r>
          <w:fldChar w:fldCharType="begin"/>
        </w:r>
        <w:r>
          <w:delInstrText xml:space="preserve"> REF _Ref5123577 \r \h </w:delInstrText>
        </w:r>
        <w:r>
          <w:fldChar w:fldCharType="separate"/>
        </w:r>
        <w:r>
          <w:delText>5.13.3</w:delText>
        </w:r>
        <w:r>
          <w:fldChar w:fldCharType="end"/>
        </w:r>
        <w:r>
          <w:delText>,</w:delText>
        </w:r>
      </w:del>
      <w:ins w:id="28" w:author="Dentons" w:date="2019-04-04T11:12:00Z">
        <w:r>
          <w:t>earlier than the 5th Supply Point Systems Business Day before the Supply Point Registration Date</w:t>
        </w:r>
      </w:ins>
      <w:r>
        <w:t xml:space="preserve"> and provided to the CDSP for the purposes of paragraph</w:t>
      </w:r>
      <w:del w:id="29" w:author="Dentons" w:date="2019-04-04T11:13:00Z">
        <w:r>
          <w:delText xml:space="preserve"> </w:delText>
        </w:r>
        <w:r>
          <w:fldChar w:fldCharType="begin"/>
        </w:r>
        <w:r>
          <w:delInstrText xml:space="preserve"> REF _Ref5123605 \r \h </w:delInstrText>
        </w:r>
        <w:r>
          <w:fldChar w:fldCharType="separate"/>
        </w:r>
        <w:r>
          <w:delText>5.13.8</w:delText>
        </w:r>
        <w:r>
          <w:fldChar w:fldCharType="end"/>
        </w:r>
      </w:del>
      <w:ins w:id="30" w:author="Dentons" w:date="2019-04-04T12:16:00Z">
        <w:r>
          <w:fldChar w:fldCharType="begin"/>
        </w:r>
        <w:r>
          <w:instrText xml:space="preserve"> REF _Ref5272584 \r \h </w:instrText>
        </w:r>
      </w:ins>
      <w:r>
        <w:fldChar w:fldCharType="separate"/>
      </w:r>
      <w:ins w:id="31" w:author="Dentons" w:date="2019-04-04T16:11:00Z">
        <w:r>
          <w:t>5.13.7</w:t>
        </w:r>
      </w:ins>
      <w:ins w:id="32" w:author="Dentons" w:date="2019-04-04T12:16:00Z">
        <w:r>
          <w:fldChar w:fldCharType="end"/>
        </w:r>
      </w:ins>
      <w:r>
        <w:t>;</w:t>
      </w:r>
    </w:p>
    <w:p>
      <w:pPr>
        <w:pStyle w:val="Level4Number"/>
      </w:pPr>
      <w:r>
        <w:t xml:space="preserve">a Proposing User Read is subject to validation only to the extent (if any) provided in the Validation Rules, and will not give rise to an Offtake Reconciliation or have any other effect for the purposes of the Code </w:t>
      </w:r>
      <w:ins w:id="33" w:author="Dentons" w:date="2019-04-04T12:15:00Z">
        <w:r>
          <w:t xml:space="preserve">other </w:t>
        </w:r>
      </w:ins>
      <w:r>
        <w:t>than as provided in paragraph</w:t>
      </w:r>
      <w:del w:id="34" w:author="Dentons" w:date="2019-04-04T12:15:00Z">
        <w:r>
          <w:delText xml:space="preserve"> </w:delText>
        </w:r>
      </w:del>
      <w:ins w:id="35" w:author="Dentons" w:date="2019-04-04T12:15:00Z">
        <w:r>
          <w:fldChar w:fldCharType="begin"/>
        </w:r>
        <w:r>
          <w:instrText xml:space="preserve"> REF _Ref5272562 \r \h </w:instrText>
        </w:r>
      </w:ins>
      <w:r>
        <w:fldChar w:fldCharType="separate"/>
      </w:r>
      <w:ins w:id="36" w:author="Dentons" w:date="2019-04-04T16:11:00Z">
        <w:r>
          <w:t>5.13.7(c)</w:t>
        </w:r>
      </w:ins>
      <w:ins w:id="37" w:author="Dentons" w:date="2019-04-04T12:15:00Z">
        <w:r>
          <w:fldChar w:fldCharType="end"/>
        </w:r>
      </w:ins>
      <w:del w:id="38" w:author="Dentons" w:date="2019-04-04T12:15:00Z">
        <w:r>
          <w:fldChar w:fldCharType="begin"/>
        </w:r>
        <w:r>
          <w:delInstrText xml:space="preserve"> REF _Ref5123605 \r \h </w:delInstrText>
        </w:r>
        <w:r>
          <w:fldChar w:fldCharType="separate"/>
        </w:r>
        <w:r>
          <w:delText>5.13.8</w:delText>
        </w:r>
        <w:r>
          <w:fldChar w:fldCharType="end"/>
        </w:r>
      </w:del>
      <w:r>
        <w:t>.</w:t>
      </w:r>
    </w:p>
    <w:p>
      <w:pPr>
        <w:pStyle w:val="Level2Number"/>
        <w:rPr>
          <w:b/>
        </w:rPr>
      </w:pPr>
      <w:proofErr w:type="spellStart"/>
      <w:r>
        <w:rPr>
          <w:b/>
        </w:rPr>
        <w:t>IGE</w:t>
      </w:r>
      <w:proofErr w:type="spellEnd"/>
      <w:r>
        <w:rPr>
          <w:b/>
        </w:rPr>
        <w:t xml:space="preserve"> Recommendations</w:t>
      </w:r>
    </w:p>
    <w:p>
      <w:pPr>
        <w:pStyle w:val="BodyText1"/>
      </w:pPr>
      <w:r>
        <w:t xml:space="preserve">In this Section M </w:t>
      </w:r>
      <w:proofErr w:type="spellStart"/>
      <w:r>
        <w:rPr>
          <w:b/>
        </w:rPr>
        <w:t>IGE</w:t>
      </w:r>
      <w:proofErr w:type="spellEnd"/>
      <w:r>
        <w:rPr>
          <w:b/>
        </w:rPr>
        <w:t xml:space="preserve"> Meter Recommendation</w:t>
      </w:r>
      <w:r>
        <w:t xml:space="preserve"> means any recommendation or standard from time to time issued or updated by the Institute of Gas Engineers in respect of the nature, type, design, specification or manufacture of any Supply Meter Installation or part thereof (which do not form a part of the Code).</w:t>
      </w:r>
    </w:p>
    <w:p>
      <w:pPr>
        <w:pStyle w:val="Level2Number"/>
        <w:rPr>
          <w:b/>
        </w:rPr>
      </w:pPr>
      <w:bookmarkStart w:id="39" w:name="_Ref5123459"/>
      <w:r>
        <w:rPr>
          <w:b/>
        </w:rPr>
        <w:t>Shared Supply Meter Points</w:t>
      </w:r>
      <w:bookmarkEnd w:id="39"/>
    </w:p>
    <w:p>
      <w:pPr>
        <w:pStyle w:val="Level3Number"/>
      </w:pPr>
      <w:r>
        <w:t>All of the Sharing Registered Users shall be responsible jointly for the performance of the obligations and responsibilities of a User under this Section M in respect of a Shared Supply Meter Point.</w:t>
      </w:r>
    </w:p>
    <w:p>
      <w:pPr>
        <w:pStyle w:val="Level3Number"/>
      </w:pPr>
      <w:r>
        <w:t xml:space="preserve">The amount payable under paragraph </w:t>
      </w:r>
      <w:r>
        <w:fldChar w:fldCharType="begin"/>
      </w:r>
      <w:r>
        <w:instrText xml:space="preserve"> REF _Ref5123624 \r \h </w:instrText>
      </w:r>
      <w:r>
        <w:fldChar w:fldCharType="separate"/>
      </w:r>
      <w:r>
        <w:t>6.2.5</w:t>
      </w:r>
      <w:r>
        <w:fldChar w:fldCharType="end"/>
      </w:r>
      <w:r>
        <w:t xml:space="preserve"> in respect of Daily Read Equipment installed at a Shared Supply Meter Point will be payable in equal parts by the Sharing Registered Users.</w:t>
      </w:r>
    </w:p>
    <w:p>
      <w:pPr>
        <w:pStyle w:val="Level2Number"/>
        <w:rPr>
          <w:b/>
        </w:rPr>
      </w:pPr>
      <w:r>
        <w:rPr>
          <w:b/>
        </w:rPr>
        <w:t>Ownership of meter reading data</w:t>
      </w:r>
    </w:p>
    <w:p>
      <w:pPr>
        <w:pStyle w:val="Level3Number"/>
      </w:pPr>
      <w:r>
        <w:t>Section V5.8 applies in respect of the ownership of data relating to Meter Readings.</w:t>
      </w:r>
    </w:p>
    <w:p>
      <w:pPr>
        <w:pStyle w:val="Level3Number"/>
      </w:pPr>
      <w:r>
        <w:t>Each User shall secure that its arrangements with any Meter Reader are consistent with Section V5.8.</w:t>
      </w:r>
    </w:p>
    <w:p>
      <w:pPr>
        <w:pStyle w:val="Level2Number"/>
        <w:rPr>
          <w:b/>
        </w:rPr>
      </w:pPr>
      <w:bookmarkStart w:id="40" w:name="_Ref5127315"/>
      <w:r>
        <w:rPr>
          <w:b/>
        </w:rPr>
        <w:t>Consumption Adjustment</w:t>
      </w:r>
      <w:bookmarkEnd w:id="40"/>
    </w:p>
    <w:p>
      <w:pPr>
        <w:pStyle w:val="Level3Number"/>
      </w:pPr>
      <w:r>
        <w:t>In the circumstances provided in the Code, an adjustment (</w:t>
      </w:r>
      <w:r>
        <w:rPr>
          <w:b/>
        </w:rPr>
        <w:t>Consumption Adjustment</w:t>
      </w:r>
      <w:r>
        <w:t>) to metered consumption shall be made in determining the amount of gas offtaken from the Total System at a Supply Meter Point.</w:t>
      </w:r>
    </w:p>
    <w:p>
      <w:pPr>
        <w:pStyle w:val="Level3Number"/>
      </w:pPr>
      <w:r>
        <w:t xml:space="preserve">Where any provision (the </w:t>
      </w:r>
      <w:r>
        <w:rPr>
          <w:b/>
        </w:rPr>
        <w:t>relevant provision</w:t>
      </w:r>
      <w:r>
        <w:t>) of the Code requires a Consumption Adjustment, the Registered User (in the case of a Class 2, 3 or 4 Supply Meter Point) or the Transporter (in the case of a Class 1 Supply Meter Point) shall:</w:t>
      </w:r>
    </w:p>
    <w:p>
      <w:pPr>
        <w:pStyle w:val="Level4Number"/>
      </w:pPr>
      <w:r>
        <w:t>estimate the volume of gas offtaken at the Supply Meter Point (</w:t>
      </w:r>
      <w:r>
        <w:rPr>
          <w:b/>
        </w:rPr>
        <w:t>Estimated Consumption</w:t>
      </w:r>
      <w:r>
        <w:t>) in the period or periods for which the Consumption Adjustment is to be made, in accordance with the relevant provision; and</w:t>
      </w:r>
    </w:p>
    <w:p>
      <w:pPr>
        <w:pStyle w:val="Level4Number"/>
      </w:pPr>
      <w:r>
        <w:t>submit the Estimated Consumption to the CDSP.</w:t>
      </w:r>
    </w:p>
    <w:p>
      <w:pPr>
        <w:pStyle w:val="Level3Number"/>
      </w:pPr>
      <w:r>
        <w:t>The Estimated Consumption shall be:</w:t>
      </w:r>
    </w:p>
    <w:p>
      <w:pPr>
        <w:pStyle w:val="Level4Number"/>
      </w:pPr>
      <w:r>
        <w:t>determined for a period from the Read Date of a Valid Meter Reading or estimated Meter Reading to the Read Date of a subsequent Valid Meter Reading or estimated Meter Reading;</w:t>
      </w:r>
    </w:p>
    <w:p>
      <w:pPr>
        <w:pStyle w:val="Level4Number"/>
      </w:pPr>
      <w:r>
        <w:t>determined as an estimate of the whole of the volume of gas offtaken in the relevant period, and not as a separate adjustment in addition to Metered Volume;</w:t>
      </w:r>
    </w:p>
    <w:p>
      <w:pPr>
        <w:pStyle w:val="Level4Number"/>
      </w:pPr>
      <w:r>
        <w:t xml:space="preserve">subject to validation as provided in paragraph </w:t>
      </w:r>
      <w:r>
        <w:fldChar w:fldCharType="begin"/>
      </w:r>
      <w:r>
        <w:instrText xml:space="preserve"> REF _Ref5123667 \r \h </w:instrText>
      </w:r>
      <w:r>
        <w:fldChar w:fldCharType="separate"/>
      </w:r>
      <w:r>
        <w:t>5.3</w:t>
      </w:r>
      <w:r>
        <w:fldChar w:fldCharType="end"/>
      </w:r>
      <w:r>
        <w:t>; and</w:t>
      </w:r>
    </w:p>
    <w:p>
      <w:pPr>
        <w:pStyle w:val="Level4Number"/>
      </w:pPr>
      <w:r>
        <w:t xml:space="preserve">used (where Validated) for the purposes of determining Metered Quantity, in substitution for Metered Volume determined from any Meter Readings or estimated Meter Readings for the relevant period, as provided in paragraphs </w:t>
      </w:r>
      <w:r>
        <w:fldChar w:fldCharType="begin"/>
      </w:r>
      <w:r>
        <w:instrText xml:space="preserve"> REF _Ref5123682 \r \h </w:instrText>
      </w:r>
      <w:r>
        <w:fldChar w:fldCharType="separate"/>
      </w:r>
      <w:r>
        <w:t>1.9.4</w:t>
      </w:r>
      <w:r>
        <w:fldChar w:fldCharType="end"/>
      </w:r>
      <w:r>
        <w:t xml:space="preserve"> and </w:t>
      </w:r>
      <w:r>
        <w:fldChar w:fldCharType="begin"/>
      </w:r>
      <w:r>
        <w:instrText xml:space="preserve"> REF _Ref5123684 \r \h </w:instrText>
      </w:r>
      <w:r>
        <w:fldChar w:fldCharType="separate"/>
      </w:r>
      <w:r>
        <w:t>1.9.5</w:t>
      </w:r>
      <w:r>
        <w:fldChar w:fldCharType="end"/>
      </w:r>
      <w:r>
        <w:t>.</w:t>
      </w:r>
    </w:p>
    <w:p>
      <w:pPr>
        <w:pStyle w:val="Level3Number"/>
      </w:pPr>
      <w:bookmarkStart w:id="41" w:name="_Ref5123682"/>
      <w:r>
        <w:t>In relation to a Class 1 or 2 Supply Meter Point, and in relation to each Day in the period for which a Consumption Adjustment is to be made, where (under the relevant provision) the requirement for the Consumption Adjustment arises before the Exit Close Out Date, the Transporter or Registered User (as applicable) shall determine and submit Estimated Consumption for such Day as soon as possible after the Day and no later than the Exit Close Out Date.</w:t>
      </w:r>
      <w:bookmarkEnd w:id="41"/>
    </w:p>
    <w:p>
      <w:pPr>
        <w:pStyle w:val="Level3Number"/>
      </w:pPr>
      <w:bookmarkStart w:id="42" w:name="_Ref5123684"/>
      <w:r>
        <w:t xml:space="preserve">In relation to a Class 3 or 4 Supply Meter Point, and any Class 1 or 2 Supply Meter Point for any period for which Estimated Consumption was not submitted pursuant to paragraph </w:t>
      </w:r>
      <w:r>
        <w:fldChar w:fldCharType="begin"/>
      </w:r>
      <w:r>
        <w:instrText xml:space="preserve"> REF _Ref5123682 \r \h </w:instrText>
      </w:r>
      <w:r>
        <w:fldChar w:fldCharType="separate"/>
      </w:r>
      <w:r>
        <w:t>1.9.4</w:t>
      </w:r>
      <w:r>
        <w:fldChar w:fldCharType="end"/>
      </w:r>
      <w:r>
        <w:t xml:space="preserve"> the Consumption Adjustment shall give rise to an Offtake Reconciliation as provided in the relevant provision.</w:t>
      </w:r>
      <w:bookmarkEnd w:id="42"/>
    </w:p>
    <w:p>
      <w:pPr>
        <w:pStyle w:val="Level2Number"/>
        <w:rPr>
          <w:b/>
        </w:rPr>
      </w:pPr>
      <w:r>
        <w:rPr>
          <w:b/>
        </w:rPr>
        <w:t>Meter error</w:t>
      </w:r>
    </w:p>
    <w:p>
      <w:pPr>
        <w:pStyle w:val="Level3Number"/>
      </w:pPr>
      <w:bookmarkStart w:id="43" w:name="_Ref5283588"/>
      <w:r>
        <w:t xml:space="preserve">Where a meter examiner finds (in accordance with paragraph 4(3) of the Gas Code) or the Transporter or a User believes that a Supply Meter is or has been registering erroneously, and the Transporter or User notifies the CDSP then a Consumption Adjustment shall be made and (except where paragraph </w:t>
      </w:r>
      <w:r>
        <w:fldChar w:fldCharType="begin"/>
      </w:r>
      <w:r>
        <w:instrText xml:space="preserve"> REF _Ref5123682 \r \h </w:instrText>
      </w:r>
      <w:r>
        <w:fldChar w:fldCharType="separate"/>
      </w:r>
      <w:r>
        <w:t>1.9.4</w:t>
      </w:r>
      <w:r>
        <w:fldChar w:fldCharType="end"/>
      </w:r>
      <w:r>
        <w:t xml:space="preserve"> applies) and an Offtake Reconciliation shall be carried out.</w:t>
      </w:r>
      <w:bookmarkEnd w:id="43"/>
    </w:p>
    <w:p>
      <w:pPr>
        <w:pStyle w:val="Level3Number"/>
      </w:pPr>
      <w:r>
        <w:t>For the purposes of such Offtake Reconciliation:</w:t>
      </w:r>
    </w:p>
    <w:p>
      <w:pPr>
        <w:pStyle w:val="Level4Number"/>
      </w:pPr>
      <w:r>
        <w:t>the relevant Meter Reading shall be the Reconciliation Meter Reading;</w:t>
      </w:r>
    </w:p>
    <w:p>
      <w:pPr>
        <w:pStyle w:val="Level4Number"/>
      </w:pPr>
      <w:r>
        <w:t>the Reconciliation Metered Period shall be the period ending with the Read Date of the relevant Meter Reading, and starting:</w:t>
      </w:r>
    </w:p>
    <w:p>
      <w:pPr>
        <w:pStyle w:val="Level5Number"/>
      </w:pPr>
      <w:bookmarkStart w:id="44" w:name="_Ref5123804"/>
      <w:r>
        <w:t>in the case of a Class 1 or 2 Supply Meter, on the Read Date of the preceding Check Read, if any;</w:t>
      </w:r>
      <w:bookmarkEnd w:id="44"/>
    </w:p>
    <w:p>
      <w:pPr>
        <w:pStyle w:val="Level5Number"/>
      </w:pPr>
      <w:r>
        <w:t>in the case of a Class 3 or 4 Supply Meter, on the Read Date of the preceding Meter Reading;</w:t>
      </w:r>
    </w:p>
    <w:p>
      <w:pPr>
        <w:pStyle w:val="Level5Number"/>
      </w:pPr>
      <w:r>
        <w:t>or on such other date (not earlier than the Code Cut-off Date) as the meter examiner may determine or (in the absence of such determination) the date the Transporter and the User may agree and which is notified to the CDSP;</w:t>
      </w:r>
    </w:p>
    <w:p>
      <w:pPr>
        <w:pStyle w:val="Level4Number"/>
      </w:pPr>
      <w:r>
        <w:t xml:space="preserve">the Reconciliation Metered Volume is Estimated Consumption in accordance with paragraph </w:t>
      </w:r>
      <w:r>
        <w:fldChar w:fldCharType="begin"/>
      </w:r>
      <w:r>
        <w:instrText xml:space="preserve"> REF _Ref5123721 \r \h </w:instrText>
      </w:r>
      <w:r>
        <w:fldChar w:fldCharType="separate"/>
      </w:r>
      <w:r>
        <w:t>1.10.3</w:t>
      </w:r>
      <w:r>
        <w:fldChar w:fldCharType="end"/>
      </w:r>
      <w:r>
        <w:t>;</w:t>
      </w:r>
    </w:p>
    <w:p>
      <w:pPr>
        <w:pStyle w:val="Level4Number"/>
      </w:pPr>
      <w:r>
        <w:t xml:space="preserve">in the case of a Supply Meter to which paragraph </w:t>
      </w:r>
      <w:r>
        <w:fldChar w:fldCharType="begin"/>
      </w:r>
      <w:r>
        <w:instrText xml:space="preserve"> REF _Ref5123733 \r \h </w:instrText>
      </w:r>
      <w:r>
        <w:fldChar w:fldCharType="separate"/>
      </w:r>
      <w:r>
        <w:t>5.12</w:t>
      </w:r>
      <w:r>
        <w:fldChar w:fldCharType="end"/>
      </w:r>
      <w:r>
        <w:t xml:space="preserve"> applies, the obtaining of the relevant Meter Reading shall be treated as a Check Read;</w:t>
      </w:r>
    </w:p>
    <w:p>
      <w:pPr>
        <w:pStyle w:val="Level4Number"/>
      </w:pPr>
      <w:r>
        <w:t xml:space="preserve">where the </w:t>
      </w:r>
      <w:r>
        <w:rPr>
          <w:b/>
        </w:rPr>
        <w:t>relevant</w:t>
      </w:r>
      <w:r>
        <w:t xml:space="preserve"> Meter Reading is the Meter Reading which gave rise to (or otherwise was obtained at the time of) such finding of a meter examiner or (as the case may be) belief of the Transporter or User.</w:t>
      </w:r>
    </w:p>
    <w:p>
      <w:pPr>
        <w:pStyle w:val="Level3Number"/>
      </w:pPr>
      <w:bookmarkStart w:id="45" w:name="_Ref5123721"/>
      <w:r>
        <w:t>The Estimated Consumption shall be determined as the Metered Volume adjusted by the amount by which it is determined that the Supply Meter has over- or under-registered the volume of gas offtaken from the Total System at the relevant Supply Meter Point, which amount shall be:</w:t>
      </w:r>
      <w:bookmarkEnd w:id="45"/>
    </w:p>
    <w:p>
      <w:pPr>
        <w:pStyle w:val="Level4Number"/>
      </w:pPr>
      <w:r>
        <w:t>in the case under paragraph 4(3) of the Gas Code, ascertained on the basis described in that paragraph;</w:t>
      </w:r>
    </w:p>
    <w:p>
      <w:pPr>
        <w:pStyle w:val="Level4Number"/>
      </w:pPr>
      <w:r>
        <w:t>except as in paragraph (a):</w:t>
      </w:r>
    </w:p>
    <w:p>
      <w:pPr>
        <w:pStyle w:val="Level5Number"/>
      </w:pPr>
      <w:r>
        <w:t>the amount agreed by the Transporter and the User and notified to the CDSP; or</w:t>
      </w:r>
    </w:p>
    <w:p>
      <w:pPr>
        <w:pStyle w:val="Level5Number"/>
      </w:pPr>
      <w:r>
        <w:t>if either the Transporter or the User shall so require, determined by Expert Determination and notified to the CDSP.</w:t>
      </w:r>
    </w:p>
    <w:p>
      <w:pPr>
        <w:pStyle w:val="Level3Number"/>
      </w:pPr>
      <w:r>
        <w:t>Paragraph 1.10.</w:t>
      </w:r>
      <w:del w:id="46" w:author="Dentons" w:date="2019-04-09T08:26:00Z">
        <w:r>
          <w:delText>1</w:delText>
        </w:r>
      </w:del>
      <w:ins w:id="47" w:author="Dentons" w:date="2019-04-09T08:26:00Z">
        <w:r>
          <w:t>3</w:t>
        </w:r>
      </w:ins>
      <w:r>
        <w:t>(b) is without prejudice to the period for which it may be agreed or determined that the Supply Meter has been registering erroneously.</w:t>
      </w:r>
    </w:p>
    <w:p>
      <w:pPr>
        <w:pStyle w:val="Level3Number"/>
      </w:pPr>
      <w:r>
        <w:t xml:space="preserve">The Transporter may issue guidance for assisting with the agreement of adjustment amounts under paragraph </w:t>
      </w:r>
      <w:r>
        <w:fldChar w:fldCharType="begin"/>
      </w:r>
      <w:r>
        <w:instrText xml:space="preserve"> REF _Ref5123804 \r \h </w:instrText>
      </w:r>
      <w:r>
        <w:fldChar w:fldCharType="separate"/>
      </w:r>
      <w:r>
        <w:t>1.10.2(b)(i)</w:t>
      </w:r>
      <w:r>
        <w:fldChar w:fldCharType="end"/>
      </w:r>
      <w:r>
        <w:t>, but any such guidance shall not be binding on any User or the Transporter.</w:t>
      </w:r>
    </w:p>
    <w:p>
      <w:pPr>
        <w:pStyle w:val="Level2Number"/>
        <w:rPr>
          <w:del w:id="48" w:author="Dentons" w:date="2019-04-04T11:13:00Z"/>
          <w:b/>
        </w:rPr>
      </w:pPr>
      <w:del w:id="49" w:author="Dentons" w:date="2019-04-04T11:13:00Z">
        <w:r>
          <w:rPr>
            <w:b/>
          </w:rPr>
          <w:delText>Supply Point Systems Business Day</w:delText>
        </w:r>
      </w:del>
    </w:p>
    <w:p>
      <w:pPr>
        <w:pStyle w:val="BodyText1"/>
        <w:rPr>
          <w:del w:id="50" w:author="Dentons" w:date="2019-04-04T11:13:00Z"/>
        </w:rPr>
      </w:pPr>
      <w:del w:id="51" w:author="Dentons" w:date="2019-04-04T11:13:00Z">
        <w:r>
          <w:delText>In this Section M Supply Point Systems Business Day shall have the same meaning as in Section G1.10.</w:delText>
        </w:r>
      </w:del>
    </w:p>
    <w:p>
      <w:pPr>
        <w:pStyle w:val="Level2Number"/>
        <w:rPr>
          <w:b/>
        </w:rPr>
      </w:pPr>
      <w:proofErr w:type="spellStart"/>
      <w:r>
        <w:rPr>
          <w:b/>
        </w:rPr>
        <w:t>DNO</w:t>
      </w:r>
      <w:proofErr w:type="spellEnd"/>
      <w:r>
        <w:rPr>
          <w:b/>
        </w:rPr>
        <w:t xml:space="preserve"> Users</w:t>
      </w:r>
    </w:p>
    <w:p>
      <w:pPr>
        <w:pStyle w:val="BodyText1"/>
      </w:pPr>
      <w:r>
        <w:t xml:space="preserve">In this Section M references to Users exclude </w:t>
      </w:r>
      <w:proofErr w:type="spellStart"/>
      <w:r>
        <w:t>DNO</w:t>
      </w:r>
      <w:proofErr w:type="spellEnd"/>
      <w:r>
        <w:t xml:space="preserve"> Users.</w:t>
      </w:r>
    </w:p>
    <w:p>
      <w:pPr>
        <w:pStyle w:val="Level2Number"/>
        <w:rPr>
          <w:b/>
        </w:rPr>
      </w:pPr>
      <w:r>
        <w:rPr>
          <w:b/>
        </w:rPr>
        <w:t>Trader User</w:t>
      </w:r>
    </w:p>
    <w:p>
      <w:pPr>
        <w:pStyle w:val="BodyText1"/>
      </w:pPr>
      <w:r>
        <w:t>In this Section M references to Users exclude Trader Users.</w:t>
      </w:r>
    </w:p>
    <w:p>
      <w:pPr>
        <w:pStyle w:val="Level2Number"/>
        <w:rPr>
          <w:b/>
        </w:rPr>
      </w:pPr>
      <w:r>
        <w:rPr>
          <w:b/>
        </w:rPr>
        <w:t>CDSP Functions</w:t>
      </w:r>
    </w:p>
    <w:p>
      <w:pPr>
        <w:pStyle w:val="Level3Number"/>
      </w:pPr>
      <w:r>
        <w:t>Direct Functions of the CDSP to support implementation of this Section M are:</w:t>
      </w:r>
    </w:p>
    <w:p>
      <w:pPr>
        <w:pStyle w:val="Level4Number"/>
      </w:pPr>
      <w:r>
        <w:t>receiving Meter Information from the Registered User or Proposing User and amending the Supply Point Register;</w:t>
      </w:r>
    </w:p>
    <w:p>
      <w:pPr>
        <w:pStyle w:val="Level4Number"/>
      </w:pPr>
      <w:r>
        <w:t>validating Meter Readings;</w:t>
      </w:r>
    </w:p>
    <w:p>
      <w:pPr>
        <w:pStyle w:val="Level4Number"/>
      </w:pPr>
      <w:r>
        <w:t>estimating Meter Readings; and</w:t>
      </w:r>
    </w:p>
    <w:p>
      <w:pPr>
        <w:pStyle w:val="Level4Number"/>
      </w:pPr>
      <w:r>
        <w:t>monitoring and reporting on performance by Users in submitting Meter Readings.</w:t>
      </w:r>
    </w:p>
    <w:p>
      <w:pPr>
        <w:pStyle w:val="Level3Number"/>
      </w:pPr>
      <w:r>
        <w:t>Agency Functions of the CDSP to support implementation of this Section M are:</w:t>
      </w:r>
    </w:p>
    <w:p>
      <w:pPr>
        <w:pStyle w:val="Level4Number"/>
      </w:pPr>
      <w:r>
        <w:t>calculating Metered Volumes and Metered Quantities;</w:t>
      </w:r>
    </w:p>
    <w:p>
      <w:pPr>
        <w:pStyle w:val="Level4Number"/>
      </w:pPr>
      <w:r>
        <w:t>receiving Meter Information other than from the Registered User or Proposing User and amending the Supply Point Register.</w:t>
      </w:r>
    </w:p>
    <w:p>
      <w:pPr>
        <w:pStyle w:val="Level1Heading"/>
      </w:pPr>
      <w:bookmarkStart w:id="52" w:name="_Ref5123412"/>
      <w:bookmarkStart w:id="53" w:name="_Toc5130420"/>
      <w:r>
        <w:t>Supply Meter Installation</w:t>
      </w:r>
      <w:bookmarkEnd w:id="52"/>
      <w:bookmarkEnd w:id="53"/>
    </w:p>
    <w:p>
      <w:pPr>
        <w:pStyle w:val="Level2Number"/>
        <w:rPr>
          <w:b/>
        </w:rPr>
      </w:pPr>
      <w:r>
        <w:rPr>
          <w:b/>
        </w:rPr>
        <w:t>Supply Meter and other equipment</w:t>
      </w:r>
    </w:p>
    <w:p>
      <w:pPr>
        <w:pStyle w:val="Level3Number"/>
      </w:pPr>
      <w:bookmarkStart w:id="54" w:name="_Ref5123833"/>
      <w:r>
        <w:t>The Registered User shall secure that at each Supply Meter Point (other than a Supply Meter Point which has been Isolated) there is installed, operated and maintained in proper working order, for registering the volume of gas offtaken from the System at the Supply Meter Point, a Supply Meter Installation.</w:t>
      </w:r>
      <w:bookmarkEnd w:id="54"/>
    </w:p>
    <w:p>
      <w:pPr>
        <w:pStyle w:val="Level3Number"/>
      </w:pPr>
      <w:bookmarkStart w:id="55" w:name="_Ref5123839"/>
      <w:r>
        <w:t>The Supply Meter Installation shall:</w:t>
      </w:r>
      <w:bookmarkEnd w:id="55"/>
    </w:p>
    <w:p>
      <w:pPr>
        <w:pStyle w:val="Level4Number"/>
      </w:pPr>
      <w:r>
        <w:t xml:space="preserve">be of a type and standard of design and accuracy complying with, and shall be installed in compliance with, the </w:t>
      </w:r>
      <w:proofErr w:type="spellStart"/>
      <w:r>
        <w:t>IGE</w:t>
      </w:r>
      <w:proofErr w:type="spellEnd"/>
      <w:r>
        <w:t xml:space="preserve"> Meter Recommendations, the Gas (Meters) Regulations 1983, the Gas Safety (Installation and Use) Regulations 1998 and any other applicable Legal Requirements, as in force at the date of installation of the Supply Meter Installation, and shall be stamped in accordance with Section 17 of the Act;</w:t>
      </w:r>
    </w:p>
    <w:p>
      <w:pPr>
        <w:pStyle w:val="Level4Number"/>
      </w:pPr>
      <w:r>
        <w:t xml:space="preserve">include such equipment (including any </w:t>
      </w:r>
      <w:del w:id="56" w:author="Dentons" w:date="2019-04-08T20:24:00Z">
        <w:r>
          <w:delText>convertor</w:delText>
        </w:r>
      </w:del>
      <w:ins w:id="57" w:author="Dentons" w:date="2019-04-08T20:24:00Z">
        <w:r>
          <w:t>converter</w:t>
        </w:r>
      </w:ins>
      <w:r>
        <w:t>) as may be required in accordance with the further provisions of this Section M.</w:t>
      </w:r>
    </w:p>
    <w:p>
      <w:pPr>
        <w:pStyle w:val="Level3Number"/>
      </w:pPr>
      <w:bookmarkStart w:id="58" w:name="_Ref5123852"/>
      <w:r>
        <w:t>The point at which the Supply Meter Installation is to be installed shall be such point as shall be required by or shall be in accordance with paragraph 7 of the Gas Code and the Gas Safety (Installation and Use) Regulations 1998.</w:t>
      </w:r>
      <w:bookmarkEnd w:id="58"/>
    </w:p>
    <w:p>
      <w:pPr>
        <w:pStyle w:val="Level3Number"/>
      </w:pPr>
      <w:r>
        <w:t xml:space="preserve">For the avoidance of doubt, but without prejudice to the requirements of paragraph </w:t>
      </w:r>
      <w:r>
        <w:fldChar w:fldCharType="begin"/>
      </w:r>
      <w:r>
        <w:instrText xml:space="preserve"> REF _Ref5123833 \r \h </w:instrText>
      </w:r>
      <w:r>
        <w:fldChar w:fldCharType="separate"/>
      </w:r>
      <w:r>
        <w:t>2.1.1</w:t>
      </w:r>
      <w:r>
        <w:fldChar w:fldCharType="end"/>
      </w:r>
      <w:r>
        <w:t>, the Supply Meter shall be the meter referred to in the Gas Code, and may be provided, owned and/or installed by a person other than the Registered User.</w:t>
      </w:r>
    </w:p>
    <w:p>
      <w:pPr>
        <w:pStyle w:val="Level3Number"/>
      </w:pPr>
      <w:r>
        <w:t xml:space="preserve">Nothing in this Section M prevents a User from securing that a Supply Meter Installation conforms to higher standards than are (or provides any function in addition to what is) required pursuant to paragraph </w:t>
      </w:r>
      <w:r>
        <w:fldChar w:fldCharType="begin"/>
      </w:r>
      <w:r>
        <w:instrText xml:space="preserve"> REF _Ref5123839 \r \h </w:instrText>
      </w:r>
      <w:r>
        <w:fldChar w:fldCharType="separate"/>
      </w:r>
      <w:r>
        <w:t>2.1.2</w:t>
      </w:r>
      <w:r>
        <w:fldChar w:fldCharType="end"/>
      </w:r>
      <w:r>
        <w:t>.</w:t>
      </w:r>
    </w:p>
    <w:p>
      <w:pPr>
        <w:pStyle w:val="Level3Number"/>
      </w:pPr>
      <w:r>
        <w:t xml:space="preserve">The design and specification of certain Supply Meter Installations (where required to be installed) will be agreed with the Transporter in accordance with the </w:t>
      </w:r>
      <w:proofErr w:type="spellStart"/>
      <w:r>
        <w:t>GDN</w:t>
      </w:r>
      <w:proofErr w:type="spellEnd"/>
      <w:r>
        <w:t xml:space="preserve">/PM/GT2 and will comply with the relevant </w:t>
      </w:r>
      <w:proofErr w:type="spellStart"/>
      <w:r>
        <w:t>Ofgem</w:t>
      </w:r>
      <w:proofErr w:type="spellEnd"/>
      <w:r>
        <w:t xml:space="preserve"> Codes of Practice.</w:t>
      </w:r>
    </w:p>
    <w:p>
      <w:pPr>
        <w:pStyle w:val="Level3Number"/>
      </w:pPr>
      <w:r>
        <w:t xml:space="preserve">Supply Meter Installations installed before the Metering Separation Date shall be deemed (for the purposes of the Code) to comply with the requirements of paragraphs </w:t>
      </w:r>
      <w:r>
        <w:fldChar w:fldCharType="begin"/>
      </w:r>
      <w:r>
        <w:instrText xml:space="preserve"> REF _Ref5123839 \r \h </w:instrText>
      </w:r>
      <w:r>
        <w:fldChar w:fldCharType="separate"/>
      </w:r>
      <w:r>
        <w:t>2.1.2</w:t>
      </w:r>
      <w:r>
        <w:fldChar w:fldCharType="end"/>
      </w:r>
      <w:r>
        <w:t xml:space="preserve"> and </w:t>
      </w:r>
      <w:r>
        <w:fldChar w:fldCharType="begin"/>
      </w:r>
      <w:r>
        <w:instrText xml:space="preserve"> REF _Ref5123852 \r \h </w:instrText>
      </w:r>
      <w:r>
        <w:fldChar w:fldCharType="separate"/>
      </w:r>
      <w:r>
        <w:t>2.1.3</w:t>
      </w:r>
      <w:r>
        <w:fldChar w:fldCharType="end"/>
      </w:r>
      <w:r>
        <w:t xml:space="preserve"> provided that this shall not prejudice any requirement for the installation of a different Supply Meter Installation arising by reason of a change in the nature of or the use of the Consumer's Plant after the Supply Meter Installation was installed.</w:t>
      </w:r>
    </w:p>
    <w:p>
      <w:pPr>
        <w:pStyle w:val="Level3Number"/>
      </w:pPr>
      <w:r>
        <w:t xml:space="preserve">Whenever a Supply Meter Installation is replaced or modified the Registered User shall provide to the CDSP, Meter Information in accordance with paragraph </w:t>
      </w:r>
      <w:r>
        <w:fldChar w:fldCharType="begin"/>
      </w:r>
      <w:r>
        <w:instrText xml:space="preserve"> REF _Ref5123424 \r \h </w:instrText>
      </w:r>
      <w:r>
        <w:fldChar w:fldCharType="separate"/>
      </w:r>
      <w:r>
        <w:t>4</w:t>
      </w:r>
      <w:r>
        <w:fldChar w:fldCharType="end"/>
      </w:r>
      <w:r>
        <w:t>.</w:t>
      </w:r>
    </w:p>
    <w:p>
      <w:pPr>
        <w:pStyle w:val="Level3Number"/>
      </w:pPr>
      <w:r>
        <w:t>In respect of each Supply Meter Point at which the Class 1 Requirement applies, the Registered User will ensure that the Supply Meter Installation will be suitable and will remain suitable to enable the attachment, installation, maintenance and continuing operation of the Transporter Daily Read Equipment. This will require the Supply Meter to incorporate a port (Interface) capable of indicating a pulse representing a discrete amount of gas (usually 0.1, 1, 10, 100 or 1000 units) dependent on the make and size of meter, being a port on the Supply Meter providing such indication by cyclic changes in the electrical resistance across such port or otherwise (including but not limited to ports known as 'R5').</w:t>
      </w:r>
    </w:p>
    <w:p>
      <w:pPr>
        <w:pStyle w:val="Level3Number"/>
      </w:pPr>
      <w:r>
        <w:t>The Registered User shall take all reasonable steps to secure that any notice affixed for safety reasons to the Supply Meter Installation shall not be removed or defaced.</w:t>
      </w:r>
    </w:p>
    <w:p>
      <w:pPr>
        <w:pStyle w:val="Level3Number"/>
      </w:pPr>
      <w:r>
        <w:t>Where in the opinion of the Transporter the Supply Meter Installation is unsafe or is in imminent risk of becoming unsafe then the Transporter will be entitled to take any steps to make the Supply Meter Installation safe.</w:t>
      </w:r>
    </w:p>
    <w:p>
      <w:pPr>
        <w:pStyle w:val="Level3Number"/>
      </w:pPr>
      <w:r>
        <w:t>For the purposes of this Section M:</w:t>
      </w:r>
    </w:p>
    <w:p>
      <w:pPr>
        <w:pStyle w:val="Level4Number"/>
      </w:pPr>
      <w:proofErr w:type="spellStart"/>
      <w:r>
        <w:rPr>
          <w:b/>
        </w:rPr>
        <w:t>GDN</w:t>
      </w:r>
      <w:proofErr w:type="spellEnd"/>
      <w:r>
        <w:rPr>
          <w:b/>
        </w:rPr>
        <w:t>/PM/GT2</w:t>
      </w:r>
      <w:r>
        <w:t xml:space="preserve"> is the document entitled Management Procedures for Requesting a Gas Transporter to: Authorise for the Setting and Sealing of Regulators and Associated Safety Device(s) as published by the Transporter from time to time and can be found on the Energy Networks Association Website;</w:t>
      </w:r>
    </w:p>
    <w:p>
      <w:pPr>
        <w:pStyle w:val="Level4Number"/>
      </w:pPr>
      <w:proofErr w:type="spellStart"/>
      <w:r>
        <w:rPr>
          <w:b/>
        </w:rPr>
        <w:t>Ofgem</w:t>
      </w:r>
      <w:proofErr w:type="spellEnd"/>
      <w:r>
        <w:rPr>
          <w:b/>
        </w:rPr>
        <w:t xml:space="preserve"> Codes of Practice</w:t>
      </w:r>
      <w:r>
        <w:t xml:space="preserve"> are:</w:t>
      </w:r>
    </w:p>
    <w:p>
      <w:pPr>
        <w:pStyle w:val="Level5Number"/>
      </w:pPr>
      <w:proofErr w:type="spellStart"/>
      <w:r>
        <w:t>Ofgas</w:t>
      </w:r>
      <w:proofErr w:type="spellEnd"/>
      <w:r>
        <w:t xml:space="preserve"> COP/1a: Code of practice for low-pressure diaphragm and electronic meter installations with badged meter capacities not exceeding 6m3/hr;</w:t>
      </w:r>
    </w:p>
    <w:p>
      <w:pPr>
        <w:pStyle w:val="Level5Number"/>
      </w:pPr>
      <w:proofErr w:type="spellStart"/>
      <w:r>
        <w:t>Ofgas</w:t>
      </w:r>
      <w:proofErr w:type="spellEnd"/>
      <w:r>
        <w:t xml:space="preserve"> COP/1b: Code of Practice for low pressure diaphragm and rotary displacement meter installations with badged meter capacities exceeding 6m3/hr (212ft3/hr) but not exceeding 1076m3/hr (38,000 ft3/hr); and</w:t>
      </w:r>
    </w:p>
    <w:p>
      <w:pPr>
        <w:pStyle w:val="Level5Number"/>
      </w:pPr>
      <w:proofErr w:type="spellStart"/>
      <w:r>
        <w:t>Ofgas</w:t>
      </w:r>
      <w:proofErr w:type="spellEnd"/>
      <w:r>
        <w:t xml:space="preserve"> COP/1c: Code of practice for all high pressure and other low-pressure meter installations not covered by COP/1a or COP/1b.</w:t>
      </w:r>
    </w:p>
    <w:p>
      <w:pPr>
        <w:pStyle w:val="Level3Number"/>
      </w:pPr>
      <w:r>
        <w:t>Where, following such date as designated by the UK Link Committee and notified to Users for the purpose of this paragraph, a Smart Meter is installed at a Supply Meter Point, the User shall within 4 Days, provide such data relating to the Supply Meter Point Reference Number of that Smart Meter as shown in Annex M-1 to the CDSP. The User shall also provide the data set out in Annex M-1 to the CDSP within 4 days of becoming aware that a Smart Meter has been installed at a Supply Meter Point and where some or all of the information set out in Annex M-1 has not previously been provided to the CDSP, including confirmation of the technical specification of the Smart Metering System, e.g. whether it is SMETS1 or SMETS2. When added, such details will form part of the Supply Point register details for that Supply Meter Point.</w:t>
      </w:r>
    </w:p>
    <w:p>
      <w:pPr>
        <w:pStyle w:val="Level3Number"/>
      </w:pPr>
      <w:r>
        <w:t>Where the User appoints a person to be the provider of an Advanced Meter at a Supply Meter Point or becomes aware of the existence of the provider of an Advanced Meter at a Supply Meter Point that it has not appointed or becomes aware of the existence of an Advanced Meter device at a Supply Meter Point then the User shall, as soon as reasonably practicable, provide and update the relevant information in accordance with the requirements of the UK Link Manual. This information should include whether the Advanced Meter is installed at a Domestic or Non-Domestic Premises.</w:t>
      </w:r>
    </w:p>
    <w:p>
      <w:pPr>
        <w:pStyle w:val="Level2Number"/>
        <w:rPr>
          <w:b/>
        </w:rPr>
      </w:pPr>
      <w:r>
        <w:rPr>
          <w:b/>
        </w:rPr>
        <w:t>Failure of Supply Meter Installation</w:t>
      </w:r>
    </w:p>
    <w:p>
      <w:pPr>
        <w:pStyle w:val="Level3Number"/>
      </w:pPr>
      <w:r>
        <w:t xml:space="preserve">Where as a result of any failure or defect in any Supply Meter Installation gas cannot </w:t>
      </w:r>
      <w:ins w:id="59" w:author="Dentons" w:date="2019-04-04T12:18:00Z">
        <w:r>
          <w:t>b</w:t>
        </w:r>
      </w:ins>
      <w:r>
        <w:t>e offtaken from the Total System at the relevant Supply Meter Point, and except where Section J4.4.5(b) applies, the Transporter will not be in breach (by reason thereof) of its obligation to make gas available for offtake from the Total System.</w:t>
      </w:r>
    </w:p>
    <w:p>
      <w:pPr>
        <w:pStyle w:val="Level2Number"/>
        <w:rPr>
          <w:b/>
        </w:rPr>
      </w:pPr>
      <w:r>
        <w:rPr>
          <w:b/>
        </w:rPr>
        <w:t>Interference with meters and meter by-pass utilisation</w:t>
      </w:r>
    </w:p>
    <w:p>
      <w:pPr>
        <w:pStyle w:val="Level3Number"/>
      </w:pPr>
      <w:r>
        <w:t>The Registered User shall take all reasonable steps to ensure that:</w:t>
      </w:r>
    </w:p>
    <w:p>
      <w:pPr>
        <w:pStyle w:val="Level4Number"/>
      </w:pPr>
      <w:r>
        <w:t xml:space="preserve">no person improperly breaks any seal affixed to any part of the Supply Meter Installation or tampers or otherwise interferes with any Supply Meter Installation, utilises a meter by-pass other than as permitted by </w:t>
      </w:r>
      <w:proofErr w:type="spellStart"/>
      <w:r>
        <w:t>GDN</w:t>
      </w:r>
      <w:proofErr w:type="spellEnd"/>
      <w:r>
        <w:t>/PM/GT2, or utilises a temporary alternative arrangement;</w:t>
      </w:r>
    </w:p>
    <w:p>
      <w:pPr>
        <w:pStyle w:val="Level4Number"/>
      </w:pPr>
      <w:r>
        <w:t xml:space="preserve">upon each visit to the Supply Point Premises by any representative of that User or the supplier, or by any person engaged (by that User, the supplier or the consumer) to obtain an On-site Meter Read, there is promptly reported to the Transporter any evidence which is or ought (having regard to the purposes for which such person is visiting the premises) to be apparent to such representative or person of the breaking of any such seal or of any such tampering or interference (including any activated tamper alarm) or otherwise of theft or attempted theft of gas, or the utilisation of a meter by-pass other than as permitted by </w:t>
      </w:r>
      <w:proofErr w:type="spellStart"/>
      <w:r>
        <w:t>GDN</w:t>
      </w:r>
      <w:proofErr w:type="spellEnd"/>
      <w:r>
        <w:t>/PM/GT2, or the utilisation of a temporary alternative arrangement.</w:t>
      </w:r>
    </w:p>
    <w:p>
      <w:pPr>
        <w:pStyle w:val="Level2Number"/>
        <w:rPr>
          <w:b/>
        </w:rPr>
      </w:pPr>
      <w:bookmarkStart w:id="60" w:name="_Ref5123446"/>
      <w:r>
        <w:rPr>
          <w:b/>
        </w:rPr>
        <w:t>Meter by-pass</w:t>
      </w:r>
      <w:bookmarkEnd w:id="60"/>
    </w:p>
    <w:p>
      <w:pPr>
        <w:pStyle w:val="Level3Number"/>
      </w:pPr>
      <w:r>
        <w:t xml:space="preserve">In the circumstances permitted by the Registered User in accordance with </w:t>
      </w:r>
      <w:proofErr w:type="spellStart"/>
      <w:r>
        <w:t>GDN</w:t>
      </w:r>
      <w:proofErr w:type="spellEnd"/>
      <w:r>
        <w:t>/PM/GT2 a meter by-pass may be installed (as a part of the Supply Meter Installation), or a temporary alternative arrangement may be utilised, at a Supply Meter Point.</w:t>
      </w:r>
    </w:p>
    <w:p>
      <w:pPr>
        <w:pStyle w:val="Level3Number"/>
      </w:pPr>
      <w:r>
        <w:t>For the purposes of the Code:</w:t>
      </w:r>
    </w:p>
    <w:p>
      <w:pPr>
        <w:pStyle w:val="Level4Number"/>
      </w:pPr>
      <w:r>
        <w:t xml:space="preserve">a </w:t>
      </w:r>
      <w:r>
        <w:rPr>
          <w:b/>
        </w:rPr>
        <w:t>meter by-pass</w:t>
      </w:r>
      <w:r>
        <w:t xml:space="preserve"> is any pipe, and associated gas fittings used in connection with it, used to supply gas to a consumer without passing through the Supply Meter, and thereby secure the continued offtake of gas at the Supply Meter Point, in the event of any failure of, or any work on, part of the Supply Meter Installation which would impede the flow of gas through the Supply Meter; and</w:t>
      </w:r>
    </w:p>
    <w:p>
      <w:pPr>
        <w:pStyle w:val="Level4Number"/>
      </w:pPr>
      <w:r>
        <w:t xml:space="preserve">a </w:t>
      </w:r>
      <w:r>
        <w:rPr>
          <w:b/>
        </w:rPr>
        <w:t>temporary alternative arrangement</w:t>
      </w:r>
      <w:r>
        <w:t xml:space="preserve"> is an arrangement other than by means of a meter by-pass to temporarily enable the flow of gas to the premises of a consumer without measurement by a Supply Meter.</w:t>
      </w:r>
    </w:p>
    <w:p>
      <w:pPr>
        <w:pStyle w:val="Level3Number"/>
      </w:pPr>
      <w:r>
        <w:t>Where the Registered User has permitted a meter by-pass to be installed, or temporary alternative arrangement to be utilised, at a Supply Meter Point it shall notify the CDSP as soon as reasonably practicable following such installation or utilisation.</w:t>
      </w:r>
    </w:p>
    <w:p>
      <w:pPr>
        <w:pStyle w:val="Level3Number"/>
      </w:pPr>
      <w:bookmarkStart w:id="61" w:name="_Ref5123941"/>
      <w:r>
        <w:t>Where a meter by-pass is installed, or a temporary alternative arrangement utilised, at a Supply Meter Point then where the meter by-pass is closed or the temporary alternative arrangement ceases (as the case may be):</w:t>
      </w:r>
      <w:bookmarkEnd w:id="61"/>
    </w:p>
    <w:p>
      <w:pPr>
        <w:pStyle w:val="Level4Number"/>
      </w:pPr>
      <w:r>
        <w:t>within 2 Supply Point Systems Business Days following the Day on which such closure or cessation occurred, the Registered User shall notify the CDSP of the following information:</w:t>
      </w:r>
    </w:p>
    <w:p>
      <w:pPr>
        <w:pStyle w:val="Level5Number"/>
      </w:pPr>
      <w:r>
        <w:t xml:space="preserve">the </w:t>
      </w:r>
      <w:proofErr w:type="spellStart"/>
      <w:r>
        <w:t>MPRN</w:t>
      </w:r>
      <w:proofErr w:type="spellEnd"/>
      <w:r>
        <w:t>;</w:t>
      </w:r>
    </w:p>
    <w:p>
      <w:pPr>
        <w:pStyle w:val="Level5Number"/>
      </w:pPr>
      <w:r>
        <w:t>the Shipper ID;</w:t>
      </w:r>
    </w:p>
    <w:p>
      <w:pPr>
        <w:pStyle w:val="Level5Number"/>
      </w:pPr>
      <w:r>
        <w:t>the type of Supply Meter Point (identified as a Class 3 or 4 Supply Meter Point or Class 1 or 2 Supply Meter Point);</w:t>
      </w:r>
    </w:p>
    <w:p>
      <w:pPr>
        <w:pStyle w:val="Level5Number"/>
      </w:pPr>
      <w:r>
        <w:t>the date on which the meter by-pass was opened or the temporary alternative arrangement commenced;</w:t>
      </w:r>
    </w:p>
    <w:p>
      <w:pPr>
        <w:pStyle w:val="Level5Number"/>
      </w:pPr>
      <w:r>
        <w:t>the time at which the meter by-pass opened or the temporary alternative arrangement commenced;</w:t>
      </w:r>
    </w:p>
    <w:p>
      <w:pPr>
        <w:pStyle w:val="Level5Number"/>
      </w:pPr>
      <w:r>
        <w:t>the Meter Reading at the time on which the meter by-pass opened or the temporary alternative arrangement commenced;</w:t>
      </w:r>
    </w:p>
    <w:p>
      <w:pPr>
        <w:pStyle w:val="Level5Number"/>
      </w:pPr>
      <w:r>
        <w:t>the date on which the meter by-pass was closed or the temporary alternative arrangement ceased;</w:t>
      </w:r>
    </w:p>
    <w:p>
      <w:pPr>
        <w:pStyle w:val="Level5Number"/>
      </w:pPr>
      <w:r>
        <w:t>the time on which the meter by-pass was closed or the temporary alternative arrangement ceased;</w:t>
      </w:r>
    </w:p>
    <w:p>
      <w:pPr>
        <w:pStyle w:val="Level5Number"/>
      </w:pPr>
      <w:bookmarkStart w:id="62" w:name="_Ref5124033"/>
      <w:r>
        <w:t>the Meter Reading (obtained by an On-site Meter Read) at the time on which the meter by-pass was closed or the temporary alternative arrangement ceased;</w:t>
      </w:r>
      <w:bookmarkEnd w:id="62"/>
    </w:p>
    <w:p>
      <w:pPr>
        <w:pStyle w:val="Level4Number"/>
      </w:pPr>
      <w:bookmarkStart w:id="63" w:name="_Ref5126710"/>
      <w:r>
        <w:t xml:space="preserve">a Consumption Adjustment shall be made, for the purposes of which, within 15 Supply Point Systems Business Days following the Day on which cessation occurred, the Registered User shall notify the CDSP of its estimate of gas used in accordance with paragraph </w:t>
      </w:r>
      <w:r>
        <w:fldChar w:fldCharType="begin"/>
      </w:r>
      <w:r>
        <w:instrText xml:space="preserve"> REF _Ref5123897 \r \h </w:instrText>
      </w:r>
      <w:r>
        <w:fldChar w:fldCharType="separate"/>
      </w:r>
      <w:r>
        <w:t>2.4.5</w:t>
      </w:r>
      <w:r>
        <w:fldChar w:fldCharType="end"/>
      </w:r>
      <w:r>
        <w:t xml:space="preserve"> or </w:t>
      </w:r>
      <w:r>
        <w:fldChar w:fldCharType="begin"/>
      </w:r>
      <w:r>
        <w:instrText xml:space="preserve"> REF _Ref5123899 \r \h </w:instrText>
      </w:r>
      <w:r>
        <w:fldChar w:fldCharType="separate"/>
      </w:r>
      <w:r>
        <w:t>2.4.6</w:t>
      </w:r>
      <w:r>
        <w:fldChar w:fldCharType="end"/>
      </w:r>
      <w:r>
        <w:t xml:space="preserve"> where such estimate is 10,000 kWh (340 </w:t>
      </w:r>
      <w:proofErr w:type="spellStart"/>
      <w:r>
        <w:t>therms</w:t>
      </w:r>
      <w:proofErr w:type="spellEnd"/>
      <w:r>
        <w:t>) or greater;</w:t>
      </w:r>
      <w:bookmarkEnd w:id="63"/>
    </w:p>
    <w:p>
      <w:pPr>
        <w:pStyle w:val="Level4Number"/>
      </w:pPr>
      <w:bookmarkStart w:id="64" w:name="_Ref5124014"/>
      <w:r>
        <w:t xml:space="preserve">an Offtake Reconciliation shall be carried out in accordance with paragraph </w:t>
      </w:r>
      <w:r>
        <w:fldChar w:fldCharType="begin"/>
      </w:r>
      <w:r>
        <w:instrText xml:space="preserve"> REF _Ref5123909 \r \h </w:instrText>
      </w:r>
      <w:r>
        <w:fldChar w:fldCharType="separate"/>
      </w:r>
      <w:r>
        <w:t>2.4.7</w:t>
      </w:r>
      <w:r>
        <w:fldChar w:fldCharType="end"/>
      </w:r>
      <w:r>
        <w:t xml:space="preserve"> (and no adjustment will be made in respect of the determination of any </w:t>
      </w:r>
      <w:proofErr w:type="spellStart"/>
      <w:r>
        <w:t>UDQO</w:t>
      </w:r>
      <w:proofErr w:type="spellEnd"/>
      <w:r>
        <w:t xml:space="preserve"> of the User or for any other purpose).</w:t>
      </w:r>
      <w:bookmarkEnd w:id="64"/>
      <w:r>
        <w:t xml:space="preserve"> </w:t>
      </w:r>
    </w:p>
    <w:p>
      <w:pPr>
        <w:pStyle w:val="Level3Number"/>
      </w:pPr>
      <w:bookmarkStart w:id="65" w:name="_Ref5123897"/>
      <w:r>
        <w:t xml:space="preserve">Where in relation to a Class 1 or 2 Supply Meter Point a meter by-pass is open or the temporary alternative arrangement is in use on any Day at a Supply Meter Point, in addition to the requirement in paragraph </w:t>
      </w:r>
      <w:r>
        <w:fldChar w:fldCharType="begin"/>
      </w:r>
      <w:r>
        <w:instrText xml:space="preserve"> REF _Ref5123941 \r \h </w:instrText>
      </w:r>
      <w:r>
        <w:fldChar w:fldCharType="separate"/>
      </w:r>
      <w:r>
        <w:t>2.4.4</w:t>
      </w:r>
      <w:r>
        <w:fldChar w:fldCharType="end"/>
      </w:r>
      <w:r>
        <w:t xml:space="preserve">, a Consumption Adjustment shall also be made under paragraph </w:t>
      </w:r>
      <w:r>
        <w:fldChar w:fldCharType="begin"/>
      </w:r>
      <w:r>
        <w:instrText xml:space="preserve"> REF _Ref5123682 \r \h </w:instrText>
      </w:r>
      <w:r>
        <w:fldChar w:fldCharType="separate"/>
      </w:r>
      <w:r>
        <w:t>1.9.4</w:t>
      </w:r>
      <w:r>
        <w:fldChar w:fldCharType="end"/>
      </w:r>
      <w:r>
        <w:t xml:space="preserve">, for the purposes of which, subject to paragraph </w:t>
      </w:r>
      <w:r>
        <w:fldChar w:fldCharType="begin"/>
      </w:r>
      <w:r>
        <w:instrText xml:space="preserve"> REF _Ref5123899 \r \h </w:instrText>
      </w:r>
      <w:r>
        <w:fldChar w:fldCharType="separate"/>
      </w:r>
      <w:r>
        <w:t>2.4.6</w:t>
      </w:r>
      <w:r>
        <w:fldChar w:fldCharType="end"/>
      </w:r>
      <w:r>
        <w:t>:</w:t>
      </w:r>
      <w:bookmarkEnd w:id="65"/>
    </w:p>
    <w:p>
      <w:pPr>
        <w:pStyle w:val="Level4Number"/>
      </w:pPr>
      <w:r>
        <w:t xml:space="preserve">except where paragraph (b) applies, the Estimated Consumption shall be the estimated Metered Volume determined in accordance with paragraph </w:t>
      </w:r>
      <w:r>
        <w:fldChar w:fldCharType="begin"/>
      </w:r>
      <w:r>
        <w:instrText xml:space="preserve"> REF _Ref5123977 \r \h </w:instrText>
      </w:r>
      <w:r>
        <w:fldChar w:fldCharType="separate"/>
      </w:r>
      <w:r>
        <w:t>5.4</w:t>
      </w:r>
      <w:r>
        <w:fldChar w:fldCharType="end"/>
      </w:r>
      <w:r>
        <w:t>;</w:t>
      </w:r>
    </w:p>
    <w:p>
      <w:pPr>
        <w:pStyle w:val="Level4Number"/>
      </w:pPr>
      <w:r>
        <w:t>if the meter by-pass is open or the temporary alternative arrangement is in use for a period of less than the whole of any Day, the Estimated Consumption shall be calculated by:</w:t>
      </w:r>
    </w:p>
    <w:p>
      <w:pPr>
        <w:pStyle w:val="Level5Number"/>
      </w:pPr>
      <w:r>
        <w:t xml:space="preserve">estimating the volume offtaken during such period, by calculating an hourly estimate by dividing the estimate under paragraph </w:t>
      </w:r>
      <w:r>
        <w:fldChar w:fldCharType="begin"/>
      </w:r>
      <w:r>
        <w:instrText xml:space="preserve"> REF _Ref5123977 \r \h </w:instrText>
      </w:r>
      <w:r>
        <w:fldChar w:fldCharType="separate"/>
      </w:r>
      <w:r>
        <w:t>5.4</w:t>
      </w:r>
      <w:r>
        <w:fldChar w:fldCharType="end"/>
      </w:r>
      <w:r>
        <w:t xml:space="preserve"> by 24, and multiplying such hourly estimate by the number of hours (to the nearest whole hour) of such period; and</w:t>
      </w:r>
    </w:p>
    <w:p>
      <w:pPr>
        <w:pStyle w:val="Level5Number"/>
      </w:pPr>
      <w:r>
        <w:t>adding such estimated volume to the Metered Volume for the Day.</w:t>
      </w:r>
    </w:p>
    <w:p>
      <w:pPr>
        <w:pStyle w:val="Level3Number"/>
      </w:pPr>
      <w:bookmarkStart w:id="66" w:name="_Ref5123899"/>
      <w:r>
        <w:t xml:space="preserve">Where information is available to the Transporter or the Registered User which enables a more accurate estimate of the gas offtaken to be made, such information will be used for determining the Estimated Consumption in substitution of the estimate calculated under paragraph </w:t>
      </w:r>
      <w:r>
        <w:fldChar w:fldCharType="begin"/>
      </w:r>
      <w:r>
        <w:instrText xml:space="preserve"> REF _Ref5123897 \r \h </w:instrText>
      </w:r>
      <w:r>
        <w:fldChar w:fldCharType="separate"/>
      </w:r>
      <w:r>
        <w:t>2.4.5</w:t>
      </w:r>
      <w:r>
        <w:fldChar w:fldCharType="end"/>
      </w:r>
      <w:r>
        <w:t>.</w:t>
      </w:r>
      <w:bookmarkEnd w:id="66"/>
    </w:p>
    <w:p>
      <w:pPr>
        <w:pStyle w:val="Level3Number"/>
      </w:pPr>
      <w:bookmarkStart w:id="67" w:name="_Ref5123909"/>
      <w:r>
        <w:t xml:space="preserve">For the purposes of the Offtake Reconciliation required under paragraph </w:t>
      </w:r>
      <w:r>
        <w:fldChar w:fldCharType="begin"/>
      </w:r>
      <w:r>
        <w:instrText xml:space="preserve"> REF _Ref5124014 \r \h </w:instrText>
      </w:r>
      <w:r>
        <w:fldChar w:fldCharType="separate"/>
      </w:r>
      <w:r>
        <w:t>2.4.4(c)</w:t>
      </w:r>
      <w:r>
        <w:fldChar w:fldCharType="end"/>
      </w:r>
      <w:r>
        <w:t>:</w:t>
      </w:r>
      <w:bookmarkEnd w:id="67"/>
    </w:p>
    <w:p>
      <w:pPr>
        <w:pStyle w:val="Level4Number"/>
      </w:pPr>
      <w:r>
        <w:t xml:space="preserve">the Meter Reading referred to in paragraph </w:t>
      </w:r>
      <w:r>
        <w:fldChar w:fldCharType="begin"/>
      </w:r>
      <w:r>
        <w:instrText xml:space="preserve"> REF _Ref5124033 \r \h </w:instrText>
      </w:r>
      <w:r>
        <w:fldChar w:fldCharType="separate"/>
      </w:r>
      <w:r>
        <w:t>2.4.4(a)(ix)</w:t>
      </w:r>
      <w:r>
        <w:fldChar w:fldCharType="end"/>
      </w:r>
      <w:r>
        <w:t xml:space="preserve"> shall be the Reconciliation Meter Reading;</w:t>
      </w:r>
    </w:p>
    <w:p>
      <w:pPr>
        <w:pStyle w:val="Level4Number"/>
      </w:pPr>
      <w:r>
        <w:t>the Reconciliation Metered Period shall be the period ending with the Read Date of that Meter Reading, and starting on the Read Date of:</w:t>
      </w:r>
    </w:p>
    <w:p>
      <w:pPr>
        <w:pStyle w:val="Level5Number"/>
      </w:pPr>
      <w:r>
        <w:t>the most recently submitted Valid Meter Reading; or</w:t>
      </w:r>
    </w:p>
    <w:p>
      <w:pPr>
        <w:pStyle w:val="Level5Number"/>
      </w:pPr>
      <w:r>
        <w:t xml:space="preserve">in the case of a Supply Meter to which paragraph </w:t>
      </w:r>
      <w:r>
        <w:fldChar w:fldCharType="begin"/>
      </w:r>
      <w:r>
        <w:instrText xml:space="preserve"> REF _Ref5123733 \r \h </w:instrText>
      </w:r>
      <w:r>
        <w:fldChar w:fldCharType="separate"/>
      </w:r>
      <w:r>
        <w:t>5.12</w:t>
      </w:r>
      <w:r>
        <w:fldChar w:fldCharType="end"/>
      </w:r>
      <w:r>
        <w:t xml:space="preserve"> applies, the most recent Check Read;</w:t>
      </w:r>
    </w:p>
    <w:p>
      <w:pPr>
        <w:pStyle w:val="Level4Number"/>
      </w:pPr>
      <w:r>
        <w:t>the Reconciliation Metered Volume is the Estimated Consumption as notified to the CDSP;</w:t>
      </w:r>
    </w:p>
    <w:p>
      <w:pPr>
        <w:pStyle w:val="Level4Number"/>
      </w:pPr>
      <w:r>
        <w:t xml:space="preserve">in the case of a Supply Meter to which paragraph </w:t>
      </w:r>
      <w:r>
        <w:fldChar w:fldCharType="begin"/>
      </w:r>
      <w:r>
        <w:instrText xml:space="preserve"> REF _Ref5123733 \r \h </w:instrText>
      </w:r>
      <w:r>
        <w:fldChar w:fldCharType="separate"/>
      </w:r>
      <w:r>
        <w:t>5.12</w:t>
      </w:r>
      <w:r>
        <w:fldChar w:fldCharType="end"/>
      </w:r>
      <w:r>
        <w:t xml:space="preserve"> applies, the Meter Read referred to in paragraph </w:t>
      </w:r>
      <w:r>
        <w:fldChar w:fldCharType="begin"/>
      </w:r>
      <w:r>
        <w:instrText xml:space="preserve"> REF _Ref5124033 \r \h </w:instrText>
      </w:r>
      <w:r>
        <w:fldChar w:fldCharType="separate"/>
      </w:r>
      <w:r>
        <w:t>2.4.4(a)(ix)</w:t>
      </w:r>
      <w:r>
        <w:fldChar w:fldCharType="end"/>
      </w:r>
      <w:r>
        <w:t xml:space="preserve"> shall be treated as a Check Read.</w:t>
      </w:r>
    </w:p>
    <w:p>
      <w:pPr>
        <w:pStyle w:val="Level3Number"/>
      </w:pPr>
      <w:r>
        <w:t>The Registered User will ensure that:</w:t>
      </w:r>
    </w:p>
    <w:p>
      <w:pPr>
        <w:pStyle w:val="Level4Number"/>
      </w:pPr>
      <w:r>
        <w:t>the meter by-pass is resealed promptly; or (as the case may be);</w:t>
      </w:r>
    </w:p>
    <w:p>
      <w:pPr>
        <w:pStyle w:val="Level4Number"/>
      </w:pPr>
      <w:r>
        <w:t>further use of the temporary alternative arrangement is no longer possible</w:t>
      </w:r>
    </w:p>
    <w:p>
      <w:pPr>
        <w:pStyle w:val="BodyText1"/>
      </w:pPr>
      <w:r>
        <w:t>following its closure or cessation of use (as the case may be).</w:t>
      </w:r>
    </w:p>
    <w:p>
      <w:pPr>
        <w:pStyle w:val="Level2Number"/>
        <w:rPr>
          <w:b/>
        </w:rPr>
      </w:pPr>
      <w:r>
        <w:rPr>
          <w:b/>
        </w:rPr>
        <w:t>Prepayment meters</w:t>
      </w:r>
    </w:p>
    <w:p>
      <w:pPr>
        <w:pStyle w:val="Level3Number"/>
      </w:pPr>
      <w:r>
        <w:t>Where the Supply Meter Installation includes a prepayment installation:</w:t>
      </w:r>
    </w:p>
    <w:p>
      <w:pPr>
        <w:pStyle w:val="Level4Number"/>
      </w:pPr>
      <w:r>
        <w:t>the Registered User will be responsible for making arrangements for payment collection (including emptying or replacement of coin or token boxes or arrangements with any issuer of payment tokens or cards), and for remedying faults resulting from the abuse or defective use of the prepayment installation;</w:t>
      </w:r>
    </w:p>
    <w:p>
      <w:pPr>
        <w:pStyle w:val="Level4Number"/>
      </w:pPr>
      <w:r>
        <w:t>any theft or other loss in respect of monies representing payments made into the prepayment facility will be for the User's account and the Transporter will have no responsibility to the User or supplier or consumer therefor.</w:t>
      </w:r>
    </w:p>
    <w:p>
      <w:pPr>
        <w:pStyle w:val="Level3Number"/>
      </w:pPr>
      <w:bookmarkStart w:id="68" w:name="_Ref5124100"/>
      <w:r>
        <w:t>Where:</w:t>
      </w:r>
      <w:bookmarkEnd w:id="68"/>
    </w:p>
    <w:p>
      <w:pPr>
        <w:pStyle w:val="Level4Number"/>
      </w:pPr>
      <w:r>
        <w:t>a Supply Meter Installation includes a prepayment installation;</w:t>
      </w:r>
    </w:p>
    <w:p>
      <w:pPr>
        <w:pStyle w:val="Level4Number"/>
      </w:pPr>
      <w:bookmarkStart w:id="69" w:name="_Ref5124122"/>
      <w:r>
        <w:t>the Transporter takes any step under paragraph 18 or 19 of the Gas Code (Disconnections) in respect of gas not flowing to the Supply Point Premises or to appliances at such premises; and</w:t>
      </w:r>
      <w:bookmarkEnd w:id="69"/>
    </w:p>
    <w:p>
      <w:pPr>
        <w:pStyle w:val="Level4Number"/>
      </w:pPr>
      <w:r>
        <w:t>after taking such steps the Transporter ascertains that the cause of gas not flowing is the inability of the consumer to utilise the prepayment installation, overfilling of a coin or token box, use of defective payment tokens or cards, or any fault in or tampering with a prepayment facility</w:t>
      </w:r>
    </w:p>
    <w:p>
      <w:pPr>
        <w:pStyle w:val="BodyText1"/>
      </w:pPr>
      <w:r>
        <w:t xml:space="preserve">then paragraph </w:t>
      </w:r>
      <w:r>
        <w:fldChar w:fldCharType="begin"/>
      </w:r>
      <w:r>
        <w:instrText xml:space="preserve"> REF _Ref5124093 \r \h </w:instrText>
      </w:r>
      <w:r>
        <w:fldChar w:fldCharType="separate"/>
      </w:r>
      <w:r>
        <w:t>2.5.3</w:t>
      </w:r>
      <w:r>
        <w:fldChar w:fldCharType="end"/>
      </w:r>
      <w:r>
        <w:t xml:space="preserve"> shall apply.</w:t>
      </w:r>
    </w:p>
    <w:p>
      <w:pPr>
        <w:pStyle w:val="Level3Number"/>
      </w:pPr>
      <w:bookmarkStart w:id="70" w:name="_Ref5124093"/>
      <w:r>
        <w:t xml:space="preserve">In the circumstances in paragraph </w:t>
      </w:r>
      <w:r>
        <w:fldChar w:fldCharType="begin"/>
      </w:r>
      <w:r>
        <w:instrText xml:space="preserve"> REF _Ref5124100 \r \h </w:instrText>
      </w:r>
      <w:r>
        <w:fldChar w:fldCharType="separate"/>
      </w:r>
      <w:r>
        <w:t>2.5.2</w:t>
      </w:r>
      <w:r>
        <w:fldChar w:fldCharType="end"/>
      </w:r>
      <w:r>
        <w:t>:</w:t>
      </w:r>
      <w:bookmarkEnd w:id="70"/>
    </w:p>
    <w:p>
      <w:pPr>
        <w:pStyle w:val="Level4Number"/>
      </w:pPr>
      <w:r>
        <w:t>the Transporter shall be entitled (without liability to the Registered User) to take any reasonable steps to ensure the restoration of supply to the consumer through the Supply Meter Installation until the end of the next following Supply Point Systems Business Day (making such assumption as to the rate of offtake as shall appear reasonable);</w:t>
      </w:r>
    </w:p>
    <w:p>
      <w:pPr>
        <w:pStyle w:val="Level4Number"/>
      </w:pPr>
      <w:r>
        <w:t xml:space="preserve">the Registered User shall reimburse to the Transporter the cost and expense incurred by the Transporter in taking the steps referred to in paragraph </w:t>
      </w:r>
      <w:r>
        <w:fldChar w:fldCharType="begin"/>
      </w:r>
      <w:r>
        <w:instrText xml:space="preserve"> REF _Ref5124122 \r \h </w:instrText>
      </w:r>
      <w:r>
        <w:fldChar w:fldCharType="separate"/>
      </w:r>
      <w:r>
        <w:t>2.5.2(b)</w:t>
      </w:r>
      <w:r>
        <w:fldChar w:fldCharType="end"/>
      </w:r>
      <w:r>
        <w:t xml:space="preserve"> and paragraph (a) above (including the value of any coins, tokens or cards utilised for the purpose in paragraph </w:t>
      </w:r>
      <w:r>
        <w:fldChar w:fldCharType="begin"/>
      </w:r>
      <w:r>
        <w:instrText xml:space="preserve"> REF _Ref5124132 \r \h </w:instrText>
      </w:r>
      <w:r>
        <w:fldChar w:fldCharType="separate"/>
      </w:r>
      <w:r>
        <w:t>3.1.4</w:t>
      </w:r>
      <w:r>
        <w:fldChar w:fldCharType="end"/>
      </w:r>
      <w:r>
        <w:t>).</w:t>
      </w:r>
    </w:p>
    <w:p>
      <w:pPr>
        <w:pStyle w:val="Level2Number"/>
        <w:rPr>
          <w:ins w:id="71" w:author="Dentons" w:date="2019-04-04T11:14:00Z"/>
          <w:b/>
        </w:rPr>
      </w:pPr>
      <w:bookmarkStart w:id="72" w:name="_Ref5123418"/>
      <w:bookmarkStart w:id="73" w:name="_Toc5130421"/>
      <w:ins w:id="74" w:author="Dentons" w:date="2019-04-04T11:14:00Z">
        <w:r>
          <w:rPr>
            <w:b/>
          </w:rPr>
          <w:t>Twin-stream Metering</w:t>
        </w:r>
      </w:ins>
    </w:p>
    <w:p>
      <w:pPr>
        <w:pStyle w:val="Level3Number"/>
        <w:rPr>
          <w:ins w:id="75" w:author="Dentons" w:date="2019-04-04T11:14:00Z"/>
        </w:rPr>
      </w:pPr>
      <w:ins w:id="76" w:author="Dentons" w:date="2019-04-04T11:14:00Z">
        <w:r>
          <w:t>Nothing in Section A4.2.3 shall have the effect of prohibiting the installation of two or more Supply Meters of the same size and capacity which are installed in parallel at a Supply Meter Point, where:</w:t>
        </w:r>
      </w:ins>
    </w:p>
    <w:p>
      <w:pPr>
        <w:pStyle w:val="Level4Number"/>
        <w:rPr>
          <w:ins w:id="77" w:author="Dentons" w:date="2019-04-04T11:14:00Z"/>
        </w:rPr>
      </w:pPr>
      <w:ins w:id="78" w:author="Dentons" w:date="2019-04-04T11:14:00Z">
        <w:r>
          <w:t>the flow of gas through all such Supply Meters is combined immediately downstream of the outlets of such Supply Meters; and</w:t>
        </w:r>
      </w:ins>
    </w:p>
    <w:p>
      <w:pPr>
        <w:pStyle w:val="Level4Number"/>
        <w:rPr>
          <w:ins w:id="79" w:author="Dentons" w:date="2019-04-04T11:14:00Z"/>
        </w:rPr>
      </w:pPr>
      <w:ins w:id="80" w:author="Dentons" w:date="2019-04-04T11:14:00Z">
        <w:r>
          <w:t>all such Supply Meters are utilised for the purposes of metering the offtake of gas at a single consumer’s premises such Supply Meter Point being a “</w:t>
        </w:r>
        <w:r>
          <w:rPr>
            <w:b/>
          </w:rPr>
          <w:t>Twin-stream Supply</w:t>
        </w:r>
        <w:r>
          <w:t xml:space="preserve"> </w:t>
        </w:r>
        <w:r>
          <w:rPr>
            <w:b/>
          </w:rPr>
          <w:t>Meter Point</w:t>
        </w:r>
        <w:r>
          <w:t>” (and the relevant System Exit Point shall be treated as a single Supply Meter Point notwithstanding that there may be separate points of offtake for the purposes of TPD Section J3.7 in respect of each such Supply Meter</w:t>
        </w:r>
      </w:ins>
      <w:ins w:id="81" w:author="Dentons" w:date="2019-04-09T08:28:00Z">
        <w:r>
          <w:t>)</w:t>
        </w:r>
      </w:ins>
      <w:ins w:id="82" w:author="Dentons" w:date="2019-04-04T11:14:00Z">
        <w:r>
          <w:t>.</w:t>
        </w:r>
      </w:ins>
    </w:p>
    <w:p>
      <w:pPr>
        <w:pStyle w:val="Level3Number"/>
        <w:rPr>
          <w:ins w:id="83" w:author="Dentons" w:date="2019-04-04T11:14:00Z"/>
        </w:rPr>
      </w:pPr>
      <w:ins w:id="84" w:author="Dentons" w:date="2019-04-04T11:14:00Z">
        <w:r>
          <w:t>The rules in paragraph 1.1.2 apply to ensure that determinations of amounts of gas offtaken at the Twin-stream Supply Meter Point are made taking account of all of the Supply Meters at the Twin-stream Supply Meter Point.</w:t>
        </w:r>
      </w:ins>
    </w:p>
    <w:p>
      <w:pPr>
        <w:pStyle w:val="Level3Number"/>
        <w:rPr>
          <w:ins w:id="85" w:author="Dentons" w:date="2019-04-04T11:14:00Z"/>
        </w:rPr>
      </w:pPr>
      <w:ins w:id="86" w:author="Dentons" w:date="2019-04-04T11:14:00Z">
        <w:r>
          <w:t>For the purposes of the Code, in respect of a Twin-stream Supply Meter Point;</w:t>
        </w:r>
      </w:ins>
    </w:p>
    <w:p>
      <w:pPr>
        <w:pStyle w:val="Level4Number"/>
        <w:rPr>
          <w:ins w:id="87" w:author="Dentons" w:date="2019-04-04T11:14:00Z"/>
        </w:rPr>
      </w:pPr>
      <w:ins w:id="88" w:author="Dentons" w:date="2019-04-04T11:14:00Z">
        <w:r>
          <w:t>whenever a requirement under the Code to obtain a Meter Reading applies:</w:t>
        </w:r>
      </w:ins>
    </w:p>
    <w:p>
      <w:pPr>
        <w:pStyle w:val="Level5Number"/>
        <w:rPr>
          <w:ins w:id="89" w:author="Dentons" w:date="2019-04-04T11:14:00Z"/>
        </w:rPr>
      </w:pPr>
      <w:ins w:id="90" w:author="Dentons" w:date="2019-04-04T11:14:00Z">
        <w:r>
          <w:t>a Meter Reading for the same Read Date and same time on that Read Date must be obtained from each Supply Meter installed at such Twin-stream Supply Meter Point;</w:t>
        </w:r>
      </w:ins>
    </w:p>
    <w:p>
      <w:pPr>
        <w:pStyle w:val="Level5Number"/>
        <w:rPr>
          <w:ins w:id="91" w:author="Dentons" w:date="2019-04-04T11:14:00Z"/>
        </w:rPr>
      </w:pPr>
      <w:ins w:id="92" w:author="Dentons" w:date="2019-04-04T11:14:00Z">
        <w:r>
          <w:t>no Meter Reading from a Supply Meter installed at the Twin-stream Supply Meter is Valid, unless a Meter Reading is obtained for all of the Supply Meters installed at that Twin-stream Supply Meter Point for the same Read Date and the same time on that Read Date;</w:t>
        </w:r>
      </w:ins>
    </w:p>
    <w:p>
      <w:pPr>
        <w:pStyle w:val="Level5Number"/>
        <w:rPr>
          <w:ins w:id="93" w:author="Dentons" w:date="2019-04-04T11:14:00Z"/>
        </w:rPr>
      </w:pPr>
      <w:ins w:id="94" w:author="Dentons" w:date="2019-04-04T11:14:00Z">
        <w:r>
          <w:t>for each Supply Meter a Metered Volume shall be determined on the basis of each such Meter Reading;</w:t>
        </w:r>
      </w:ins>
    </w:p>
    <w:p>
      <w:pPr>
        <w:pStyle w:val="Level5Number"/>
        <w:rPr>
          <w:ins w:id="95" w:author="Dentons" w:date="2019-04-04T11:14:00Z"/>
        </w:rPr>
      </w:pPr>
      <w:ins w:id="96" w:author="Dentons" w:date="2019-04-04T11:14:00Z">
        <w:r>
          <w:t>such Metered Volumes shall be  aggregated for all of the Supply Meters at the Twin-stream Supply Meter Point to determined an aggregated Metered Volume;</w:t>
        </w:r>
      </w:ins>
    </w:p>
    <w:p>
      <w:pPr>
        <w:pStyle w:val="Level5Number"/>
        <w:rPr>
          <w:ins w:id="97" w:author="Dentons" w:date="2019-04-04T11:14:00Z"/>
        </w:rPr>
      </w:pPr>
      <w:ins w:id="98" w:author="Dentons" w:date="2019-04-04T11:14:00Z">
        <w:r>
          <w:t>a single Metered Quantity shall be determined, from such aggregated Metered Volume, in respect of the Twin-stream Supply Meter Point;</w:t>
        </w:r>
      </w:ins>
    </w:p>
    <w:p>
      <w:pPr>
        <w:pStyle w:val="Level4Number"/>
        <w:rPr>
          <w:ins w:id="99" w:author="Dentons" w:date="2019-04-04T11:14:00Z"/>
        </w:rPr>
      </w:pPr>
      <w:ins w:id="100" w:author="Dentons" w:date="2019-04-04T11:14:00Z">
        <w:r>
          <w:t xml:space="preserve">for the purposes of paragraph </w:t>
        </w:r>
      </w:ins>
      <w:ins w:id="101" w:author="Dentons" w:date="2019-04-04T15:22:00Z">
        <w:r>
          <w:fldChar w:fldCharType="begin"/>
        </w:r>
        <w:r>
          <w:instrText xml:space="preserve"> REF _Ref5123667 \r \h </w:instrText>
        </w:r>
      </w:ins>
      <w:r>
        <w:fldChar w:fldCharType="separate"/>
      </w:r>
      <w:ins w:id="102" w:author="Dentons" w:date="2019-04-04T16:11:00Z">
        <w:r>
          <w:t>5.3</w:t>
        </w:r>
      </w:ins>
      <w:ins w:id="103" w:author="Dentons" w:date="2019-04-04T15:22:00Z">
        <w:r>
          <w:fldChar w:fldCharType="end"/>
        </w:r>
      </w:ins>
      <w:ins w:id="104" w:author="Dentons" w:date="2019-04-04T11:14:00Z">
        <w:r>
          <w:t>, the Validation Rules shall apply by reference to such single Metered Quantity (and not to separate quantities for each Supply Meter);</w:t>
        </w:r>
      </w:ins>
    </w:p>
    <w:p>
      <w:pPr>
        <w:pStyle w:val="Level4Number"/>
        <w:rPr>
          <w:ins w:id="105" w:author="Dentons" w:date="2019-04-04T11:15:00Z"/>
        </w:rPr>
      </w:pPr>
      <w:ins w:id="106" w:author="Dentons" w:date="2019-04-04T11:14:00Z">
        <w:r>
          <w:t xml:space="preserve">where a requirement under the Code to determine an estimated volume or quantity applies, a single such estimate will be determined (in accordance with paragraph </w:t>
        </w:r>
      </w:ins>
      <w:ins w:id="107" w:author="Dentons" w:date="2019-04-04T15:23:00Z">
        <w:r>
          <w:fldChar w:fldCharType="begin"/>
        </w:r>
        <w:r>
          <w:instrText xml:space="preserve"> REF _Ref5123977 \r \h </w:instrText>
        </w:r>
      </w:ins>
      <w:r>
        <w:fldChar w:fldCharType="separate"/>
      </w:r>
      <w:ins w:id="108" w:author="Dentons" w:date="2019-04-04T16:11:00Z">
        <w:r>
          <w:t>5.4</w:t>
        </w:r>
      </w:ins>
      <w:ins w:id="109" w:author="Dentons" w:date="2019-04-04T15:23:00Z">
        <w:r>
          <w:fldChar w:fldCharType="end"/>
        </w:r>
      </w:ins>
      <w:ins w:id="110" w:author="Dentons" w:date="2019-04-04T11:14:00Z">
        <w:r>
          <w:t>) for the Twin-stream Supply Meter Point as a whole (and any Meter Readings for individual Supply Meters are to be disregarded); and</w:t>
        </w:r>
      </w:ins>
    </w:p>
    <w:p>
      <w:pPr>
        <w:pStyle w:val="BodyText1"/>
        <w:tabs>
          <w:tab w:val="left" w:pos="720"/>
        </w:tabs>
        <w:rPr>
          <w:ins w:id="111" w:author="Dentons" w:date="2019-04-04T11:14:00Z"/>
        </w:rPr>
      </w:pPr>
      <w:ins w:id="112" w:author="Dentons" w:date="2019-04-04T11:14:00Z">
        <w:r>
          <w:t>where a Consumption Adjustment is to be made, a single Estimated Consumption is to be determined for the Twin-stream Supply Meter Point as a whole</w:t>
        </w:r>
      </w:ins>
    </w:p>
    <w:p>
      <w:pPr>
        <w:pStyle w:val="Level1Heading"/>
      </w:pPr>
      <w:r>
        <w:t>Special Metering Supply Meter Installation</w:t>
      </w:r>
      <w:bookmarkEnd w:id="72"/>
      <w:bookmarkEnd w:id="73"/>
    </w:p>
    <w:p>
      <w:pPr>
        <w:pStyle w:val="Level2Number"/>
        <w:rPr>
          <w:b/>
        </w:rPr>
      </w:pPr>
      <w:r>
        <w:rPr>
          <w:b/>
        </w:rPr>
        <w:t>Supply Point Metering</w:t>
      </w:r>
    </w:p>
    <w:p>
      <w:pPr>
        <w:pStyle w:val="Level3Number"/>
      </w:pPr>
      <w:r>
        <w:t xml:space="preserve">Where the Transporter is providing the Supply Meter Installation or any part of it and it is comprised within a Special Metering Supply Point (a </w:t>
      </w:r>
      <w:r>
        <w:rPr>
          <w:b/>
        </w:rPr>
        <w:t>Special Metering Supply Meter Installation</w:t>
      </w:r>
      <w:r>
        <w:t xml:space="preserve">), the provisions of this paragraph </w:t>
      </w:r>
      <w:r>
        <w:fldChar w:fldCharType="begin"/>
      </w:r>
      <w:r>
        <w:instrText xml:space="preserve"> REF _Ref5123418 \r \h </w:instrText>
      </w:r>
      <w:r>
        <w:fldChar w:fldCharType="separate"/>
      </w:r>
      <w:ins w:id="113" w:author="Dentons" w:date="2019-04-04T16:11:00Z">
        <w:r>
          <w:t>2.6</w:t>
        </w:r>
      </w:ins>
      <w:del w:id="114" w:author="Dentons" w:date="2019-04-04T14:27:00Z">
        <w:r>
          <w:delText>3</w:delText>
        </w:r>
      </w:del>
      <w:r>
        <w:fldChar w:fldCharType="end"/>
      </w:r>
      <w:r>
        <w:t xml:space="preserve"> apply.</w:t>
      </w:r>
    </w:p>
    <w:p>
      <w:pPr>
        <w:pStyle w:val="Level3Number"/>
      </w:pPr>
      <w:bookmarkStart w:id="115" w:name="_Ref5124665"/>
      <w:r>
        <w:t>Except as the Transporter may otherwise agree in an Ancillary Agreement with the Registered User:</w:t>
      </w:r>
      <w:bookmarkEnd w:id="115"/>
    </w:p>
    <w:p>
      <w:pPr>
        <w:pStyle w:val="Level4Number"/>
      </w:pPr>
      <w:r>
        <w:t xml:space="preserve">subject to sub paragraph (c) and (d) and to paragraphs </w:t>
      </w:r>
      <w:r>
        <w:fldChar w:fldCharType="begin"/>
      </w:r>
      <w:r>
        <w:instrText xml:space="preserve"> REF _Ref5124132 \r \h </w:instrText>
      </w:r>
      <w:r>
        <w:fldChar w:fldCharType="separate"/>
      </w:r>
      <w:r>
        <w:t>3.1.4</w:t>
      </w:r>
      <w:r>
        <w:fldChar w:fldCharType="end"/>
      </w:r>
      <w:r>
        <w:t xml:space="preserve"> and </w:t>
      </w:r>
      <w:r>
        <w:fldChar w:fldCharType="begin"/>
      </w:r>
      <w:r>
        <w:instrText xml:space="preserve"> REF _Ref5124148 \r \h </w:instrText>
      </w:r>
      <w:r>
        <w:fldChar w:fldCharType="separate"/>
      </w:r>
      <w:r>
        <w:t>3.1.5</w:t>
      </w:r>
      <w:r>
        <w:fldChar w:fldCharType="end"/>
      </w:r>
      <w:r>
        <w:t>, the Transporter will be responsible for securing (on behalf of the Registered User) the maintenance, repair, exchange and replacement of the Special Metering Supply Meter Installation or relevant part of it provided by the Transporter within a reasonable time after a request to do so and subject to payment of appropriate charges in accordance with the Metering Charges Statement;</w:t>
      </w:r>
    </w:p>
    <w:p>
      <w:pPr>
        <w:pStyle w:val="Level4Number"/>
      </w:pPr>
      <w:r>
        <w:t>the Registered User shall secure that there are made available (without charge to the Transporter) at the Supply Point Premises:</w:t>
      </w:r>
    </w:p>
    <w:p>
      <w:pPr>
        <w:pStyle w:val="Level5Number"/>
      </w:pPr>
      <w:r>
        <w:t>a suitable site (at a location complying with paragraph M2.1.3) at the Supply Point Premises, and suitable support, protection and security, for the Special Metering Supply Meter Installation;</w:t>
      </w:r>
    </w:p>
    <w:p>
      <w:pPr>
        <w:pStyle w:val="Level5Number"/>
      </w:pPr>
      <w:r>
        <w:t>supplies of power, water and drainage as appropriate for the Special Metering Supply Meter Installation;</w:t>
      </w:r>
    </w:p>
    <w:p>
      <w:pPr>
        <w:pStyle w:val="Level5Number"/>
      </w:pPr>
      <w:r>
        <w:t>such access, at all reasonable times and in any event between 08:00 and 17:00 hours on any Supply Point Systems Business Day, to the Supply Point Premises as shall be required to enable the Transporter to carry out all Meter Installation Works required pursuant to sub paragraph (a);</w:t>
      </w:r>
    </w:p>
    <w:p>
      <w:pPr>
        <w:pStyle w:val="Level4Number"/>
      </w:pPr>
      <w:r>
        <w:t>the Registered User shall take all reasonable steps to secure that the Special Metering Supply Meter Installation is not damaged or otherwise mistreated;</w:t>
      </w:r>
    </w:p>
    <w:p>
      <w:pPr>
        <w:pStyle w:val="Level4Number"/>
      </w:pPr>
      <w:r>
        <w:t>ownership of the Special Metering Supply Meter Installation shall remain with the Transporter (or any person to whom the Transporter may transfer ownership); and the Registered User shall take all reasonable steps to secure that any notice to that effect affixed thereto by the Transporter shall not be removed or defaced.</w:t>
      </w:r>
    </w:p>
    <w:p>
      <w:pPr>
        <w:pStyle w:val="Level3Number"/>
      </w:pPr>
      <w:r>
        <w:t xml:space="preserve">Nothing in paragraph </w:t>
      </w:r>
      <w:r>
        <w:fldChar w:fldCharType="begin"/>
      </w:r>
      <w:r>
        <w:instrText xml:space="preserve"> REF _Ref5124665 \r \h </w:instrText>
      </w:r>
      <w:r>
        <w:fldChar w:fldCharType="separate"/>
      </w:r>
      <w:r>
        <w:t>3.1.2</w:t>
      </w:r>
      <w:r>
        <w:fldChar w:fldCharType="end"/>
      </w:r>
      <w:r>
        <w:t xml:space="preserve"> requires the Transporter:</w:t>
      </w:r>
    </w:p>
    <w:p>
      <w:pPr>
        <w:pStyle w:val="Level4Number"/>
      </w:pPr>
      <w:bookmarkStart w:id="116" w:name="_Ref5124674"/>
      <w:r>
        <w:t>to replace any part of a Special Metering Supply Meter Installation other than where such replacement is necessary as a result of the failure (including by reason of damage, normal wear or tear or defective design or manufacture) thereof;</w:t>
      </w:r>
      <w:bookmarkEnd w:id="116"/>
    </w:p>
    <w:p>
      <w:pPr>
        <w:pStyle w:val="Level4Number"/>
      </w:pPr>
      <w:r>
        <w:t>to carry out any Meter Installation Works other than for the purposes of maintaining or repairing or (where required under sub paragraph (a)) replacing a Special Metering Supply Meter Installation or part thereof provided by the Transporter;</w:t>
      </w:r>
    </w:p>
    <w:p>
      <w:pPr>
        <w:pStyle w:val="Level4Number"/>
      </w:pPr>
      <w:r>
        <w:t>except in the case of routine maintenance, to carry out any Meter Installation Works until reasonable notice has been given to the Transporter of the requirement for such works.</w:t>
      </w:r>
    </w:p>
    <w:p>
      <w:pPr>
        <w:pStyle w:val="Level3Number"/>
      </w:pPr>
      <w:bookmarkStart w:id="117" w:name="_Ref5124132"/>
      <w:r>
        <w:t xml:space="preserve">Meter Installation Works carried out by the Transporter for the purposes of maintaining, repairing or (where required having regard to sub paragraph </w:t>
      </w:r>
      <w:r>
        <w:fldChar w:fldCharType="begin"/>
      </w:r>
      <w:r>
        <w:instrText xml:space="preserve"> REF _Ref5124674 \r \h </w:instrText>
      </w:r>
      <w:r>
        <w:fldChar w:fldCharType="separate"/>
      </w:r>
      <w:r>
        <w:t>3.1.3(a)</w:t>
      </w:r>
      <w:r>
        <w:fldChar w:fldCharType="end"/>
      </w:r>
      <w:r>
        <w:t xml:space="preserve">) replacing any part of a Special Metering Supply Meter Installation to which this paragraph </w:t>
      </w:r>
      <w:r>
        <w:fldChar w:fldCharType="begin"/>
      </w:r>
      <w:r>
        <w:instrText xml:space="preserve"> REF _Ref5123418 \r \h </w:instrText>
      </w:r>
      <w:r>
        <w:fldChar w:fldCharType="separate"/>
      </w:r>
      <w:ins w:id="118" w:author="Dentons" w:date="2019-04-04T16:11:00Z">
        <w:r>
          <w:t>2.6</w:t>
        </w:r>
      </w:ins>
      <w:del w:id="119" w:author="Dentons" w:date="2019-04-04T14:27:00Z">
        <w:r>
          <w:delText>3</w:delText>
        </w:r>
      </w:del>
      <w:r>
        <w:fldChar w:fldCharType="end"/>
      </w:r>
      <w:r>
        <w:t xml:space="preserve"> applies will not be Siteworks for the purposes of </w:t>
      </w:r>
      <w:del w:id="120" w:author="Dentons" w:date="2019-04-04T11:17:00Z">
        <w:r>
          <w:delText>Section G7.1</w:delText>
        </w:r>
      </w:del>
      <w:ins w:id="121" w:author="Dentons" w:date="2019-04-04T11:17:00Z">
        <w:r>
          <w:t>Annex G-3</w:t>
        </w:r>
      </w:ins>
      <w:r>
        <w:t>.</w:t>
      </w:r>
      <w:bookmarkEnd w:id="117"/>
    </w:p>
    <w:p>
      <w:pPr>
        <w:pStyle w:val="Level3Number"/>
      </w:pPr>
      <w:bookmarkStart w:id="122" w:name="_Ref5124148"/>
      <w:r>
        <w:t xml:space="preserve">Any Meter Installation Works which any person may request the Transporter to carry out in respect of a Special Metering Supply Meter Installation other than as required under paragraph </w:t>
      </w:r>
      <w:r>
        <w:fldChar w:fldCharType="begin"/>
      </w:r>
      <w:r>
        <w:instrText xml:space="preserve"> REF _Ref5124665 \r \h </w:instrText>
      </w:r>
      <w:r>
        <w:fldChar w:fldCharType="separate"/>
      </w:r>
      <w:r>
        <w:t>3.1.2</w:t>
      </w:r>
      <w:r>
        <w:fldChar w:fldCharType="end"/>
      </w:r>
      <w:r>
        <w:t>, including:</w:t>
      </w:r>
      <w:bookmarkEnd w:id="122"/>
    </w:p>
    <w:p>
      <w:pPr>
        <w:pStyle w:val="Level4Number"/>
      </w:pPr>
      <w:r>
        <w:t>the provision of a Special Metering Supply Meter Installation at a New Supply Meter Point;</w:t>
      </w:r>
    </w:p>
    <w:p>
      <w:pPr>
        <w:pStyle w:val="Level4Number"/>
      </w:pPr>
      <w:r>
        <w:t xml:space="preserve">the provision of a Special Metering Supply Meter Installation at a Supply Meter Point where by reason of a change in the nature or extent of the consumer’s requirements for the supply of gas the existing Special Metering Supply Meter Installation no longer complies with the requirements of paragraphs </w:t>
      </w:r>
      <w:r>
        <w:fldChar w:fldCharType="begin"/>
      </w:r>
      <w:r>
        <w:instrText xml:space="preserve"> REF _Ref5123839 \r \h </w:instrText>
      </w:r>
      <w:r>
        <w:fldChar w:fldCharType="separate"/>
      </w:r>
      <w:r>
        <w:t>2.1.2</w:t>
      </w:r>
      <w:r>
        <w:fldChar w:fldCharType="end"/>
      </w:r>
      <w:r>
        <w:t xml:space="preserve"> and </w:t>
      </w:r>
      <w:r>
        <w:fldChar w:fldCharType="begin"/>
      </w:r>
      <w:r>
        <w:instrText xml:space="preserve"> REF _Ref5123852 \r \h </w:instrText>
      </w:r>
      <w:r>
        <w:fldChar w:fldCharType="separate"/>
      </w:r>
      <w:r>
        <w:t>2.1.3</w:t>
      </w:r>
      <w:r>
        <w:fldChar w:fldCharType="end"/>
      </w:r>
    </w:p>
    <w:p>
      <w:pPr>
        <w:pStyle w:val="BodyText1"/>
      </w:pPr>
      <w:r>
        <w:t xml:space="preserve">will be Siteworks subject to and in accordance with </w:t>
      </w:r>
      <w:del w:id="123" w:author="Dentons" w:date="2019-04-04T11:17:00Z">
        <w:r>
          <w:delText>Section G7.1</w:delText>
        </w:r>
      </w:del>
      <w:ins w:id="124" w:author="Dentons" w:date="2019-04-04T11:17:00Z">
        <w:r>
          <w:t>Annex G-3</w:t>
        </w:r>
      </w:ins>
      <w:r>
        <w:t>.</w:t>
      </w:r>
    </w:p>
    <w:p>
      <w:pPr>
        <w:pStyle w:val="Level3Number"/>
      </w:pPr>
      <w:r>
        <w:t xml:space="preserve">Nothing in this paragraph </w:t>
      </w:r>
      <w:r>
        <w:fldChar w:fldCharType="begin"/>
      </w:r>
      <w:r>
        <w:instrText xml:space="preserve"> REF _Ref5123418 \r \h </w:instrText>
      </w:r>
      <w:r>
        <w:fldChar w:fldCharType="separate"/>
      </w:r>
      <w:ins w:id="125" w:author="Dentons" w:date="2019-04-04T16:11:00Z">
        <w:r>
          <w:t>2.6</w:t>
        </w:r>
      </w:ins>
      <w:del w:id="126" w:author="Dentons" w:date="2019-04-04T14:27:00Z">
        <w:r>
          <w:delText>3</w:delText>
        </w:r>
      </w:del>
      <w:r>
        <w:fldChar w:fldCharType="end"/>
      </w:r>
      <w:r>
        <w:t xml:space="preserve"> prevents the Transporter from providing at the request of the consumer or supplier a Special Metering Supply Meter Installation or which conforms to higher standards than are (or provides any function in addition to what is) required pursuant to Section M2.1.2, provided that (unless the Registered User has otherwise agreed) the amount of the relevant charge payable by the Registered User will not thereby be increased.</w:t>
      </w:r>
    </w:p>
    <w:p>
      <w:pPr>
        <w:pStyle w:val="Level3Number"/>
      </w:pPr>
      <w:r>
        <w:t>Where as a result of any failure or defect in any Special Metering Supply Meter Installation provided by the Transporter gas cannot be offtaken from the System at the relevant Supply Meter Point and except where Section J4.4.5(b) applies, the Transporter will not be in breach (by reason thereof) of its obligation to make gas available for offtake from the Total System until:</w:t>
      </w:r>
    </w:p>
    <w:p>
      <w:pPr>
        <w:pStyle w:val="Level4Number"/>
      </w:pPr>
      <w:r>
        <w:t>written notice of such failure, defect or requirement has been given to the Transporter; and</w:t>
      </w:r>
    </w:p>
    <w:p>
      <w:pPr>
        <w:pStyle w:val="Level4Number"/>
      </w:pPr>
      <w:r>
        <w:t>the expiry after such notice of a reasonable period for the Transporter to carry out the required Meter Installation Works.</w:t>
      </w:r>
    </w:p>
    <w:p>
      <w:pPr>
        <w:pStyle w:val="Level3Number"/>
      </w:pPr>
      <w:r>
        <w:t xml:space="preserve">For the purposes of Section M, </w:t>
      </w:r>
      <w:r>
        <w:rPr>
          <w:b/>
        </w:rPr>
        <w:t>Meter Installation Works</w:t>
      </w:r>
      <w:r>
        <w:t xml:space="preserve"> means the installation testing, maintenance, repair, exchange or replacement of a Special Metering Supply Meter Installation or any part thereof.</w:t>
      </w:r>
    </w:p>
    <w:p>
      <w:pPr>
        <w:pStyle w:val="Level3Number"/>
      </w:pPr>
      <w:r>
        <w:t>Any Code Communication in respect of any activities performed in relation to a Special Metering Supply Meter Installation shall only be made by Conventional Notice.</w:t>
      </w:r>
    </w:p>
    <w:p>
      <w:pPr>
        <w:pStyle w:val="Level3Number"/>
      </w:pPr>
      <w:r>
        <w:t>Where as a result of any Meter Installation Works undertaken by the Transporter in relation to Special Metering Supply Meter Installation, the relevant Meter Information recorded in the Supply Point Register ceases to be accurate, the Transporter will after completing such Meter Installation Works notify the CDSP and the CDSP will:</w:t>
      </w:r>
    </w:p>
    <w:p>
      <w:pPr>
        <w:pStyle w:val="Level4Number"/>
      </w:pPr>
      <w:r>
        <w:t>amend the Supply Point Register so as to record the change in relevant Meter Information required as a result of such works; and</w:t>
      </w:r>
    </w:p>
    <w:p>
      <w:pPr>
        <w:pStyle w:val="Level4Number"/>
      </w:pPr>
      <w:r>
        <w:t>provide to the Registered User(s) details of the amendment made pursuant to the above.</w:t>
      </w:r>
    </w:p>
    <w:p>
      <w:pPr>
        <w:pStyle w:val="Level2Number"/>
        <w:rPr>
          <w:b/>
        </w:rPr>
      </w:pPr>
      <w:bookmarkStart w:id="127" w:name="_Ref5124760"/>
      <w:r>
        <w:rPr>
          <w:b/>
        </w:rPr>
        <w:t>Supply Point Register Amendment</w:t>
      </w:r>
      <w:bookmarkEnd w:id="127"/>
    </w:p>
    <w:p>
      <w:pPr>
        <w:pStyle w:val="Level3Number"/>
      </w:pPr>
      <w:bookmarkStart w:id="128" w:name="_Ref5124767"/>
      <w:r>
        <w:t>Where as a result of any Meter Installation Works undertaken by the Transporter in relation to an applicable Supply Meter Point, the relevant Meter Information recorded in the Supply Point Register ceases to be accurate, the Transporter will after completing such works notify the CDSP and the CDSP will:</w:t>
      </w:r>
      <w:bookmarkEnd w:id="128"/>
    </w:p>
    <w:p>
      <w:pPr>
        <w:pStyle w:val="Level4Number"/>
      </w:pPr>
      <w:r>
        <w:t>amend the Supply Point Register so as to record the change in relevant Meter Information required as a result of such works; and</w:t>
      </w:r>
    </w:p>
    <w:p>
      <w:pPr>
        <w:pStyle w:val="Level4Number"/>
      </w:pPr>
      <w:r>
        <w:t xml:space="preserve">provide to the Registered User details of the amendment made pursuant to paragraph (a). </w:t>
      </w:r>
    </w:p>
    <w:p>
      <w:pPr>
        <w:pStyle w:val="Level3Number"/>
      </w:pPr>
      <w:r>
        <w:t xml:space="preserve">For the purposes of this paragraph </w:t>
      </w:r>
      <w:r>
        <w:fldChar w:fldCharType="begin"/>
      </w:r>
      <w:r>
        <w:instrText xml:space="preserve"> REF _Ref5124760 \r \h </w:instrText>
      </w:r>
      <w:r>
        <w:fldChar w:fldCharType="separate"/>
      </w:r>
      <w:r>
        <w:t>3.2</w:t>
      </w:r>
      <w:r>
        <w:fldChar w:fldCharType="end"/>
      </w:r>
    </w:p>
    <w:p>
      <w:pPr>
        <w:pStyle w:val="Level4Number"/>
      </w:pPr>
      <w:bookmarkStart w:id="129" w:name="_Ref5125201"/>
      <w:r>
        <w:t xml:space="preserve">an </w:t>
      </w:r>
      <w:r>
        <w:rPr>
          <w:b/>
        </w:rPr>
        <w:t>applicable</w:t>
      </w:r>
      <w:r>
        <w:t xml:space="preserve"> Supply Meter Point is a Supply Meter Point, other than an NTS Supply Meter Point or a Supply Meter Point comprised in a </w:t>
      </w:r>
      <w:proofErr w:type="spellStart"/>
      <w:r>
        <w:t>VLDMC</w:t>
      </w:r>
      <w:proofErr w:type="spellEnd"/>
      <w:r>
        <w:t xml:space="preserve"> Supply Point, in relation to which the Transporter provides the Special Metering Supply Meter Installation.</w:t>
      </w:r>
      <w:bookmarkEnd w:id="129"/>
    </w:p>
    <w:p>
      <w:pPr>
        <w:pStyle w:val="Level4Number"/>
      </w:pPr>
      <w:r>
        <w:t>references to a Supply Meter Point include a New Supply Meter Point, and accordingly references to a change in relevant Meter Information includes the creation of initial relevant Meter Information.</w:t>
      </w:r>
    </w:p>
    <w:p>
      <w:pPr>
        <w:pStyle w:val="Level4Number"/>
      </w:pPr>
      <w:r>
        <w:t>relevant Meter Information is such Meter Information as is specified in the UK Link Manual.</w:t>
      </w:r>
    </w:p>
    <w:p>
      <w:pPr>
        <w:pStyle w:val="Level4Number"/>
      </w:pPr>
      <w:r>
        <w:t xml:space="preserve">in relation to any calendar month and any User, a </w:t>
      </w:r>
      <w:r>
        <w:rPr>
          <w:b/>
        </w:rPr>
        <w:t>relevant</w:t>
      </w:r>
      <w:r>
        <w:t xml:space="preserve"> Supply Meter Point is an applicable Supply Meter Point of which the User is Registered User and in relation to which the Meter Installation Works referred to in paragraph </w:t>
      </w:r>
      <w:r>
        <w:fldChar w:fldCharType="begin"/>
      </w:r>
      <w:r>
        <w:instrText xml:space="preserve"> REF _Ref5124767 \r \h </w:instrText>
      </w:r>
      <w:r>
        <w:fldChar w:fldCharType="separate"/>
      </w:r>
      <w:r>
        <w:t>3.2.1</w:t>
      </w:r>
      <w:r>
        <w:fldChar w:fldCharType="end"/>
      </w:r>
      <w:r>
        <w:t xml:space="preserve"> were completed in that month.</w:t>
      </w:r>
    </w:p>
    <w:p>
      <w:pPr>
        <w:pStyle w:val="Level4Number"/>
      </w:pPr>
      <w:r>
        <w:t xml:space="preserve">a relevant Supply Meter Point will not be treated as one in relation to which the Transporter did not comply with paragraph </w:t>
      </w:r>
      <w:r>
        <w:fldChar w:fldCharType="begin"/>
      </w:r>
      <w:r>
        <w:instrText xml:space="preserve"> REF _Ref5124767 \r \h </w:instrText>
      </w:r>
      <w:r>
        <w:fldChar w:fldCharType="separate"/>
      </w:r>
      <w:r>
        <w:t>3.2.1</w:t>
      </w:r>
      <w:r>
        <w:fldChar w:fldCharType="end"/>
      </w:r>
      <w:r>
        <w:t xml:space="preserve"> where the Transporter was unable to comply with paragraph </w:t>
      </w:r>
      <w:r>
        <w:fldChar w:fldCharType="begin"/>
      </w:r>
      <w:r>
        <w:instrText xml:space="preserve"> REF _Ref5124767 \r \h </w:instrText>
      </w:r>
      <w:r>
        <w:fldChar w:fldCharType="separate"/>
      </w:r>
      <w:r>
        <w:t>3.2.1</w:t>
      </w:r>
      <w:r>
        <w:fldChar w:fldCharType="end"/>
      </w:r>
      <w:r>
        <w:t xml:space="preserve"> by reason of Force Majeure.</w:t>
      </w:r>
    </w:p>
    <w:p>
      <w:pPr>
        <w:pStyle w:val="Level4Number"/>
      </w:pPr>
      <w:r>
        <w:t xml:space="preserve">in relation to any relevant Supply Meter Point, any period within which the Transporter is to comply with paragraph </w:t>
      </w:r>
      <w:r>
        <w:fldChar w:fldCharType="begin"/>
      </w:r>
      <w:r>
        <w:instrText xml:space="preserve"> REF _Ref5124767 \r \h </w:instrText>
      </w:r>
      <w:r>
        <w:fldChar w:fldCharType="separate"/>
      </w:r>
      <w:r>
        <w:t>3.2.1</w:t>
      </w:r>
      <w:r>
        <w:fldChar w:fldCharType="end"/>
      </w:r>
      <w:r>
        <w:t xml:space="preserve"> runs from the Supply Point Systems Business Day after the relevant Meter Installation Works (therein referred to) were completed.</w:t>
      </w:r>
    </w:p>
    <w:p>
      <w:pPr>
        <w:pStyle w:val="Level3Number"/>
      </w:pPr>
      <w:r>
        <w:t xml:space="preserve">Paragraphs </w:t>
      </w:r>
      <w:r>
        <w:fldChar w:fldCharType="begin"/>
      </w:r>
      <w:r>
        <w:instrText xml:space="preserve"> REF _Ref5125153 \r \h </w:instrText>
      </w:r>
      <w:r>
        <w:fldChar w:fldCharType="separate"/>
      </w:r>
      <w:r>
        <w:t>3.2.4</w:t>
      </w:r>
      <w:r>
        <w:fldChar w:fldCharType="end"/>
      </w:r>
      <w:r>
        <w:t xml:space="preserve"> and </w:t>
      </w:r>
      <w:r>
        <w:fldChar w:fldCharType="begin"/>
      </w:r>
      <w:r>
        <w:instrText xml:space="preserve"> REF _Ref5125159 \r \h </w:instrText>
      </w:r>
      <w:r>
        <w:fldChar w:fldCharType="separate"/>
      </w:r>
      <w:r>
        <w:t>3.2.5</w:t>
      </w:r>
      <w:r>
        <w:fldChar w:fldCharType="end"/>
      </w:r>
      <w:r>
        <w:t xml:space="preserve"> shall apply separately in relation to relevant Supply Meter Points whose Annual Quantities exceed, and do not exceed, 293,000 kWh (10,000 </w:t>
      </w:r>
      <w:proofErr w:type="spellStart"/>
      <w:r>
        <w:t>therms</w:t>
      </w:r>
      <w:proofErr w:type="spellEnd"/>
      <w:r>
        <w:t>).</w:t>
      </w:r>
    </w:p>
    <w:p>
      <w:pPr>
        <w:pStyle w:val="Level3Number"/>
      </w:pPr>
      <w:bookmarkStart w:id="130" w:name="_Ref5125153"/>
      <w:r>
        <w:t xml:space="preserve">The Transporter will comply with paragraph </w:t>
      </w:r>
      <w:r>
        <w:fldChar w:fldCharType="begin"/>
      </w:r>
      <w:r>
        <w:instrText xml:space="preserve"> REF _Ref5124767 \r \h </w:instrText>
      </w:r>
      <w:r>
        <w:fldChar w:fldCharType="separate"/>
      </w:r>
      <w:r>
        <w:t>3.2.1</w:t>
      </w:r>
      <w:r>
        <w:fldChar w:fldCharType="end"/>
      </w:r>
      <w:r>
        <w:t xml:space="preserve"> within 5 Supply Point Systems Business Days in respect of at least 95% of relevant Supply Meter Points in relation to each User, in relation to each calendar month.</w:t>
      </w:r>
      <w:bookmarkEnd w:id="130"/>
    </w:p>
    <w:p>
      <w:pPr>
        <w:pStyle w:val="Level3Number"/>
      </w:pPr>
      <w:bookmarkStart w:id="131" w:name="_Ref5125159"/>
      <w:r>
        <w:t xml:space="preserve">If, in relation to any calendar month and any User, the Transporter does not comply with the requirement in paragraph </w:t>
      </w:r>
      <w:r>
        <w:fldChar w:fldCharType="begin"/>
      </w:r>
      <w:r>
        <w:instrText xml:space="preserve"> REF _Ref5125153 \r \h </w:instrText>
      </w:r>
      <w:r>
        <w:fldChar w:fldCharType="separate"/>
      </w:r>
      <w:r>
        <w:t>3.2.4</w:t>
      </w:r>
      <w:r>
        <w:fldChar w:fldCharType="end"/>
      </w:r>
      <w:r>
        <w:t>, the Transporter will pay to the User an amount calculated as:</w:t>
      </w:r>
      <w:bookmarkEnd w:id="131"/>
    </w:p>
    <w:p>
      <w:pPr>
        <w:pStyle w:val="BodyText1"/>
      </w:pPr>
      <w:r>
        <w:t>((0.95 *M) - N) *Q</w:t>
      </w:r>
    </w:p>
    <w:p>
      <w:pPr>
        <w:pStyle w:val="BodyText1"/>
      </w:pPr>
      <w:r>
        <w:t>where for the relevant month and the relevant User:</w:t>
      </w:r>
    </w:p>
    <w:p>
      <w:pPr>
        <w:pStyle w:val="BodyText1"/>
        <w:ind w:left="1440" w:hanging="720"/>
      </w:pPr>
      <w:r>
        <w:t>M</w:t>
      </w:r>
      <w:r>
        <w:tab/>
        <w:t>is the number of relevant Supply Meter Points;</w:t>
      </w:r>
    </w:p>
    <w:p>
      <w:pPr>
        <w:pStyle w:val="BodyText1"/>
        <w:ind w:left="1440" w:hanging="720"/>
      </w:pPr>
      <w:r>
        <w:t xml:space="preserve">N </w:t>
      </w:r>
      <w:r>
        <w:tab/>
        <w:t xml:space="preserve">is the number of relevant Supply Meter Points in respect of which </w:t>
      </w:r>
      <w:del w:id="132" w:author="Dentons" w:date="2019-04-04T11:17:00Z">
        <w:r>
          <w:delText>National Grid</w:delText>
        </w:r>
      </w:del>
      <w:ins w:id="133" w:author="Dentons" w:date="2019-04-04T11:17:00Z">
        <w:r>
          <w:t>the Transporter</w:t>
        </w:r>
      </w:ins>
      <w:r>
        <w:t xml:space="preserve"> did comply with paragraph </w:t>
      </w:r>
      <w:r>
        <w:fldChar w:fldCharType="begin"/>
      </w:r>
      <w:r>
        <w:instrText xml:space="preserve"> REF _Ref5125153 \r \h </w:instrText>
      </w:r>
      <w:r>
        <w:fldChar w:fldCharType="separate"/>
      </w:r>
      <w:r>
        <w:t>3.2.4</w:t>
      </w:r>
      <w:r>
        <w:fldChar w:fldCharType="end"/>
      </w:r>
      <w:r>
        <w:t>;</w:t>
      </w:r>
    </w:p>
    <w:p>
      <w:pPr>
        <w:pStyle w:val="BodyText1"/>
        <w:ind w:left="1440" w:hanging="720"/>
      </w:pPr>
      <w:r>
        <w:t xml:space="preserve">Q </w:t>
      </w:r>
      <w:r>
        <w:tab/>
        <w:t xml:space="preserve">is the relevant percentage of £10 in relation to relevant Supply Meter Points whose Annual Quantities exceed 293,000 kWh (10,000 </w:t>
      </w:r>
      <w:proofErr w:type="spellStart"/>
      <w:r>
        <w:t>therms</w:t>
      </w:r>
      <w:proofErr w:type="spellEnd"/>
      <w:r>
        <w:t xml:space="preserve">), and of £2 in relation to relevant Supply Meter Points whose Annual Quantities do not exceed 293,000 kWh (10,000 </w:t>
      </w:r>
      <w:proofErr w:type="spellStart"/>
      <w:r>
        <w:t>therms</w:t>
      </w:r>
      <w:proofErr w:type="spellEnd"/>
      <w:r>
        <w:t>).</w:t>
      </w:r>
    </w:p>
    <w:p>
      <w:pPr>
        <w:pStyle w:val="Level3Number"/>
      </w:pPr>
      <w:bookmarkStart w:id="134" w:name="_Ref5125191"/>
      <w:r>
        <w:t xml:space="preserve">If, in relation to a Supply Meter Point which is a relevant Supply Meter Point in any calendar month and of which the User continues to be the Registered User until the end of such 20 Supply Point Systems Business Day period, the Transporter does not comply with paragraph </w:t>
      </w:r>
      <w:r>
        <w:fldChar w:fldCharType="begin"/>
      </w:r>
      <w:r>
        <w:instrText xml:space="preserve"> REF _Ref5125201 \r \h </w:instrText>
      </w:r>
      <w:r>
        <w:fldChar w:fldCharType="separate"/>
      </w:r>
      <w:r>
        <w:t>3.2.2(a)</w:t>
      </w:r>
      <w:r>
        <w:fldChar w:fldCharType="end"/>
      </w:r>
      <w:r>
        <w:t xml:space="preserve"> within 20 Supply Point Systems Business Days, the Transporter will pay to the User the relevant percentage of £30 in relation to relevant Supply Meter Points whose Annual Quantities exceed 293,000 kWh (10,000 </w:t>
      </w:r>
      <w:proofErr w:type="spellStart"/>
      <w:r>
        <w:t>therms</w:t>
      </w:r>
      <w:proofErr w:type="spellEnd"/>
      <w:r>
        <w:t xml:space="preserve">), and of £5 in relation to relevant Supply Meter Points whose Annual Quantities do not exceed 293,000 kWh (10,000 </w:t>
      </w:r>
      <w:proofErr w:type="spellStart"/>
      <w:r>
        <w:t>therms</w:t>
      </w:r>
      <w:proofErr w:type="spellEnd"/>
      <w:r>
        <w:t>).</w:t>
      </w:r>
      <w:bookmarkEnd w:id="134"/>
    </w:p>
    <w:p>
      <w:pPr>
        <w:pStyle w:val="Level3Number"/>
      </w:pPr>
      <w:r>
        <w:t xml:space="preserve">For the purposes of TPD Section V10, the rules in paragraph </w:t>
      </w:r>
      <w:r>
        <w:fldChar w:fldCharType="begin"/>
      </w:r>
      <w:r>
        <w:instrText xml:space="preserve"> REF _Ref5125159 \r \h </w:instrText>
      </w:r>
      <w:r>
        <w:fldChar w:fldCharType="separate"/>
      </w:r>
      <w:r>
        <w:t>3.2.5</w:t>
      </w:r>
      <w:r>
        <w:fldChar w:fldCharType="end"/>
      </w:r>
      <w:r>
        <w:t xml:space="preserve"> and </w:t>
      </w:r>
      <w:r>
        <w:fldChar w:fldCharType="begin"/>
      </w:r>
      <w:r>
        <w:instrText xml:space="preserve"> REF _Ref5125191 \r \h </w:instrText>
      </w:r>
      <w:r>
        <w:fldChar w:fldCharType="separate"/>
      </w:r>
      <w:r>
        <w:t>3.2.6</w:t>
      </w:r>
      <w:r>
        <w:fldChar w:fldCharType="end"/>
      </w:r>
      <w:r>
        <w:t xml:space="preserve"> are Compensation Rules within Compensation Group L and in relation thereto the ‘payment month’ is the second month following that in which the Meter Installation Works were completed.</w:t>
      </w:r>
    </w:p>
    <w:p>
      <w:pPr>
        <w:pStyle w:val="Level3Number"/>
      </w:pPr>
      <w:r>
        <w:t xml:space="preserve">Where in any month the aggregate amount payable by the Transporter under this paragraph </w:t>
      </w:r>
      <w:r>
        <w:fldChar w:fldCharType="begin"/>
      </w:r>
      <w:r>
        <w:instrText xml:space="preserve"> REF _Ref5124760 \r \h </w:instrText>
      </w:r>
      <w:r>
        <w:fldChar w:fldCharType="separate"/>
      </w:r>
      <w:r>
        <w:t>3.2</w:t>
      </w:r>
      <w:r>
        <w:fldChar w:fldCharType="end"/>
      </w:r>
      <w:r>
        <w:t xml:space="preserve"> would exceed the relevant amount provided in paragraph </w:t>
      </w:r>
      <w:r>
        <w:fldChar w:fldCharType="begin"/>
      </w:r>
      <w:r>
        <w:instrText xml:space="preserve"> REF _Ref5125159 \r \h </w:instrText>
      </w:r>
      <w:r>
        <w:fldChar w:fldCharType="separate"/>
      </w:r>
      <w:r>
        <w:t>3.2.5</w:t>
      </w:r>
      <w:r>
        <w:fldChar w:fldCharType="end"/>
      </w:r>
      <w:r>
        <w:t>, the amounts payable to Users in respect of that month shall be reduced pro rata.</w:t>
      </w:r>
    </w:p>
    <w:p>
      <w:pPr>
        <w:pStyle w:val="Level3Number"/>
        <w:rPr>
          <w:del w:id="135" w:author="Dentons" w:date="2019-04-04T11:18:00Z"/>
        </w:rPr>
      </w:pPr>
      <w:del w:id="136" w:author="Dentons" w:date="2019-04-04T11:18:00Z">
        <w:r>
          <w:delText xml:space="preserve">The provisions of Section G4.3.1 and 4.4 (in each case after the application of paragraphs </w:delText>
        </w:r>
        <w:r>
          <w:fldChar w:fldCharType="begin"/>
        </w:r>
        <w:r>
          <w:delInstrText xml:space="preserve"> REF _Ref5125159 \r \h </w:delInstrText>
        </w:r>
        <w:r>
          <w:fldChar w:fldCharType="separate"/>
        </w:r>
        <w:r>
          <w:delText>3.2.5</w:delText>
        </w:r>
        <w:r>
          <w:fldChar w:fldCharType="end"/>
        </w:r>
        <w:r>
          <w:delText xml:space="preserve"> and </w:delText>
        </w:r>
        <w:r>
          <w:fldChar w:fldCharType="begin"/>
        </w:r>
        <w:r>
          <w:delInstrText xml:space="preserve"> REF _Ref5125191 \r \h </w:delInstrText>
        </w:r>
        <w:r>
          <w:fldChar w:fldCharType="separate"/>
        </w:r>
        <w:r>
          <w:delText>3.2.6</w:delText>
        </w:r>
        <w:r>
          <w:fldChar w:fldCharType="end"/>
        </w:r>
        <w:r>
          <w:delText xml:space="preserve">) apply for the purposes of this paragraph </w:delText>
        </w:r>
        <w:r>
          <w:fldChar w:fldCharType="begin"/>
        </w:r>
        <w:r>
          <w:delInstrText xml:space="preserve"> REF _Ref5124760 \r \h </w:delInstrText>
        </w:r>
        <w:r>
          <w:fldChar w:fldCharType="separate"/>
        </w:r>
        <w:r>
          <w:delText>3.2</w:delText>
        </w:r>
        <w:r>
          <w:fldChar w:fldCharType="end"/>
        </w:r>
        <w:r>
          <w:delText>, which is subject to those provisions.</w:delText>
        </w:r>
      </w:del>
    </w:p>
    <w:p>
      <w:pPr>
        <w:pStyle w:val="Level2Number"/>
        <w:rPr>
          <w:del w:id="137" w:author="Dentons" w:date="2019-04-04T11:18:00Z"/>
          <w:b/>
        </w:rPr>
      </w:pPr>
      <w:del w:id="138" w:author="Dentons" w:date="2019-04-04T11:18:00Z">
        <w:r>
          <w:rPr>
            <w:b/>
          </w:rPr>
          <w:delText>Twin-stream Metering</w:delText>
        </w:r>
      </w:del>
    </w:p>
    <w:p>
      <w:pPr>
        <w:pStyle w:val="Level3Number"/>
        <w:rPr>
          <w:del w:id="139" w:author="Dentons" w:date="2019-04-04T11:18:00Z"/>
        </w:rPr>
      </w:pPr>
      <w:del w:id="140" w:author="Dentons" w:date="2019-04-04T11:18:00Z">
        <w:r>
          <w:delText>Nothing in Section A4.2.3 shall have the effect of prohibiting the installation of two or more Supply Meters of the same size and capacity which are installed in parallel at a Supply Meter Point, where:</w:delText>
        </w:r>
      </w:del>
    </w:p>
    <w:p>
      <w:pPr>
        <w:pStyle w:val="Level4Number"/>
        <w:rPr>
          <w:del w:id="141" w:author="Dentons" w:date="2019-04-04T11:18:00Z"/>
        </w:rPr>
      </w:pPr>
      <w:del w:id="142" w:author="Dentons" w:date="2019-04-04T11:18:00Z">
        <w:r>
          <w:delText>the flow of gas through all such Supply Meters is combined immediately downstream of the outlets of such Supply Meters; and</w:delText>
        </w:r>
      </w:del>
    </w:p>
    <w:p>
      <w:pPr>
        <w:pStyle w:val="Level4Number"/>
        <w:rPr>
          <w:del w:id="143" w:author="Dentons" w:date="2019-04-04T11:18:00Z"/>
        </w:rPr>
      </w:pPr>
      <w:del w:id="144" w:author="Dentons" w:date="2019-04-04T11:18:00Z">
        <w:r>
          <w:delText xml:space="preserve">all such Supply Meters are utilised for the purposes of metering the offtake of gas at a single consumer’s premises such Supply Meter Point being a </w:delText>
        </w:r>
        <w:r>
          <w:rPr>
            <w:b/>
          </w:rPr>
          <w:delText>Twin-stream Supply Meter Point</w:delText>
        </w:r>
        <w:r>
          <w:delText xml:space="preserve"> (and the relevant System Exit Point shall be treated as a single Supply Meter Point notwithstanding that there may be separate points of offtake for the purposes of TPD Section J3.7 in respect of each such Supply Meter.</w:delText>
        </w:r>
      </w:del>
    </w:p>
    <w:p>
      <w:pPr>
        <w:pStyle w:val="Level3Number"/>
        <w:rPr>
          <w:del w:id="145" w:author="Dentons" w:date="2019-04-04T11:18:00Z"/>
        </w:rPr>
      </w:pPr>
      <w:del w:id="146" w:author="Dentons" w:date="2019-04-04T11:18:00Z">
        <w:r>
          <w:delText>The rules in paragraph [1.1.2] apply to ensure that determinations of amounts of gas offtaken at the Twin-stream Supply Meter Point are made taking account of all of the Supply Meters at the Twin-stream Supply Meter Point.</w:delText>
        </w:r>
      </w:del>
    </w:p>
    <w:p>
      <w:pPr>
        <w:pStyle w:val="Level3Number"/>
        <w:rPr>
          <w:del w:id="147" w:author="Dentons" w:date="2019-04-04T11:18:00Z"/>
        </w:rPr>
      </w:pPr>
      <w:del w:id="148" w:author="Dentons" w:date="2019-04-04T11:18:00Z">
        <w:r>
          <w:delText>For the purposes of the Code, in respect of a Twin-stream Supply Meter Point;</w:delText>
        </w:r>
      </w:del>
    </w:p>
    <w:p>
      <w:pPr>
        <w:pStyle w:val="Level4Number"/>
        <w:rPr>
          <w:del w:id="149" w:author="Dentons" w:date="2019-04-04T11:18:00Z"/>
        </w:rPr>
      </w:pPr>
      <w:del w:id="150" w:author="Dentons" w:date="2019-04-04T11:18:00Z">
        <w:r>
          <w:delText>whenever a requirement under the Code to obtain a Meter Reading applies:</w:delText>
        </w:r>
      </w:del>
    </w:p>
    <w:p>
      <w:pPr>
        <w:pStyle w:val="Level5Number"/>
        <w:rPr>
          <w:del w:id="151" w:author="Dentons" w:date="2019-04-04T11:18:00Z"/>
        </w:rPr>
      </w:pPr>
      <w:del w:id="152" w:author="Dentons" w:date="2019-04-04T11:18:00Z">
        <w:r>
          <w:delText>a Meter Reading for the same Read Date and same time on that Read Date must be obtained from each Supply Meter installed at such Twin-stream Supply Meter Point;</w:delText>
        </w:r>
      </w:del>
    </w:p>
    <w:p>
      <w:pPr>
        <w:pStyle w:val="Level5Number"/>
        <w:rPr>
          <w:del w:id="153" w:author="Dentons" w:date="2019-04-04T11:18:00Z"/>
        </w:rPr>
      </w:pPr>
      <w:del w:id="154" w:author="Dentons" w:date="2019-04-04T11:18:00Z">
        <w:r>
          <w:delText>no Meter Reading from a Supply Meter installed at the Twin-stream Supply Meter is Valid, unless a Meter Reading is obtained for all of the Supply Meters installed at that Twin-stream Supply Meter Point for the same Read Date and the same time on that Read Date;</w:delText>
        </w:r>
      </w:del>
    </w:p>
    <w:p>
      <w:pPr>
        <w:pStyle w:val="Level5Number"/>
        <w:rPr>
          <w:del w:id="155" w:author="Dentons" w:date="2019-04-04T11:18:00Z"/>
        </w:rPr>
      </w:pPr>
      <w:del w:id="156" w:author="Dentons" w:date="2019-04-04T11:18:00Z">
        <w:r>
          <w:delText>for each Supply Meter a Metered Volume shall be determined on the basis of each such Meter Reading;</w:delText>
        </w:r>
      </w:del>
    </w:p>
    <w:p>
      <w:pPr>
        <w:pStyle w:val="Level5Number"/>
        <w:rPr>
          <w:del w:id="157" w:author="Dentons" w:date="2019-04-04T11:18:00Z"/>
        </w:rPr>
      </w:pPr>
      <w:del w:id="158" w:author="Dentons" w:date="2019-04-04T11:18:00Z">
        <w:r>
          <w:delText>such Metered Volumes shall be  aggregated for all of the Supply Meters at the Twin-stream Supply Meter Point to determined an aggregated Metered Volume;</w:delText>
        </w:r>
      </w:del>
    </w:p>
    <w:p>
      <w:pPr>
        <w:pStyle w:val="Level5Number"/>
        <w:rPr>
          <w:del w:id="159" w:author="Dentons" w:date="2019-04-04T11:18:00Z"/>
        </w:rPr>
      </w:pPr>
      <w:del w:id="160" w:author="Dentons" w:date="2019-04-04T11:18:00Z">
        <w:r>
          <w:delText>a single Metered Quantity shall be determined, from such aggregated Metered Volume, in respect of the Twin-stream Supply Meter Point;</w:delText>
        </w:r>
      </w:del>
    </w:p>
    <w:p>
      <w:pPr>
        <w:pStyle w:val="Level4Number"/>
        <w:rPr>
          <w:del w:id="161" w:author="Dentons" w:date="2019-04-04T11:18:00Z"/>
        </w:rPr>
      </w:pPr>
      <w:del w:id="162" w:author="Dentons" w:date="2019-04-04T11:18:00Z">
        <w:r>
          <w:delText xml:space="preserve">for the purposes of paragraph </w:delText>
        </w:r>
        <w:r>
          <w:fldChar w:fldCharType="begin"/>
        </w:r>
        <w:r>
          <w:delInstrText xml:space="preserve"> REF _Ref5123667 \r \h </w:delInstrText>
        </w:r>
        <w:r>
          <w:fldChar w:fldCharType="separate"/>
        </w:r>
        <w:r>
          <w:delText>5.3</w:delText>
        </w:r>
        <w:r>
          <w:fldChar w:fldCharType="end"/>
        </w:r>
        <w:r>
          <w:delText>, the Validation Rules shall apply by reference to such single Metered Quantity (and not to separate quantities for each Supply Meter);</w:delText>
        </w:r>
      </w:del>
    </w:p>
    <w:p>
      <w:pPr>
        <w:pStyle w:val="Level4Number"/>
        <w:rPr>
          <w:del w:id="163" w:author="Dentons" w:date="2019-04-04T11:18:00Z"/>
        </w:rPr>
      </w:pPr>
      <w:del w:id="164" w:author="Dentons" w:date="2019-04-04T11:18:00Z">
        <w:r>
          <w:delText xml:space="preserve">where a requirement under the Code to determine an estimated volume or quantity applies, a single such estimate will be determined (in accordance with paragraph </w:delText>
        </w:r>
        <w:r>
          <w:fldChar w:fldCharType="begin"/>
        </w:r>
        <w:r>
          <w:delInstrText xml:space="preserve"> REF _Ref5123977 \r \h </w:delInstrText>
        </w:r>
        <w:r>
          <w:fldChar w:fldCharType="separate"/>
        </w:r>
        <w:r>
          <w:delText>5.4</w:delText>
        </w:r>
        <w:r>
          <w:fldChar w:fldCharType="end"/>
        </w:r>
        <w:r>
          <w:delText>) for the Twin-stream Supply Meter Point as a whole (and any Meter Readings for individual Supply Meters are to be disregarded); and</w:delText>
        </w:r>
      </w:del>
    </w:p>
    <w:p>
      <w:pPr>
        <w:pStyle w:val="Level4Number"/>
        <w:rPr>
          <w:del w:id="165" w:author="Dentons" w:date="2019-04-04T11:18:00Z"/>
        </w:rPr>
      </w:pPr>
      <w:del w:id="166" w:author="Dentons" w:date="2019-04-04T11:18:00Z">
        <w:r>
          <w:delText>where a Consumption Adjustment is to be made, a single Estimated Consumption is to be determined for the Twin-stream Supply Meter Point as a whole.</w:delText>
        </w:r>
      </w:del>
    </w:p>
    <w:p>
      <w:pPr>
        <w:pStyle w:val="Level1Heading"/>
      </w:pPr>
      <w:bookmarkStart w:id="167" w:name="_Ref5123424"/>
      <w:bookmarkStart w:id="168" w:name="_Toc5130422"/>
      <w:r>
        <w:t>Meter Information</w:t>
      </w:r>
      <w:bookmarkEnd w:id="167"/>
      <w:bookmarkEnd w:id="168"/>
    </w:p>
    <w:p>
      <w:pPr>
        <w:pStyle w:val="Level2Number"/>
        <w:rPr>
          <w:b/>
        </w:rPr>
      </w:pPr>
      <w:bookmarkStart w:id="169" w:name="_Ref5125331"/>
      <w:r>
        <w:rPr>
          <w:b/>
        </w:rPr>
        <w:t>Meter Information: General</w:t>
      </w:r>
      <w:bookmarkEnd w:id="169"/>
    </w:p>
    <w:p>
      <w:pPr>
        <w:pStyle w:val="Level3Number"/>
      </w:pPr>
      <w:r>
        <w:t xml:space="preserve">For the purposes of facilitating compliance with the Code, the Shipper Licence and the Transporter's Licence, the Registered User and the Transporter shall (and a Proposing User which is a Registered User may) in accordance with paragraph </w:t>
      </w:r>
      <w:r>
        <w:fldChar w:fldCharType="begin"/>
      </w:r>
      <w:r>
        <w:instrText xml:space="preserve"> REF _Ref5125331 \r \h </w:instrText>
      </w:r>
      <w:r>
        <w:fldChar w:fldCharType="separate"/>
      </w:r>
      <w:r>
        <w:t>4.1</w:t>
      </w:r>
      <w:r>
        <w:fldChar w:fldCharType="end"/>
      </w:r>
      <w:r>
        <w:t xml:space="preserve"> each provide timely and accurate Meter Information to the CDSP in accordance with the requirements in the UK Link Manual.</w:t>
      </w:r>
    </w:p>
    <w:p>
      <w:pPr>
        <w:pStyle w:val="Level3Number"/>
      </w:pPr>
      <w:bookmarkStart w:id="170" w:name="_Ref5126483"/>
      <w:r>
        <w:t>Meter Information which is:</w:t>
      </w:r>
      <w:bookmarkEnd w:id="170"/>
    </w:p>
    <w:p>
      <w:pPr>
        <w:pStyle w:val="Level4Number"/>
      </w:pPr>
      <w:proofErr w:type="spellStart"/>
      <w:r>
        <w:t>C&amp;D</w:t>
      </w:r>
      <w:proofErr w:type="spellEnd"/>
      <w:r>
        <w:t xml:space="preserve"> Information will be provided to the CDSP by the Registered User, by means of a Meter Information Notification;</w:t>
      </w:r>
    </w:p>
    <w:p>
      <w:pPr>
        <w:pStyle w:val="Level4Number"/>
      </w:pPr>
      <w:r>
        <w:t xml:space="preserve">not </w:t>
      </w:r>
      <w:proofErr w:type="spellStart"/>
      <w:r>
        <w:t>C&amp;D</w:t>
      </w:r>
      <w:proofErr w:type="spellEnd"/>
      <w:r>
        <w:t xml:space="preserve"> Information will be provided to the CDSP, by a Relevant User, by means of a Meter Information Update Notification.</w:t>
      </w:r>
    </w:p>
    <w:p>
      <w:pPr>
        <w:pStyle w:val="Level3Number"/>
      </w:pPr>
      <w:r>
        <w:t>Within 6 Supply Point Systems Business Days from the Day on which the Registered User receives Meter Information in respect of the installation, removal, exchange or repositioning of a Supply Meter Installation the Registered User shall provide the CDSP with such information by means of a Meter Information Notification and/or Meter Information Update Notification as appropriate.</w:t>
      </w:r>
    </w:p>
    <w:p>
      <w:pPr>
        <w:pStyle w:val="Level3Number"/>
      </w:pPr>
      <w:r>
        <w:t xml:space="preserve">Paragraph </w:t>
      </w:r>
      <w:r>
        <w:fldChar w:fldCharType="begin"/>
      </w:r>
      <w:r>
        <w:instrText xml:space="preserve"> REF _Ref5126098 \r \h </w:instrText>
      </w:r>
      <w:r>
        <w:fldChar w:fldCharType="separate"/>
      </w:r>
      <w:r>
        <w:t>4.2</w:t>
      </w:r>
      <w:r>
        <w:fldChar w:fldCharType="end"/>
      </w:r>
      <w:r>
        <w:t xml:space="preserve"> shall apply, insofar as it relates to an update to the Supply Point Register, to any update of Meter Information which relates to, or is effective from, a date later than the Read Date of the last Valid Meter Reading obtained for the relevant Supply Meter and Supply Meter Point and paragraph </w:t>
      </w:r>
      <w:r>
        <w:fldChar w:fldCharType="begin"/>
      </w:r>
      <w:r>
        <w:instrText xml:space="preserve"> REF _Ref5126110 \r \h </w:instrText>
      </w:r>
      <w:r>
        <w:fldChar w:fldCharType="separate"/>
      </w:r>
      <w:r>
        <w:t>4.3</w:t>
      </w:r>
      <w:r>
        <w:fldChar w:fldCharType="end"/>
      </w:r>
      <w:r>
        <w:t xml:space="preserve"> shall apply in relation to a Retrospective Data Update.</w:t>
      </w:r>
    </w:p>
    <w:p>
      <w:pPr>
        <w:pStyle w:val="Level3Number"/>
      </w:pPr>
      <w:r>
        <w:t>For the purposes of the Code:</w:t>
      </w:r>
    </w:p>
    <w:p>
      <w:pPr>
        <w:pStyle w:val="Level4Number"/>
      </w:pPr>
      <w:proofErr w:type="spellStart"/>
      <w:r>
        <w:rPr>
          <w:b/>
        </w:rPr>
        <w:t>C&amp;D</w:t>
      </w:r>
      <w:proofErr w:type="spellEnd"/>
      <w:r>
        <w:rPr>
          <w:b/>
        </w:rPr>
        <w:t xml:space="preserve"> Information</w:t>
      </w:r>
      <w:r>
        <w:t xml:space="preserve"> is information obtained in respect of Meter Work;</w:t>
      </w:r>
    </w:p>
    <w:p>
      <w:pPr>
        <w:pStyle w:val="Level4Number"/>
      </w:pPr>
      <w:proofErr w:type="spellStart"/>
      <w:r>
        <w:rPr>
          <w:b/>
        </w:rPr>
        <w:t>C&amp;D</w:t>
      </w:r>
      <w:proofErr w:type="spellEnd"/>
      <w:r>
        <w:rPr>
          <w:b/>
        </w:rPr>
        <w:t xml:space="preserve"> Notification</w:t>
      </w:r>
      <w:r>
        <w:t xml:space="preserve"> is a notification (which is not a Meter Information Notification) containing </w:t>
      </w:r>
      <w:proofErr w:type="spellStart"/>
      <w:r>
        <w:t>C&amp;D</w:t>
      </w:r>
      <w:proofErr w:type="spellEnd"/>
      <w:r>
        <w:t xml:space="preserve"> Information;</w:t>
      </w:r>
    </w:p>
    <w:p>
      <w:pPr>
        <w:pStyle w:val="Level4Number"/>
      </w:pPr>
      <w:r>
        <w:rPr>
          <w:b/>
        </w:rPr>
        <w:t>Meter Information</w:t>
      </w:r>
      <w:r>
        <w:t xml:space="preserve"> is the information in relation to a Supply Meter Installation, comprising the details set out in the UK Link Manual, including but not limited to:</w:t>
      </w:r>
    </w:p>
    <w:p>
      <w:pPr>
        <w:pStyle w:val="Level5Number"/>
      </w:pPr>
      <w:r>
        <w:t>the location of the Supply Meter Installation at the Supply Point Premises;</w:t>
      </w:r>
    </w:p>
    <w:p>
      <w:pPr>
        <w:pStyle w:val="Level5Number"/>
      </w:pPr>
      <w:r>
        <w:t xml:space="preserve">number of dials and serial numbers of the Supply Meter and any </w:t>
      </w:r>
      <w:del w:id="171" w:author="Dentons" w:date="2019-04-08T20:24:00Z">
        <w:r>
          <w:delText>convertor</w:delText>
        </w:r>
      </w:del>
      <w:ins w:id="172" w:author="Dentons" w:date="2019-04-08T20:24:00Z">
        <w:r>
          <w:t>converter</w:t>
        </w:r>
      </w:ins>
      <w:r>
        <w:t>;</w:t>
      </w:r>
    </w:p>
    <w:p>
      <w:pPr>
        <w:pStyle w:val="Level5Number"/>
      </w:pPr>
      <w:r>
        <w:t>meter access details; and</w:t>
      </w:r>
    </w:p>
    <w:p>
      <w:pPr>
        <w:pStyle w:val="Level5Number"/>
      </w:pPr>
      <w:proofErr w:type="spellStart"/>
      <w:r>
        <w:t>C&amp;D</w:t>
      </w:r>
      <w:proofErr w:type="spellEnd"/>
      <w:r>
        <w:t xml:space="preserve"> Information.</w:t>
      </w:r>
    </w:p>
    <w:p>
      <w:pPr>
        <w:pStyle w:val="Level4Number"/>
      </w:pPr>
      <w:r>
        <w:rPr>
          <w:b/>
        </w:rPr>
        <w:t>Meter Information Notification</w:t>
      </w:r>
      <w:r>
        <w:t xml:space="preserve"> is a notification in accordance with the UK Link Manual containing Meter Information that is </w:t>
      </w:r>
      <w:proofErr w:type="spellStart"/>
      <w:r>
        <w:t>C&amp;D</w:t>
      </w:r>
      <w:proofErr w:type="spellEnd"/>
      <w:r>
        <w:t xml:space="preserve"> Information;</w:t>
      </w:r>
    </w:p>
    <w:p>
      <w:pPr>
        <w:pStyle w:val="Level4Number"/>
      </w:pPr>
      <w:r>
        <w:rPr>
          <w:b/>
        </w:rPr>
        <w:t>Meter Information Update Notification</w:t>
      </w:r>
      <w:r>
        <w:t xml:space="preserve"> is a notification in accordance with the UK Link Manual containing Meter Information that is not </w:t>
      </w:r>
      <w:proofErr w:type="spellStart"/>
      <w:r>
        <w:t>C&amp;D</w:t>
      </w:r>
      <w:proofErr w:type="spellEnd"/>
      <w:r>
        <w:t xml:space="preserve"> Information;</w:t>
      </w:r>
    </w:p>
    <w:p>
      <w:pPr>
        <w:pStyle w:val="Level4Number"/>
      </w:pPr>
      <w:r>
        <w:rPr>
          <w:b/>
        </w:rPr>
        <w:t>Meter Work</w:t>
      </w:r>
      <w:r>
        <w:t xml:space="preserve"> is work performed in respect of which a notice has been served under Schedule 2B of the Gas Act in accordance with the Gas Meters (Information on Connection and Disconnection) Regulations 1996;</w:t>
      </w:r>
    </w:p>
    <w:p>
      <w:pPr>
        <w:pStyle w:val="Level4Number"/>
      </w:pPr>
      <w:r>
        <w:rPr>
          <w:b/>
        </w:rPr>
        <w:t>Meter Worker</w:t>
      </w:r>
      <w:r>
        <w:t xml:space="preserve"> is a person that has performed Meter Work;</w:t>
      </w:r>
    </w:p>
    <w:p>
      <w:pPr>
        <w:pStyle w:val="Level4Number"/>
      </w:pPr>
      <w:r>
        <w:rPr>
          <w:b/>
        </w:rPr>
        <w:t>Previous Registered User</w:t>
      </w:r>
      <w:r>
        <w:t xml:space="preserve"> is any Registered User (other than the existing Registered User) who was the Registered User at the Supply Meter Point at any time within a period of 18 months preceding the date upon which the CDSP records such Meter Information Update Notification or, if earlier, the date upon which the CDSP revised Meter Information which was capable of affecting the amount of the Transportation Charge at such Supply Meter Point;</w:t>
      </w:r>
    </w:p>
    <w:p>
      <w:pPr>
        <w:pStyle w:val="Level4Number"/>
      </w:pPr>
      <w:r>
        <w:rPr>
          <w:b/>
        </w:rPr>
        <w:t>Relevant Data</w:t>
      </w:r>
      <w:r>
        <w:t xml:space="preserve"> means, in relation to a Supply Meter, Supply Meter Installation or Supply Meter Point:</w:t>
      </w:r>
    </w:p>
    <w:p>
      <w:pPr>
        <w:pStyle w:val="Level5Number"/>
      </w:pPr>
      <w:r>
        <w:t>Meter Information;</w:t>
      </w:r>
    </w:p>
    <w:p>
      <w:pPr>
        <w:pStyle w:val="Level5Number"/>
      </w:pPr>
      <w:r>
        <w:t>the identity of the Meter Asset Manager, the Gas Act Owner and the Meter Reader;</w:t>
      </w:r>
    </w:p>
    <w:p>
      <w:pPr>
        <w:pStyle w:val="Level5Number"/>
      </w:pPr>
      <w:r>
        <w:t>the Market Sector Code;</w:t>
      </w:r>
    </w:p>
    <w:p>
      <w:pPr>
        <w:pStyle w:val="Level5Number"/>
      </w:pPr>
      <w:r>
        <w:t>emergency contact and consumer contact details;</w:t>
      </w:r>
    </w:p>
    <w:p>
      <w:pPr>
        <w:pStyle w:val="Level4Number"/>
      </w:pPr>
      <w:r>
        <w:rPr>
          <w:b/>
        </w:rPr>
        <w:t>Relevant User</w:t>
      </w:r>
      <w:r>
        <w:t xml:space="preserve"> means in respect of a Supply Meter Point and for the purposes of paragraphs </w:t>
      </w:r>
      <w:del w:id="173" w:author="Dentons" w:date="2019-04-04T11:18:00Z">
        <w:r>
          <w:fldChar w:fldCharType="begin"/>
        </w:r>
        <w:r>
          <w:delInstrText xml:space="preserve"> REF _Ref5125331 \r \h </w:delInstrText>
        </w:r>
        <w:r>
          <w:fldChar w:fldCharType="separate"/>
        </w:r>
        <w:r>
          <w:delText>4.1</w:delText>
        </w:r>
        <w:r>
          <w:fldChar w:fldCharType="end"/>
        </w:r>
      </w:del>
      <w:ins w:id="174" w:author="Dentons" w:date="2019-04-04T11:18:00Z">
        <w:r>
          <w:fldChar w:fldCharType="begin"/>
        </w:r>
        <w:r>
          <w:instrText xml:space="preserve"> REF _Ref5126098 \r \h </w:instrText>
        </w:r>
      </w:ins>
      <w:r>
        <w:fldChar w:fldCharType="separate"/>
      </w:r>
      <w:ins w:id="175" w:author="Dentons" w:date="2019-04-04T16:11:00Z">
        <w:r>
          <w:t>4.2</w:t>
        </w:r>
      </w:ins>
      <w:ins w:id="176" w:author="Dentons" w:date="2019-04-04T11:18:00Z">
        <w:r>
          <w:fldChar w:fldCharType="end"/>
        </w:r>
      </w:ins>
      <w:r>
        <w:t xml:space="preserve"> and </w:t>
      </w:r>
      <w:r>
        <w:fldChar w:fldCharType="begin"/>
      </w:r>
      <w:r>
        <w:instrText xml:space="preserve"> REF _Ref5126110 \r \h </w:instrText>
      </w:r>
      <w:r>
        <w:fldChar w:fldCharType="separate"/>
      </w:r>
      <w:r>
        <w:t>4.3</w:t>
      </w:r>
      <w:r>
        <w:fldChar w:fldCharType="end"/>
      </w:r>
      <w:r>
        <w:t>:</w:t>
      </w:r>
    </w:p>
    <w:p>
      <w:pPr>
        <w:pStyle w:val="Level5Number"/>
      </w:pPr>
      <w:r>
        <w:t>the Registered User;</w:t>
      </w:r>
    </w:p>
    <w:p>
      <w:pPr>
        <w:pStyle w:val="Level5Number"/>
        <w:rPr>
          <w:ins w:id="177" w:author="Dentons" w:date="2019-04-04T11:19:00Z"/>
        </w:rPr>
      </w:pPr>
      <w:del w:id="178" w:author="Dentons" w:date="2019-04-04T11:18:00Z">
        <w:r>
          <w:delText>a</w:delText>
        </w:r>
      </w:del>
      <w:ins w:id="179" w:author="Dentons" w:date="2019-04-04T11:18:00Z">
        <w:r>
          <w:t>the</w:t>
        </w:r>
      </w:ins>
      <w:r>
        <w:t xml:space="preserve"> Proposing User (not being the Registered User) </w:t>
      </w:r>
      <w:del w:id="180" w:author="Dentons" w:date="2019-04-04T11:18:00Z">
        <w:r>
          <w:delText xml:space="preserve">who has submitted a Supply Point Confirmation which has become effective </w:delText>
        </w:r>
      </w:del>
      <w:r>
        <w:t>for a Proposed Supply Point in which the Supply Meter Point is comprised</w:t>
      </w:r>
      <w:ins w:id="181" w:author="Dentons" w:date="2019-04-04T11:18:00Z">
        <w:r>
          <w:t xml:space="preserve"> and in respect of which the Supply Point Registration is Confirmed</w:t>
        </w:r>
      </w:ins>
      <w:ins w:id="182" w:author="Dentons" w:date="2019-04-04T11:19:00Z">
        <w:r>
          <w:t>;</w:t>
        </w:r>
      </w:ins>
      <w:del w:id="183" w:author="Dentons" w:date="2019-04-04T11:19:00Z">
        <w:r>
          <w:delText>,</w:delText>
        </w:r>
      </w:del>
    </w:p>
    <w:p>
      <w:pPr>
        <w:pStyle w:val="Level5Number"/>
      </w:pPr>
      <w:ins w:id="184" w:author="Dentons" w:date="2019-04-04T11:19:00Z">
        <w:r>
          <w:t>the Proposing User for a Proposed Supply Point (which is not an Existing Supply Point) in which the Supply Meter is comprised and in respect of which a Relevant CSS Request has been received by the CDSP;</w:t>
        </w:r>
      </w:ins>
    </w:p>
    <w:p>
      <w:pPr>
        <w:pStyle w:val="BodyText2"/>
      </w:pPr>
      <w:r>
        <w:t>and not a Previous Registered User;</w:t>
      </w:r>
    </w:p>
    <w:p>
      <w:pPr>
        <w:pStyle w:val="Level4Number"/>
      </w:pPr>
      <w:r>
        <w:rPr>
          <w:b/>
        </w:rPr>
        <w:t>Retrospective Data Update</w:t>
      </w:r>
      <w:r>
        <w:t xml:space="preserve"> means an amendment to the Supply Point Register pursuant to paragraph </w:t>
      </w:r>
      <w:r>
        <w:fldChar w:fldCharType="begin"/>
      </w:r>
      <w:r>
        <w:instrText xml:space="preserve"> REF _Ref5126146 \r \h </w:instrText>
      </w:r>
      <w:r>
        <w:fldChar w:fldCharType="separate"/>
      </w:r>
      <w:r>
        <w:t>4.3.5(b)</w:t>
      </w:r>
      <w:r>
        <w:fldChar w:fldCharType="end"/>
      </w:r>
      <w:r>
        <w:t xml:space="preserve"> following submission of a Retrospective Data Update Notification;</w:t>
      </w:r>
    </w:p>
    <w:p>
      <w:pPr>
        <w:pStyle w:val="Level4Number"/>
      </w:pPr>
      <w:r>
        <w:rPr>
          <w:b/>
        </w:rPr>
        <w:t>Retrospective Data Update Notification</w:t>
      </w:r>
      <w:r>
        <w:t xml:space="preserve"> means a Meter Information Notification or Meter Notification Update Notification submitted pursuant to paragraph </w:t>
      </w:r>
      <w:r>
        <w:fldChar w:fldCharType="begin"/>
      </w:r>
      <w:r>
        <w:instrText xml:space="preserve"> REF _Ref5126157 \r \h </w:instrText>
      </w:r>
      <w:r>
        <w:fldChar w:fldCharType="separate"/>
      </w:r>
      <w:r>
        <w:t>4.3.1</w:t>
      </w:r>
      <w:r>
        <w:fldChar w:fldCharType="end"/>
      </w:r>
      <w:r>
        <w:t>;</w:t>
      </w:r>
    </w:p>
    <w:p>
      <w:pPr>
        <w:pStyle w:val="Level4Number"/>
      </w:pPr>
      <w:r>
        <w:rPr>
          <w:b/>
        </w:rPr>
        <w:t>Updated Data</w:t>
      </w:r>
      <w:r>
        <w:t xml:space="preserve"> means Relevant Data contained in a Retrospective Data Update Notification;</w:t>
      </w:r>
    </w:p>
    <w:p>
      <w:pPr>
        <w:pStyle w:val="Level4Number"/>
      </w:pPr>
      <w:r>
        <w:rPr>
          <w:b/>
        </w:rPr>
        <w:t>Update Effective Date</w:t>
      </w:r>
      <w:r>
        <w:t xml:space="preserve"> means the date specified in a Retrospective Data Update Notification, being:</w:t>
      </w:r>
    </w:p>
    <w:p>
      <w:pPr>
        <w:pStyle w:val="Level5Number"/>
      </w:pPr>
      <w:r>
        <w:t>the date from which, where known, the Updated Data should have been registered in the Supply Point Register; or</w:t>
      </w:r>
    </w:p>
    <w:p>
      <w:pPr>
        <w:pStyle w:val="Level5Number"/>
      </w:pPr>
      <w:r>
        <w:t>where paragraph (i) does not apply, the Relevant User's best estimate of the date from which the Updated Data should have been registered in the Supply Point Register.</w:t>
      </w:r>
    </w:p>
    <w:p>
      <w:pPr>
        <w:pStyle w:val="Level2Number"/>
        <w:rPr>
          <w:b/>
        </w:rPr>
      </w:pPr>
      <w:bookmarkStart w:id="185" w:name="_Ref5126098"/>
      <w:r>
        <w:rPr>
          <w:b/>
        </w:rPr>
        <w:t>Meter Information: Prospective Data Update</w:t>
      </w:r>
      <w:bookmarkEnd w:id="185"/>
    </w:p>
    <w:p>
      <w:pPr>
        <w:pStyle w:val="Level3Number"/>
      </w:pPr>
      <w:r>
        <w:t xml:space="preserve">Where </w:t>
      </w:r>
      <w:proofErr w:type="spellStart"/>
      <w:r>
        <w:t>C&amp;D</w:t>
      </w:r>
      <w:proofErr w:type="spellEnd"/>
      <w:r>
        <w:t xml:space="preserve"> Information is received by the:</w:t>
      </w:r>
    </w:p>
    <w:p>
      <w:pPr>
        <w:pStyle w:val="Level4Number"/>
      </w:pPr>
      <w:r>
        <w:t>CDSP by means of a Meter Information Notification from the Registered User (being the Registered User on the date specified in the Metering Information Notification as the date on which such Meter Work was completed) then the CDSP will record such information and update the Supply Point Register accordingly;</w:t>
      </w:r>
    </w:p>
    <w:p>
      <w:pPr>
        <w:pStyle w:val="Level4Number"/>
        <w:rPr>
          <w:ins w:id="186" w:author="Dentons" w:date="2019-04-04T11:20:00Z"/>
        </w:rPr>
      </w:pPr>
      <w:r>
        <w:t>CDSP by means of a Meter Information Notification</w:t>
      </w:r>
      <w:del w:id="187" w:author="Dentons" w:date="2019-04-04T11:20:00Z">
        <w:r>
          <w:delText>,</w:delText>
        </w:r>
      </w:del>
      <w:r>
        <w:t xml:space="preserve"> from the Proposing User </w:t>
      </w:r>
      <w:del w:id="188" w:author="Dentons" w:date="2019-04-04T11:20:00Z">
        <w:r>
          <w:delText>(</w:delText>
        </w:r>
      </w:del>
      <w:r>
        <w:t>in respect of a Supply Meter Point</w:t>
      </w:r>
      <w:ins w:id="189" w:author="Dentons" w:date="2019-04-04T14:31:00Z">
        <w:r>
          <w:t xml:space="preserve"> comprised in a Proposed Supply Point</w:t>
        </w:r>
      </w:ins>
      <w:ins w:id="190" w:author="Dentons" w:date="2019-04-04T14:28:00Z">
        <w:r>
          <w:t>:</w:t>
        </w:r>
      </w:ins>
      <w:r>
        <w:t xml:space="preserve"> </w:t>
      </w:r>
    </w:p>
    <w:p>
      <w:pPr>
        <w:pStyle w:val="Level5Number"/>
        <w:rPr>
          <w:ins w:id="191" w:author="Dentons" w:date="2019-04-04T11:21:00Z"/>
        </w:rPr>
      </w:pPr>
      <w:ins w:id="192" w:author="Dentons" w:date="2019-04-04T11:20:00Z">
        <w:r>
          <w:t>which is an Existing Supply Point, and the Supply Point Registration is Confirmed</w:t>
        </w:r>
      </w:ins>
      <w:ins w:id="193" w:author="Dentons" w:date="2019-04-04T11:21:00Z">
        <w:r>
          <w:t>,</w:t>
        </w:r>
      </w:ins>
      <w:ins w:id="194" w:author="Dentons" w:date="2019-04-04T11:20:00Z">
        <w:r>
          <w:t xml:space="preserve"> the CDSP will record such </w:t>
        </w:r>
        <w:proofErr w:type="spellStart"/>
        <w:r>
          <w:t>C&amp;D</w:t>
        </w:r>
        <w:proofErr w:type="spellEnd"/>
        <w:r>
          <w:t xml:space="preserve"> Information and update the Supply Point Register on or after the Day on which the Supply Point Confirmation is effective or (as the case may be) receipt by the CDSP of a Definitive Registration Notification in respect of the Supply Meter Point;</w:t>
        </w:r>
      </w:ins>
    </w:p>
    <w:p>
      <w:pPr>
        <w:pStyle w:val="Level5Number"/>
        <w:rPr>
          <w:ins w:id="195" w:author="Dentons" w:date="2019-04-04T11:20:00Z"/>
        </w:rPr>
      </w:pPr>
      <w:ins w:id="196" w:author="Dentons" w:date="2019-04-04T11:21:00Z">
        <w:r>
          <w:t xml:space="preserve">which is not an Existing Supply Point, and a Relevant CSS Request has been received by the CDSP, the CDSP will record such </w:t>
        </w:r>
        <w:proofErr w:type="spellStart"/>
        <w:r>
          <w:t>C&amp;D</w:t>
        </w:r>
        <w:proofErr w:type="spellEnd"/>
        <w:r>
          <w:t xml:space="preserve"> Information and update the Supply Point Register accordingly;</w:t>
        </w:r>
      </w:ins>
    </w:p>
    <w:p>
      <w:pPr>
        <w:pStyle w:val="Level5Number"/>
        <w:numPr>
          <w:ilvl w:val="0"/>
          <w:numId w:val="0"/>
        </w:numPr>
        <w:ind w:left="2160"/>
      </w:pPr>
      <w:del w:id="197" w:author="Dentons" w:date="2019-04-04T11:21:00Z">
        <w:r>
          <w:delText>comprised in a Proposed Supply Point, in respect of which the Supply Point Confirmation has become effective) the CDSP will record such C&amp;D Information and update the Supply Point Register accordingly;</w:delText>
        </w:r>
      </w:del>
    </w:p>
    <w:p>
      <w:pPr>
        <w:pStyle w:val="Level4Number"/>
      </w:pPr>
      <w:bookmarkStart w:id="198" w:name="_Ref5126238"/>
      <w:r>
        <w:t xml:space="preserve">CDSP by means of a </w:t>
      </w:r>
      <w:proofErr w:type="spellStart"/>
      <w:r>
        <w:t>C&amp;D</w:t>
      </w:r>
      <w:proofErr w:type="spellEnd"/>
      <w:r>
        <w:t xml:space="preserve"> Notification</w:t>
      </w:r>
      <w:ins w:id="199" w:author="Dentons" w:date="2019-04-04T11:21:00Z">
        <w:r>
          <w:t xml:space="preserve"> or a Meter Information Notification</w:t>
        </w:r>
      </w:ins>
      <w:r>
        <w:t xml:space="preserve">, from any User, other than a </w:t>
      </w:r>
      <w:del w:id="200" w:author="Dentons" w:date="2019-04-04T11:21:00Z">
        <w:r>
          <w:delText xml:space="preserve">Registered User or Proposing </w:delText>
        </w:r>
      </w:del>
      <w:ins w:id="201" w:author="Dentons" w:date="2019-04-04T11:21:00Z">
        <w:r>
          <w:t xml:space="preserve">Relevant </w:t>
        </w:r>
      </w:ins>
      <w:r>
        <w:t xml:space="preserve">User, the Transporter will request the CDSP only record such </w:t>
      </w:r>
      <w:proofErr w:type="spellStart"/>
      <w:r>
        <w:t>C&amp;D</w:t>
      </w:r>
      <w:proofErr w:type="spellEnd"/>
      <w:r>
        <w:t xml:space="preserve"> Information;</w:t>
      </w:r>
      <w:bookmarkEnd w:id="198"/>
    </w:p>
    <w:p>
      <w:pPr>
        <w:pStyle w:val="Level4Number"/>
        <w:rPr>
          <w:ins w:id="202" w:author="Dentons" w:date="2019-04-04T11:22:00Z"/>
        </w:rPr>
      </w:pPr>
      <w:bookmarkStart w:id="203" w:name="_Ref5126240"/>
      <w:r>
        <w:t xml:space="preserve">Transporter by means of a </w:t>
      </w:r>
      <w:proofErr w:type="spellStart"/>
      <w:r>
        <w:t>C&amp;D</w:t>
      </w:r>
      <w:proofErr w:type="spellEnd"/>
      <w:r>
        <w:t xml:space="preserve"> Notification, from a Meter Worker the Transporter will request the CDSP only record such </w:t>
      </w:r>
      <w:proofErr w:type="spellStart"/>
      <w:r>
        <w:t>C&amp;D</w:t>
      </w:r>
      <w:proofErr w:type="spellEnd"/>
      <w:r>
        <w:t xml:space="preserve"> Information</w:t>
      </w:r>
      <w:del w:id="204" w:author="Dentons" w:date="2019-04-09T08:38:00Z">
        <w:r>
          <w:delText>.</w:delText>
        </w:r>
      </w:del>
      <w:bookmarkEnd w:id="203"/>
    </w:p>
    <w:p>
      <w:pPr>
        <w:pStyle w:val="BodyText1"/>
      </w:pPr>
      <w:ins w:id="205" w:author="Dentons" w:date="2019-04-04T11:22:00Z">
        <w:r>
          <w:t>and a Meter Information Notification shall be “</w:t>
        </w:r>
        <w:r>
          <w:rPr>
            <w:b/>
          </w:rPr>
          <w:t>outstanding</w:t>
        </w:r>
        <w:r>
          <w:t xml:space="preserve">” for the purpose of the Code until the Meter Information has been revised pursuant to this paragraph </w:t>
        </w:r>
      </w:ins>
      <w:ins w:id="206" w:author="Dentons" w:date="2019-04-04T14:29:00Z">
        <w:r>
          <w:fldChar w:fldCharType="begin"/>
        </w:r>
        <w:r>
          <w:instrText xml:space="preserve"> REF _Ref5126098 \r \h </w:instrText>
        </w:r>
      </w:ins>
      <w:r>
        <w:fldChar w:fldCharType="separate"/>
      </w:r>
      <w:ins w:id="207" w:author="Dentons" w:date="2019-04-04T16:11:00Z">
        <w:r>
          <w:t>4.2</w:t>
        </w:r>
      </w:ins>
      <w:ins w:id="208" w:author="Dentons" w:date="2019-04-04T14:29:00Z">
        <w:r>
          <w:fldChar w:fldCharType="end"/>
        </w:r>
      </w:ins>
      <w:ins w:id="209" w:author="Dentons" w:date="2019-04-04T11:22:00Z">
        <w:r>
          <w:t>.</w:t>
        </w:r>
      </w:ins>
    </w:p>
    <w:p>
      <w:pPr>
        <w:pStyle w:val="Level3Number"/>
      </w:pPr>
      <w:bookmarkStart w:id="210" w:name="_Ref5126168"/>
    </w:p>
    <w:bookmarkEnd w:id="210"/>
    <w:p>
      <w:pPr>
        <w:pStyle w:val="Level4Number"/>
      </w:pPr>
      <w:r>
        <w:t>The CDSP will update the Supply Point Register where it receives a Meter Information Update Notification from a Relevant User.</w:t>
      </w:r>
    </w:p>
    <w:p>
      <w:pPr>
        <w:pStyle w:val="Level4Number"/>
      </w:pPr>
      <w:r>
        <w:t xml:space="preserve">As soon as reasonably practicable after a Meter Information Update Notification is submitted, the CDSP will revise the Meter Information in accordance with such notification, unless the CDSP is not satisfied that the details contained in the notification are valid, in which case it will so notify the Relevant User and the Transporter and the Registered User shall co-operate with a view to establishing the correct details, and once such details are established </w:t>
      </w:r>
      <w:ins w:id="211" w:author="Dentons" w:date="2019-04-04T11:22:00Z">
        <w:r>
          <w:t xml:space="preserve">and notified to the CDSP </w:t>
        </w:r>
      </w:ins>
      <w:r>
        <w:t>the CDSP will make any required revision of the Meter Information.</w:t>
      </w:r>
    </w:p>
    <w:p>
      <w:pPr>
        <w:pStyle w:val="Level4Number"/>
        <w:rPr>
          <w:del w:id="212" w:author="Dentons" w:date="2019-04-04T11:22:00Z"/>
        </w:rPr>
      </w:pPr>
      <w:del w:id="213" w:author="Dentons" w:date="2019-04-04T11:22:00Z">
        <w:r>
          <w:delText xml:space="preserve">A Meter Information Update Notification shall be </w:delText>
        </w:r>
        <w:r>
          <w:rPr>
            <w:b/>
          </w:rPr>
          <w:delText>outstanding</w:delText>
        </w:r>
        <w:r>
          <w:delText xml:space="preserve"> for the purpose of the Code until the Meter Information has been revised pursuant to this paragraph </w:delText>
        </w:r>
        <w:r>
          <w:fldChar w:fldCharType="begin"/>
        </w:r>
        <w:r>
          <w:delInstrText xml:space="preserve"> REF _Ref5126168 \r \h </w:delInstrText>
        </w:r>
        <w:r>
          <w:fldChar w:fldCharType="separate"/>
        </w:r>
        <w:r>
          <w:delText>4.2.2</w:delText>
        </w:r>
        <w:r>
          <w:fldChar w:fldCharType="end"/>
        </w:r>
        <w:r>
          <w:delText>.</w:delText>
        </w:r>
      </w:del>
    </w:p>
    <w:p>
      <w:pPr>
        <w:pStyle w:val="Level4Number"/>
        <w:rPr>
          <w:del w:id="214" w:author="Dentons" w:date="2019-04-04T11:22:00Z"/>
        </w:rPr>
      </w:pPr>
      <w:del w:id="215" w:author="Dentons" w:date="2019-04-04T11:22:00Z">
        <w:r>
          <w:delText xml:space="preserve">A Meter Information Notification shall be outstanding for the purposes of paragraphs </w:delText>
        </w:r>
        <w:r>
          <w:fldChar w:fldCharType="begin"/>
        </w:r>
        <w:r>
          <w:delInstrText xml:space="preserve"> REF _Ref5126184 \r \h </w:delInstrText>
        </w:r>
        <w:r>
          <w:fldChar w:fldCharType="separate"/>
        </w:r>
        <w:r>
          <w:delText>4.2.3</w:delText>
        </w:r>
        <w:r>
          <w:fldChar w:fldCharType="end"/>
        </w:r>
        <w:r>
          <w:delText xml:space="preserve">, </w:delText>
        </w:r>
        <w:r>
          <w:fldChar w:fldCharType="begin"/>
        </w:r>
        <w:r>
          <w:delInstrText xml:space="preserve"> REF _Ref5126190 \r \h </w:delInstrText>
        </w:r>
        <w:r>
          <w:fldChar w:fldCharType="separate"/>
        </w:r>
        <w:r>
          <w:delText>4.2.4</w:delText>
        </w:r>
        <w:r>
          <w:fldChar w:fldCharType="end"/>
        </w:r>
        <w:r>
          <w:delText xml:space="preserve">, </w:delText>
        </w:r>
        <w:r>
          <w:fldChar w:fldCharType="begin"/>
        </w:r>
        <w:r>
          <w:delInstrText xml:space="preserve"> REF _Ref5126195 \r \h </w:delInstrText>
        </w:r>
        <w:r>
          <w:fldChar w:fldCharType="separate"/>
        </w:r>
        <w:r>
          <w:delText>4.2.5</w:delText>
        </w:r>
        <w:r>
          <w:fldChar w:fldCharType="end"/>
        </w:r>
        <w:r>
          <w:delText xml:space="preserve"> and </w:delText>
        </w:r>
        <w:r>
          <w:fldChar w:fldCharType="begin"/>
        </w:r>
        <w:r>
          <w:delInstrText xml:space="preserve"> REF _Ref5126199 \r \h </w:delInstrText>
        </w:r>
        <w:r>
          <w:fldChar w:fldCharType="separate"/>
        </w:r>
        <w:r>
          <w:delText>4.2.7</w:delText>
        </w:r>
        <w:r>
          <w:fldChar w:fldCharType="end"/>
        </w:r>
        <w:r>
          <w:delText xml:space="preserve"> until the Meter Information has been revised pursuant to this paragraph </w:delText>
        </w:r>
        <w:r>
          <w:fldChar w:fldCharType="begin"/>
        </w:r>
        <w:r>
          <w:delInstrText xml:space="preserve"> REF _Ref5126168 \r \h </w:delInstrText>
        </w:r>
        <w:r>
          <w:fldChar w:fldCharType="separate"/>
        </w:r>
        <w:r>
          <w:delText>4.2.2</w:delText>
        </w:r>
        <w:r>
          <w:fldChar w:fldCharType="end"/>
        </w:r>
        <w:r>
          <w:delText>.</w:delText>
        </w:r>
      </w:del>
    </w:p>
    <w:p>
      <w:pPr>
        <w:pStyle w:val="Level3Number"/>
      </w:pPr>
      <w:bookmarkStart w:id="216" w:name="_Ref5126184"/>
      <w:r>
        <w:t>Where in respect of a Supply Meter Point</w:t>
      </w:r>
      <w:ins w:id="217" w:author="Dentons" w:date="2019-04-04T11:23:00Z">
        <w:r>
          <w:t xml:space="preserve"> which is comprised in a Proposed Supply Point for which a Supply Point Registration is not Confirmed</w:t>
        </w:r>
      </w:ins>
      <w:r>
        <w:t xml:space="preserve">, </w:t>
      </w:r>
      <w:proofErr w:type="spellStart"/>
      <w:r>
        <w:t>C&amp;D</w:t>
      </w:r>
      <w:proofErr w:type="spellEnd"/>
      <w:r>
        <w:t xml:space="preserve"> Information is received by the CDSP from a User </w:t>
      </w:r>
      <w:ins w:id="218" w:author="Dentons" w:date="2019-04-04T11:23:00Z">
        <w:r>
          <w:t xml:space="preserve">(not being the Registered User) </w:t>
        </w:r>
      </w:ins>
      <w:r>
        <w:t xml:space="preserve">or by the Transporter from a Meter Worker in accordance with paragraph </w:t>
      </w:r>
      <w:r>
        <w:fldChar w:fldCharType="begin"/>
      </w:r>
      <w:r>
        <w:instrText xml:space="preserve"> REF _Ref5126238 \r \h </w:instrText>
      </w:r>
      <w:r>
        <w:fldChar w:fldCharType="separate"/>
      </w:r>
      <w:r>
        <w:t>4.2.1(c)</w:t>
      </w:r>
      <w:r>
        <w:fldChar w:fldCharType="end"/>
      </w:r>
      <w:r>
        <w:t xml:space="preserve"> or </w:t>
      </w:r>
      <w:r>
        <w:fldChar w:fldCharType="begin"/>
      </w:r>
      <w:r>
        <w:instrText xml:space="preserve"> REF _Ref5126240 \r \h </w:instrText>
      </w:r>
      <w:r>
        <w:fldChar w:fldCharType="separate"/>
      </w:r>
      <w:r>
        <w:t>4.2.1(d)</w:t>
      </w:r>
      <w:r>
        <w:fldChar w:fldCharType="end"/>
      </w:r>
      <w:r>
        <w:t xml:space="preserve"> (in which case the Transporter will notify the CDSP), the CDSP will provide a copy of such </w:t>
      </w:r>
      <w:proofErr w:type="spellStart"/>
      <w:r>
        <w:t>C&amp;D</w:t>
      </w:r>
      <w:proofErr w:type="spellEnd"/>
      <w:r>
        <w:t xml:space="preserve"> Information to the Registered User within 2 Supply Point Systems Business Days from the Day on which the identity of the such Registered User is known to the CDSP, and the Registered User will:</w:t>
      </w:r>
      <w:bookmarkEnd w:id="216"/>
    </w:p>
    <w:p>
      <w:pPr>
        <w:pStyle w:val="Level4Number"/>
      </w:pPr>
      <w:r>
        <w:t xml:space="preserve">submit such </w:t>
      </w:r>
      <w:proofErr w:type="spellStart"/>
      <w:r>
        <w:t>C&amp;D</w:t>
      </w:r>
      <w:proofErr w:type="spellEnd"/>
      <w:r>
        <w:t xml:space="preserve"> Information to the relevant supplier;</w:t>
      </w:r>
    </w:p>
    <w:p>
      <w:pPr>
        <w:pStyle w:val="Level4Number"/>
      </w:pPr>
      <w:r>
        <w:t xml:space="preserve">review the suppliers' response and within 30 Days from the date that such </w:t>
      </w:r>
      <w:proofErr w:type="spellStart"/>
      <w:r>
        <w:t>C&amp;D</w:t>
      </w:r>
      <w:proofErr w:type="spellEnd"/>
      <w:r>
        <w:t xml:space="preserve"> Information was received by the Registered User, by means of a Meter Information Notification, use its best endeavours to provide the CDSP with the corrected </w:t>
      </w:r>
      <w:proofErr w:type="spellStart"/>
      <w:r>
        <w:t>C&amp;D</w:t>
      </w:r>
      <w:proofErr w:type="spellEnd"/>
      <w:r>
        <w:t xml:space="preserve"> Information (if it is not correct) or confirmation that such </w:t>
      </w:r>
      <w:proofErr w:type="spellStart"/>
      <w:r>
        <w:t>C&amp;D</w:t>
      </w:r>
      <w:proofErr w:type="spellEnd"/>
      <w:r>
        <w:t xml:space="preserve"> Notification is correct;</w:t>
      </w:r>
    </w:p>
    <w:p>
      <w:pPr>
        <w:pStyle w:val="Level4Number"/>
      </w:pPr>
      <w:r>
        <w:t>notify the CDSP (who will notify the Transporter)as soon as reasonably practicable where the Registered User is unable to comply with (b), together with the reasons for such non-compliance.</w:t>
      </w:r>
    </w:p>
    <w:p>
      <w:pPr>
        <w:pStyle w:val="Level3Number"/>
      </w:pPr>
      <w:bookmarkStart w:id="219" w:name="_Ref5126190"/>
      <w:r>
        <w:t>Where in respect of a Supply Meter Point comprised in a Proposed Supply Point</w:t>
      </w:r>
      <w:ins w:id="220" w:author="Dentons" w:date="2019-04-04T11:23:00Z">
        <w:r>
          <w:t xml:space="preserve"> which is not an Existing Supply Point</w:t>
        </w:r>
      </w:ins>
      <w:r>
        <w:t xml:space="preserve">, </w:t>
      </w:r>
      <w:proofErr w:type="spellStart"/>
      <w:r>
        <w:t>C&amp;D</w:t>
      </w:r>
      <w:proofErr w:type="spellEnd"/>
      <w:r>
        <w:t xml:space="preserve"> Information is received by the CDSP from </w:t>
      </w:r>
      <w:ins w:id="221" w:author="Dentons" w:date="2019-04-04T14:48:00Z">
        <w:r>
          <w:t xml:space="preserve">a </w:t>
        </w:r>
      </w:ins>
      <w:r>
        <w:t xml:space="preserve">User </w:t>
      </w:r>
      <w:ins w:id="222" w:author="Dentons" w:date="2019-04-04T11:23:00Z">
        <w:r>
          <w:t xml:space="preserve">(not being a Relevant User) </w:t>
        </w:r>
      </w:ins>
      <w:r>
        <w:t xml:space="preserve">or by the Transporter from a Meter Worker in accordance with paragraph </w:t>
      </w:r>
      <w:r>
        <w:fldChar w:fldCharType="begin"/>
      </w:r>
      <w:r>
        <w:instrText xml:space="preserve"> REF _Ref5126238 \r \h </w:instrText>
      </w:r>
      <w:r>
        <w:fldChar w:fldCharType="separate"/>
      </w:r>
      <w:r>
        <w:t>4.2.1(c)</w:t>
      </w:r>
      <w:r>
        <w:fldChar w:fldCharType="end"/>
      </w:r>
      <w:r>
        <w:t xml:space="preserve"> or </w:t>
      </w:r>
      <w:r>
        <w:fldChar w:fldCharType="begin"/>
      </w:r>
      <w:r>
        <w:instrText xml:space="preserve"> REF _Ref5126240 \r \h </w:instrText>
      </w:r>
      <w:r>
        <w:fldChar w:fldCharType="separate"/>
      </w:r>
      <w:r>
        <w:t>4.2.1(d)</w:t>
      </w:r>
      <w:r>
        <w:fldChar w:fldCharType="end"/>
      </w:r>
      <w:r>
        <w:t xml:space="preserve"> (in which case the Transporter will notify the CDSP)</w:t>
      </w:r>
      <w:del w:id="223" w:author="Dentons" w:date="2019-04-04T11:23:00Z">
        <w:r>
          <w:delText>,</w:delText>
        </w:r>
      </w:del>
      <w:r>
        <w:t xml:space="preserve"> before the Supply Point Registration Date (and therefore the identity of the Registered User is not known to the CDSP at that time) then within 2 Supply Point Systems Business Days following the Day on which such </w:t>
      </w:r>
      <w:proofErr w:type="spellStart"/>
      <w:r>
        <w:t>C&amp;D</w:t>
      </w:r>
      <w:proofErr w:type="spellEnd"/>
      <w:r>
        <w:t xml:space="preserve"> Information was received and after </w:t>
      </w:r>
      <w:ins w:id="224" w:author="Dentons" w:date="2019-04-04T11:24:00Z">
        <w:r>
          <w:t xml:space="preserve">the </w:t>
        </w:r>
      </w:ins>
      <w:r>
        <w:t xml:space="preserve">Supply Point </w:t>
      </w:r>
      <w:del w:id="225" w:author="Dentons" w:date="2019-04-04T11:24:00Z">
        <w:r>
          <w:delText>Confirmation becomes effective</w:delText>
        </w:r>
      </w:del>
      <w:ins w:id="226" w:author="Dentons" w:date="2019-04-04T11:24:00Z">
        <w:r>
          <w:t>Registration is Confirmed</w:t>
        </w:r>
      </w:ins>
      <w:r>
        <w:t xml:space="preserve">, the CDSP will provide a copy of such </w:t>
      </w:r>
      <w:proofErr w:type="spellStart"/>
      <w:r>
        <w:t>C&amp;D</w:t>
      </w:r>
      <w:proofErr w:type="spellEnd"/>
      <w:r>
        <w:t xml:space="preserve"> Information (together with any additional relevant data in the possession of the CDSP at such time) to the Proposing User and the Proposing User will:</w:t>
      </w:r>
      <w:bookmarkEnd w:id="219"/>
    </w:p>
    <w:p>
      <w:pPr>
        <w:pStyle w:val="Level4Number"/>
      </w:pPr>
      <w:r>
        <w:t xml:space="preserve">submit such </w:t>
      </w:r>
      <w:proofErr w:type="spellStart"/>
      <w:r>
        <w:t>C&amp;D</w:t>
      </w:r>
      <w:proofErr w:type="spellEnd"/>
      <w:r>
        <w:t xml:space="preserve"> Information to the relevant supplier;</w:t>
      </w:r>
    </w:p>
    <w:p>
      <w:pPr>
        <w:pStyle w:val="Level4Number"/>
      </w:pPr>
      <w:bookmarkStart w:id="227" w:name="_Ref5126329"/>
      <w:r>
        <w:t xml:space="preserve">review the supplier's response and within 30 Days from the date that such </w:t>
      </w:r>
      <w:proofErr w:type="spellStart"/>
      <w:r>
        <w:t>C&amp;D</w:t>
      </w:r>
      <w:proofErr w:type="spellEnd"/>
      <w:r>
        <w:t xml:space="preserve"> Information was received by the Registered User, by means of a Meter Information Notification, use its best endeavours to provide the CDSP with the corrected </w:t>
      </w:r>
      <w:proofErr w:type="spellStart"/>
      <w:r>
        <w:t>C&amp;D</w:t>
      </w:r>
      <w:proofErr w:type="spellEnd"/>
      <w:r>
        <w:t xml:space="preserve"> Information (if it is not correct) or confirmation that such </w:t>
      </w:r>
      <w:proofErr w:type="spellStart"/>
      <w:r>
        <w:t>C&amp;D</w:t>
      </w:r>
      <w:proofErr w:type="spellEnd"/>
      <w:r>
        <w:t xml:space="preserve"> Notification is correct;</w:t>
      </w:r>
      <w:bookmarkEnd w:id="227"/>
    </w:p>
    <w:p>
      <w:pPr>
        <w:pStyle w:val="Level4Number"/>
      </w:pPr>
      <w:r>
        <w:t>notify the CDSP (who will notify the Transporter) as soon as reasonably practicable where the Registered User is unable to comply with 4.2.3(b), together with the reasons for such non-compliance.</w:t>
      </w:r>
    </w:p>
    <w:p>
      <w:pPr>
        <w:pStyle w:val="Level3Number"/>
      </w:pPr>
      <w:bookmarkStart w:id="228" w:name="_Ref5126195"/>
      <w:r>
        <w:t>Where in respect of a Supply Meter Point comprised in a Proposed Supply Point which is an Existing Supply Point</w:t>
      </w:r>
      <w:ins w:id="229" w:author="Dentons" w:date="2019-04-04T11:24:00Z">
        <w:r>
          <w:t xml:space="preserve"> for which a Supply Point Registration is Confirmed</w:t>
        </w:r>
      </w:ins>
      <w:r>
        <w:t xml:space="preserve">, </w:t>
      </w:r>
      <w:proofErr w:type="spellStart"/>
      <w:r>
        <w:t>C&amp;D</w:t>
      </w:r>
      <w:proofErr w:type="spellEnd"/>
      <w:r>
        <w:t xml:space="preserve"> Information is received by the CDSP from a User </w:t>
      </w:r>
      <w:ins w:id="230" w:author="Dentons" w:date="2019-04-04T11:24:00Z">
        <w:r>
          <w:t xml:space="preserve">(not being a Relevant User) </w:t>
        </w:r>
      </w:ins>
      <w:r>
        <w:t xml:space="preserve">or by the Transporter from a Meter Worker in accordance with paragraph </w:t>
      </w:r>
      <w:r>
        <w:fldChar w:fldCharType="begin"/>
      </w:r>
      <w:r>
        <w:instrText xml:space="preserve"> REF _Ref5126238 \r \h </w:instrText>
      </w:r>
      <w:r>
        <w:fldChar w:fldCharType="separate"/>
      </w:r>
      <w:r>
        <w:t>4.2.1(c)</w:t>
      </w:r>
      <w:r>
        <w:fldChar w:fldCharType="end"/>
      </w:r>
      <w:r>
        <w:t xml:space="preserve"> or </w:t>
      </w:r>
      <w:r>
        <w:fldChar w:fldCharType="begin"/>
      </w:r>
      <w:r>
        <w:instrText xml:space="preserve"> REF _Ref5126240 \r \h </w:instrText>
      </w:r>
      <w:r>
        <w:fldChar w:fldCharType="separate"/>
      </w:r>
      <w:r>
        <w:t>4.2.1(d)</w:t>
      </w:r>
      <w:r>
        <w:fldChar w:fldCharType="end"/>
      </w:r>
      <w:r>
        <w:t xml:space="preserve"> (in which case the Transporter will notify the CDSP), </w:t>
      </w:r>
      <w:del w:id="231" w:author="Dentons" w:date="2019-04-04T11:25:00Z">
        <w:r>
          <w:delText xml:space="preserve">and at the date of receipt by the CDSP of such C&amp;D Information there is a Proposing User and a Registered User, then on the Day on which the Supply Point Confirmation becomes effective </w:delText>
        </w:r>
      </w:del>
      <w:r>
        <w:t xml:space="preserve">the CDSP will submit a copy of such </w:t>
      </w:r>
      <w:proofErr w:type="spellStart"/>
      <w:r>
        <w:t>C&amp;D</w:t>
      </w:r>
      <w:proofErr w:type="spellEnd"/>
      <w:r>
        <w:t xml:space="preserve"> Information to such Proposing User and Registered User and the Proposing User will:</w:t>
      </w:r>
      <w:bookmarkEnd w:id="228"/>
    </w:p>
    <w:p>
      <w:pPr>
        <w:pStyle w:val="Level4Number"/>
      </w:pPr>
      <w:r>
        <w:t xml:space="preserve">submit such </w:t>
      </w:r>
      <w:proofErr w:type="spellStart"/>
      <w:r>
        <w:t>C&amp;D</w:t>
      </w:r>
      <w:proofErr w:type="spellEnd"/>
      <w:r>
        <w:t xml:space="preserve"> Information to the relevant supplier;</w:t>
      </w:r>
    </w:p>
    <w:p>
      <w:pPr>
        <w:pStyle w:val="Level4Number"/>
      </w:pPr>
      <w:r>
        <w:t xml:space="preserve">review the supplier's response and within 30 Days from the date that such </w:t>
      </w:r>
      <w:proofErr w:type="spellStart"/>
      <w:r>
        <w:t>C&amp;D</w:t>
      </w:r>
      <w:proofErr w:type="spellEnd"/>
      <w:r>
        <w:t xml:space="preserve"> Information was received by the Registered User, by means of a Meter Information Notification, use its best endeavours to provide the CDSP with the corrected </w:t>
      </w:r>
      <w:proofErr w:type="spellStart"/>
      <w:r>
        <w:t>C&amp;D</w:t>
      </w:r>
      <w:proofErr w:type="spellEnd"/>
      <w:r>
        <w:t xml:space="preserve"> Information (if it is not correct) or confirmation that such </w:t>
      </w:r>
      <w:proofErr w:type="spellStart"/>
      <w:r>
        <w:t>C&amp;D</w:t>
      </w:r>
      <w:proofErr w:type="spellEnd"/>
      <w:r>
        <w:t xml:space="preserve"> Notification is correct;</w:t>
      </w:r>
    </w:p>
    <w:p>
      <w:pPr>
        <w:pStyle w:val="Level4Number"/>
      </w:pPr>
      <w:r>
        <w:t>notify the CDSP (who will notify the Transporter) as soon as reasonably practicable where the Registered User is unable to comply with 4.2.3(b), together with the reasons for such non-compliance.</w:t>
      </w:r>
    </w:p>
    <w:p>
      <w:pPr>
        <w:pStyle w:val="Level3Number"/>
      </w:pPr>
      <w:r>
        <w:t xml:space="preserve">In respect of a Supply Meter Point comprised in a Proposed Supply Point in respect of which the Supply Point </w:t>
      </w:r>
      <w:del w:id="232" w:author="Dentons" w:date="2019-04-04T11:25:00Z">
        <w:r>
          <w:delText>Confirmation has become effective</w:delText>
        </w:r>
      </w:del>
      <w:ins w:id="233" w:author="Dentons" w:date="2019-04-04T11:25:00Z">
        <w:r>
          <w:t>Registration is Confirmed</w:t>
        </w:r>
      </w:ins>
      <w:r>
        <w:t>, the CDSP will provide to the Proposing User the Meter Information (as held on the Supply Point Register)</w:t>
      </w:r>
      <w:del w:id="234" w:author="Dentons" w:date="2019-04-04T14:51:00Z">
        <w:r>
          <w:delText>:</w:delText>
        </w:r>
      </w:del>
    </w:p>
    <w:p>
      <w:pPr>
        <w:pStyle w:val="Level4Number"/>
        <w:rPr>
          <w:del w:id="235" w:author="Dentons" w:date="2019-04-04T11:25:00Z"/>
        </w:rPr>
      </w:pPr>
      <w:del w:id="236" w:author="Dentons" w:date="2019-04-04T11:25:00Z">
        <w:r>
          <w:delText>on not later than the 2nd Supply Point Systems Business Day before the Proposed Supply Point Registration Date in at least 90% of instances in any calendar year; and</w:delText>
        </w:r>
      </w:del>
    </w:p>
    <w:p>
      <w:pPr>
        <w:pStyle w:val="Level4Number"/>
        <w:numPr>
          <w:ilvl w:val="0"/>
          <w:numId w:val="0"/>
        </w:numPr>
        <w:ind w:left="1440" w:hanging="720"/>
      </w:pPr>
      <w:del w:id="237" w:author="Dentons" w:date="2019-04-04T11:25:00Z">
        <w:r>
          <w:delText xml:space="preserve">in any case, </w:delText>
        </w:r>
      </w:del>
      <w:ins w:id="238" w:author="Dentons" w:date="2019-04-04T11:25:00Z">
        <w:r>
          <w:t xml:space="preserve">by </w:t>
        </w:r>
      </w:ins>
      <w:r>
        <w:t xml:space="preserve">not later than the </w:t>
      </w:r>
      <w:del w:id="239" w:author="Dentons" w:date="2019-04-04T11:25:00Z">
        <w:r>
          <w:delText xml:space="preserve">Proposed </w:delText>
        </w:r>
      </w:del>
      <w:r>
        <w:t>Supply Point Registration Date</w:t>
      </w:r>
      <w:del w:id="240" w:author="Dentons" w:date="2019-04-04T11:25:00Z">
        <w:r>
          <w:delText xml:space="preserve"> in all instances</w:delText>
        </w:r>
      </w:del>
      <w:r>
        <w:t>.</w:t>
      </w:r>
    </w:p>
    <w:p>
      <w:pPr>
        <w:pStyle w:val="Level3Number"/>
      </w:pPr>
      <w:bookmarkStart w:id="241" w:name="_Ref5126199"/>
      <w:r>
        <w:t xml:space="preserve">Where the CDSP receives </w:t>
      </w:r>
      <w:proofErr w:type="spellStart"/>
      <w:r>
        <w:t>C&amp;D</w:t>
      </w:r>
      <w:proofErr w:type="spellEnd"/>
      <w:r>
        <w:t xml:space="preserve"> Information from any User which subsequently becomes a Registered User then the CDSP will not resubmit such </w:t>
      </w:r>
      <w:proofErr w:type="spellStart"/>
      <w:r>
        <w:t>C&amp;D</w:t>
      </w:r>
      <w:proofErr w:type="spellEnd"/>
      <w:r>
        <w:t xml:space="preserve"> Information to such User.</w:t>
      </w:r>
      <w:bookmarkEnd w:id="241"/>
    </w:p>
    <w:p>
      <w:pPr>
        <w:pStyle w:val="Level3Number"/>
      </w:pPr>
      <w:r>
        <w:t>In order to ensure that Meter Information is as accurate as practicable, where at any time a Registered User becomes aware that there are material changes to the Meter Information it will:</w:t>
      </w:r>
    </w:p>
    <w:p>
      <w:pPr>
        <w:pStyle w:val="Level4Number"/>
      </w:pPr>
      <w:r>
        <w:t>validate this and use its best endeavours to submit a Meter Information Update Notification to the CDSP within 30 Supply Points Systems Business Days from the Day it first becomes aware of such change; or</w:t>
      </w:r>
    </w:p>
    <w:p>
      <w:pPr>
        <w:pStyle w:val="Level4Number"/>
      </w:pPr>
      <w:r>
        <w:t>as soon as reasonably practicable notify the CDSP where the Registered User is unable to so comply together with the reasons for such non-compliance; and</w:t>
      </w:r>
    </w:p>
    <w:p>
      <w:pPr>
        <w:pStyle w:val="Level4Number"/>
      </w:pPr>
      <w:r>
        <w:t>in accordance with Section G</w:t>
      </w:r>
      <w:del w:id="242" w:author="Dentons" w:date="2019-04-04T11:26:00Z">
        <w:r>
          <w:delText>1.9.8</w:delText>
        </w:r>
      </w:del>
      <w:ins w:id="243" w:author="Dentons" w:date="2019-04-04T11:26:00Z">
        <w:r>
          <w:t>3.1.4</w:t>
        </w:r>
      </w:ins>
      <w:r>
        <w:t>(b) use reasonable endeavours to secure that it becomes aware of any respect in which Meter Information provided to it is or becomes incorrect or out of date, including giving appropriate instructions to the Meter Reader for the time being.</w:t>
      </w:r>
    </w:p>
    <w:p>
      <w:pPr>
        <w:pStyle w:val="Level3Number"/>
      </w:pPr>
      <w:bookmarkStart w:id="244" w:name="_Ref5126474"/>
      <w:del w:id="245" w:author="Dentons" w:date="2019-04-09T08:40:00Z">
        <w:r>
          <w:delText xml:space="preserve">The CDSP will update the Supply Point Register in accordance with paragraph </w:delText>
        </w:r>
        <w:r>
          <w:fldChar w:fldCharType="begin"/>
        </w:r>
        <w:r>
          <w:delInstrText xml:space="preserve"> REF _Ref5126303 \r \h </w:delInstrText>
        </w:r>
        <w:r>
          <w:fldChar w:fldCharType="separate"/>
        </w:r>
        <w:r>
          <w:delText>4.2.13</w:delText>
        </w:r>
        <w:r>
          <w:fldChar w:fldCharType="end"/>
        </w:r>
        <w:r>
          <w:delText xml:space="preserve"> where the CDSP has received a Meter Information No</w:delText>
        </w:r>
      </w:del>
      <w:del w:id="246" w:author="Dentons" w:date="2019-04-09T08:39:00Z">
        <w:r>
          <w:delText>tification:</w:delText>
        </w:r>
      </w:del>
      <w:bookmarkEnd w:id="244"/>
    </w:p>
    <w:p>
      <w:pPr>
        <w:pStyle w:val="Level4Number"/>
        <w:numPr>
          <w:ilvl w:val="0"/>
          <w:numId w:val="0"/>
        </w:numPr>
        <w:ind w:left="1440"/>
      </w:pPr>
      <w:del w:id="247" w:author="Dentons" w:date="2019-04-09T08:39:00Z">
        <w:r>
          <w:delText xml:space="preserve">in respect of a Current Supply Point (in accordance with paragraph </w:delText>
        </w:r>
        <w:r>
          <w:fldChar w:fldCharType="begin"/>
        </w:r>
        <w:r>
          <w:delInstrText xml:space="preserve"> REF _Ref5126190 \r \h </w:delInstrText>
        </w:r>
        <w:r>
          <w:fldChar w:fldCharType="separate"/>
        </w:r>
        <w:r>
          <w:delText>4.2.4</w:delText>
        </w:r>
        <w:r>
          <w:fldChar w:fldCharType="end"/>
        </w:r>
        <w:r>
          <w:delText xml:space="preserve"> or </w:delText>
        </w:r>
        <w:r>
          <w:fldChar w:fldCharType="begin"/>
        </w:r>
        <w:r>
          <w:delInstrText xml:space="preserve"> REF _Ref5126195 \r \h </w:delInstrText>
        </w:r>
        <w:r>
          <w:fldChar w:fldCharType="separate"/>
        </w:r>
        <w:r>
          <w:delText>4.2.5</w:delText>
        </w:r>
        <w:r>
          <w:fldChar w:fldCharType="end"/>
        </w:r>
        <w:r>
          <w:delText>) from the User that is the Proposing User on or after the Supply Point Confirmation becoming effective;</w:delText>
        </w:r>
      </w:del>
    </w:p>
    <w:p>
      <w:pPr>
        <w:pStyle w:val="Level4Number"/>
        <w:numPr>
          <w:ilvl w:val="0"/>
          <w:numId w:val="0"/>
        </w:numPr>
        <w:ind w:left="1440" w:hanging="720"/>
      </w:pPr>
      <w:del w:id="248" w:author="Dentons" w:date="2019-04-09T08:39:00Z">
        <w:r>
          <w:delText xml:space="preserve">in respect of a New Supply Point (in accordance with paragraph </w:delText>
        </w:r>
        <w:r>
          <w:fldChar w:fldCharType="begin"/>
        </w:r>
        <w:r>
          <w:delInstrText xml:space="preserve"> REF _Ref5126329 \r \h </w:delInstrText>
        </w:r>
        <w:r>
          <w:fldChar w:fldCharType="separate"/>
        </w:r>
        <w:r>
          <w:delText>4.2.4(b)</w:delText>
        </w:r>
        <w:r>
          <w:fldChar w:fldCharType="end"/>
        </w:r>
        <w:r>
          <w:delText>) from the User that is the Proposing User on or after the Supply Point Confirmation</w:delText>
        </w:r>
      </w:del>
      <w:ins w:id="249" w:author="Dentons" w:date="2019-04-09T08:39:00Z">
        <w:r>
          <w:t xml:space="preserve"> For the purposes of paragraphs </w:t>
        </w:r>
        <w:r>
          <w:fldChar w:fldCharType="begin"/>
        </w:r>
        <w:r>
          <w:instrText xml:space="preserve"> REF _Ref5126184 \r \h </w:instrText>
        </w:r>
      </w:ins>
      <w:ins w:id="250" w:author="Dentons" w:date="2019-04-09T08:39:00Z">
        <w:r>
          <w:fldChar w:fldCharType="separate"/>
        </w:r>
        <w:r>
          <w:t>4.2.3</w:t>
        </w:r>
        <w:r>
          <w:fldChar w:fldCharType="end"/>
        </w:r>
        <w:r>
          <w:t xml:space="preserve">, </w:t>
        </w:r>
        <w:r>
          <w:fldChar w:fldCharType="begin"/>
        </w:r>
        <w:r>
          <w:instrText xml:space="preserve"> REF _Ref5126190 \r \h </w:instrText>
        </w:r>
      </w:ins>
      <w:ins w:id="251" w:author="Dentons" w:date="2019-04-09T08:39:00Z">
        <w:r>
          <w:fldChar w:fldCharType="separate"/>
        </w:r>
        <w:r>
          <w:t>4.2.4</w:t>
        </w:r>
        <w:r>
          <w:fldChar w:fldCharType="end"/>
        </w:r>
        <w:r>
          <w:t xml:space="preserve"> and </w:t>
        </w:r>
        <w:r>
          <w:fldChar w:fldCharType="begin"/>
        </w:r>
        <w:r>
          <w:instrText xml:space="preserve"> REF _Ref5126195 \r \h </w:instrText>
        </w:r>
      </w:ins>
      <w:ins w:id="252" w:author="Dentons" w:date="2019-04-09T08:39:00Z">
        <w:r>
          <w:fldChar w:fldCharType="separate"/>
        </w:r>
        <w:r>
          <w:t>4.2.5</w:t>
        </w:r>
        <w:r>
          <w:fldChar w:fldCharType="end"/>
        </w:r>
        <w:r>
          <w:t xml:space="preserve"> the update of the Supply Point Register is outstanding until such time as it is revised by the Relevant User in accordance with this paragraph </w:t>
        </w:r>
        <w:r>
          <w:fldChar w:fldCharType="begin"/>
        </w:r>
        <w:r>
          <w:instrText xml:space="preserve"> REF _Ref5126098 \r \h </w:instrText>
        </w:r>
      </w:ins>
      <w:ins w:id="253" w:author="Dentons" w:date="2019-04-09T08:39:00Z">
        <w:r>
          <w:fldChar w:fldCharType="separate"/>
        </w:r>
        <w:r>
          <w:t>4.2</w:t>
        </w:r>
        <w:r>
          <w:fldChar w:fldCharType="end"/>
        </w:r>
      </w:ins>
      <w:r>
        <w:t>.</w:t>
      </w:r>
    </w:p>
    <w:p>
      <w:pPr>
        <w:pStyle w:val="Level3Number"/>
      </w:pPr>
      <w:bookmarkStart w:id="254" w:name="_Ref5284188"/>
      <w:r>
        <w:t>Where a Meter Information Update Notification is received from the Registered User and the Meter Information contained therein has resulted or may result in the amount of Transportation Charges paid or payable by the Registered User being inaccurate and a Meter Reading in respect of the Supply Meter at such Supply Meter Point</w:t>
      </w:r>
      <w:del w:id="255" w:author="Dentons" w:date="2019-04-04T14:54:00Z">
        <w:r>
          <w:delText>:</w:delText>
        </w:r>
      </w:del>
      <w:bookmarkEnd w:id="254"/>
      <w:r>
        <w:t xml:space="preserve"> is not received from the Registered User at the time of receipt of such Meter Information Update Notification then the CDSP will determine a notional Meter Reading in respect of such Supply Meter to be effective upon either:</w:t>
      </w:r>
    </w:p>
    <w:p>
      <w:pPr>
        <w:pStyle w:val="Level4Number"/>
      </w:pPr>
      <w:r>
        <w:t>the date provided within the Meter Information Update Notification; or</w:t>
      </w:r>
    </w:p>
    <w:p>
      <w:pPr>
        <w:pStyle w:val="Level4Number"/>
      </w:pPr>
      <w:r>
        <w:t>if (such date has not been so provided) the date on which the Meter information Update Notification was processed by the CDSP</w:t>
      </w:r>
      <w:ins w:id="256" w:author="Dentons" w:date="2019-04-04T11:26:00Z">
        <w:r>
          <w:t>.</w:t>
        </w:r>
      </w:ins>
      <w:del w:id="257" w:author="Dentons" w:date="2019-04-04T11:26:00Z">
        <w:r>
          <w:delText>,</w:delText>
        </w:r>
      </w:del>
    </w:p>
    <w:p>
      <w:pPr>
        <w:pStyle w:val="BodyText2"/>
        <w:rPr>
          <w:del w:id="258" w:author="Dentons" w:date="2019-04-04T11:26:00Z"/>
        </w:rPr>
      </w:pPr>
      <w:del w:id="259" w:author="Dentons" w:date="2019-04-04T11:26:00Z">
        <w:r>
          <w:delText xml:space="preserve">and where no Opening Meter Reading is submitted in accordance with paragraph </w:delText>
        </w:r>
        <w:r>
          <w:fldChar w:fldCharType="begin"/>
        </w:r>
        <w:r>
          <w:delInstrText xml:space="preserve"> REF _Ref5126342 \r \h </w:delInstrText>
        </w:r>
        <w:r>
          <w:fldChar w:fldCharType="separate"/>
        </w:r>
        <w:r>
          <w:delText>5.13.2(b)</w:delText>
        </w:r>
        <w:r>
          <w:fldChar w:fldCharType="end"/>
        </w:r>
        <w:r>
          <w:delText xml:space="preserve"> and the notional Meter Reading applies in respect of a Non-Daily Read Meter, such notional Meter Reading will be utilised by the CDSP as the Opening Meter Reading and this will be effective at the Supply Point Registration Date and paragraphs </w:delText>
        </w:r>
        <w:r>
          <w:fldChar w:fldCharType="begin"/>
        </w:r>
        <w:r>
          <w:delInstrText xml:space="preserve"> REF _Ref5126353 \r \h </w:delInstrText>
        </w:r>
        <w:r>
          <w:fldChar w:fldCharType="separate"/>
        </w:r>
        <w:r>
          <w:delText>5.13.11</w:delText>
        </w:r>
        <w:r>
          <w:fldChar w:fldCharType="end"/>
        </w:r>
        <w:r>
          <w:delText xml:space="preserve"> and </w:delText>
        </w:r>
        <w:r>
          <w:fldChar w:fldCharType="begin"/>
        </w:r>
        <w:r>
          <w:delInstrText xml:space="preserve"> REF _Ref5126355 \r \h </w:delInstrText>
        </w:r>
        <w:r>
          <w:fldChar w:fldCharType="separate"/>
        </w:r>
        <w:r>
          <w:delText>5.13.12</w:delText>
        </w:r>
        <w:r>
          <w:fldChar w:fldCharType="end"/>
        </w:r>
        <w:r>
          <w:delText xml:space="preserve"> will not apply;</w:delText>
        </w:r>
      </w:del>
    </w:p>
    <w:p>
      <w:pPr>
        <w:pStyle w:val="Level4Number"/>
        <w:rPr>
          <w:del w:id="260" w:author="Dentons" w:date="2019-04-04T11:26:00Z"/>
        </w:rPr>
      </w:pPr>
      <w:del w:id="261" w:author="Dentons" w:date="2019-04-04T11:26:00Z">
        <w:r>
          <w:delText xml:space="preserve">is received from the Registered User at the time of receipt of such Meter Information Update Notification but no Opening Meter Reading is submitted in accordance with paragraph </w:delText>
        </w:r>
        <w:r>
          <w:fldChar w:fldCharType="begin"/>
        </w:r>
        <w:r>
          <w:delInstrText xml:space="preserve"> REF _Ref5126342 \r \h </w:delInstrText>
        </w:r>
        <w:r>
          <w:fldChar w:fldCharType="separate"/>
        </w:r>
        <w:r>
          <w:delText>5.13.2(b)</w:delText>
        </w:r>
        <w:r>
          <w:fldChar w:fldCharType="end"/>
        </w:r>
        <w:r>
          <w:delText xml:space="preserve"> then the Meter Reading submitted within the Meter Information Update Notification where it applies in respect of a Non-Daily Read Meter, will be utilised by the CDSP as the Opening Meter Reading and this will be effective at the Supply Point Registration Date and paragraphs </w:delText>
        </w:r>
        <w:r>
          <w:fldChar w:fldCharType="begin"/>
        </w:r>
        <w:r>
          <w:delInstrText xml:space="preserve"> REF _Ref5126353 \r \h </w:delInstrText>
        </w:r>
        <w:r>
          <w:fldChar w:fldCharType="separate"/>
        </w:r>
        <w:r>
          <w:delText>5.13.11</w:delText>
        </w:r>
        <w:r>
          <w:fldChar w:fldCharType="end"/>
        </w:r>
        <w:r>
          <w:delText xml:space="preserve"> and </w:delText>
        </w:r>
        <w:r>
          <w:fldChar w:fldCharType="begin"/>
        </w:r>
        <w:r>
          <w:delInstrText xml:space="preserve"> REF _Ref5126355 \r \h </w:delInstrText>
        </w:r>
        <w:r>
          <w:fldChar w:fldCharType="separate"/>
        </w:r>
        <w:r>
          <w:delText>5.13.12</w:delText>
        </w:r>
        <w:r>
          <w:fldChar w:fldCharType="end"/>
        </w:r>
        <w:r>
          <w:delText xml:space="preserve"> will not apply.</w:delText>
        </w:r>
      </w:del>
    </w:p>
    <w:p>
      <w:pPr>
        <w:pStyle w:val="Level3Number"/>
      </w:pPr>
      <w:r>
        <w:t>Prior to the submission of any Meter Information to the CDSP, the Proposing User and/or Registered User will consider any known data inconsistencies with the relevant supplier (or any person acting on its behalf) and where appropriate ensure that the Meter Information which is submitted has been corrected.</w:t>
      </w:r>
    </w:p>
    <w:p>
      <w:pPr>
        <w:pStyle w:val="Level3Number"/>
      </w:pPr>
      <w:bookmarkStart w:id="262" w:name="_Ref5126396"/>
      <w:r>
        <w:t>Where at any time in respect of any Supply Meter Point the Transporter (in which case it will notify the CDSP) or the CDSP becomes aware that the Meter Information held in the Supply Point Register is incorrect within 6 Supply Point Systems Business Days of the Day upon which it becomes aware of this, the CDSP will so notify the Registered User or the Relevant Registered User (as the case may be) and provide all relevant details and the Registered User or the Relevant Registered User (as the case may be) will as soon as reasonably practicable review such details, and where necessary update the Meter Information and submit to the CDSP a Meter Information Notification or a Meter Information Update Notification containing such update in respect of such Supply Meter Point. In the event that:</w:t>
      </w:r>
      <w:bookmarkEnd w:id="262"/>
    </w:p>
    <w:p>
      <w:pPr>
        <w:pStyle w:val="Level4Number"/>
      </w:pPr>
      <w:bookmarkStart w:id="263" w:name="_Ref5126434"/>
      <w:r>
        <w:t xml:space="preserve">the Registered User or the Relevant Registered User (as the case may be) fails within 40 Business Days following the CDSP's notification in accordance with this paragraph </w:t>
      </w:r>
      <w:r>
        <w:fldChar w:fldCharType="begin"/>
      </w:r>
      <w:r>
        <w:instrText xml:space="preserve"> REF _Ref5126396 \r \h </w:instrText>
      </w:r>
      <w:r>
        <w:fldChar w:fldCharType="separate"/>
      </w:r>
      <w:r>
        <w:t>4.2.12</w:t>
      </w:r>
      <w:r>
        <w:fldChar w:fldCharType="end"/>
      </w:r>
      <w:r>
        <w:t xml:space="preserve"> (or within 60 Business Days following the CDSP's notification in accordance with this paragraph </w:t>
      </w:r>
      <w:r>
        <w:fldChar w:fldCharType="begin"/>
      </w:r>
      <w:r>
        <w:instrText xml:space="preserve"> REF _Ref5126396 \r \h </w:instrText>
      </w:r>
      <w:r>
        <w:fldChar w:fldCharType="separate"/>
      </w:r>
      <w:r>
        <w:t>4.2.12</w:t>
      </w:r>
      <w:r>
        <w:fldChar w:fldCharType="end"/>
      </w:r>
      <w:r>
        <w:t xml:space="preserve"> where the Registered User or the Relevant Registered User (as the case may be) notifies the CDSP that further time is required to review the information provided by the CDSP) to either update the Meter Information or inform the CDSP why the Registered User or the Relevant Registered User (as the case may be) believes that it would be inappropriate to update the Meter Information:</w:t>
      </w:r>
      <w:bookmarkEnd w:id="263"/>
    </w:p>
    <w:p>
      <w:pPr>
        <w:pStyle w:val="Level5Number"/>
      </w:pPr>
      <w:bookmarkStart w:id="264" w:name="_Ref5126430"/>
      <w:r>
        <w:t>the CDSP may in its sole discretion proceed to update the Meter Information and shall notify the Registered User or the Relevant Registered User (as the case may be) accordingly; and</w:t>
      </w:r>
      <w:bookmarkEnd w:id="264"/>
    </w:p>
    <w:p>
      <w:pPr>
        <w:pStyle w:val="Level5Number"/>
      </w:pPr>
      <w:r>
        <w:t xml:space="preserve">such update of the Meter Information pursuant to paragraph </w:t>
      </w:r>
      <w:r>
        <w:fldChar w:fldCharType="begin"/>
      </w:r>
      <w:r>
        <w:instrText xml:space="preserve"> REF _Ref5126396 \r \h </w:instrText>
      </w:r>
      <w:r>
        <w:fldChar w:fldCharType="separate"/>
      </w:r>
      <w:r>
        <w:t>4.2.12</w:t>
      </w:r>
      <w:r>
        <w:fldChar w:fldCharType="end"/>
      </w:r>
      <w:r>
        <w:fldChar w:fldCharType="begin"/>
      </w:r>
      <w:r>
        <w:instrText xml:space="preserve"> REF _Ref5126434 \r \h </w:instrText>
      </w:r>
      <w:r>
        <w:fldChar w:fldCharType="separate"/>
      </w:r>
      <w:r>
        <w:t>(a)</w:t>
      </w:r>
      <w:r>
        <w:fldChar w:fldCharType="end"/>
      </w:r>
      <w:r>
        <w:fldChar w:fldCharType="begin"/>
      </w:r>
      <w:r>
        <w:instrText xml:space="preserve"> REF _Ref5126430 \r \h </w:instrText>
      </w:r>
      <w:r>
        <w:fldChar w:fldCharType="separate"/>
      </w:r>
      <w:r>
        <w:t>(i)</w:t>
      </w:r>
      <w:r>
        <w:fldChar w:fldCharType="end"/>
      </w:r>
      <w:r>
        <w:t xml:space="preserve"> shall be deemed to be an update by the Registered User or the Relevant Registered User (as the case may be); and</w:t>
      </w:r>
    </w:p>
    <w:p>
      <w:pPr>
        <w:pStyle w:val="Level4Number"/>
      </w:pPr>
      <w:r>
        <w:t>there is no Registered User or Relevant Registered User (as the case may be) in respect of the Supply Meter Point, the CDSP may in its sole discretion update the Meter Information.</w:t>
      </w:r>
    </w:p>
    <w:p>
      <w:pPr>
        <w:pStyle w:val="Level3Number"/>
      </w:pPr>
      <w:bookmarkStart w:id="265" w:name="_Ref5126303"/>
      <w:r>
        <w:t>Upon receipt of a change of Meter Information from the Registered User, or the Proposing User in accordance with paragraph 4.2.9, the CDSP will within 2 Supply Point Systems Business Days of such receipt revise the details held in the Supply Point Register as specified in the Meter Information Notification and the CDSP will ensure the Supply Point Register reflects the Meter Information as supplied by the Registered User or Proposing User.</w:t>
      </w:r>
      <w:bookmarkEnd w:id="265"/>
    </w:p>
    <w:p>
      <w:pPr>
        <w:pStyle w:val="Level3Number"/>
      </w:pPr>
      <w:r>
        <w:t>Where the CDSP receives from the Registered User a revised Meter Information Update Notification in respect of a Supply Meter Point that has resulted or may result in the amount of Transportation Charges paid or payable by the Registered User or the Previous Registered User (if any) being inaccurate then by the end of the month following the month in which it receives such Meter Information Update Notification the CDSP will so notify such Registered User.</w:t>
      </w:r>
    </w:p>
    <w:p>
      <w:pPr>
        <w:pStyle w:val="Level3Number"/>
      </w:pPr>
      <w:r>
        <w:t xml:space="preserve">Without prejudice to the Meter Information Notification obligations in paragraph </w:t>
      </w:r>
      <w:r>
        <w:fldChar w:fldCharType="begin"/>
      </w:r>
      <w:r>
        <w:instrText xml:space="preserve"> REF _Ref5126483 \r \h </w:instrText>
      </w:r>
      <w:r>
        <w:fldChar w:fldCharType="separate"/>
      </w:r>
      <w:r>
        <w:t>4.1.2</w:t>
      </w:r>
      <w:r>
        <w:fldChar w:fldCharType="end"/>
      </w:r>
      <w:r>
        <w:t xml:space="preserve">, the Registered User will submit as a Meter Information Notification or </w:t>
      </w:r>
      <w:del w:id="266" w:author="Dentons" w:date="2019-04-04T11:27:00Z">
        <w:r>
          <w:delText xml:space="preserve">as </w:delText>
        </w:r>
      </w:del>
      <w:r>
        <w:t>a Meter Information Update Notification</w:t>
      </w:r>
      <w:ins w:id="267" w:author="Dentons" w:date="2019-04-04T11:27:00Z">
        <w:r>
          <w:t xml:space="preserve"> following the Registered User becoming aware of any change to Meter Information of the type specified in the UK</w:t>
        </w:r>
      </w:ins>
      <w:ins w:id="268" w:author="Dentons" w:date="2019-04-04T14:55:00Z">
        <w:r>
          <w:t xml:space="preserve"> </w:t>
        </w:r>
      </w:ins>
      <w:ins w:id="269" w:author="Dentons" w:date="2019-04-04T11:27:00Z">
        <w:r>
          <w:t>Link Manual</w:t>
        </w:r>
      </w:ins>
      <w:r>
        <w:t>,</w:t>
      </w:r>
      <w:del w:id="270" w:author="Dentons" w:date="2019-04-04T11:27:00Z">
        <w:r>
          <w:delText xml:space="preserve"> additional data items relating to the Supply Meter Installation, that are required by the CDSP to operate in accordance with its obligations under the DSC. Such data items may include but are not limited to</w:delText>
        </w:r>
      </w:del>
      <w:ins w:id="271" w:author="Dentons" w:date="2019-04-04T11:27:00Z">
        <w:r>
          <w:t xml:space="preserve"> including</w:t>
        </w:r>
      </w:ins>
      <w:r>
        <w:t>:</w:t>
      </w:r>
    </w:p>
    <w:p>
      <w:pPr>
        <w:pStyle w:val="Level4Number"/>
      </w:pPr>
      <w:r>
        <w:t>meter serial number, dials and digits;</w:t>
      </w:r>
    </w:p>
    <w:p>
      <w:pPr>
        <w:pStyle w:val="Level4Number"/>
      </w:pPr>
      <w:r>
        <w:t>metric/imperial indicator;</w:t>
      </w:r>
    </w:p>
    <w:p>
      <w:pPr>
        <w:pStyle w:val="Level4Number"/>
      </w:pPr>
      <w:r>
        <w:t>whether installation derives meter readings;</w:t>
      </w:r>
    </w:p>
    <w:p>
      <w:pPr>
        <w:pStyle w:val="Level4Number"/>
      </w:pPr>
      <w:del w:id="272" w:author="Dentons" w:date="2019-04-08T20:24:00Z">
        <w:r>
          <w:delText>convertor</w:delText>
        </w:r>
      </w:del>
      <w:ins w:id="273" w:author="Dentons" w:date="2019-04-08T20:24:00Z">
        <w:r>
          <w:t>converter</w:t>
        </w:r>
      </w:ins>
      <w:r>
        <w:t xml:space="preserve"> number of dials (unconverted/converted);</w:t>
      </w:r>
    </w:p>
    <w:p>
      <w:pPr>
        <w:pStyle w:val="Level4Number"/>
      </w:pPr>
      <w:r>
        <w:t>meter/</w:t>
      </w:r>
      <w:del w:id="274" w:author="Dentons" w:date="2019-04-08T20:24:00Z">
        <w:r>
          <w:delText>convertor</w:delText>
        </w:r>
      </w:del>
      <w:ins w:id="275" w:author="Dentons" w:date="2019-04-08T20:24:00Z">
        <w:r>
          <w:t>converter</w:t>
        </w:r>
      </w:ins>
      <w:r>
        <w:t xml:space="preserve"> round the clock count;</w:t>
      </w:r>
    </w:p>
    <w:p>
      <w:pPr>
        <w:pStyle w:val="Level4Number"/>
      </w:pPr>
      <w:r>
        <w:t>meter pulse value;</w:t>
      </w:r>
    </w:p>
    <w:p>
      <w:pPr>
        <w:pStyle w:val="Level4Number"/>
      </w:pPr>
      <w:r>
        <w:t>the identity of the Gas Act Owner;</w:t>
      </w:r>
    </w:p>
    <w:p>
      <w:pPr>
        <w:pStyle w:val="Level4Number"/>
      </w:pPr>
      <w:r>
        <w:t>the identity of the Meter Asset Manager;</w:t>
      </w:r>
    </w:p>
    <w:p>
      <w:pPr>
        <w:pStyle w:val="Level4Number"/>
      </w:pPr>
      <w:r>
        <w:t>conversion factors; and</w:t>
      </w:r>
    </w:p>
    <w:p>
      <w:pPr>
        <w:pStyle w:val="Level4Number"/>
      </w:pPr>
      <w:r>
        <w:t xml:space="preserve">physical works on </w:t>
      </w:r>
      <w:del w:id="276" w:author="Dentons" w:date="2019-04-08T20:24:00Z">
        <w:r>
          <w:delText>convertor</w:delText>
        </w:r>
      </w:del>
      <w:ins w:id="277" w:author="Dentons" w:date="2019-04-08T20:24:00Z">
        <w:r>
          <w:t>converter</w:t>
        </w:r>
      </w:ins>
      <w:r>
        <w:t>s where not performed in associated with physical works on the</w:t>
      </w:r>
      <w:ins w:id="278" w:author="Dentons" w:date="2019-04-04T11:27:00Z">
        <w:r>
          <w:t xml:space="preserve"> Supply</w:t>
        </w:r>
      </w:ins>
      <w:r>
        <w:t xml:space="preserve"> Meter.</w:t>
      </w:r>
    </w:p>
    <w:p>
      <w:pPr>
        <w:pStyle w:val="Level3Number"/>
      </w:pPr>
      <w:r>
        <w:t>Where the CDSP (in which case it will notify the Transporter) or the Transporter believes that a User is not undertaking its Code obligations for the calculation of consumption in conjunction with the validation of meter readings, then where the Transporter and such User are unable to resolve such matter the Transporter may notify the User with reasons for such belief and require the User to provide to the Transporter evidence of its compliance with such obligations by means of either:</w:t>
      </w:r>
    </w:p>
    <w:p>
      <w:pPr>
        <w:pStyle w:val="Level4Number"/>
      </w:pPr>
      <w:r>
        <w:t>sufficient data to enable the Transporter to examine whether the User has so complied; or</w:t>
      </w:r>
    </w:p>
    <w:p>
      <w:pPr>
        <w:pStyle w:val="Level4Number"/>
      </w:pPr>
      <w:r>
        <w:t>an audit report produced by an external independent Auditor</w:t>
      </w:r>
    </w:p>
    <w:p>
      <w:pPr>
        <w:pStyle w:val="BodyText1"/>
      </w:pPr>
      <w:r>
        <w:t>and where the User has not produced such data or report, or where following examination by the Transporter of such data, the Transporter believes it has evidence that the User has not complied with such Code obligations, or the report finds that the User has not so complied then the Transporter will be entitled to submit a report to the Competent Authority detailing its findings. The cost and expense of such report shall be borne by the User unless the report finds that the User has complied with such Code obligations in which case the cost and expense shall be borne by the Transporter.</w:t>
      </w:r>
    </w:p>
    <w:p>
      <w:pPr>
        <w:pStyle w:val="Level2Number"/>
        <w:rPr>
          <w:b/>
        </w:rPr>
      </w:pPr>
      <w:bookmarkStart w:id="279" w:name="_Ref5126110"/>
      <w:r>
        <w:rPr>
          <w:b/>
        </w:rPr>
        <w:t>Meter Information: Retrospective Data Update</w:t>
      </w:r>
      <w:bookmarkEnd w:id="279"/>
    </w:p>
    <w:p>
      <w:pPr>
        <w:pStyle w:val="Level3Number"/>
      </w:pPr>
      <w:bookmarkStart w:id="280" w:name="_Ref5126157"/>
      <w:r>
        <w:t>Where a Relevant User believes Relevant Data recorded in the Supply Point Register is incorrect the Relevant User may notify the CDSP by submitting a Retrospective Data Update Notification.</w:t>
      </w:r>
      <w:bookmarkEnd w:id="280"/>
    </w:p>
    <w:p>
      <w:pPr>
        <w:pStyle w:val="Level3Number"/>
      </w:pPr>
      <w:r>
        <w:t>A Retrospective Data Update Notification shall;</w:t>
      </w:r>
    </w:p>
    <w:p>
      <w:pPr>
        <w:pStyle w:val="Level4Number"/>
      </w:pPr>
      <w:bookmarkStart w:id="281" w:name="_Ref5126497"/>
      <w:r>
        <w:t>in addition to the other requirements set out in the UK Link Manual, specify:</w:t>
      </w:r>
      <w:bookmarkEnd w:id="281"/>
    </w:p>
    <w:p>
      <w:pPr>
        <w:pStyle w:val="Level5Number"/>
      </w:pPr>
      <w:r>
        <w:t>the Supply Meter, Supply Meter Installation or Supply Meter Point in respect of which the notification is submitted;</w:t>
      </w:r>
    </w:p>
    <w:p>
      <w:pPr>
        <w:pStyle w:val="Level5Number"/>
      </w:pPr>
      <w:r>
        <w:t>the Updated Data;</w:t>
      </w:r>
    </w:p>
    <w:p>
      <w:pPr>
        <w:pStyle w:val="Level5Number"/>
      </w:pPr>
      <w:r>
        <w:t>the Update Effective Date, being a date on or after the Code Cut Off Date and which is earlier than the Read Date for the last Valid Meter Reading obtained for the Supply Meter comprised in the Supply Meter Point; and</w:t>
      </w:r>
    </w:p>
    <w:p>
      <w:pPr>
        <w:pStyle w:val="Level5Number"/>
      </w:pPr>
      <w:r>
        <w:t>a Valid Meter Reading for which the Read Date is the Update Effective Date;</w:t>
      </w:r>
    </w:p>
    <w:p>
      <w:pPr>
        <w:pStyle w:val="Level4Number"/>
      </w:pPr>
      <w:bookmarkStart w:id="282" w:name="_Ref5126508"/>
      <w:r>
        <w:t>be subject to validation by the CDSP to determine the validity of the Updated Data.</w:t>
      </w:r>
      <w:bookmarkEnd w:id="282"/>
    </w:p>
    <w:p>
      <w:pPr>
        <w:pStyle w:val="Level3Number"/>
      </w:pPr>
      <w:r>
        <w:t>A Relevant User may submit a Retrospective Data Update Notification for which the Update Effective Date is earlier than the Supply Point Registration Date of the Supply Point Registration under which the Relevant User became (or will become) Registered User.</w:t>
      </w:r>
    </w:p>
    <w:p>
      <w:pPr>
        <w:pStyle w:val="Level3Number"/>
      </w:pPr>
      <w:r>
        <w:t>Where the Relevant User does not know the exact date from which the Updated Data should have been registered in the Supply Point Register the Relevant User shall on the basis of all relevant information available to it determine a best estimate of the date from which the Updated Data should have been registered.</w:t>
      </w:r>
    </w:p>
    <w:p>
      <w:pPr>
        <w:pStyle w:val="Level3Number"/>
      </w:pPr>
      <w:r>
        <w:t>Following submission of a Retrospective Data Update Notification the CDSP shall:</w:t>
      </w:r>
    </w:p>
    <w:p>
      <w:pPr>
        <w:pStyle w:val="Level4Number"/>
      </w:pPr>
      <w:r>
        <w:t xml:space="preserve">reject the notification where it does not comply with paragraph </w:t>
      </w:r>
      <w:r>
        <w:fldChar w:fldCharType="begin"/>
      </w:r>
      <w:r>
        <w:instrText xml:space="preserve"> REF _Ref5126497 \r \h </w:instrText>
      </w:r>
      <w:r>
        <w:fldChar w:fldCharType="separate"/>
      </w:r>
      <w:r>
        <w:t>4.3.2(a)</w:t>
      </w:r>
      <w:r>
        <w:fldChar w:fldCharType="end"/>
      </w:r>
      <w:r>
        <w:t xml:space="preserve">, where it fails validation under paragraph </w:t>
      </w:r>
      <w:r>
        <w:fldChar w:fldCharType="begin"/>
      </w:r>
      <w:r>
        <w:instrText xml:space="preserve"> REF _Ref5126508 \r \h </w:instrText>
      </w:r>
      <w:r>
        <w:fldChar w:fldCharType="separate"/>
      </w:r>
      <w:r>
        <w:t>4.3.2(b)</w:t>
      </w:r>
      <w:r>
        <w:fldChar w:fldCharType="end"/>
      </w:r>
      <w:r>
        <w:t xml:space="preserve"> or where the Relevant User fails to comply with paragraph </w:t>
      </w:r>
      <w:r>
        <w:fldChar w:fldCharType="begin"/>
      </w:r>
      <w:r>
        <w:instrText xml:space="preserve"> REF _Ref5126524 \r \h </w:instrText>
      </w:r>
      <w:r>
        <w:fldChar w:fldCharType="separate"/>
      </w:r>
      <w:r>
        <w:t>5.14.5</w:t>
      </w:r>
      <w:r>
        <w:fldChar w:fldCharType="end"/>
      </w:r>
      <w:r>
        <w:t>; or</w:t>
      </w:r>
    </w:p>
    <w:p>
      <w:pPr>
        <w:pStyle w:val="Level4Number"/>
      </w:pPr>
      <w:bookmarkStart w:id="283" w:name="_Ref5126146"/>
      <w:r>
        <w:t>accept the notification and carry out a Retrospective Data Update consistent with the Updated Data contained in the notification,</w:t>
      </w:r>
      <w:bookmarkEnd w:id="283"/>
    </w:p>
    <w:p>
      <w:pPr>
        <w:pStyle w:val="Level4Number"/>
      </w:pPr>
      <w:r>
        <w:t>and the CDSP shall notify the Relevant User submitting the notification of such rejection or acceptance.</w:t>
      </w:r>
    </w:p>
    <w:p>
      <w:pPr>
        <w:pStyle w:val="Level3Number"/>
      </w:pPr>
      <w:r>
        <w:t>The CDSP:</w:t>
      </w:r>
    </w:p>
    <w:p>
      <w:pPr>
        <w:pStyle w:val="Level4Number"/>
      </w:pPr>
      <w:r>
        <w:t>will notify the Registered User of a Supply Meter Point where it believes Relevant Data in relation to the Supply Meter, Supply Meter Installation or Supply Meter Point recorded in the Supply Point Register is incorrect;</w:t>
      </w:r>
    </w:p>
    <w:p>
      <w:pPr>
        <w:pStyle w:val="Level4Number"/>
      </w:pPr>
      <w:r>
        <w:t>shall not be required to notify any Previous Registered User that it has carried out a Retrospective Data Update.</w:t>
      </w:r>
    </w:p>
    <w:p>
      <w:pPr>
        <w:pStyle w:val="Level3Number"/>
      </w:pPr>
      <w:r>
        <w:t>Where the CDSP carries out a Retrospective Data Update it may give rise to an adjustment to an Affected Offtake Reconciliation in accordance with Section E6.7.</w:t>
      </w:r>
    </w:p>
    <w:p>
      <w:pPr>
        <w:pStyle w:val="Level3Number"/>
      </w:pPr>
      <w:r>
        <w:t>Where a Retrospective Data Update is carried out in respect of which Section E6.7 applies and the first Day of the Reconciliation Metered Period of an Affected Offtake Reconciliation was earlier than the Supply Point Registration Date of the Supply Point Registration of the current Registered User, the User who was the Registered User of the Supply Meter Point during such earlier period may request the CDSP replace the Reconciliation Values and adjust the invoicing in respect of such earlier period to give effect to Section E6.7.5(b).</w:t>
      </w:r>
    </w:p>
    <w:p>
      <w:pPr>
        <w:pStyle w:val="Level1Heading"/>
      </w:pPr>
      <w:bookmarkStart w:id="284" w:name="_Ref5123503"/>
      <w:bookmarkStart w:id="285" w:name="_Toc5130423"/>
      <w:r>
        <w:t>Meter Readings</w:t>
      </w:r>
      <w:bookmarkEnd w:id="284"/>
      <w:bookmarkEnd w:id="285"/>
    </w:p>
    <w:p>
      <w:pPr>
        <w:pStyle w:val="Level2Number"/>
        <w:rPr>
          <w:b/>
        </w:rPr>
      </w:pPr>
      <w:r>
        <w:rPr>
          <w:b/>
        </w:rPr>
        <w:t>General</w:t>
      </w:r>
    </w:p>
    <w:p>
      <w:pPr>
        <w:pStyle w:val="Level3Number"/>
      </w:pPr>
      <w:bookmarkStart w:id="286" w:name="_Ref5126611"/>
      <w:r>
        <w:t>Meter Readings are required to be obtained and  submitted to the CDSP:</w:t>
      </w:r>
      <w:bookmarkEnd w:id="286"/>
    </w:p>
    <w:p>
      <w:pPr>
        <w:pStyle w:val="Level4Number"/>
      </w:pPr>
      <w:r>
        <w:t>from Class 1 and 2 Supply Meters, for purposes including:</w:t>
      </w:r>
    </w:p>
    <w:p>
      <w:pPr>
        <w:pStyle w:val="Level5Number"/>
      </w:pPr>
      <w:r>
        <w:t xml:space="preserve">determining the </w:t>
      </w:r>
      <w:proofErr w:type="spellStart"/>
      <w:r>
        <w:t>UDQO</w:t>
      </w:r>
      <w:proofErr w:type="spellEnd"/>
      <w:r>
        <w:t xml:space="preserve"> of the relevant Supply Point; and</w:t>
      </w:r>
    </w:p>
    <w:p>
      <w:pPr>
        <w:pStyle w:val="Level5Number"/>
      </w:pPr>
      <w:r>
        <w:t>the determination of Annual Quantities under Section H3;</w:t>
      </w:r>
    </w:p>
    <w:p>
      <w:pPr>
        <w:pStyle w:val="Level4Number"/>
      </w:pPr>
      <w:r>
        <w:t>from Class 3 and 4 Supply Meters, for the purposes of:</w:t>
      </w:r>
    </w:p>
    <w:p>
      <w:pPr>
        <w:pStyle w:val="Level5Number"/>
      </w:pPr>
      <w:r>
        <w:t>Offtake Reconciliation under Section E6; and</w:t>
      </w:r>
    </w:p>
    <w:p>
      <w:pPr>
        <w:pStyle w:val="Level5Number"/>
      </w:pPr>
      <w:r>
        <w:t>the determination of Annual Quantities under Section H3.</w:t>
      </w:r>
    </w:p>
    <w:p>
      <w:pPr>
        <w:pStyle w:val="Level3Number"/>
      </w:pPr>
      <w:r>
        <w:t>Meter Readings are required to be obtained:</w:t>
      </w:r>
    </w:p>
    <w:p>
      <w:pPr>
        <w:pStyle w:val="Level4Number"/>
      </w:pPr>
      <w:r>
        <w:t xml:space="preserve">on a daily or cyclic basis, in accordance with paragraphs </w:t>
      </w:r>
      <w:r>
        <w:fldChar w:fldCharType="begin"/>
      </w:r>
      <w:r>
        <w:instrText xml:space="preserve"> REF _Ref5126537 \r \h </w:instrText>
      </w:r>
      <w:r>
        <w:fldChar w:fldCharType="separate"/>
      </w:r>
      <w:r>
        <w:t>5.6</w:t>
      </w:r>
      <w:r>
        <w:fldChar w:fldCharType="end"/>
      </w:r>
      <w:r>
        <w:t xml:space="preserve"> to </w:t>
      </w:r>
      <w:r>
        <w:fldChar w:fldCharType="begin"/>
      </w:r>
      <w:r>
        <w:instrText xml:space="preserve"> REF _Ref5126543 \r \h </w:instrText>
      </w:r>
      <w:r>
        <w:fldChar w:fldCharType="separate"/>
      </w:r>
      <w:r>
        <w:t>5.9</w:t>
      </w:r>
      <w:r>
        <w:fldChar w:fldCharType="end"/>
      </w:r>
      <w:r>
        <w:t>;</w:t>
      </w:r>
    </w:p>
    <w:p>
      <w:pPr>
        <w:pStyle w:val="Level4Number"/>
      </w:pPr>
      <w:r>
        <w:t xml:space="preserve">by the Transporter, where Valid Meter Readings have not been submitted for a period, in accordance with paragraph </w:t>
      </w:r>
      <w:r>
        <w:fldChar w:fldCharType="begin"/>
      </w:r>
      <w:r>
        <w:instrText xml:space="preserve"> REF _Ref5126555 \r \h </w:instrText>
      </w:r>
      <w:r>
        <w:fldChar w:fldCharType="separate"/>
      </w:r>
      <w:r>
        <w:t>5.10</w:t>
      </w:r>
      <w:r>
        <w:fldChar w:fldCharType="end"/>
      </w:r>
      <w:r>
        <w:t>;</w:t>
      </w:r>
    </w:p>
    <w:p>
      <w:pPr>
        <w:pStyle w:val="Level4Number"/>
      </w:pPr>
      <w:r>
        <w:t xml:space="preserve">periodically, as Check Reads, where required under paragraph </w:t>
      </w:r>
      <w:r>
        <w:fldChar w:fldCharType="begin"/>
      </w:r>
      <w:r>
        <w:instrText xml:space="preserve"> REF _Ref5123733 \r \h </w:instrText>
      </w:r>
      <w:r>
        <w:fldChar w:fldCharType="separate"/>
      </w:r>
      <w:r>
        <w:t>5.12</w:t>
      </w:r>
      <w:r>
        <w:fldChar w:fldCharType="end"/>
      </w:r>
      <w:r>
        <w:t>;</w:t>
      </w:r>
    </w:p>
    <w:p>
      <w:pPr>
        <w:pStyle w:val="Level4Number"/>
      </w:pPr>
      <w:r>
        <w:t xml:space="preserve">as Opening Meter Readings in accordance with paragraph </w:t>
      </w:r>
      <w:r>
        <w:fldChar w:fldCharType="begin"/>
      </w:r>
      <w:r>
        <w:instrText xml:space="preserve"> REF _Ref5126573 \r \h </w:instrText>
      </w:r>
      <w:r>
        <w:fldChar w:fldCharType="separate"/>
      </w:r>
      <w:r>
        <w:t>5.13</w:t>
      </w:r>
      <w:r>
        <w:fldChar w:fldCharType="end"/>
      </w:r>
      <w:r>
        <w:t>;</w:t>
      </w:r>
    </w:p>
    <w:p>
      <w:pPr>
        <w:pStyle w:val="Level4Number"/>
      </w:pPr>
      <w:r>
        <w:t xml:space="preserve">in the circumstances provided in paragraph </w:t>
      </w:r>
      <w:r>
        <w:fldChar w:fldCharType="begin"/>
      </w:r>
      <w:r>
        <w:instrText xml:space="preserve"> REF _Ref5126582 \r \h </w:instrText>
      </w:r>
      <w:r>
        <w:fldChar w:fldCharType="separate"/>
      </w:r>
      <w:r>
        <w:t>5.14</w:t>
      </w:r>
      <w:r>
        <w:fldChar w:fldCharType="end"/>
      </w:r>
      <w:r>
        <w:t>;</w:t>
      </w:r>
    </w:p>
    <w:p>
      <w:pPr>
        <w:pStyle w:val="Level4Number"/>
      </w:pPr>
      <w:r>
        <w:t>in any other circumstance provided in the Code;</w:t>
      </w:r>
    </w:p>
    <w:p>
      <w:pPr>
        <w:pStyle w:val="BodyText1"/>
      </w:pPr>
      <w:r>
        <w:t>but (in the case of Class 1 and 2 Supply Meters) the requirements to obtain Meter Readings referred to in paragraphs (d), (e) or (f) are without prejudice to the requirement referred to in paragraph (b).</w:t>
      </w:r>
    </w:p>
    <w:p>
      <w:pPr>
        <w:pStyle w:val="Level3Number"/>
      </w:pPr>
      <w:r>
        <w:t xml:space="preserve">The Transporter is responsible for obtaining Meter Readings from Class 1 Supply Meters in accordance with paragraph </w:t>
      </w:r>
      <w:r>
        <w:fldChar w:fldCharType="begin"/>
      </w:r>
      <w:r>
        <w:instrText xml:space="preserve"> REF _Ref5126590 \r \h </w:instrText>
      </w:r>
      <w:r>
        <w:fldChar w:fldCharType="separate"/>
      </w:r>
      <w:r>
        <w:t>5.15</w:t>
      </w:r>
      <w:r>
        <w:fldChar w:fldCharType="end"/>
      </w:r>
      <w:r>
        <w:t>.</w:t>
      </w:r>
    </w:p>
    <w:p>
      <w:pPr>
        <w:pStyle w:val="Level3Number"/>
      </w:pPr>
      <w:r>
        <w:t xml:space="preserve">Users are responsible for obtaining and submitting Meter Readings from Class 2, 3 and 4 Supply Meters; and are required to make appropriate arrangements for obtaining such Meter Readings consistent with the applicable requirements of this paragraph </w:t>
      </w:r>
      <w:r>
        <w:fldChar w:fldCharType="begin"/>
      </w:r>
      <w:r>
        <w:instrText xml:space="preserve"> REF _Ref5123503 \r \h </w:instrText>
      </w:r>
      <w:r>
        <w:fldChar w:fldCharType="separate"/>
      </w:r>
      <w:r>
        <w:t>5</w:t>
      </w:r>
      <w:r>
        <w:fldChar w:fldCharType="end"/>
      </w:r>
      <w:r>
        <w:t>.</w:t>
      </w:r>
    </w:p>
    <w:p>
      <w:pPr>
        <w:pStyle w:val="Level3Number"/>
      </w:pPr>
      <w:r>
        <w:t>Without prejudice to any other provision of this Section M, an On-Site Meter Read in respect of a Class 2, 3 or 4 Supply Meter may be undertaken by any person (including the owner or occupier of the Supply Point Premises) authorised for that purposes by the Registered User.</w:t>
      </w:r>
    </w:p>
    <w:p>
      <w:pPr>
        <w:pStyle w:val="Level3Number"/>
      </w:pPr>
      <w:r>
        <w:t xml:space="preserve">Except as otherwise provided in this Section M, the CDSP will accept Meter Readings submitted to it in accordance with this paragraph </w:t>
      </w:r>
      <w:r>
        <w:fldChar w:fldCharType="begin"/>
      </w:r>
      <w:r>
        <w:instrText xml:space="preserve"> REF _Ref5123503 \r \h </w:instrText>
      </w:r>
      <w:r>
        <w:fldChar w:fldCharType="separate"/>
      </w:r>
      <w:r>
        <w:t>5</w:t>
      </w:r>
      <w:r>
        <w:fldChar w:fldCharType="end"/>
      </w:r>
      <w:r>
        <w:t xml:space="preserve">, and for the purposes of paragraph </w:t>
      </w:r>
      <w:r>
        <w:fldChar w:fldCharType="begin"/>
      </w:r>
      <w:r>
        <w:instrText xml:space="preserve"> REF _Ref5126611 \r \h </w:instrText>
      </w:r>
      <w:r>
        <w:fldChar w:fldCharType="separate"/>
      </w:r>
      <w:r>
        <w:t>5.1.1</w:t>
      </w:r>
      <w:r>
        <w:fldChar w:fldCharType="end"/>
      </w:r>
      <w:r>
        <w:t>, provided that the CDSP will not accept a Meter Reading which is not a Valid Meter Reading.</w:t>
      </w:r>
    </w:p>
    <w:p>
      <w:pPr>
        <w:pStyle w:val="Level3Number"/>
      </w:pPr>
      <w:bookmarkStart w:id="287" w:name="_Ref5126624"/>
      <w:r>
        <w:t>Upon the obtaining (in the case of a Class 1 Supply Meter) or submission (in any other case) of a Valid Meter Reading in respect of any Supply Meter, the CDSP will calculate the Metered Volume and (pursuant to Offtake Reconciliation, where applicable) the Metered Quantity.</w:t>
      </w:r>
      <w:bookmarkEnd w:id="287"/>
    </w:p>
    <w:p>
      <w:pPr>
        <w:pStyle w:val="Level3Number"/>
      </w:pPr>
      <w:r>
        <w:t xml:space="preserve">The CDSP will maintain records of Valid Meter Readings obtained by or submitted to it, in such form and for such time (but not in any event exceeding 5 years) as shall be requisite for the purposes of paragraph </w:t>
      </w:r>
      <w:r>
        <w:fldChar w:fldCharType="begin"/>
      </w:r>
      <w:r>
        <w:instrText xml:space="preserve"> REF _Ref5126624 \r \h </w:instrText>
      </w:r>
      <w:r>
        <w:fldChar w:fldCharType="separate"/>
      </w:r>
      <w:r>
        <w:t>5.1.7</w:t>
      </w:r>
      <w:r>
        <w:fldChar w:fldCharType="end"/>
      </w:r>
      <w:r>
        <w:t>.</w:t>
      </w:r>
    </w:p>
    <w:p>
      <w:pPr>
        <w:pStyle w:val="Level2Number"/>
        <w:rPr>
          <w:b/>
        </w:rPr>
      </w:pPr>
      <w:r>
        <w:rPr>
          <w:b/>
        </w:rPr>
        <w:t>Validity of Meter Readings</w:t>
      </w:r>
    </w:p>
    <w:p>
      <w:pPr>
        <w:pStyle w:val="Level3Number"/>
      </w:pPr>
      <w:r>
        <w:t xml:space="preserve">A Meter Reading and the relevant Meter Read is </w:t>
      </w:r>
      <w:r>
        <w:rPr>
          <w:b/>
        </w:rPr>
        <w:t>Valid</w:t>
      </w:r>
      <w:r>
        <w:t xml:space="preserve"> where the following conditions are satisfied and not otherwise:</w:t>
      </w:r>
    </w:p>
    <w:p>
      <w:pPr>
        <w:pStyle w:val="Level4Number"/>
      </w:pPr>
      <w:r>
        <w:t xml:space="preserve">the Meter Read is eligible in accordance with paragraph </w:t>
      </w:r>
      <w:r>
        <w:fldChar w:fldCharType="begin"/>
      </w:r>
      <w:r>
        <w:instrText xml:space="preserve"> REF _Ref5126638 \r \h </w:instrText>
      </w:r>
      <w:r>
        <w:fldChar w:fldCharType="separate"/>
      </w:r>
      <w:r>
        <w:t>1.5.2(c)</w:t>
      </w:r>
      <w:r>
        <w:fldChar w:fldCharType="end"/>
      </w:r>
      <w:r>
        <w:t>;</w:t>
      </w:r>
    </w:p>
    <w:p>
      <w:pPr>
        <w:pStyle w:val="Level4Number"/>
      </w:pPr>
      <w:r>
        <w:t xml:space="preserve">the Meter Reading has been Validated in accordance with paragraph </w:t>
      </w:r>
      <w:r>
        <w:fldChar w:fldCharType="begin"/>
      </w:r>
      <w:r>
        <w:instrText xml:space="preserve"> REF _Ref5123667 \r \h </w:instrText>
      </w:r>
      <w:r>
        <w:fldChar w:fldCharType="separate"/>
      </w:r>
      <w:r>
        <w:t>5.3</w:t>
      </w:r>
      <w:r>
        <w:fldChar w:fldCharType="end"/>
      </w:r>
      <w:r>
        <w:t>;</w:t>
      </w:r>
    </w:p>
    <w:p>
      <w:pPr>
        <w:pStyle w:val="Level4Number"/>
      </w:pPr>
      <w:r>
        <w:t xml:space="preserve">the requirements of paragraph </w:t>
      </w:r>
      <w:r>
        <w:fldChar w:fldCharType="begin"/>
      </w:r>
      <w:r>
        <w:instrText xml:space="preserve"> REF _Ref5126663 \r \h </w:instrText>
      </w:r>
      <w:r>
        <w:fldChar w:fldCharType="separate"/>
      </w:r>
      <w:r>
        <w:t>1.5.2(a)</w:t>
      </w:r>
      <w:r>
        <w:fldChar w:fldCharType="end"/>
      </w:r>
      <w:r>
        <w:t xml:space="preserve"> (where applicable) are complied with;</w:t>
      </w:r>
    </w:p>
    <w:p>
      <w:pPr>
        <w:pStyle w:val="Level4Number"/>
      </w:pPr>
      <w:r>
        <w:t xml:space="preserve">in the case of a Class 2, 3 or 4 Supply Meter, the Meter Reading and the details required pursuant to paragraph </w:t>
      </w:r>
      <w:r>
        <w:fldChar w:fldCharType="begin"/>
      </w:r>
      <w:r>
        <w:instrText xml:space="preserve"> REF _Ref5126678 \r \h </w:instrText>
      </w:r>
      <w:r>
        <w:fldChar w:fldCharType="separate"/>
      </w:r>
      <w:r>
        <w:t>5.2.2</w:t>
      </w:r>
      <w:r>
        <w:fldChar w:fldCharType="end"/>
      </w:r>
      <w:r>
        <w:t xml:space="preserve"> are submitted to the CDSP in accordance with that paragraph; and the details provided pursuant to paragraph </w:t>
      </w:r>
      <w:r>
        <w:fldChar w:fldCharType="begin"/>
      </w:r>
      <w:r>
        <w:instrText xml:space="preserve"> REF _Ref5126678 \r \h </w:instrText>
      </w:r>
      <w:r>
        <w:fldChar w:fldCharType="separate"/>
      </w:r>
      <w:r>
        <w:t>5.2.2</w:t>
      </w:r>
      <w:r>
        <w:fldChar w:fldCharType="end"/>
      </w:r>
      <w:r>
        <w:t xml:space="preserve"> are consistent with the equivalent Meter Information appearing in the Supply Point Register;</w:t>
      </w:r>
      <w:ins w:id="288" w:author="Dentons" w:date="2019-04-04T11:28:00Z">
        <w:r>
          <w:t xml:space="preserve"> and</w:t>
        </w:r>
      </w:ins>
    </w:p>
    <w:p>
      <w:pPr>
        <w:pStyle w:val="Level4Number"/>
        <w:rPr>
          <w:del w:id="289" w:author="Dentons" w:date="2019-04-04T11:28:00Z"/>
        </w:rPr>
      </w:pPr>
      <w:del w:id="290" w:author="Dentons" w:date="2019-04-04T11:28:00Z">
        <w:r>
          <w:delText xml:space="preserve">except in relation to an Opening Meter Reading, where the relevant Supply Point has been subject to a Supply Point Confirmation, the Meter Reading is not submitted until an Opening Meter Reading (with a Read Date earlier than the Read Date of the Meter Reading) has been submitted or estimated in accordance with paragraph </w:delText>
        </w:r>
        <w:r>
          <w:fldChar w:fldCharType="begin"/>
        </w:r>
        <w:r>
          <w:delInstrText xml:space="preserve"> REF _Ref5126573 \r \h </w:delInstrText>
        </w:r>
        <w:r>
          <w:fldChar w:fldCharType="separate"/>
        </w:r>
        <w:r>
          <w:delText>5.13</w:delText>
        </w:r>
        <w:r>
          <w:fldChar w:fldCharType="end"/>
        </w:r>
        <w:r>
          <w:delText>;</w:delText>
        </w:r>
      </w:del>
    </w:p>
    <w:p>
      <w:pPr>
        <w:pStyle w:val="Level4Number"/>
      </w:pPr>
      <w:r>
        <w:t>any other requirement specified in this Section M as to the form, content, submission or validity of the Meter Reading is satisfied.</w:t>
      </w:r>
    </w:p>
    <w:p>
      <w:pPr>
        <w:pStyle w:val="Level3Number"/>
      </w:pPr>
      <w:bookmarkStart w:id="291" w:name="_Ref5126678"/>
      <w:r>
        <w:t xml:space="preserve">For the avoidance of doubt, except in the case of a Proposing User Estimate, and without prejudice to paragraph </w:t>
      </w:r>
      <w:r>
        <w:fldChar w:fldCharType="begin"/>
      </w:r>
      <w:r>
        <w:instrText xml:space="preserve"> REF _Ref5126710 \r \h </w:instrText>
      </w:r>
      <w:r>
        <w:fldChar w:fldCharType="separate"/>
      </w:r>
      <w:r>
        <w:t>2.4.4(b)</w:t>
      </w:r>
      <w:r>
        <w:fldChar w:fldCharType="end"/>
      </w:r>
      <w:r>
        <w:t>, a User may not submit an estimate (of the reading of an index, or otherwise) as a Meter Reading.</w:t>
      </w:r>
      <w:bookmarkEnd w:id="291"/>
    </w:p>
    <w:p>
      <w:pPr>
        <w:pStyle w:val="Level3Number"/>
      </w:pPr>
      <w:r>
        <w:t>A Meter Reading submitted to the CDSP after the 10th Day of a month is not Valid where the Meter Reading has a Read Date which is earlier than the Read Date of a Valid Meter Reading submitted on or before the 10th Day of that month.</w:t>
      </w:r>
    </w:p>
    <w:p>
      <w:pPr>
        <w:pStyle w:val="Level2Number"/>
        <w:rPr>
          <w:b/>
        </w:rPr>
      </w:pPr>
      <w:bookmarkStart w:id="292" w:name="_Ref5123667"/>
      <w:r>
        <w:rPr>
          <w:b/>
        </w:rPr>
        <w:t>Validation of Meter Readings</w:t>
      </w:r>
      <w:bookmarkEnd w:id="292"/>
    </w:p>
    <w:p>
      <w:pPr>
        <w:pStyle w:val="Level3Number"/>
      </w:pPr>
      <w:r>
        <w:t>Meter Readings are required (for the purposes of the Code) to be subjected to validation.</w:t>
      </w:r>
    </w:p>
    <w:p>
      <w:pPr>
        <w:pStyle w:val="Level3Number"/>
      </w:pPr>
      <w:r>
        <w:t>For the purposes of this Section M:</w:t>
      </w:r>
    </w:p>
    <w:p>
      <w:pPr>
        <w:pStyle w:val="Level4Number"/>
      </w:pPr>
      <w:r>
        <w:rPr>
          <w:b/>
        </w:rPr>
        <w:t>validation</w:t>
      </w:r>
      <w:r>
        <w:t xml:space="preserve"> means the testing, by tolerance checking in accordance with and for the purposes described in the Uniform Network Code Validation Rules (as applicable in respect of the relevant Supply Meter and Meter Reading), of the validity of the Meter Reading;</w:t>
      </w:r>
    </w:p>
    <w:p>
      <w:pPr>
        <w:pStyle w:val="Level4Number"/>
      </w:pPr>
      <w:r>
        <w:t xml:space="preserve">a Meter Reading is </w:t>
      </w:r>
      <w:r>
        <w:rPr>
          <w:b/>
        </w:rPr>
        <w:t>Validated</w:t>
      </w:r>
      <w:r>
        <w:t xml:space="preserve"> where it has been subjected to validation and (pursuant to such validation) is treated as valid, and not otherwise.</w:t>
      </w:r>
    </w:p>
    <w:p>
      <w:pPr>
        <w:pStyle w:val="Level3Number"/>
      </w:pPr>
      <w:r>
        <w:t xml:space="preserve">The </w:t>
      </w:r>
      <w:r>
        <w:rPr>
          <w:b/>
        </w:rPr>
        <w:t>Uniform Network Code Validation Rules</w:t>
      </w:r>
      <w:r>
        <w:t xml:space="preserve"> (or </w:t>
      </w:r>
      <w:r>
        <w:rPr>
          <w:b/>
        </w:rPr>
        <w:t>Validation Rules</w:t>
      </w:r>
      <w:r>
        <w:t>) are the rules and procedures contained in the document issued by the Transporters and so entitled and governed and amended in accordance with Section V12 unless the Authority shall upon application by any User made within one month after such notice, give Condition A11(18) Disapproval to the Transporters making any amendment in accordance with the provisions of Section V12.</w:t>
      </w:r>
    </w:p>
    <w:p>
      <w:pPr>
        <w:pStyle w:val="Level3Number"/>
      </w:pPr>
      <w:r>
        <w:t>The Validation Rules will provide:</w:t>
      </w:r>
    </w:p>
    <w:p>
      <w:pPr>
        <w:pStyle w:val="Level4Number"/>
      </w:pPr>
      <w:r>
        <w:t xml:space="preserve">a tolerance band outside of which a Meter Reading </w:t>
      </w:r>
      <w:ins w:id="293" w:author="Dentons" w:date="2019-04-04T11:28:00Z">
        <w:r>
          <w:t xml:space="preserve">(other than an Opening Meter Reading, a Meter Reading submitted with a Meter Information Notification or Meter Information Update Notification or a Meter Reading submitted by a Proposing User under paragraph </w:t>
        </w:r>
      </w:ins>
      <w:ins w:id="294" w:author="Dentons" w:date="2019-04-04T14:57:00Z">
        <w:r>
          <w:fldChar w:fldCharType="begin"/>
        </w:r>
        <w:r>
          <w:instrText xml:space="preserve"> REF _Ref5282256 \r \h </w:instrText>
        </w:r>
      </w:ins>
      <w:r>
        <w:fldChar w:fldCharType="separate"/>
      </w:r>
      <w:ins w:id="295" w:author="Dentons" w:date="2019-04-04T16:11:00Z">
        <w:r>
          <w:t>5.13.4(a)(i)</w:t>
        </w:r>
      </w:ins>
      <w:ins w:id="296" w:author="Dentons" w:date="2019-04-04T14:57:00Z">
        <w:r>
          <w:fldChar w:fldCharType="end"/>
        </w:r>
      </w:ins>
      <w:ins w:id="297" w:author="Dentons" w:date="2019-04-04T11:28:00Z">
        <w:r>
          <w:t xml:space="preserve">) </w:t>
        </w:r>
      </w:ins>
      <w:r>
        <w:t>will not be treated as valid unless the Registered User specifically notifies the CDSP that the User is satisfied that the Meter Reading is valid notwithstanding it is outside such tolerance band;</w:t>
      </w:r>
    </w:p>
    <w:p>
      <w:pPr>
        <w:pStyle w:val="Level4Number"/>
      </w:pPr>
      <w:r>
        <w:t>a wider tolerance band outside of which a Meter Reading will not be treated as valid (with no opportunity for the Registered User to notify the CDSP as provided in paragraph (a));</w:t>
      </w:r>
    </w:p>
    <w:p>
      <w:pPr>
        <w:pStyle w:val="Level4Number"/>
      </w:pPr>
      <w:r>
        <w:t>that a Meter Reading will be treated as not valid, if the User gives notification as provided in paragraph (a) but the CDSP’s validation determines that the Meter Reading is not outside the relevant tolerance band referred to in paragraph (a).</w:t>
      </w:r>
    </w:p>
    <w:p>
      <w:pPr>
        <w:pStyle w:val="Level3Number"/>
      </w:pPr>
      <w:r>
        <w:t>Validation of a Meter Reading shall be carried out:</w:t>
      </w:r>
    </w:p>
    <w:p>
      <w:pPr>
        <w:pStyle w:val="Level4Number"/>
      </w:pPr>
      <w:bookmarkStart w:id="298" w:name="_Ref5130176"/>
      <w:r>
        <w:t>in relation to a Class 1 Supply Meter by the Transporter;</w:t>
      </w:r>
      <w:bookmarkEnd w:id="298"/>
    </w:p>
    <w:p>
      <w:pPr>
        <w:pStyle w:val="Level4Number"/>
      </w:pPr>
      <w:r>
        <w:t>in relation to a Class 2, 3 or 4 Supply Meter:</w:t>
      </w:r>
    </w:p>
    <w:p>
      <w:pPr>
        <w:pStyle w:val="Level5Number"/>
      </w:pPr>
      <w:r>
        <w:t>by the Registered User; and</w:t>
      </w:r>
    </w:p>
    <w:p>
      <w:pPr>
        <w:pStyle w:val="Level5Number"/>
      </w:pPr>
      <w:r>
        <w:t>as a check on the User’s validation, by the CDSP.</w:t>
      </w:r>
    </w:p>
    <w:p>
      <w:pPr>
        <w:pStyle w:val="Level3Number"/>
      </w:pPr>
      <w:r>
        <w:t xml:space="preserve">The Estimated Consumption pursuant to a Consumption Adjustment is required to be subjected to validation, as and to the extent provided in the Validation Rules (and to that extent this paragraph </w:t>
      </w:r>
      <w:r>
        <w:fldChar w:fldCharType="begin"/>
      </w:r>
      <w:r>
        <w:instrText xml:space="preserve"> REF _Ref5123667 \r \h </w:instrText>
      </w:r>
      <w:r>
        <w:fldChar w:fldCharType="separate"/>
      </w:r>
      <w:r>
        <w:t>5.3</w:t>
      </w:r>
      <w:r>
        <w:fldChar w:fldCharType="end"/>
      </w:r>
      <w:r>
        <w:t xml:space="preserve"> shall apply in relation to Estimated Consumptions as well as Meter Readings); and for the purposes of the provisions of the Code relating to Consumption Adjustments:</w:t>
      </w:r>
    </w:p>
    <w:p>
      <w:pPr>
        <w:pStyle w:val="Level4Number"/>
      </w:pPr>
      <w:r>
        <w:t>references to the use of Estimated Consumption are to Estimated Consumption which has been Validated;</w:t>
      </w:r>
    </w:p>
    <w:p>
      <w:pPr>
        <w:pStyle w:val="Level4Number"/>
      </w:pPr>
      <w:r>
        <w:t xml:space="preserve">where an Estimated Consumption is not Validated the Party making the Consumption Adjustment shall determine and submit a revised Estimated Consumption. </w:t>
      </w:r>
    </w:p>
    <w:p>
      <w:pPr>
        <w:pStyle w:val="Level2Number"/>
        <w:rPr>
          <w:b/>
        </w:rPr>
      </w:pPr>
      <w:bookmarkStart w:id="299" w:name="_Ref5123977"/>
      <w:r>
        <w:rPr>
          <w:b/>
        </w:rPr>
        <w:t>Estimated Reads</w:t>
      </w:r>
      <w:bookmarkEnd w:id="299"/>
    </w:p>
    <w:p>
      <w:pPr>
        <w:pStyle w:val="Level3Number"/>
      </w:pPr>
      <w:bookmarkStart w:id="300" w:name="_Ref5126737"/>
      <w:r>
        <w:t>Where, in relation to a Class 1 or 2 Supply Meter (and irrespective, in the case of a Supply Meter Point comprised in an Interruptible Supply Point, of whether Interruption was required on the Day or the same Day in the preceding week), the Code requires an estimated Metered Volume for a Day, the Metered Volume shall be estimated as:</w:t>
      </w:r>
      <w:bookmarkEnd w:id="300"/>
    </w:p>
    <w:p>
      <w:pPr>
        <w:pStyle w:val="Level4Number"/>
      </w:pPr>
      <w:r>
        <w:t>subject to paragraph (b), the Metered Volume (including an estimate under this paragraph (a)) for that Supply Meter for the same Day in the immediately preceding week;</w:t>
      </w:r>
    </w:p>
    <w:p>
      <w:pPr>
        <w:pStyle w:val="Level4Number"/>
      </w:pPr>
      <w:bookmarkStart w:id="301" w:name="_Ref5126823"/>
      <w:r>
        <w:t>where no such Metered Volume or estimate is available, as the Annual Quantity for the Supply Meter Point, divided by 365, and converted to volume by dividing by the applicable calorific value.</w:t>
      </w:r>
      <w:bookmarkEnd w:id="301"/>
    </w:p>
    <w:p>
      <w:pPr>
        <w:pStyle w:val="Level3Number"/>
      </w:pPr>
      <w:bookmarkStart w:id="302" w:name="_Ref5126738"/>
      <w:r>
        <w:t xml:space="preserve">Where, in relation to a Class 3 or 4 Supply Meter, the Code requires an estimated Metered Volume for any period, the Metered Volume shall (unless otherwise provided) be estimated by converting the </w:t>
      </w:r>
      <w:proofErr w:type="spellStart"/>
      <w:r>
        <w:t>NDM</w:t>
      </w:r>
      <w:proofErr w:type="spellEnd"/>
      <w:r>
        <w:t xml:space="preserve"> Supply Meter Point Demand (in accordance with Section H2.1) for each Day in the period to volume (by dividing by the applicable Calorific Value for the Day), and aggregating those volumes for each such Day;</w:t>
      </w:r>
      <w:bookmarkEnd w:id="302"/>
    </w:p>
    <w:p>
      <w:pPr>
        <w:pStyle w:val="Level3Number"/>
      </w:pPr>
      <w:bookmarkStart w:id="303" w:name="_Ref5126768"/>
      <w:r>
        <w:t xml:space="preserve">Where, in relation to any Supply Meter, the Code requires an estimated Meter Reading, the Meter Reading shall be estimated to be that Meter Reading which would result in the Metered Volume estimated under paragraph </w:t>
      </w:r>
      <w:r>
        <w:fldChar w:fldCharType="begin"/>
      </w:r>
      <w:r>
        <w:instrText xml:space="preserve"> REF _Ref5126737 \r \h </w:instrText>
      </w:r>
      <w:r>
        <w:fldChar w:fldCharType="separate"/>
      </w:r>
      <w:r>
        <w:t>5.4.1</w:t>
      </w:r>
      <w:r>
        <w:fldChar w:fldCharType="end"/>
      </w:r>
      <w:r>
        <w:t xml:space="preserve"> or </w:t>
      </w:r>
      <w:r>
        <w:fldChar w:fldCharType="begin"/>
      </w:r>
      <w:r>
        <w:instrText xml:space="preserve"> REF _Ref5126738 \r \h </w:instrText>
      </w:r>
      <w:r>
        <w:fldChar w:fldCharType="separate"/>
      </w:r>
      <w:r>
        <w:t>5.4.2</w:t>
      </w:r>
      <w:r>
        <w:fldChar w:fldCharType="end"/>
      </w:r>
      <w:r>
        <w:t>.</w:t>
      </w:r>
      <w:bookmarkEnd w:id="303"/>
    </w:p>
    <w:p>
      <w:pPr>
        <w:pStyle w:val="Level3Number"/>
      </w:pPr>
      <w:r>
        <w:t xml:space="preserve">Estimates under paragraph </w:t>
      </w:r>
      <w:r>
        <w:fldChar w:fldCharType="begin"/>
      </w:r>
      <w:r>
        <w:instrText xml:space="preserve"> REF _Ref5126737 \r \h </w:instrText>
      </w:r>
      <w:r>
        <w:fldChar w:fldCharType="separate"/>
      </w:r>
      <w:r>
        <w:t>5.4.1</w:t>
      </w:r>
      <w:r>
        <w:fldChar w:fldCharType="end"/>
      </w:r>
      <w:r>
        <w:t xml:space="preserve">, </w:t>
      </w:r>
      <w:r>
        <w:fldChar w:fldCharType="begin"/>
      </w:r>
      <w:r>
        <w:instrText xml:space="preserve"> REF _Ref5126738 \r \h </w:instrText>
      </w:r>
      <w:r>
        <w:fldChar w:fldCharType="separate"/>
      </w:r>
      <w:r>
        <w:t>5.4.2</w:t>
      </w:r>
      <w:r>
        <w:fldChar w:fldCharType="end"/>
      </w:r>
      <w:r>
        <w:t xml:space="preserve"> and </w:t>
      </w:r>
      <w:r>
        <w:fldChar w:fldCharType="begin"/>
      </w:r>
      <w:r>
        <w:instrText xml:space="preserve"> REF _Ref5126768 \r \h </w:instrText>
      </w:r>
      <w:r>
        <w:fldChar w:fldCharType="separate"/>
      </w:r>
      <w:r>
        <w:t>5.4.3</w:t>
      </w:r>
      <w:r>
        <w:fldChar w:fldCharType="end"/>
      </w:r>
      <w:r>
        <w:t xml:space="preserve"> shall be determined by the CDSP (except as provided in paragraph </w:t>
      </w:r>
      <w:r>
        <w:fldChar w:fldCharType="begin"/>
      </w:r>
      <w:r>
        <w:instrText xml:space="preserve"> REF _Ref5126710 \r \h </w:instrText>
      </w:r>
      <w:r>
        <w:fldChar w:fldCharType="separate"/>
      </w:r>
      <w:r>
        <w:t>2.4.4(b)</w:t>
      </w:r>
      <w:r>
        <w:fldChar w:fldCharType="end"/>
      </w:r>
      <w:r>
        <w:t>).</w:t>
      </w:r>
    </w:p>
    <w:p>
      <w:pPr>
        <w:pStyle w:val="Level3Number"/>
      </w:pPr>
      <w:r>
        <w:t>Where on 1 April in any Formula Year (t):</w:t>
      </w:r>
    </w:p>
    <w:p>
      <w:pPr>
        <w:pStyle w:val="Level4Number"/>
      </w:pPr>
      <w:r>
        <w:t>a Valid Meter Reading has not been submitted for a Supply Meter for a Read Date; and</w:t>
      </w:r>
    </w:p>
    <w:p>
      <w:pPr>
        <w:pStyle w:val="Level4Number"/>
      </w:pPr>
      <w:r>
        <w:t xml:space="preserve">the CDSP has not determined an estimated Meter Reading in accordance with paragraph </w:t>
      </w:r>
      <w:r>
        <w:fldChar w:fldCharType="begin"/>
      </w:r>
      <w:r>
        <w:instrText xml:space="preserve"> REF _Ref5126798 \r \h </w:instrText>
      </w:r>
      <w:r>
        <w:fldChar w:fldCharType="separate"/>
      </w:r>
      <w:r>
        <w:t>5.4.6</w:t>
      </w:r>
      <w:r>
        <w:fldChar w:fldCharType="end"/>
      </w:r>
      <w:r>
        <w:t xml:space="preserve"> for a Read Date,</w:t>
      </w:r>
    </w:p>
    <w:p>
      <w:pPr>
        <w:pStyle w:val="BodyText1"/>
      </w:pPr>
      <w:r>
        <w:t xml:space="preserve">in the period from (and including) 1 April in Formula Year (t – 6) paragraph </w:t>
      </w:r>
      <w:r>
        <w:fldChar w:fldCharType="begin"/>
      </w:r>
      <w:r>
        <w:instrText xml:space="preserve"> REF _Ref5126798 \r \h </w:instrText>
      </w:r>
      <w:r>
        <w:fldChar w:fldCharType="separate"/>
      </w:r>
      <w:r>
        <w:t>5.4.6</w:t>
      </w:r>
      <w:r>
        <w:fldChar w:fldCharType="end"/>
      </w:r>
      <w:r>
        <w:t xml:space="preserve"> shall apply.</w:t>
      </w:r>
    </w:p>
    <w:p>
      <w:pPr>
        <w:pStyle w:val="Level3Number"/>
      </w:pPr>
      <w:bookmarkStart w:id="304" w:name="_Ref5126798"/>
      <w:r>
        <w:t xml:space="preserve">Where this paragraph applies the CDSP shall determine an estimated Meter Reading for the Supply Meter for a Read Date of 1 April in Formula Year (t – 3) in accordance with paragraph </w:t>
      </w:r>
      <w:r>
        <w:fldChar w:fldCharType="begin"/>
      </w:r>
      <w:r>
        <w:instrText xml:space="preserve"> REF _Ref5126823 \r \h </w:instrText>
      </w:r>
      <w:r>
        <w:fldChar w:fldCharType="separate"/>
      </w:r>
      <w:r>
        <w:t>5.4.1(b)</w:t>
      </w:r>
      <w:r>
        <w:fldChar w:fldCharType="end"/>
      </w:r>
      <w:r>
        <w:t xml:space="preserve"> or </w:t>
      </w:r>
      <w:r>
        <w:fldChar w:fldCharType="begin"/>
      </w:r>
      <w:r>
        <w:instrText xml:space="preserve"> REF _Ref5126738 \r \h </w:instrText>
      </w:r>
      <w:r>
        <w:fldChar w:fldCharType="separate"/>
      </w:r>
      <w:r>
        <w:t>5.4.2</w:t>
      </w:r>
      <w:r>
        <w:fldChar w:fldCharType="end"/>
      </w:r>
      <w:r>
        <w:t xml:space="preserve"> for which purposes:</w:t>
      </w:r>
      <w:bookmarkEnd w:id="304"/>
    </w:p>
    <w:p>
      <w:pPr>
        <w:pStyle w:val="Level4Number"/>
      </w:pPr>
      <w:r>
        <w:t>where a Valid Meter Reading was submitted for a Read Date in Formula Year (t-7) the estimate shall be made in respect of the period from the Read Date of the last such Valid Meter Reading to 1 April in Formula Year (t-3);</w:t>
      </w:r>
    </w:p>
    <w:p>
      <w:pPr>
        <w:pStyle w:val="Level4Number"/>
      </w:pPr>
      <w:r>
        <w:t>where no such Valid Meter Reading was submitted for a Read Date in Formula Year (t-7) the estimated Meter Reading shall be zero.</w:t>
      </w:r>
    </w:p>
    <w:p>
      <w:pPr>
        <w:pStyle w:val="Level3Number"/>
      </w:pPr>
      <w:r>
        <w:t xml:space="preserve">Where the CDSP determines an estimate in relation to a Supply Meter under this paragraph </w:t>
      </w:r>
      <w:r>
        <w:fldChar w:fldCharType="begin"/>
      </w:r>
      <w:r>
        <w:instrText xml:space="preserve"> REF _Ref5123977 \r \h </w:instrText>
      </w:r>
      <w:r>
        <w:fldChar w:fldCharType="separate"/>
      </w:r>
      <w:r>
        <w:t>5.4</w:t>
      </w:r>
      <w:r>
        <w:fldChar w:fldCharType="end"/>
      </w:r>
      <w:r>
        <w:t xml:space="preserve"> for a Day, the CDSP will notify the estimate to the Registered User not later than 2 Days after determining the estimate (unless the Code otherwise provides).</w:t>
      </w:r>
    </w:p>
    <w:p>
      <w:pPr>
        <w:pStyle w:val="Level2Number"/>
        <w:rPr>
          <w:b/>
        </w:rPr>
      </w:pPr>
      <w:r>
        <w:rPr>
          <w:b/>
        </w:rPr>
        <w:t>Provision of Meter Readings</w:t>
      </w:r>
    </w:p>
    <w:p>
      <w:pPr>
        <w:pStyle w:val="Level3Number"/>
      </w:pPr>
      <w:bookmarkStart w:id="305" w:name="_Ref5130188"/>
      <w:r>
        <w:t xml:space="preserve">Meter Readings for Class 1 Supply Meters will be obtained by the Transporter by the means specified in paragraph </w:t>
      </w:r>
      <w:r>
        <w:fldChar w:fldCharType="begin"/>
      </w:r>
      <w:r>
        <w:instrText xml:space="preserve"> REF _Ref5123522 \r \h </w:instrText>
      </w:r>
      <w:r>
        <w:fldChar w:fldCharType="separate"/>
      </w:r>
      <w:r>
        <w:t>6</w:t>
      </w:r>
      <w:r>
        <w:fldChar w:fldCharType="end"/>
      </w:r>
      <w:r>
        <w:t xml:space="preserve"> and provided to the Registered User in the form described in the UK Link Manual.</w:t>
      </w:r>
      <w:bookmarkEnd w:id="305"/>
    </w:p>
    <w:p>
      <w:pPr>
        <w:pStyle w:val="Level3Number"/>
      </w:pPr>
      <w:bookmarkStart w:id="306" w:name="_Ref5123560"/>
      <w:r>
        <w:t xml:space="preserve">Meter Readings for Class 2, 3 and 4 Supply Meters are required to be submitted to the CDSP by way of UK Link Communication by the means and in the form described in the UK Link Manual, and accompanied by the details specified in the UK Link Manual (and references in the Code to the submission of Meter Readings are to submission in compliance with the requirements of this paragraph </w:t>
      </w:r>
      <w:r>
        <w:fldChar w:fldCharType="begin"/>
      </w:r>
      <w:r>
        <w:instrText xml:space="preserve"> REF _Ref5123560 \r \h </w:instrText>
      </w:r>
      <w:r>
        <w:fldChar w:fldCharType="separate"/>
      </w:r>
      <w:r>
        <w:t>5.5.2</w:t>
      </w:r>
      <w:r>
        <w:fldChar w:fldCharType="end"/>
      </w:r>
      <w:r>
        <w:t>).</w:t>
      </w:r>
      <w:bookmarkEnd w:id="306"/>
    </w:p>
    <w:p>
      <w:pPr>
        <w:pStyle w:val="Level3Number"/>
      </w:pPr>
      <w:r>
        <w:t xml:space="preserve">For the purposes of paragraph </w:t>
      </w:r>
      <w:r>
        <w:fldChar w:fldCharType="begin"/>
      </w:r>
      <w:r>
        <w:instrText xml:space="preserve"> REF _Ref5123560 \r \h </w:instrText>
      </w:r>
      <w:r>
        <w:fldChar w:fldCharType="separate"/>
      </w:r>
      <w:r>
        <w:t>5.5.2</w:t>
      </w:r>
      <w:r>
        <w:fldChar w:fldCharType="end"/>
      </w:r>
      <w:r>
        <w:t xml:space="preserve">, where a </w:t>
      </w:r>
      <w:del w:id="307" w:author="Dentons" w:date="2019-04-08T20:24:00Z">
        <w:r>
          <w:delText>convertor</w:delText>
        </w:r>
      </w:del>
      <w:ins w:id="308" w:author="Dentons" w:date="2019-04-08T20:24:00Z">
        <w:r>
          <w:t>converter</w:t>
        </w:r>
      </w:ins>
      <w:r>
        <w:t xml:space="preserve"> is installed at a Supply Meter all readings comprised (in accordance with paragraph </w:t>
      </w:r>
      <w:r>
        <w:fldChar w:fldCharType="begin"/>
      </w:r>
      <w:r>
        <w:instrText xml:space="preserve"> REF _Ref5126663 \r \h </w:instrText>
      </w:r>
      <w:r>
        <w:fldChar w:fldCharType="separate"/>
      </w:r>
      <w:r>
        <w:t>1.5.2(a)</w:t>
      </w:r>
      <w:r>
        <w:fldChar w:fldCharType="end"/>
      </w:r>
      <w:r>
        <w:t>) in the Meter Reading are required to be submitted to the CDSP.</w:t>
      </w:r>
    </w:p>
    <w:p>
      <w:pPr>
        <w:pStyle w:val="Level2Number"/>
        <w:rPr>
          <w:b/>
        </w:rPr>
      </w:pPr>
      <w:bookmarkStart w:id="309" w:name="_Ref5126537"/>
      <w:r>
        <w:rPr>
          <w:b/>
        </w:rPr>
        <w:t>Cyclic Reading: Class 1 Supply Meters</w:t>
      </w:r>
      <w:bookmarkEnd w:id="309"/>
    </w:p>
    <w:p>
      <w:pPr>
        <w:pStyle w:val="Level3Number"/>
      </w:pPr>
      <w:r>
        <w:t>For each Class 1 Supply Meter:</w:t>
      </w:r>
    </w:p>
    <w:p>
      <w:pPr>
        <w:pStyle w:val="Level4Number"/>
      </w:pPr>
      <w:r>
        <w:t>a Valid Daily Meter Reading shall be obtained every Day (D);</w:t>
      </w:r>
    </w:p>
    <w:p>
      <w:pPr>
        <w:pStyle w:val="Level4Number"/>
      </w:pPr>
      <w:bookmarkStart w:id="310" w:name="_Ref5283945"/>
      <w:r>
        <w:t xml:space="preserve">the Daily Meter Reading shall be obtained by the Transporter and provided by the Transporter to the CDSP in time to be provided by the CDSP to the Registered User by 11.00 hours on Day D+1 in accordance with paragraph </w:t>
      </w:r>
      <w:r>
        <w:fldChar w:fldCharType="begin"/>
      </w:r>
      <w:r>
        <w:instrText xml:space="preserve"> REF _Ref5123522 \r \h </w:instrText>
      </w:r>
      <w:r>
        <w:fldChar w:fldCharType="separate"/>
      </w:r>
      <w:r>
        <w:t>6</w:t>
      </w:r>
      <w:r>
        <w:fldChar w:fldCharType="end"/>
      </w:r>
      <w:r>
        <w:t>.</w:t>
      </w:r>
      <w:bookmarkEnd w:id="310"/>
    </w:p>
    <w:p>
      <w:pPr>
        <w:pStyle w:val="Level3Number"/>
      </w:pPr>
      <w:bookmarkStart w:id="311" w:name="_Ref5126921"/>
      <w:r>
        <w:t xml:space="preserve">If a Valid Daily Meter Reading is not obtained by the time required in paragraph </w:t>
      </w:r>
      <w:ins w:id="312" w:author="Dentons" w:date="2019-04-04T15:25:00Z">
        <w:r>
          <w:fldChar w:fldCharType="begin"/>
        </w:r>
        <w:r>
          <w:instrText xml:space="preserve"> REF _Ref5283945 \r \h </w:instrText>
        </w:r>
      </w:ins>
      <w:r>
        <w:fldChar w:fldCharType="separate"/>
      </w:r>
      <w:ins w:id="313" w:author="Dentons" w:date="2019-04-04T16:11:00Z">
        <w:r>
          <w:t>5.6.1(b)</w:t>
        </w:r>
      </w:ins>
      <w:ins w:id="314" w:author="Dentons" w:date="2019-04-04T15:25:00Z">
        <w:r>
          <w:fldChar w:fldCharType="end"/>
        </w:r>
      </w:ins>
      <w:del w:id="315" w:author="Dentons" w:date="2019-04-04T15:25:00Z">
        <w:r>
          <w:delText>5.6.1(b</w:delText>
        </w:r>
      </w:del>
      <w:r>
        <w:t xml:space="preserve">), an estimated Meter Reading (in accordance with paragraph </w:t>
      </w:r>
      <w:r>
        <w:fldChar w:fldCharType="begin"/>
      </w:r>
      <w:r>
        <w:instrText xml:space="preserve"> REF _Ref5123977 \r \h </w:instrText>
      </w:r>
      <w:r>
        <w:fldChar w:fldCharType="separate"/>
      </w:r>
      <w:r>
        <w:t>5.4</w:t>
      </w:r>
      <w:r>
        <w:fldChar w:fldCharType="end"/>
      </w:r>
      <w:r>
        <w:t xml:space="preserve">) shall be used, subject to paragraph </w:t>
      </w:r>
      <w:r>
        <w:fldChar w:fldCharType="begin"/>
      </w:r>
      <w:r>
        <w:instrText xml:space="preserve"> REF _Ref5126915 \r \h </w:instrText>
      </w:r>
      <w:r>
        <w:fldChar w:fldCharType="separate"/>
      </w:r>
      <w:r>
        <w:t>5.6.3</w:t>
      </w:r>
      <w:r>
        <w:fldChar w:fldCharType="end"/>
      </w:r>
      <w:r>
        <w:t>.</w:t>
      </w:r>
      <w:bookmarkEnd w:id="311"/>
    </w:p>
    <w:p>
      <w:pPr>
        <w:pStyle w:val="Level3Number"/>
      </w:pPr>
      <w:bookmarkStart w:id="316" w:name="_Ref5126915"/>
      <w:r>
        <w:t xml:space="preserve">Where a Meter Reading has been estimated under paragraph </w:t>
      </w:r>
      <w:r>
        <w:fldChar w:fldCharType="begin"/>
      </w:r>
      <w:r>
        <w:instrText xml:space="preserve"> REF _Ref5126921 \r \h </w:instrText>
      </w:r>
      <w:r>
        <w:fldChar w:fldCharType="separate"/>
      </w:r>
      <w:r>
        <w:t>5.6.2</w:t>
      </w:r>
      <w:r>
        <w:fldChar w:fldCharType="end"/>
      </w:r>
      <w:r>
        <w:t xml:space="preserve"> for a Day for a Class 1 Supply Meter, a Valid Daily Meter Reading obtained no later than the Exit Close-out Date will replace the estimated Meter Reading for the Day.</w:t>
      </w:r>
      <w:bookmarkEnd w:id="316"/>
    </w:p>
    <w:p>
      <w:pPr>
        <w:pStyle w:val="Level3Number"/>
      </w:pPr>
      <w:r>
        <w:t xml:space="preserve">The further provisions of paragraph </w:t>
      </w:r>
      <w:r>
        <w:fldChar w:fldCharType="begin"/>
      </w:r>
      <w:r>
        <w:instrText xml:space="preserve"> REF _Ref5123522 \r \h </w:instrText>
      </w:r>
      <w:r>
        <w:fldChar w:fldCharType="separate"/>
      </w:r>
      <w:r>
        <w:t>6</w:t>
      </w:r>
      <w:r>
        <w:fldChar w:fldCharType="end"/>
      </w:r>
      <w:r>
        <w:t xml:space="preserve"> apply in relation to Class 1 Supply Meters.</w:t>
      </w:r>
    </w:p>
    <w:p>
      <w:pPr>
        <w:pStyle w:val="Level2Number"/>
        <w:rPr>
          <w:b/>
        </w:rPr>
      </w:pPr>
      <w:bookmarkStart w:id="317" w:name="_Ref5127381"/>
      <w:r>
        <w:rPr>
          <w:b/>
        </w:rPr>
        <w:t>Cyclic Reading: Class 2 Supply Meters</w:t>
      </w:r>
      <w:bookmarkEnd w:id="317"/>
    </w:p>
    <w:p>
      <w:pPr>
        <w:pStyle w:val="Level3Number"/>
      </w:pPr>
      <w:bookmarkStart w:id="318" w:name="_Ref5126965"/>
      <w:r>
        <w:t>For each Class 2 Supply Meter:</w:t>
      </w:r>
      <w:bookmarkEnd w:id="318"/>
    </w:p>
    <w:p>
      <w:pPr>
        <w:pStyle w:val="Level4Number"/>
      </w:pPr>
      <w:bookmarkStart w:id="319" w:name="_Ref5126943"/>
      <w:r>
        <w:t>a Valid Daily Meter Reading shall be obtained every Day (D);</w:t>
      </w:r>
      <w:bookmarkEnd w:id="319"/>
    </w:p>
    <w:p>
      <w:pPr>
        <w:pStyle w:val="Level4Number"/>
      </w:pPr>
      <w:r>
        <w:t>the Daily Meter Reading shall be submitted to the CDSP no later than the end of Day D+1;</w:t>
      </w:r>
    </w:p>
    <w:p>
      <w:pPr>
        <w:pStyle w:val="Level3Number"/>
      </w:pPr>
      <w:bookmarkStart w:id="320" w:name="_Ref5126961"/>
      <w:r>
        <w:t xml:space="preserve">If a Valid Daily Meter Reading is not submitted by the time required in paragraph </w:t>
      </w:r>
      <w:r>
        <w:fldChar w:fldCharType="begin"/>
      </w:r>
      <w:r>
        <w:instrText xml:space="preserve"> REF _Ref5126943 \r \h </w:instrText>
      </w:r>
      <w:r>
        <w:fldChar w:fldCharType="separate"/>
      </w:r>
      <w:r>
        <w:t>5.7.1(a)</w:t>
      </w:r>
      <w:r>
        <w:fldChar w:fldCharType="end"/>
      </w:r>
      <w:r>
        <w:t xml:space="preserve">), an estimated Meter Reading (in accordance with paragraph </w:t>
      </w:r>
      <w:r>
        <w:fldChar w:fldCharType="begin"/>
      </w:r>
      <w:r>
        <w:instrText xml:space="preserve"> REF _Ref5123977 \r \h </w:instrText>
      </w:r>
      <w:r>
        <w:fldChar w:fldCharType="separate"/>
      </w:r>
      <w:r>
        <w:t>5.4</w:t>
      </w:r>
      <w:r>
        <w:fldChar w:fldCharType="end"/>
      </w:r>
      <w:r>
        <w:t xml:space="preserve">) shall be used, subject to paragraph </w:t>
      </w:r>
      <w:r>
        <w:fldChar w:fldCharType="begin"/>
      </w:r>
      <w:r>
        <w:instrText xml:space="preserve"> REF _Ref5126956 \r \h </w:instrText>
      </w:r>
      <w:r>
        <w:fldChar w:fldCharType="separate"/>
      </w:r>
      <w:r>
        <w:t>5.7.3</w:t>
      </w:r>
      <w:r>
        <w:fldChar w:fldCharType="end"/>
      </w:r>
      <w:r>
        <w:t>.</w:t>
      </w:r>
      <w:bookmarkEnd w:id="320"/>
    </w:p>
    <w:p>
      <w:pPr>
        <w:pStyle w:val="Level3Number"/>
      </w:pPr>
      <w:bookmarkStart w:id="321" w:name="_Ref5126956"/>
      <w:r>
        <w:t xml:space="preserve">Where a Meter Reading has been estimated under paragraph </w:t>
      </w:r>
      <w:r>
        <w:fldChar w:fldCharType="begin"/>
      </w:r>
      <w:r>
        <w:instrText xml:space="preserve"> REF _Ref5126961 \r \h </w:instrText>
      </w:r>
      <w:r>
        <w:fldChar w:fldCharType="separate"/>
      </w:r>
      <w:r>
        <w:t>5.7.2</w:t>
      </w:r>
      <w:r>
        <w:fldChar w:fldCharType="end"/>
      </w:r>
      <w:r>
        <w:t xml:space="preserve"> for a Day for a Class 2 Supply Meter, a Valid Daily Meter Reading may be submitted no later than the Exit Close-out Date and such Daily Meter Reading will replace the estimated Meter Reading for the Day.</w:t>
      </w:r>
      <w:bookmarkEnd w:id="321"/>
    </w:p>
    <w:p>
      <w:pPr>
        <w:pStyle w:val="Level3Number"/>
      </w:pPr>
      <w:r>
        <w:t xml:space="preserve">Each User shall secure that the requirement in paragraph </w:t>
      </w:r>
      <w:r>
        <w:fldChar w:fldCharType="begin"/>
      </w:r>
      <w:r>
        <w:instrText xml:space="preserve"> REF _Ref5126965 \r \h </w:instrText>
      </w:r>
      <w:r>
        <w:fldChar w:fldCharType="separate"/>
      </w:r>
      <w:r>
        <w:t>5.7.1</w:t>
      </w:r>
      <w:r>
        <w:fldChar w:fldCharType="end"/>
      </w:r>
      <w:r>
        <w:t xml:space="preserve"> is complied with in respect of at least 97.5% of Relevant Class 2 Supply Meters every Day and the CDSP shall notify each User of its performance in such respect.</w:t>
      </w:r>
    </w:p>
    <w:p>
      <w:pPr>
        <w:pStyle w:val="Level2Number"/>
        <w:rPr>
          <w:b/>
        </w:rPr>
      </w:pPr>
      <w:bookmarkStart w:id="322" w:name="_Ref5126970"/>
      <w:r>
        <w:rPr>
          <w:b/>
        </w:rPr>
        <w:t>Cyclic Reading: Class 3 Supply Meters</w:t>
      </w:r>
      <w:bookmarkEnd w:id="322"/>
    </w:p>
    <w:p>
      <w:pPr>
        <w:pStyle w:val="Level3Number"/>
      </w:pPr>
      <w:bookmarkStart w:id="323" w:name="_Ref5126976"/>
      <w:r>
        <w:t>In relation to each Class 3 Supply Meter:</w:t>
      </w:r>
      <w:bookmarkEnd w:id="323"/>
    </w:p>
    <w:p>
      <w:pPr>
        <w:pStyle w:val="Level4Number"/>
      </w:pPr>
      <w:r>
        <w:t xml:space="preserve">the Registered User shall elect, for the purposes of this paragraph </w:t>
      </w:r>
      <w:r>
        <w:fldChar w:fldCharType="begin"/>
      </w:r>
      <w:r>
        <w:instrText xml:space="preserve"> REF _Ref5126970 \r \h </w:instrText>
      </w:r>
      <w:r>
        <w:fldChar w:fldCharType="separate"/>
      </w:r>
      <w:r>
        <w:t>5.8</w:t>
      </w:r>
      <w:r>
        <w:fldChar w:fldCharType="end"/>
      </w:r>
      <w:r>
        <w:t>, a period with a duration of 7 Days, 14 Days or one month;</w:t>
      </w:r>
    </w:p>
    <w:p>
      <w:pPr>
        <w:pStyle w:val="Level4Number"/>
      </w:pPr>
      <w:r>
        <w:t xml:space="preserve">the election under paragraph (a) shall be made </w:t>
      </w:r>
      <w:ins w:id="324" w:author="Dentons" w:date="2019-04-04T11:28:00Z">
        <w:r>
          <w:t xml:space="preserve">by way of a Base Registration Nomination </w:t>
        </w:r>
      </w:ins>
      <w:r>
        <w:t xml:space="preserve">and may be revised subject to and in accordance with </w:t>
      </w:r>
      <w:del w:id="325" w:author="Dentons" w:date="2019-04-04T11:28:00Z">
        <w:r>
          <w:delText>Section G1.11</w:delText>
        </w:r>
      </w:del>
      <w:ins w:id="326" w:author="Dentons" w:date="2019-04-04T11:28:00Z">
        <w:r>
          <w:t>Annex G-1</w:t>
        </w:r>
      </w:ins>
      <w:r>
        <w:t>.</w:t>
      </w:r>
    </w:p>
    <w:p>
      <w:pPr>
        <w:pStyle w:val="Level3Number"/>
      </w:pPr>
      <w:r>
        <w:t>For the purposes of the Code, in relation to a Class 3 Supply Meter:</w:t>
      </w:r>
    </w:p>
    <w:p>
      <w:pPr>
        <w:pStyle w:val="Level4Number"/>
      </w:pPr>
      <w:r>
        <w:t xml:space="preserve">subject to paragraph (b), a </w:t>
      </w:r>
      <w:r>
        <w:rPr>
          <w:b/>
        </w:rPr>
        <w:t>Batch Period</w:t>
      </w:r>
      <w:r>
        <w:t xml:space="preserve"> is each successive period of the duration for the time being elected under paragraph </w:t>
      </w:r>
      <w:r>
        <w:fldChar w:fldCharType="begin"/>
      </w:r>
      <w:r>
        <w:instrText xml:space="preserve"> REF _Ref5126976 \r \h </w:instrText>
      </w:r>
      <w:r>
        <w:fldChar w:fldCharType="separate"/>
      </w:r>
      <w:r>
        <w:t>5.8.1</w:t>
      </w:r>
      <w:r>
        <w:fldChar w:fldCharType="end"/>
      </w:r>
      <w:r>
        <w:t>;</w:t>
      </w:r>
    </w:p>
    <w:p>
      <w:pPr>
        <w:pStyle w:val="Level4Number"/>
      </w:pPr>
      <w:r>
        <w:t>a Batch Period may have a shorter duration than the elected duration where it starts or ends with a Supply Point Registration Date;</w:t>
      </w:r>
    </w:p>
    <w:p>
      <w:pPr>
        <w:pStyle w:val="Level4Number"/>
      </w:pPr>
      <w:r>
        <w:t xml:space="preserve">a </w:t>
      </w:r>
      <w:r>
        <w:rPr>
          <w:b/>
        </w:rPr>
        <w:t>Batch Submission</w:t>
      </w:r>
      <w:r>
        <w:t xml:space="preserve"> is the submission of Daily Meter Readings as a batch for each Day in a Batch Period (provided that the omission of a Daily Meter Reading for any Day in the Batch Period shall not invalidate the Batch Submission).</w:t>
      </w:r>
    </w:p>
    <w:p>
      <w:pPr>
        <w:pStyle w:val="Level3Number"/>
      </w:pPr>
      <w:bookmarkStart w:id="327" w:name="_Ref5126992"/>
      <w:r>
        <w:t>For each Class 3 Supply Meter:</w:t>
      </w:r>
      <w:bookmarkEnd w:id="327"/>
    </w:p>
    <w:p>
      <w:pPr>
        <w:pStyle w:val="Level4Number"/>
      </w:pPr>
      <w:r>
        <w:t>a Valid Daily Meter Reading shall be obtained for each Day;</w:t>
      </w:r>
    </w:p>
    <w:p>
      <w:pPr>
        <w:pStyle w:val="Level4Number"/>
      </w:pPr>
      <w:r>
        <w:t>the Daily Meter Readings for each Day in each Batch Period shall be submitted as a Batch Submission to the CDSP.</w:t>
      </w:r>
    </w:p>
    <w:p>
      <w:pPr>
        <w:pStyle w:val="Level3Number"/>
      </w:pPr>
      <w:r>
        <w:t>A Meter Reading in respect of a Class 3 Supply Meter for which the Read Date falls within calendar month M is not Valid unless the Batch Submission which includes the Meter Reading is submitted not later than the 10th Day of month M +1.</w:t>
      </w:r>
    </w:p>
    <w:p>
      <w:pPr>
        <w:pStyle w:val="Level3Number"/>
      </w:pPr>
      <w:r>
        <w:t>Each User shall secure that, in each calendar month, (</w:t>
      </w:r>
      <w:r>
        <w:rPr>
          <w:sz w:val="22"/>
        </w:rPr>
        <w:sym w:font="Symbol" w:char="F053"/>
      </w:r>
      <w:r>
        <w:rPr>
          <w:sz w:val="22"/>
          <w:vertAlign w:val="subscript"/>
        </w:rPr>
        <w:t>D</w:t>
      </w:r>
      <w:r>
        <w:t xml:space="preserve"> </w:t>
      </w:r>
      <w:r>
        <w:rPr>
          <w:sz w:val="22"/>
        </w:rPr>
        <w:t>N</w:t>
      </w:r>
      <w:r>
        <w:rPr>
          <w:sz w:val="22"/>
          <w:vertAlign w:val="subscript"/>
        </w:rPr>
        <w:t>D</w:t>
      </w:r>
      <w:r>
        <w:t xml:space="preserve"> / </w:t>
      </w:r>
      <w:r>
        <w:rPr>
          <w:sz w:val="22"/>
        </w:rPr>
        <w:sym w:font="Symbol" w:char="F053"/>
      </w:r>
      <w:r>
        <w:rPr>
          <w:sz w:val="22"/>
          <w:vertAlign w:val="subscript"/>
        </w:rPr>
        <w:t>D</w:t>
      </w:r>
      <w:r>
        <w:t xml:space="preserve"> </w:t>
      </w:r>
      <w:r>
        <w:rPr>
          <w:sz w:val="22"/>
        </w:rPr>
        <w:t>M</w:t>
      </w:r>
      <w:r>
        <w:rPr>
          <w:sz w:val="22"/>
          <w:vertAlign w:val="subscript"/>
        </w:rPr>
        <w:t>D</w:t>
      </w:r>
      <w:r>
        <w:t>) is not less than 0.9, where</w:t>
      </w:r>
    </w:p>
    <w:p>
      <w:pPr>
        <w:pStyle w:val="BodyText1"/>
      </w:pPr>
      <w:r>
        <w:rPr>
          <w:sz w:val="22"/>
        </w:rPr>
        <w:sym w:font="Symbol" w:char="F053"/>
      </w:r>
      <w:r>
        <w:rPr>
          <w:sz w:val="22"/>
          <w:vertAlign w:val="subscript"/>
        </w:rPr>
        <w:t>D</w:t>
      </w:r>
      <w:r>
        <w:t xml:space="preserve"> </w:t>
      </w:r>
      <w:r>
        <w:tab/>
        <w:t>is the sum over all Days in the month,</w:t>
      </w:r>
    </w:p>
    <w:p>
      <w:pPr>
        <w:pStyle w:val="BodyText1"/>
      </w:pPr>
      <w:r>
        <w:t>and where for each such Day</w:t>
      </w:r>
    </w:p>
    <w:p>
      <w:pPr>
        <w:pStyle w:val="BodyText1"/>
        <w:ind w:left="1440" w:hanging="720"/>
      </w:pPr>
      <w:r>
        <w:rPr>
          <w:sz w:val="22"/>
        </w:rPr>
        <w:t>N</w:t>
      </w:r>
      <w:r>
        <w:rPr>
          <w:sz w:val="22"/>
          <w:vertAlign w:val="subscript"/>
        </w:rPr>
        <w:t>D</w:t>
      </w:r>
      <w:r>
        <w:t xml:space="preserve"> </w:t>
      </w:r>
      <w:r>
        <w:tab/>
        <w:t xml:space="preserve">is the number of Relevant Class 3 Supply Meters for which the requirements in paragraph </w:t>
      </w:r>
      <w:r>
        <w:fldChar w:fldCharType="begin"/>
      </w:r>
      <w:r>
        <w:instrText xml:space="preserve"> REF _Ref5126992 \r \h </w:instrText>
      </w:r>
      <w:r>
        <w:fldChar w:fldCharType="separate"/>
      </w:r>
      <w:r>
        <w:t>5.8.3</w:t>
      </w:r>
      <w:r>
        <w:fldChar w:fldCharType="end"/>
      </w:r>
      <w:r>
        <w:t xml:space="preserve"> are complied with;</w:t>
      </w:r>
    </w:p>
    <w:p>
      <w:pPr>
        <w:pStyle w:val="BodyText1"/>
        <w:ind w:left="1440" w:hanging="720"/>
      </w:pPr>
      <w:r>
        <w:rPr>
          <w:sz w:val="22"/>
        </w:rPr>
        <w:t>M</w:t>
      </w:r>
      <w:r>
        <w:rPr>
          <w:sz w:val="22"/>
          <w:vertAlign w:val="subscript"/>
        </w:rPr>
        <w:t>D</w:t>
      </w:r>
      <w:r>
        <w:tab/>
        <w:t>is the number of Relevant Class 3 Supply Meters</w:t>
      </w:r>
    </w:p>
    <w:p>
      <w:pPr>
        <w:pStyle w:val="BodyText1"/>
      </w:pPr>
      <w:r>
        <w:t>and the CDSP shall notify each User of its performance in such respect.</w:t>
      </w:r>
    </w:p>
    <w:p>
      <w:pPr>
        <w:pStyle w:val="Level3Number"/>
      </w:pPr>
      <w:r>
        <w:t>The submission of each Batch Submission in respect of a Class 3 Supply Meter shall give rise to an Offtake Reconciliation in respect of each Valid Meter Reading comprised in the Batch Submission, for the purposes of which:</w:t>
      </w:r>
    </w:p>
    <w:p>
      <w:pPr>
        <w:pStyle w:val="Level4Number"/>
      </w:pPr>
      <w:r>
        <w:t>the Reconciliation Metered Period shall be the Meter Reading Period, which for the avoidance of doubt is determined:</w:t>
      </w:r>
    </w:p>
    <w:p>
      <w:pPr>
        <w:pStyle w:val="Level5Number"/>
      </w:pPr>
      <w:r>
        <w:t>where for any Day in the Batch Period a Valid Meter Reading is missing, or</w:t>
      </w:r>
    </w:p>
    <w:p>
      <w:pPr>
        <w:pStyle w:val="Level5Number"/>
      </w:pPr>
      <w:r>
        <w:t>where the first Day in the Batch Period is not the Day following the last Day of the preceding Batch Period,</w:t>
      </w:r>
    </w:p>
    <w:p>
      <w:pPr>
        <w:pStyle w:val="Level4Number"/>
      </w:pPr>
      <w:r>
        <w:t>by reference to the Read Date of the preceding Valid Meter Reading (in that Batch Submission or a prior Batch Submission);</w:t>
      </w:r>
    </w:p>
    <w:p>
      <w:pPr>
        <w:pStyle w:val="Level4Number"/>
      </w:pPr>
      <w:r>
        <w:t>the Reconciliation Metered Volume shall be the Metered Volume for such Meter Reading Period.</w:t>
      </w:r>
    </w:p>
    <w:p>
      <w:pPr>
        <w:pStyle w:val="Level2Number"/>
        <w:rPr>
          <w:b/>
        </w:rPr>
      </w:pPr>
      <w:bookmarkStart w:id="328" w:name="_Ref5126543"/>
      <w:r>
        <w:rPr>
          <w:b/>
        </w:rPr>
        <w:t>Cyclic Reading: Class 4, Smart or Advanced Supply Meters</w:t>
      </w:r>
      <w:bookmarkEnd w:id="328"/>
    </w:p>
    <w:p>
      <w:pPr>
        <w:pStyle w:val="Level3Number"/>
      </w:pPr>
      <w:r>
        <w:t>For the purposes of this Section M:</w:t>
      </w:r>
    </w:p>
    <w:p>
      <w:pPr>
        <w:pStyle w:val="Level4Number"/>
      </w:pPr>
      <w:r>
        <w:t xml:space="preserve">the </w:t>
      </w:r>
      <w:r>
        <w:rPr>
          <w:b/>
        </w:rPr>
        <w:t>Meter Read Frequency</w:t>
      </w:r>
      <w:r>
        <w:t xml:space="preserve"> in respect of a Class 4, Smart or Advanced Supply Meter is the expected frequency of Meter Reads for the purposes of the Code;</w:t>
      </w:r>
    </w:p>
    <w:p>
      <w:pPr>
        <w:pStyle w:val="Level4Number"/>
      </w:pPr>
      <w:r>
        <w:t xml:space="preserve">the Meter Read Frequency of a Class 4 Supply Meter (a </w:t>
      </w:r>
      <w:r>
        <w:rPr>
          <w:b/>
        </w:rPr>
        <w:t>Monthly Read Meter</w:t>
      </w:r>
      <w:r>
        <w:t>) is monthly where:</w:t>
      </w:r>
    </w:p>
    <w:p>
      <w:pPr>
        <w:pStyle w:val="Level5Number"/>
      </w:pPr>
      <w:r>
        <w:t xml:space="preserve">it is installed at a Supply Meter Point comprised in a Supply Point whose Annual Quantity is not less than 293,000 kWh (10,000 </w:t>
      </w:r>
      <w:proofErr w:type="spellStart"/>
      <w:r>
        <w:t>therms</w:t>
      </w:r>
      <w:proofErr w:type="spellEnd"/>
      <w:r>
        <w:t>); or</w:t>
      </w:r>
    </w:p>
    <w:p>
      <w:pPr>
        <w:pStyle w:val="Level5Number"/>
      </w:pPr>
      <w:r>
        <w:t xml:space="preserve">the Registered User has </w:t>
      </w:r>
      <w:del w:id="329" w:author="Dentons" w:date="2019-04-04T11:29:00Z">
        <w:r>
          <w:delText xml:space="preserve">(in accordance with Section G1.11) </w:delText>
        </w:r>
      </w:del>
      <w:r>
        <w:t>so elected</w:t>
      </w:r>
      <w:ins w:id="330" w:author="Dentons" w:date="2019-04-04T11:29:00Z">
        <w:r>
          <w:t xml:space="preserve"> by way of a Base Registration Nomination or Supply Point Amendment</w:t>
        </w:r>
      </w:ins>
      <w:r>
        <w:t>;</w:t>
      </w:r>
    </w:p>
    <w:p>
      <w:pPr>
        <w:pStyle w:val="Level4Number"/>
      </w:pPr>
      <w:r>
        <w:t xml:space="preserve">the Meter Read Frequency of a Class 4, Smart or Advanced Supply Meter other than a Monthly Read Meter (an </w:t>
      </w:r>
      <w:r>
        <w:rPr>
          <w:b/>
        </w:rPr>
        <w:t>Annual Read Meter</w:t>
      </w:r>
      <w:r>
        <w:t>) is annual;</w:t>
      </w:r>
    </w:p>
    <w:p>
      <w:pPr>
        <w:pStyle w:val="Level4Number"/>
      </w:pPr>
      <w:r>
        <w:t>notwithstanding the above, where the Supply Meter Installation at a Supply Meter Point has or is comprised of a Smart or Advanced Meter, the Meter Read Frequency shall be no greater than monthly in any case and the Shipper User shall take all reasonable steps to obtain and submit a Valid Meter Reading at least once per month.</w:t>
      </w:r>
    </w:p>
    <w:p>
      <w:pPr>
        <w:pStyle w:val="Level4Number"/>
      </w:pPr>
      <w:r>
        <w:t>in this paragraph Advanced Meter shall have the same construction as that set out in Standard Condition 12.22 of the Gas Suppliers Licence.</w:t>
      </w:r>
    </w:p>
    <w:p>
      <w:pPr>
        <w:pStyle w:val="Level3Number"/>
      </w:pPr>
      <w:r>
        <w:t>A Meter Reading in respect of a Class 4, Smart or Advanced Supply Meter is not Valid unless the Read Date is:</w:t>
      </w:r>
    </w:p>
    <w:p>
      <w:pPr>
        <w:pStyle w:val="Level4Number"/>
      </w:pPr>
      <w:r>
        <w:t>in the case of a Monthly Read Meter, not less than 7 Days;</w:t>
      </w:r>
    </w:p>
    <w:p>
      <w:pPr>
        <w:pStyle w:val="Level4Number"/>
      </w:pPr>
      <w:r>
        <w:t>in the case of an Annual Read Meter at a Larger Supply Meter Point, not less than 14 Days,</w:t>
      </w:r>
    </w:p>
    <w:p>
      <w:pPr>
        <w:pStyle w:val="Level4Number"/>
      </w:pPr>
      <w:r>
        <w:t>in the case of an Annual Read Meter at a Smaller Supply Meter Point, not less than 25 Days,</w:t>
      </w:r>
    </w:p>
    <w:p>
      <w:pPr>
        <w:pStyle w:val="Level4Number"/>
      </w:pPr>
      <w:r>
        <w:t>after the Read Date of the preceding Valid Meter Read;</w:t>
      </w:r>
    </w:p>
    <w:p>
      <w:pPr>
        <w:pStyle w:val="Level3Number"/>
      </w:pPr>
      <w:bookmarkStart w:id="331" w:name="_Ref5127007"/>
      <w:r>
        <w:t xml:space="preserve">Each User shall use best endeavours to comply with the requirements in paragraph </w:t>
      </w:r>
      <w:r>
        <w:fldChar w:fldCharType="begin"/>
      </w:r>
      <w:r>
        <w:instrText xml:space="preserve"> REF _Ref5127001 \r \h </w:instrText>
      </w:r>
      <w:r>
        <w:fldChar w:fldCharType="separate"/>
      </w:r>
      <w:r>
        <w:t>5.9.4</w:t>
      </w:r>
      <w:r>
        <w:fldChar w:fldCharType="end"/>
      </w:r>
      <w:r>
        <w:t>.</w:t>
      </w:r>
      <w:bookmarkEnd w:id="331"/>
    </w:p>
    <w:p>
      <w:pPr>
        <w:pStyle w:val="Level3Number"/>
      </w:pPr>
      <w:bookmarkStart w:id="332" w:name="_Ref5127001"/>
      <w:r>
        <w:t xml:space="preserve">The requirement referred to in paragraph </w:t>
      </w:r>
      <w:r>
        <w:fldChar w:fldCharType="begin"/>
      </w:r>
      <w:r>
        <w:instrText xml:space="preserve"> REF _Ref5127007 \r \h </w:instrText>
      </w:r>
      <w:r>
        <w:fldChar w:fldCharType="separate"/>
      </w:r>
      <w:r>
        <w:t>5.9.3</w:t>
      </w:r>
      <w:r>
        <w:fldChar w:fldCharType="end"/>
      </w:r>
      <w:r>
        <w:t xml:space="preserve"> is that, of the Valid Meter Readings obtained by a User pursuant to paragraphs </w:t>
      </w:r>
      <w:r>
        <w:fldChar w:fldCharType="begin"/>
      </w:r>
      <w:r>
        <w:instrText xml:space="preserve"> REF _Ref5127013 \r \h </w:instrText>
      </w:r>
      <w:r>
        <w:fldChar w:fldCharType="separate"/>
      </w:r>
      <w:r>
        <w:t>5.9.7</w:t>
      </w:r>
      <w:r>
        <w:fldChar w:fldCharType="end"/>
      </w:r>
      <w:r>
        <w:t xml:space="preserve"> to </w:t>
      </w:r>
      <w:r>
        <w:fldChar w:fldCharType="begin"/>
      </w:r>
      <w:r>
        <w:instrText xml:space="preserve"> REF _Ref5127014 \r \h </w:instrText>
      </w:r>
      <w:r>
        <w:fldChar w:fldCharType="separate"/>
      </w:r>
      <w:r>
        <w:t>5.9.12</w:t>
      </w:r>
      <w:r>
        <w:fldChar w:fldCharType="end"/>
      </w:r>
      <w:r>
        <w:t xml:space="preserve"> in respect of Relevant Class 4 Supply Meters on any particular Day:</w:t>
      </w:r>
      <w:bookmarkEnd w:id="332"/>
    </w:p>
    <w:p>
      <w:pPr>
        <w:pStyle w:val="Level4Number"/>
      </w:pPr>
      <w:r>
        <w:t>not less than 50% are submitted by the 10th Supply Point Systems Business Day after the Read Date;</w:t>
      </w:r>
    </w:p>
    <w:p>
      <w:pPr>
        <w:pStyle w:val="Level4Number"/>
      </w:pPr>
      <w:bookmarkStart w:id="333" w:name="_Ref5127037"/>
      <w:r>
        <w:t>not less than 100% are submitted by the 25th Supply Point Systems Business Day after the Read Date</w:t>
      </w:r>
      <w:bookmarkEnd w:id="333"/>
    </w:p>
    <w:p>
      <w:pPr>
        <w:pStyle w:val="BodyText1"/>
      </w:pPr>
      <w:r>
        <w:t>and the CDSP shall notify each User of its performance in such respect.</w:t>
      </w:r>
    </w:p>
    <w:p>
      <w:pPr>
        <w:pStyle w:val="Level3Number"/>
      </w:pPr>
      <w:bookmarkStart w:id="334" w:name="_Ref5127042"/>
      <w:r>
        <w:t xml:space="preserve">Subject to paragraph </w:t>
      </w:r>
      <w:r>
        <w:fldChar w:fldCharType="begin"/>
      </w:r>
      <w:r>
        <w:instrText xml:space="preserve"> REF _Ref5127028 \r \h </w:instrText>
      </w:r>
      <w:r>
        <w:fldChar w:fldCharType="separate"/>
      </w:r>
      <w:r>
        <w:t>5.9.6</w:t>
      </w:r>
      <w:r>
        <w:fldChar w:fldCharType="end"/>
      </w:r>
      <w:r>
        <w:t xml:space="preserve">, the CDSP will not accept any Meter Readings in respect of which the requirement in paragraph </w:t>
      </w:r>
      <w:r>
        <w:fldChar w:fldCharType="begin"/>
      </w:r>
      <w:r>
        <w:instrText xml:space="preserve"> REF _Ref5127037 \r \h </w:instrText>
      </w:r>
      <w:r>
        <w:fldChar w:fldCharType="separate"/>
      </w:r>
      <w:r>
        <w:t>5.9.4(b)</w:t>
      </w:r>
      <w:r>
        <w:fldChar w:fldCharType="end"/>
      </w:r>
      <w:r>
        <w:t xml:space="preserve"> is not complied with.</w:t>
      </w:r>
      <w:bookmarkEnd w:id="334"/>
    </w:p>
    <w:p>
      <w:pPr>
        <w:pStyle w:val="Level3Number"/>
      </w:pPr>
      <w:bookmarkStart w:id="335" w:name="_Ref5127028"/>
      <w:r>
        <w:t xml:space="preserve">Where in relation to a Supply Meter a Meter Information Notification is outstanding at the Read Date or is submitted not later than the 10th Supply Point Systems Business Day after the Read Date, paragraph </w:t>
      </w:r>
      <w:r>
        <w:fldChar w:fldCharType="begin"/>
      </w:r>
      <w:r>
        <w:instrText xml:space="preserve"> REF _Ref5127042 \r \h </w:instrText>
      </w:r>
      <w:r>
        <w:fldChar w:fldCharType="separate"/>
      </w:r>
      <w:r>
        <w:t>5.9.5</w:t>
      </w:r>
      <w:r>
        <w:fldChar w:fldCharType="end"/>
      </w:r>
      <w:r>
        <w:t xml:space="preserve"> shall not apply upon the submission or resubmission, following resolution of the Meter Information Notification, of a Meter Reading in respect of such Supply Meter.</w:t>
      </w:r>
      <w:bookmarkEnd w:id="335"/>
    </w:p>
    <w:p>
      <w:pPr>
        <w:pStyle w:val="Level3Number"/>
      </w:pPr>
      <w:bookmarkStart w:id="336" w:name="_Ref5127013"/>
      <w:r>
        <w:t>Each User shall secure, in relation to Monthly Read Meters, that a Valid Meter Reading is obtained:</w:t>
      </w:r>
      <w:bookmarkEnd w:id="336"/>
    </w:p>
    <w:p>
      <w:pPr>
        <w:pStyle w:val="Level4Number"/>
      </w:pPr>
      <w:r>
        <w:t>for each Relevant Monthly Read Meter, not less frequently than once every 4 calendar months;</w:t>
      </w:r>
    </w:p>
    <w:p>
      <w:pPr>
        <w:pStyle w:val="Level4Number"/>
      </w:pPr>
      <w:bookmarkStart w:id="337" w:name="_Ref5127053"/>
      <w:r>
        <w:t xml:space="preserve">in each calendar month, and in compliance with paragraph </w:t>
      </w:r>
      <w:r>
        <w:fldChar w:fldCharType="begin"/>
      </w:r>
      <w:r>
        <w:instrText xml:space="preserve"> REF _Ref5127047 \r \h </w:instrText>
      </w:r>
      <w:r>
        <w:fldChar w:fldCharType="separate"/>
      </w:r>
      <w:r>
        <w:t>5.9.8</w:t>
      </w:r>
      <w:r>
        <w:fldChar w:fldCharType="end"/>
      </w:r>
      <w:r>
        <w:t>, for not less than 90% of the number of Monthly Read Meters which are Relevant Supply Meters for the whole of the month</w:t>
      </w:r>
      <w:bookmarkEnd w:id="337"/>
    </w:p>
    <w:p>
      <w:pPr>
        <w:pStyle w:val="BodyText1"/>
      </w:pPr>
      <w:r>
        <w:t>and the CDSP shall notify each User of its performance in such respect.</w:t>
      </w:r>
    </w:p>
    <w:p>
      <w:pPr>
        <w:pStyle w:val="Level3Number"/>
      </w:pPr>
      <w:bookmarkStart w:id="338" w:name="_Ref5127047"/>
      <w:r>
        <w:t>For the purposes of paragraph</w:t>
      </w:r>
      <w:r>
        <w:fldChar w:fldCharType="begin"/>
      </w:r>
      <w:r>
        <w:instrText xml:space="preserve"> REF _Ref5127053 \r \h </w:instrText>
      </w:r>
      <w:r>
        <w:fldChar w:fldCharType="separate"/>
      </w:r>
      <w:r>
        <w:t>5.9.7(b)</w:t>
      </w:r>
      <w:r>
        <w:fldChar w:fldCharType="end"/>
      </w:r>
      <w:r>
        <w:t xml:space="preserve"> the Read Date in respect of a Monthly Read Meter is required to be not more than 37 Days (or in the month of January 44 Days) after the Read Date of the preceding Meter Read under paragraph </w:t>
      </w:r>
      <w:r>
        <w:fldChar w:fldCharType="begin"/>
      </w:r>
      <w:r>
        <w:instrText xml:space="preserve"> REF _Ref5127013 \r \h </w:instrText>
      </w:r>
      <w:r>
        <w:fldChar w:fldCharType="separate"/>
      </w:r>
      <w:r>
        <w:t>5.9.7</w:t>
      </w:r>
      <w:r>
        <w:fldChar w:fldCharType="end"/>
      </w:r>
      <w:r>
        <w:t>.</w:t>
      </w:r>
      <w:bookmarkEnd w:id="338"/>
    </w:p>
    <w:p>
      <w:pPr>
        <w:pStyle w:val="Level3Number"/>
      </w:pPr>
      <w:bookmarkStart w:id="339" w:name="_Ref5127067"/>
      <w:r>
        <w:t>Each User shall secure, in relation to Annual Read Meters, that a Valid Meter Reading is obtained and provided to the CDSP at least once in every 12 month period for each Annual Read Meter where the Supply Point has been in the Registered User’s ownership for more than 12 months.</w:t>
      </w:r>
      <w:bookmarkEnd w:id="339"/>
    </w:p>
    <w:p>
      <w:pPr>
        <w:pStyle w:val="Level3Number"/>
      </w:pPr>
      <w:bookmarkStart w:id="340" w:name="_Ref5127063"/>
      <w:r>
        <w:t>Where the Supply Point for the Annual Read Meter has been in the Registered User’s ownership for less than 12 months, the User shall use its reasonable endeavours to secure that a Valid Meter Reading is obtained and provided to the CDSP at least once in the first 12 month period of ownership.</w:t>
      </w:r>
      <w:bookmarkEnd w:id="340"/>
    </w:p>
    <w:p>
      <w:pPr>
        <w:pStyle w:val="Level3Number"/>
      </w:pPr>
      <w:bookmarkStart w:id="341" w:name="_Ref5127069"/>
      <w:r>
        <w:t xml:space="preserve">Where the Supply Point for the Annual Read Meter has been in the Registered User’s ownership for less than 12 months and, despite reasonable endeavours, it has not been possible to provide a Valid Meter Reading within the first 12 months of ownership in accordance with paragraph </w:t>
      </w:r>
      <w:r>
        <w:fldChar w:fldCharType="begin"/>
      </w:r>
      <w:r>
        <w:instrText xml:space="preserve"> REF _Ref5127063 \r \h </w:instrText>
      </w:r>
      <w:r>
        <w:fldChar w:fldCharType="separate"/>
      </w:r>
      <w:r>
        <w:t>5.9.10</w:t>
      </w:r>
      <w:r>
        <w:fldChar w:fldCharType="end"/>
      </w:r>
      <w:r>
        <w:t>, the User shall secure that a Valid Meter Reading is obtained and provided to the CDSP at least once in the first 24 months of ownership.</w:t>
      </w:r>
      <w:bookmarkEnd w:id="341"/>
    </w:p>
    <w:p>
      <w:pPr>
        <w:pStyle w:val="Level3Number"/>
      </w:pPr>
      <w:bookmarkStart w:id="342" w:name="_Ref5127014"/>
      <w:r>
        <w:t xml:space="preserve">In respect of a New Supply Meter Point the Read Date of the first Meter Reading obtained pursuant to paragraph </w:t>
      </w:r>
      <w:r>
        <w:fldChar w:fldCharType="begin"/>
      </w:r>
      <w:r>
        <w:instrText xml:space="preserve"> REF _Ref5127067 \r \h </w:instrText>
      </w:r>
      <w:r>
        <w:fldChar w:fldCharType="separate"/>
      </w:r>
      <w:r>
        <w:t>5.9.9</w:t>
      </w:r>
      <w:r>
        <w:fldChar w:fldCharType="end"/>
      </w:r>
      <w:r>
        <w:t xml:space="preserve"> – </w:t>
      </w:r>
      <w:r>
        <w:fldChar w:fldCharType="begin"/>
      </w:r>
      <w:r>
        <w:instrText xml:space="preserve"> REF _Ref5127069 \r \h </w:instrText>
      </w:r>
      <w:r>
        <w:fldChar w:fldCharType="separate"/>
      </w:r>
      <w:r>
        <w:t>5.9.11</w:t>
      </w:r>
      <w:r>
        <w:fldChar w:fldCharType="end"/>
      </w:r>
      <w:r>
        <w:t xml:space="preserve"> shall be not less than 1 nor more than 12 months after the First Supply Point Registration Date.</w:t>
      </w:r>
      <w:bookmarkEnd w:id="342"/>
    </w:p>
    <w:p>
      <w:pPr>
        <w:pStyle w:val="Level3Number"/>
      </w:pPr>
      <w:r>
        <w:t xml:space="preserve">The CDSP shall notify each User of its performance under </w:t>
      </w:r>
      <w:r>
        <w:fldChar w:fldCharType="begin"/>
      </w:r>
      <w:r>
        <w:instrText xml:space="preserve"> REF _Ref5127067 \r \h </w:instrText>
      </w:r>
      <w:r>
        <w:fldChar w:fldCharType="separate"/>
      </w:r>
      <w:r>
        <w:t>5.9.9</w:t>
      </w:r>
      <w:r>
        <w:fldChar w:fldCharType="end"/>
      </w:r>
      <w:r>
        <w:t xml:space="preserve"> – </w:t>
      </w:r>
      <w:r>
        <w:fldChar w:fldCharType="begin"/>
      </w:r>
      <w:r>
        <w:instrText xml:space="preserve"> REF _Ref5127014 \r \h </w:instrText>
      </w:r>
      <w:r>
        <w:fldChar w:fldCharType="separate"/>
      </w:r>
      <w:r>
        <w:t>5.9.12</w:t>
      </w:r>
      <w:r>
        <w:fldChar w:fldCharType="end"/>
      </w:r>
      <w:r>
        <w:t>.</w:t>
      </w:r>
    </w:p>
    <w:p>
      <w:pPr>
        <w:pStyle w:val="Level3Number"/>
      </w:pPr>
      <w:r>
        <w:t xml:space="preserve">For the avoidance of doubt, the provisions set out in paragraphs </w:t>
      </w:r>
      <w:r>
        <w:fldChar w:fldCharType="begin"/>
      </w:r>
      <w:r>
        <w:instrText xml:space="preserve"> REF _Ref5127067 \r \h </w:instrText>
      </w:r>
      <w:r>
        <w:fldChar w:fldCharType="separate"/>
      </w:r>
      <w:r>
        <w:t>5.9.9</w:t>
      </w:r>
      <w:r>
        <w:fldChar w:fldCharType="end"/>
      </w:r>
      <w:r>
        <w:t xml:space="preserve"> – </w:t>
      </w:r>
      <w:r>
        <w:fldChar w:fldCharType="begin"/>
      </w:r>
      <w:r>
        <w:instrText xml:space="preserve"> REF _Ref5127014 \r \h </w:instrText>
      </w:r>
      <w:r>
        <w:fldChar w:fldCharType="separate"/>
      </w:r>
      <w:r>
        <w:t>5.9.12</w:t>
      </w:r>
      <w:r>
        <w:fldChar w:fldCharType="end"/>
      </w:r>
      <w:r>
        <w:t xml:space="preserve"> also apply to Pre-payment Meters.</w:t>
      </w:r>
    </w:p>
    <w:p>
      <w:pPr>
        <w:pStyle w:val="Level3Number"/>
      </w:pPr>
      <w:r>
        <w:t>Each Valid Meter Read in respect of a Class 4 Supply Meter shall give rise to an Offtake Reconciliation for the purposes of which:</w:t>
      </w:r>
    </w:p>
    <w:p>
      <w:pPr>
        <w:pStyle w:val="Level4Number"/>
      </w:pPr>
      <w:r>
        <w:t>the Reconciliation Metered Period shall be the Meter Reading Period;</w:t>
      </w:r>
    </w:p>
    <w:p>
      <w:pPr>
        <w:pStyle w:val="Level4Number"/>
      </w:pPr>
      <w:r>
        <w:t>the Reconciliation Metered Volume shall be the Metered Volume.</w:t>
      </w:r>
    </w:p>
    <w:p>
      <w:pPr>
        <w:pStyle w:val="Level2Number"/>
        <w:rPr>
          <w:b/>
        </w:rPr>
      </w:pPr>
      <w:bookmarkStart w:id="343" w:name="_Ref5126555"/>
      <w:r>
        <w:rPr>
          <w:b/>
        </w:rPr>
        <w:t>Failure to obtain readings</w:t>
      </w:r>
      <w:bookmarkEnd w:id="343"/>
    </w:p>
    <w:p>
      <w:pPr>
        <w:pStyle w:val="Level3Number"/>
      </w:pPr>
      <w:bookmarkStart w:id="344" w:name="_Ref5127144"/>
      <w:r>
        <w:t xml:space="preserve">Subject to paragraphs </w:t>
      </w:r>
      <w:r>
        <w:fldChar w:fldCharType="begin"/>
      </w:r>
      <w:r>
        <w:instrText xml:space="preserve"> REF _Ref5127111 \r \h </w:instrText>
      </w:r>
      <w:r>
        <w:fldChar w:fldCharType="separate"/>
      </w:r>
      <w:r>
        <w:t>5.10.5</w:t>
      </w:r>
      <w:r>
        <w:fldChar w:fldCharType="end"/>
      </w:r>
      <w:r>
        <w:t xml:space="preserve"> and </w:t>
      </w:r>
      <w:r>
        <w:fldChar w:fldCharType="begin"/>
      </w:r>
      <w:r>
        <w:instrText xml:space="preserve"> REF _Ref5127119 \r \h </w:instrText>
      </w:r>
      <w:r>
        <w:fldChar w:fldCharType="separate"/>
      </w:r>
      <w:r>
        <w:t>5.10.6</w:t>
      </w:r>
      <w:r>
        <w:fldChar w:fldCharType="end"/>
      </w:r>
      <w:r>
        <w:t xml:space="preserve">, paragraph </w:t>
      </w:r>
      <w:r>
        <w:fldChar w:fldCharType="begin"/>
      </w:r>
      <w:r>
        <w:instrText xml:space="preserve"> REF _Ref5127124 \r \h </w:instrText>
      </w:r>
      <w:r>
        <w:fldChar w:fldCharType="separate"/>
      </w:r>
      <w:r>
        <w:t>5.10.2</w:t>
      </w:r>
      <w:r>
        <w:fldChar w:fldCharType="end"/>
      </w:r>
      <w:r>
        <w:t xml:space="preserve"> shall apply in relation to a Class 2, 3 or 4 Supply Meter where, at the end of any calendar month, a Valid Meter Reading has not been submitted with a Read Date within:</w:t>
      </w:r>
      <w:bookmarkEnd w:id="344"/>
    </w:p>
    <w:p>
      <w:pPr>
        <w:pStyle w:val="Level4Number"/>
      </w:pPr>
      <w:r>
        <w:t>except as provided in paragraph (b), the preceding 4 months;</w:t>
      </w:r>
    </w:p>
    <w:p>
      <w:pPr>
        <w:pStyle w:val="Level4Number"/>
      </w:pPr>
      <w:r>
        <w:t>in the case of a Class 4 Annual Read Supply Meter, the preceding 24 months.</w:t>
      </w:r>
    </w:p>
    <w:p>
      <w:pPr>
        <w:pStyle w:val="Level3Number"/>
      </w:pPr>
      <w:bookmarkStart w:id="345" w:name="_Ref5127124"/>
      <w:r>
        <w:t xml:space="preserve">Where this paragraph </w:t>
      </w:r>
      <w:r>
        <w:fldChar w:fldCharType="begin"/>
      </w:r>
      <w:r>
        <w:instrText xml:space="preserve"> REF _Ref5127124 \r \h </w:instrText>
      </w:r>
      <w:r>
        <w:fldChar w:fldCharType="separate"/>
      </w:r>
      <w:r>
        <w:t>5.10.2</w:t>
      </w:r>
      <w:r>
        <w:fldChar w:fldCharType="end"/>
      </w:r>
      <w:r>
        <w:t xml:space="preserve"> applies in relation to a Supply Meter the CDSP will notify the Transporter and the User and:</w:t>
      </w:r>
      <w:bookmarkEnd w:id="345"/>
    </w:p>
    <w:p>
      <w:pPr>
        <w:pStyle w:val="Level4Number"/>
      </w:pPr>
      <w:r>
        <w:t>the Transporter will, unless it appears to the Transporter (in its sole discretion) that the circumstances are such that it would be inappropriate to do so, use reasonable endeavours to obtain a Meter Reading from such Meter; and</w:t>
      </w:r>
    </w:p>
    <w:p>
      <w:pPr>
        <w:pStyle w:val="Level4Number"/>
      </w:pPr>
      <w:bookmarkStart w:id="346" w:name="_Ref5127153"/>
      <w:r>
        <w:t>the User shall, irrespective of whether the User remains the Registered User of the relevant Supply Point, pay (in accordance with Section S) to the Transporter a charge in accordance with the Transporter's Metering Charging Statement.</w:t>
      </w:r>
      <w:bookmarkEnd w:id="346"/>
    </w:p>
    <w:p>
      <w:pPr>
        <w:pStyle w:val="Level3Number"/>
      </w:pPr>
      <w:r>
        <w:t xml:space="preserve">The Transporter will not initiate a Meter Read pursuant to paragraph </w:t>
      </w:r>
      <w:r>
        <w:fldChar w:fldCharType="begin"/>
      </w:r>
      <w:r>
        <w:instrText xml:space="preserve"> REF _Ref5127144 \r \h </w:instrText>
      </w:r>
      <w:r>
        <w:fldChar w:fldCharType="separate"/>
      </w:r>
      <w:r>
        <w:t>5.10.1</w:t>
      </w:r>
      <w:r>
        <w:fldChar w:fldCharType="end"/>
      </w:r>
      <w:r>
        <w:t xml:space="preserve"> for a Read Date earlier than:</w:t>
      </w:r>
    </w:p>
    <w:p>
      <w:pPr>
        <w:pStyle w:val="Level4Number"/>
      </w:pPr>
      <w:r>
        <w:t xml:space="preserve">the 10th Supply Point Systems Business Day of the calendar month (the </w:t>
      </w:r>
      <w:r>
        <w:rPr>
          <w:b/>
        </w:rPr>
        <w:t>following month</w:t>
      </w:r>
      <w:r>
        <w:t>) following the month referred to in that paragraph; or</w:t>
      </w:r>
    </w:p>
    <w:p>
      <w:pPr>
        <w:pStyle w:val="Level4Number"/>
      </w:pPr>
      <w:r>
        <w:t xml:space="preserve">the 80th Supply Point Systems Business Day following the date upon which the Transporter has notified the User in accordance with paragraph </w:t>
      </w:r>
      <w:r>
        <w:fldChar w:fldCharType="begin"/>
      </w:r>
      <w:r>
        <w:instrText xml:space="preserve"> REF _Ref5126396 \r \h </w:instrText>
      </w:r>
      <w:r>
        <w:fldChar w:fldCharType="separate"/>
      </w:r>
      <w:r>
        <w:t>4.2.12</w:t>
      </w:r>
      <w:r>
        <w:fldChar w:fldCharType="end"/>
      </w:r>
      <w:r>
        <w:t xml:space="preserve"> of incorrect Meter information in respect of such Monthly Read Meter or (as the case may be) Annual Read Meter.</w:t>
      </w:r>
    </w:p>
    <w:p>
      <w:pPr>
        <w:pStyle w:val="Level3Number"/>
      </w:pPr>
      <w:r>
        <w:t xml:space="preserve">Where the Transporter has initiated a Meter Read pursuant to paragraph </w:t>
      </w:r>
      <w:r>
        <w:fldChar w:fldCharType="begin"/>
      </w:r>
      <w:r>
        <w:instrText xml:space="preserve"> REF _Ref5127124 \r \h </w:instrText>
      </w:r>
      <w:r>
        <w:fldChar w:fldCharType="separate"/>
      </w:r>
      <w:r>
        <w:t>5.10.2</w:t>
      </w:r>
      <w:r>
        <w:fldChar w:fldCharType="end"/>
      </w:r>
      <w:r>
        <w:t xml:space="preserve">, and (before such Meter Read takes place) the User subsequently submits a Valid Meter Reading in respect of the relevant Supply Meter, the Transporter will endeavour to cancel the Meter Read, but the User will be liable to make payment pursuant to paragraph </w:t>
      </w:r>
      <w:r>
        <w:fldChar w:fldCharType="begin"/>
      </w:r>
      <w:r>
        <w:instrText xml:space="preserve"> REF _Ref5127153 \r \h </w:instrText>
      </w:r>
      <w:r>
        <w:fldChar w:fldCharType="separate"/>
      </w:r>
      <w:r>
        <w:t>5.10.2(b)</w:t>
      </w:r>
      <w:r>
        <w:fldChar w:fldCharType="end"/>
      </w:r>
      <w:r>
        <w:t xml:space="preserve"> irrespective of whether such Meter Read is so cancelled.</w:t>
      </w:r>
    </w:p>
    <w:p>
      <w:pPr>
        <w:pStyle w:val="Level3Number"/>
      </w:pPr>
      <w:bookmarkStart w:id="347" w:name="_Ref5127111"/>
      <w:r>
        <w:t xml:space="preserve">Where not less than 10 Supply Point Systems Business Days before the beginning of the following month the User has submitted a Meter Information Notification in respect of the relevant Supply Meter, paragraph </w:t>
      </w:r>
      <w:r>
        <w:fldChar w:fldCharType="begin"/>
      </w:r>
      <w:r>
        <w:instrText xml:space="preserve"> REF _Ref5127144 \r \h </w:instrText>
      </w:r>
      <w:r>
        <w:fldChar w:fldCharType="separate"/>
      </w:r>
      <w:r>
        <w:t>5.10.1</w:t>
      </w:r>
      <w:r>
        <w:fldChar w:fldCharType="end"/>
      </w:r>
      <w:r>
        <w:t xml:space="preserve"> shall not apply until the expiry of a period of 10 Supply Point Systems Business Days after the Meter Information Notification ceases to be outstanding.</w:t>
      </w:r>
      <w:bookmarkEnd w:id="347"/>
    </w:p>
    <w:p>
      <w:pPr>
        <w:pStyle w:val="Level3Number"/>
      </w:pPr>
      <w:bookmarkStart w:id="348" w:name="_Ref5127119"/>
      <w:r>
        <w:t>If:</w:t>
      </w:r>
      <w:bookmarkEnd w:id="348"/>
    </w:p>
    <w:p>
      <w:pPr>
        <w:pStyle w:val="Level4Number"/>
      </w:pPr>
      <w:r>
        <w:t xml:space="preserve">before the Transporter has initiated a Meter Read pursuant to paragraph </w:t>
      </w:r>
      <w:r>
        <w:fldChar w:fldCharType="begin"/>
      </w:r>
      <w:r>
        <w:instrText xml:space="preserve"> REF _Ref5127144 \r \h </w:instrText>
      </w:r>
      <w:r>
        <w:fldChar w:fldCharType="separate"/>
      </w:r>
      <w:r>
        <w:t>5.10.1</w:t>
      </w:r>
      <w:r>
        <w:fldChar w:fldCharType="end"/>
      </w:r>
      <w:r>
        <w:t>, the User notifies the Transporter (by Conventional Notice) that the User is taking steps to obtain a Meter Reading in respect of the relevant Supply Meter, specifying the expected date of the Meter Read;</w:t>
      </w:r>
    </w:p>
    <w:p>
      <w:pPr>
        <w:pStyle w:val="Level4Number"/>
      </w:pPr>
      <w:r>
        <w:t>not later than the 10th Supply Point Systems Business Day of the following month the User provides to the Transporter a copy of a warrant (granted under the Rights of Entry (Gas and Electricity Boards) Act 1954, as amended) authorising entry to the relevant premises, or a copy of an application for such a warrant, or demonstrates to the Transporter's reasonable satisfaction that a Meter Reading can be obtained without such a warrant; and</w:t>
      </w:r>
    </w:p>
    <w:p>
      <w:pPr>
        <w:pStyle w:val="Level4Number"/>
      </w:pPr>
      <w:r>
        <w:t>a Valid Meter Reading is submitted to the Transporter in respect of the relevant Supply Meter not later than the 20th Supply Point Systems Business Day after the start of the following month</w:t>
      </w:r>
    </w:p>
    <w:p>
      <w:pPr>
        <w:pStyle w:val="BodyText1"/>
      </w:pPr>
      <w:r>
        <w:t xml:space="preserve">then paragraph </w:t>
      </w:r>
      <w:r>
        <w:fldChar w:fldCharType="begin"/>
      </w:r>
      <w:r>
        <w:instrText xml:space="preserve"> REF _Ref5127144 \r \h </w:instrText>
      </w:r>
      <w:r>
        <w:fldChar w:fldCharType="separate"/>
      </w:r>
      <w:r>
        <w:t>5.10.1</w:t>
      </w:r>
      <w:r>
        <w:fldChar w:fldCharType="end"/>
      </w:r>
      <w:r>
        <w:t xml:space="preserve"> shall not apply.</w:t>
      </w:r>
    </w:p>
    <w:p>
      <w:pPr>
        <w:pStyle w:val="Level3Number"/>
      </w:pPr>
      <w:r>
        <w:t xml:space="preserve">Each Valid Meter Read obtained by the Transporter and submitted to the CDSP under this paragraph </w:t>
      </w:r>
      <w:r>
        <w:fldChar w:fldCharType="begin"/>
      </w:r>
      <w:r>
        <w:instrText xml:space="preserve"> REF _Ref5126555 \r \h </w:instrText>
      </w:r>
      <w:r>
        <w:fldChar w:fldCharType="separate"/>
      </w:r>
      <w:r>
        <w:t>5.10</w:t>
      </w:r>
      <w:r>
        <w:fldChar w:fldCharType="end"/>
      </w:r>
      <w:r>
        <w:t xml:space="preserve"> in respect of a Class 2, 3 or 4 Supply Meter shall be notified to the Registered User by the CDSP and shall give rise to an Offtake Reconciliation for the purposes of which:</w:t>
      </w:r>
    </w:p>
    <w:p>
      <w:pPr>
        <w:pStyle w:val="Level4Number"/>
      </w:pPr>
      <w:r>
        <w:t>the Reconciliation Metered Period shall be the Meter Reading Period;</w:t>
      </w:r>
    </w:p>
    <w:p>
      <w:pPr>
        <w:pStyle w:val="Level4Number"/>
      </w:pPr>
      <w:r>
        <w:t>the Reconciliation Metered Volume shall be the Metered Volume.</w:t>
      </w:r>
    </w:p>
    <w:p>
      <w:pPr>
        <w:pStyle w:val="Level3Number"/>
      </w:pPr>
      <w:r>
        <w:t xml:space="preserve">Where a User materially or persistently fails to comply with the requirement in paragraph </w:t>
      </w:r>
      <w:r>
        <w:fldChar w:fldCharType="begin"/>
      </w:r>
      <w:r>
        <w:instrText xml:space="preserve"> REF _Ref5127053 \r \h </w:instrText>
      </w:r>
      <w:r>
        <w:fldChar w:fldCharType="separate"/>
      </w:r>
      <w:r>
        <w:t>5.9.7(b)</w:t>
      </w:r>
      <w:r>
        <w:fldChar w:fldCharType="end"/>
      </w:r>
      <w:r>
        <w:t xml:space="preserve"> or </w:t>
      </w:r>
      <w:r>
        <w:fldChar w:fldCharType="begin"/>
      </w:r>
      <w:r>
        <w:instrText xml:space="preserve"> REF _Ref5127067 \r \h </w:instrText>
      </w:r>
      <w:r>
        <w:fldChar w:fldCharType="separate"/>
      </w:r>
      <w:r>
        <w:t>5.9.9</w:t>
      </w:r>
      <w:r>
        <w:fldChar w:fldCharType="end"/>
      </w:r>
      <w:r>
        <w:t xml:space="preserve"> – </w:t>
      </w:r>
      <w:r>
        <w:fldChar w:fldCharType="begin"/>
      </w:r>
      <w:r>
        <w:instrText xml:space="preserve"> REF _Ref5127014 \r \h </w:instrText>
      </w:r>
      <w:r>
        <w:fldChar w:fldCharType="separate"/>
      </w:r>
      <w:r>
        <w:t>5.9.12</w:t>
      </w:r>
      <w:r>
        <w:fldChar w:fldCharType="end"/>
      </w:r>
      <w:r>
        <w:t xml:space="preserve"> the CDSP shall notify the User and the Transporter, and the Transporter may require the User:</w:t>
      </w:r>
    </w:p>
    <w:p>
      <w:pPr>
        <w:pStyle w:val="Level4Number"/>
      </w:pPr>
      <w:r>
        <w:t>to submit to the Transporter an explanation for the User’s failure to comply together with a proposal to remedy such non-compliance;</w:t>
      </w:r>
    </w:p>
    <w:p>
      <w:pPr>
        <w:pStyle w:val="Level4Number"/>
      </w:pPr>
      <w:r>
        <w:t>to implement the User’s proposal under paragraph (a) as modified after discussion with the Transporter;</w:t>
      </w:r>
    </w:p>
    <w:p>
      <w:pPr>
        <w:pStyle w:val="Level4Number"/>
      </w:pPr>
      <w:r>
        <w:t xml:space="preserve">if and for so long as the User fails to comply with paragraphs (a) and (b), to agree to a scheme under which the Transporter will (at the User’s expense on the same basis as under paragraph </w:t>
      </w:r>
      <w:r>
        <w:fldChar w:fldCharType="begin"/>
      </w:r>
      <w:r>
        <w:instrText xml:space="preserve"> REF _Ref5127153 \r \h </w:instrText>
      </w:r>
      <w:r>
        <w:fldChar w:fldCharType="separate"/>
      </w:r>
      <w:r>
        <w:t>5.10.2(b)</w:t>
      </w:r>
      <w:r>
        <w:fldChar w:fldCharType="end"/>
      </w:r>
      <w:r>
        <w:t xml:space="preserve"> obtain sufficient Meter Readings from time to time each month to remedy the User's failure to comply with paragraph </w:t>
      </w:r>
      <w:r>
        <w:fldChar w:fldCharType="begin"/>
      </w:r>
      <w:r>
        <w:instrText xml:space="preserve"> REF _Ref5127053 \r \h </w:instrText>
      </w:r>
      <w:r>
        <w:fldChar w:fldCharType="separate"/>
      </w:r>
      <w:r>
        <w:t>5.9.7(b)</w:t>
      </w:r>
      <w:r>
        <w:fldChar w:fldCharType="end"/>
      </w:r>
      <w:r>
        <w:t xml:space="preserve"> or </w:t>
      </w:r>
      <w:r>
        <w:fldChar w:fldCharType="begin"/>
      </w:r>
      <w:r>
        <w:instrText xml:space="preserve"> REF _Ref5127067 \r \h </w:instrText>
      </w:r>
      <w:r>
        <w:fldChar w:fldCharType="separate"/>
      </w:r>
      <w:r>
        <w:t>5.9.9</w:t>
      </w:r>
      <w:r>
        <w:fldChar w:fldCharType="end"/>
      </w:r>
      <w:r>
        <w:t xml:space="preserve"> – </w:t>
      </w:r>
      <w:r>
        <w:fldChar w:fldCharType="begin"/>
      </w:r>
      <w:r>
        <w:instrText xml:space="preserve"> REF _Ref5127014 \r \h </w:instrText>
      </w:r>
      <w:r>
        <w:fldChar w:fldCharType="separate"/>
      </w:r>
      <w:r>
        <w:t>5.9.12</w:t>
      </w:r>
      <w:r>
        <w:fldChar w:fldCharType="end"/>
      </w:r>
      <w:r>
        <w:t>.</w:t>
      </w:r>
    </w:p>
    <w:p>
      <w:pPr>
        <w:pStyle w:val="Level2Number"/>
        <w:rPr>
          <w:b/>
        </w:rPr>
      </w:pPr>
      <w:bookmarkStart w:id="349" w:name="_Ref5128119"/>
      <w:r>
        <w:rPr>
          <w:b/>
        </w:rPr>
        <w:t>Class 1 and 2 Supply Meters - Failure to obtain meter readings by Exit Close-out</w:t>
      </w:r>
      <w:bookmarkEnd w:id="349"/>
    </w:p>
    <w:p>
      <w:pPr>
        <w:pStyle w:val="Level3Number"/>
      </w:pPr>
      <w:bookmarkStart w:id="350" w:name="_Ref5127303"/>
      <w:r>
        <w:t xml:space="preserve">Where for any Day (a </w:t>
      </w:r>
      <w:r>
        <w:rPr>
          <w:b/>
        </w:rPr>
        <w:t>Failed Daily Read Day</w:t>
      </w:r>
      <w:r>
        <w:t>) a Valid Daily Meter Reading in respect of a Class 1 or 2 Supply Meter is not obtained by the Exit Close-Out Date:</w:t>
      </w:r>
      <w:bookmarkEnd w:id="350"/>
    </w:p>
    <w:p>
      <w:pPr>
        <w:pStyle w:val="Level4Number"/>
      </w:pPr>
      <w:r>
        <w:t xml:space="preserve">an estimated Metered Volume for the Failed Daily Read Day shall (in accordance with paragraph </w:t>
      </w:r>
      <w:r>
        <w:fldChar w:fldCharType="begin"/>
      </w:r>
      <w:r>
        <w:instrText xml:space="preserve"> REF _Ref5126921 \r \h </w:instrText>
      </w:r>
      <w:r>
        <w:fldChar w:fldCharType="separate"/>
      </w:r>
      <w:r>
        <w:t>5.6.2</w:t>
      </w:r>
      <w:r>
        <w:fldChar w:fldCharType="end"/>
      </w:r>
      <w:r>
        <w:t xml:space="preserve"> or </w:t>
      </w:r>
      <w:r>
        <w:fldChar w:fldCharType="begin"/>
      </w:r>
      <w:r>
        <w:instrText xml:space="preserve"> REF _Ref5126961 \r \h </w:instrText>
      </w:r>
      <w:r>
        <w:fldChar w:fldCharType="separate"/>
      </w:r>
      <w:r>
        <w:t>5.7.2</w:t>
      </w:r>
      <w:r>
        <w:fldChar w:fldCharType="end"/>
      </w:r>
      <w:r>
        <w:t>) be used;</w:t>
      </w:r>
    </w:p>
    <w:p>
      <w:pPr>
        <w:pStyle w:val="Level4Number"/>
      </w:pPr>
      <w:r>
        <w:t xml:space="preserve">there will be a subsequent Offtake Reconciliation in accordance with paragraph </w:t>
      </w:r>
      <w:r>
        <w:fldChar w:fldCharType="begin"/>
      </w:r>
      <w:r>
        <w:instrText xml:space="preserve"> REF _Ref5127286 \r \h </w:instrText>
      </w:r>
      <w:r>
        <w:fldChar w:fldCharType="separate"/>
      </w:r>
      <w:r>
        <w:t>5.11.3</w:t>
      </w:r>
      <w:r>
        <w:fldChar w:fldCharType="end"/>
      </w:r>
      <w:r>
        <w:t>.</w:t>
      </w:r>
    </w:p>
    <w:p>
      <w:pPr>
        <w:pStyle w:val="Level3Number"/>
      </w:pPr>
      <w:r>
        <w:t xml:space="preserve">Where a Day is a Failed Daily Read Day, except in the circumstances in paragraph </w:t>
      </w:r>
      <w:r>
        <w:fldChar w:fldCharType="begin"/>
      </w:r>
      <w:r>
        <w:instrText xml:space="preserve"> REF _Ref5127294 \r \h </w:instrText>
      </w:r>
      <w:r>
        <w:fldChar w:fldCharType="separate"/>
      </w:r>
      <w:r>
        <w:t>5.11.4(a)</w:t>
      </w:r>
      <w:r>
        <w:fldChar w:fldCharType="end"/>
      </w:r>
      <w:r>
        <w:t xml:space="preserve">, irrespective of the Metered Quantity derived from the assumed Metered Volume determined under paragraph </w:t>
      </w:r>
      <w:r>
        <w:fldChar w:fldCharType="begin"/>
      </w:r>
      <w:r>
        <w:instrText xml:space="preserve"> REF _Ref5127303 \r \h </w:instrText>
      </w:r>
      <w:r>
        <w:fldChar w:fldCharType="separate"/>
      </w:r>
      <w:r>
        <w:t>5.11.1</w:t>
      </w:r>
      <w:r>
        <w:fldChar w:fldCharType="end"/>
      </w:r>
      <w:r>
        <w:t>, the Day shall not be a Ratchet Day (in accordance with Section B4.7).</w:t>
      </w:r>
    </w:p>
    <w:p>
      <w:pPr>
        <w:pStyle w:val="Level3Number"/>
      </w:pPr>
      <w:bookmarkStart w:id="351" w:name="_Ref5127286"/>
      <w:r>
        <w:t>After a period of one or more consecutive Failed Daily Read Days, upon:</w:t>
      </w:r>
      <w:bookmarkEnd w:id="351"/>
    </w:p>
    <w:p>
      <w:pPr>
        <w:pStyle w:val="Level4Number"/>
      </w:pPr>
      <w:r>
        <w:t>in the case of a Class 1 Supply Meter, the restoration of operation of the Transporter Daily Read Equipment and obtaining of Valid Meter Readings, or</w:t>
      </w:r>
    </w:p>
    <w:p>
      <w:pPr>
        <w:pStyle w:val="Level4Number"/>
      </w:pPr>
      <w:r>
        <w:t xml:space="preserve">in the case of a Class 2 Supply Meter, the submission of Valid Meter Readings by the User (except where paragraph </w:t>
      </w:r>
      <w:r>
        <w:fldChar w:fldCharType="begin"/>
      </w:r>
      <w:r>
        <w:instrText xml:space="preserve"> REF _Ref5127315 \r \h </w:instrText>
      </w:r>
      <w:r>
        <w:fldChar w:fldCharType="separate"/>
      </w:r>
      <w:r>
        <w:t>1.9</w:t>
      </w:r>
      <w:r>
        <w:fldChar w:fldCharType="end"/>
      </w:r>
      <w:r>
        <w:t xml:space="preserve"> applies),</w:t>
      </w:r>
    </w:p>
    <w:p>
      <w:pPr>
        <w:pStyle w:val="Level4Number"/>
      </w:pPr>
      <w:r>
        <w:t>Offtake Reconciliation(s) will be carried out.</w:t>
      </w:r>
    </w:p>
    <w:p>
      <w:pPr>
        <w:pStyle w:val="Level3Number"/>
      </w:pPr>
      <w:r>
        <w:t>For the purposes of such Offtake Reconciliation(s) it is acknowledged that:</w:t>
      </w:r>
    </w:p>
    <w:p>
      <w:pPr>
        <w:pStyle w:val="Level4Number"/>
      </w:pPr>
      <w:bookmarkStart w:id="352" w:name="_Ref5127294"/>
      <w:r>
        <w:t>where Meter Readings for each such Day were captured but not transmitted, a Valid Meter Reading will be available for each such Day;</w:t>
      </w:r>
      <w:bookmarkEnd w:id="352"/>
    </w:p>
    <w:p>
      <w:pPr>
        <w:pStyle w:val="Level4Number"/>
      </w:pPr>
      <w:r>
        <w:t>where Meter Readings for any such Day(s) were not captured, Valid Meter Readings will be not be available for such Days (and the next Valid Meter Reading will be for the first Day following such period);</w:t>
      </w:r>
    </w:p>
    <w:p>
      <w:pPr>
        <w:pStyle w:val="Level4Number"/>
      </w:pPr>
      <w:r>
        <w:t>there will be an Offtake Reconciliation in respect of each Valid Meter Reading under paragraph (a) or (b) as the case may be.</w:t>
      </w:r>
    </w:p>
    <w:p>
      <w:pPr>
        <w:pStyle w:val="Level3Number"/>
      </w:pPr>
      <w:r>
        <w:t>For the purposes of each such Offtake Reconciliation:</w:t>
      </w:r>
    </w:p>
    <w:p>
      <w:pPr>
        <w:pStyle w:val="Level4Number"/>
      </w:pPr>
      <w:r>
        <w:t>the Reconciliation Metered Period shall be the Meter Reading Period in respect of the relevant Valid Meter Reading;</w:t>
      </w:r>
    </w:p>
    <w:p>
      <w:pPr>
        <w:pStyle w:val="Level4Number"/>
      </w:pPr>
      <w:r>
        <w:t>the Reconciliation Metered Volume shall be determined accordingly.</w:t>
      </w:r>
    </w:p>
    <w:p>
      <w:pPr>
        <w:pStyle w:val="Level2Number"/>
        <w:rPr>
          <w:b/>
        </w:rPr>
      </w:pPr>
      <w:bookmarkStart w:id="353" w:name="_Ref5123733"/>
      <w:r>
        <w:rPr>
          <w:b/>
        </w:rPr>
        <w:t>Check Reads</w:t>
      </w:r>
      <w:bookmarkEnd w:id="353"/>
    </w:p>
    <w:p>
      <w:pPr>
        <w:pStyle w:val="Level3Number"/>
      </w:pPr>
      <w:bookmarkStart w:id="354" w:name="_Ref5127339"/>
      <w:r>
        <w:t xml:space="preserve">This paragraph </w:t>
      </w:r>
      <w:r>
        <w:fldChar w:fldCharType="begin"/>
      </w:r>
      <w:r>
        <w:instrText xml:space="preserve"> REF _Ref5123733 \r \h </w:instrText>
      </w:r>
      <w:r>
        <w:fldChar w:fldCharType="separate"/>
      </w:r>
      <w:r>
        <w:t>5.12</w:t>
      </w:r>
      <w:r>
        <w:fldChar w:fldCharType="end"/>
      </w:r>
      <w:r>
        <w:t xml:space="preserve"> applies in respect of each Class 1 Supply Meter (at which Transporter Daily Read Equipment is installed), and each Class 2, 3 or 4 Supply Meter at which Remote Meter Reading Equipment is installed, except where the Transporter Daily Read Equipment or Remote Meter Reading Equipment provides a direct (rather than a derived) reading of the relevant index and where applicable corrector of the Supply Meter (each such Supply Meter a </w:t>
      </w:r>
      <w:r>
        <w:rPr>
          <w:b/>
        </w:rPr>
        <w:t>relevant</w:t>
      </w:r>
      <w:r>
        <w:t xml:space="preserve"> Supply Meter).</w:t>
      </w:r>
      <w:bookmarkEnd w:id="354"/>
    </w:p>
    <w:p>
      <w:pPr>
        <w:pStyle w:val="Level3Number"/>
      </w:pPr>
      <w:r>
        <w:t xml:space="preserve">For the purposes of the Code a </w:t>
      </w:r>
      <w:r>
        <w:rPr>
          <w:b/>
        </w:rPr>
        <w:t>Check Read</w:t>
      </w:r>
      <w:r>
        <w:t xml:space="preserve"> is an Valid On-Site Meter Read carried out in respect of a relevant Supply Meter.</w:t>
      </w:r>
    </w:p>
    <w:p>
      <w:pPr>
        <w:pStyle w:val="Level3Number"/>
      </w:pPr>
      <w:bookmarkStart w:id="355" w:name="_Ref5127333"/>
      <w:r>
        <w:t>In relation to each relevant Supply Meter:</w:t>
      </w:r>
      <w:bookmarkEnd w:id="355"/>
    </w:p>
    <w:p>
      <w:pPr>
        <w:pStyle w:val="Level4Number"/>
      </w:pPr>
      <w:r>
        <w:t>the Transporter, in the case of a Class 1 Supply Meter, and</w:t>
      </w:r>
    </w:p>
    <w:p>
      <w:pPr>
        <w:pStyle w:val="Level4Number"/>
      </w:pPr>
      <w:r>
        <w:t>the Registered User, in the case of a Class 2, 3 or 4 Supply Meter</w:t>
      </w:r>
    </w:p>
    <w:p>
      <w:pPr>
        <w:pStyle w:val="BodyText1"/>
      </w:pPr>
      <w:r>
        <w:t>shall arrange that a Check Read is carried out with a Read Date which is not more than:</w:t>
      </w:r>
    </w:p>
    <w:p>
      <w:pPr>
        <w:pStyle w:val="Level5Number"/>
      </w:pPr>
      <w:r>
        <w:t>in the case of Supply Meter other than an Annual Read Meter, 12 months;</w:t>
      </w:r>
    </w:p>
    <w:p>
      <w:pPr>
        <w:pStyle w:val="Level5Number"/>
      </w:pPr>
      <w:r>
        <w:t>in the case of an Annual Read Meter, 24 months</w:t>
      </w:r>
    </w:p>
    <w:p>
      <w:pPr>
        <w:pStyle w:val="Level5Number"/>
      </w:pPr>
      <w:r>
        <w:t xml:space="preserve">after the Read Date of the most recent On-Site Meter Read and the CDSP shall, not later than one (1) month prior to the last date on which a next Check Read is required to be submitted in accordance with this paragraph </w:t>
      </w:r>
      <w:r>
        <w:fldChar w:fldCharType="begin"/>
      </w:r>
      <w:r>
        <w:instrText xml:space="preserve"> REF _Ref5127333 \r \h </w:instrText>
      </w:r>
      <w:r>
        <w:fldChar w:fldCharType="separate"/>
      </w:r>
      <w:r>
        <w:t>5.12.3</w:t>
      </w:r>
      <w:r>
        <w:fldChar w:fldCharType="end"/>
      </w:r>
      <w:r>
        <w:t>, notify the Registered User of the relevant Supply Point of such date; and the CDSP shall also notify Users where a Check Read is not submitted within three (3) months of such date together with details of the relevant Supply Meter.</w:t>
      </w:r>
    </w:p>
    <w:p>
      <w:pPr>
        <w:pStyle w:val="Level3Number"/>
      </w:pPr>
      <w:r>
        <w:t xml:space="preserve">Where a Check Read is carried out on a Day in relation to a relevant Supply Meter under paragraph </w:t>
      </w:r>
      <w:r>
        <w:fldChar w:fldCharType="begin"/>
      </w:r>
      <w:r>
        <w:instrText xml:space="preserve"> REF _Ref5127339 \r \h </w:instrText>
      </w:r>
      <w:r>
        <w:fldChar w:fldCharType="separate"/>
      </w:r>
      <w:r>
        <w:t>5.12.1</w:t>
      </w:r>
      <w:r>
        <w:fldChar w:fldCharType="end"/>
      </w:r>
      <w:r>
        <w:t>:</w:t>
      </w:r>
    </w:p>
    <w:p>
      <w:pPr>
        <w:pStyle w:val="Level4Number"/>
      </w:pPr>
      <w:r>
        <w:t>the Transporter shall, in the case of a Class 1 Supply Meter, submit the Meter Reading no later than the Exit Close-out Date;</w:t>
      </w:r>
    </w:p>
    <w:p>
      <w:pPr>
        <w:pStyle w:val="Level4Number"/>
      </w:pPr>
      <w:r>
        <w:t>the User shall:</w:t>
      </w:r>
    </w:p>
    <w:p>
      <w:pPr>
        <w:pStyle w:val="Level5Number"/>
      </w:pPr>
      <w:r>
        <w:t>in the case of a Class 2 Supply Meter, submit the Meter Reading no later than the Exit Close-out Date;</w:t>
      </w:r>
    </w:p>
    <w:p>
      <w:pPr>
        <w:pStyle w:val="Level5Number"/>
      </w:pPr>
      <w:r>
        <w:t>in the case of a Class 3 or 4 Supply Meter, submit the Meter Reading not later than the 10th Day of the following month.</w:t>
      </w:r>
    </w:p>
    <w:p>
      <w:pPr>
        <w:pStyle w:val="Level3Number"/>
      </w:pPr>
      <w:r>
        <w:t xml:space="preserve">Nothing prevents the Transporter or Registered User (as the case may be) from carrying out Check Reads more frequently than is required under paragraph </w:t>
      </w:r>
      <w:r>
        <w:fldChar w:fldCharType="begin"/>
      </w:r>
      <w:r>
        <w:instrText xml:space="preserve"> REF _Ref5127333 \r \h </w:instrText>
      </w:r>
      <w:r>
        <w:fldChar w:fldCharType="separate"/>
      </w:r>
      <w:r>
        <w:t>5.12.3</w:t>
      </w:r>
      <w:r>
        <w:fldChar w:fldCharType="end"/>
      </w:r>
      <w:r>
        <w:t>.</w:t>
      </w:r>
    </w:p>
    <w:p>
      <w:pPr>
        <w:pStyle w:val="Level3Number"/>
      </w:pPr>
      <w:r>
        <w:t>In the case of a Class 1 Supply Meter, the Registered User shall use best endeavours to secure that the Transporter is given such access to the Supply Point Premises and the Supply Meter as it reasonably requires to carry out a Check Read.</w:t>
      </w:r>
    </w:p>
    <w:p>
      <w:pPr>
        <w:pStyle w:val="Level3Number"/>
      </w:pPr>
      <w:bookmarkStart w:id="356" w:name="_Ref5127981"/>
      <w:r>
        <w:t>Each Check Read shall give rise to an Offtake Reconciliation for the purposes of which:</w:t>
      </w:r>
      <w:bookmarkEnd w:id="356"/>
    </w:p>
    <w:p>
      <w:pPr>
        <w:pStyle w:val="Level4Number"/>
      </w:pPr>
      <w:r>
        <w:t>the Reconciliation Metered Period shall be the period to the Read Date of the Check Read from the Read Date of the preceding Check Read;</w:t>
      </w:r>
    </w:p>
    <w:p>
      <w:pPr>
        <w:pStyle w:val="Level4Number"/>
      </w:pPr>
      <w:r>
        <w:t>the Reconciliation Metered Volume shall be determined by reference to the Check Read and the preceding Check Read.</w:t>
      </w:r>
    </w:p>
    <w:p>
      <w:pPr>
        <w:pStyle w:val="Level3Number"/>
      </w:pPr>
      <w:r>
        <w:t xml:space="preserve">Where a Check Read is carried out, the User or Transporter (as the case may be) shall ensure that the Remote Meter Reading Equipment or Transporter Daily Read Equipment is resynchronised with the index (and </w:t>
      </w:r>
      <w:del w:id="357" w:author="Dentons" w:date="2019-04-08T20:24:00Z">
        <w:r>
          <w:delText>convertor</w:delText>
        </w:r>
      </w:del>
      <w:ins w:id="358" w:author="Dentons" w:date="2019-04-08T20:24:00Z">
        <w:r>
          <w:t>converter</w:t>
        </w:r>
      </w:ins>
      <w:r>
        <w:t>, where applicable) of the Supply Meter.</w:t>
      </w:r>
    </w:p>
    <w:p>
      <w:pPr>
        <w:pStyle w:val="Level3Number"/>
      </w:pPr>
      <w:r>
        <w:t>The User shall provide 5 Day’s notice to the CDSP of its intention to arrange a Check Read in relation to a Class 2 Supply Meter Point.</w:t>
      </w:r>
    </w:p>
    <w:p>
      <w:pPr>
        <w:pStyle w:val="Level2Number"/>
        <w:rPr>
          <w:b/>
        </w:rPr>
      </w:pPr>
      <w:bookmarkStart w:id="359" w:name="_Ref5126573"/>
      <w:r>
        <w:rPr>
          <w:b/>
        </w:rPr>
        <w:t>Opening Meter Readings</w:t>
      </w:r>
      <w:bookmarkEnd w:id="359"/>
    </w:p>
    <w:p>
      <w:pPr>
        <w:pStyle w:val="Level3Number"/>
        <w:rPr>
          <w:ins w:id="360" w:author="Dentons" w:date="2019-04-08T20:25:00Z"/>
        </w:rPr>
      </w:pPr>
      <w:bookmarkStart w:id="361" w:name="_Ref5127369"/>
      <w:r>
        <w:t>Where</w:t>
      </w:r>
      <w:ins w:id="362" w:author="Dentons" w:date="2019-04-08T20:25:00Z">
        <w:r>
          <w:t>:</w:t>
        </w:r>
      </w:ins>
    </w:p>
    <w:p>
      <w:pPr>
        <w:pStyle w:val="Level4Number"/>
      </w:pPr>
      <w:del w:id="363" w:author="Dentons" w:date="2019-04-04T11:29:00Z">
        <w:r>
          <w:delText xml:space="preserve">a User submits </w:delText>
        </w:r>
      </w:del>
      <w:r>
        <w:t xml:space="preserve">a Supply Point </w:t>
      </w:r>
      <w:del w:id="364" w:author="Dentons" w:date="2019-04-04T11:29:00Z">
        <w:r>
          <w:delText xml:space="preserve">Confirmation </w:delText>
        </w:r>
      </w:del>
      <w:ins w:id="365" w:author="Dentons" w:date="2019-04-04T11:29:00Z">
        <w:r>
          <w:t xml:space="preserve">Registration </w:t>
        </w:r>
      </w:ins>
      <w:del w:id="366" w:author="Dentons" w:date="2019-04-04T11:29:00Z">
        <w:r>
          <w:delText>(including a Supply Point Reconfirmation) which may become effective for a Proposed Supply Point</w:delText>
        </w:r>
      </w:del>
      <w:ins w:id="367" w:author="Dentons" w:date="2019-04-04T11:29:00Z">
        <w:r>
          <w:t xml:space="preserve"> is Confirme</w:t>
        </w:r>
      </w:ins>
      <w:ins w:id="368" w:author="Dentons" w:date="2019-04-09T14:58:00Z">
        <w:r>
          <w:t>d (including where there is no change of Shipper)</w:t>
        </w:r>
      </w:ins>
      <w:ins w:id="369" w:author="Dentons" w:date="2019-04-08T20:27:00Z">
        <w:r>
          <w:t>;</w:t>
        </w:r>
      </w:ins>
    </w:p>
    <w:p>
      <w:pPr>
        <w:pStyle w:val="Level4Number"/>
        <w:rPr>
          <w:ins w:id="370" w:author="Dentons" w:date="2019-04-08T20:25:00Z"/>
        </w:rPr>
      </w:pPr>
      <w:ins w:id="371" w:author="Dentons" w:date="2019-04-08T20:25:00Z">
        <w:r>
          <w:t>in relation to a CSS Supply Point</w:t>
        </w:r>
      </w:ins>
      <w:ins w:id="372" w:author="Dentons" w:date="2019-04-08T20:27:00Z">
        <w:r>
          <w:t>,</w:t>
        </w:r>
      </w:ins>
      <w:ins w:id="373" w:author="Dentons" w:date="2019-04-08T20:25:00Z">
        <w:r>
          <w:t xml:space="preserve"> a User submits a Relevant CSS Request;</w:t>
        </w:r>
      </w:ins>
    </w:p>
    <w:p>
      <w:pPr>
        <w:pStyle w:val="Level4Number"/>
        <w:rPr>
          <w:ins w:id="374" w:author="Dentons" w:date="2019-04-08T20:26:00Z"/>
        </w:rPr>
      </w:pPr>
      <w:ins w:id="375" w:author="Dentons" w:date="2019-04-08T20:26:00Z">
        <w:r>
          <w:t>in relation to a Non-CSS Supply Point</w:t>
        </w:r>
      </w:ins>
      <w:ins w:id="376" w:author="Dentons" w:date="2019-04-08T20:27:00Z">
        <w:r>
          <w:t>,</w:t>
        </w:r>
      </w:ins>
      <w:ins w:id="377" w:author="Dentons" w:date="2019-04-08T20:26:00Z">
        <w:r>
          <w:t xml:space="preserve"> a User submits a Supply Point </w:t>
        </w:r>
      </w:ins>
      <w:ins w:id="378" w:author="Dentons" w:date="2019-04-09T14:59:00Z">
        <w:r>
          <w:t>Reconfirmation</w:t>
        </w:r>
      </w:ins>
      <w:ins w:id="379" w:author="Dentons" w:date="2019-04-09T15:08:00Z">
        <w:r>
          <w:t>,</w:t>
        </w:r>
      </w:ins>
      <w:bookmarkStart w:id="380" w:name="_GoBack"/>
      <w:bookmarkEnd w:id="380"/>
    </w:p>
    <w:p>
      <w:pPr>
        <w:pStyle w:val="Level4Number"/>
        <w:numPr>
          <w:ilvl w:val="0"/>
          <w:numId w:val="0"/>
        </w:numPr>
        <w:ind w:left="1440"/>
      </w:pPr>
      <w:del w:id="381" w:author="Dentons" w:date="2019-04-08T20:26:00Z">
        <w:r>
          <w:delText xml:space="preserve">, </w:delText>
        </w:r>
      </w:del>
      <w:r>
        <w:t xml:space="preserve">this paragraph </w:t>
      </w:r>
      <w:r>
        <w:fldChar w:fldCharType="begin"/>
      </w:r>
      <w:r>
        <w:instrText xml:space="preserve"> REF _Ref5126573 \r \h </w:instrText>
      </w:r>
      <w:r>
        <w:fldChar w:fldCharType="separate"/>
      </w:r>
      <w:r>
        <w:t>5.13</w:t>
      </w:r>
      <w:r>
        <w:fldChar w:fldCharType="end"/>
      </w:r>
      <w:r>
        <w:t xml:space="preserve"> </w:t>
      </w:r>
      <w:del w:id="382" w:author="Dentons" w:date="2019-04-04T11:29:00Z">
        <w:r>
          <w:delText xml:space="preserve">applies </w:delText>
        </w:r>
      </w:del>
      <w:ins w:id="383" w:author="Dentons" w:date="2019-04-04T11:29:00Z">
        <w:r>
          <w:t xml:space="preserve">shall apply </w:t>
        </w:r>
      </w:ins>
      <w:r>
        <w:t xml:space="preserve">in respect of the Supply Meter installed at </w:t>
      </w:r>
      <w:del w:id="384" w:author="Dentons" w:date="2019-04-04T11:30:00Z">
        <w:r>
          <w:delText xml:space="preserve">such </w:delText>
        </w:r>
      </w:del>
      <w:ins w:id="385" w:author="Dentons" w:date="2019-04-04T11:30:00Z">
        <w:r>
          <w:t xml:space="preserve">the </w:t>
        </w:r>
      </w:ins>
      <w:r>
        <w:t>Supply Meter Point</w:t>
      </w:r>
      <w:ins w:id="386" w:author="Dentons" w:date="2019-04-04T11:30:00Z">
        <w:r>
          <w:t xml:space="preserve"> comprised in the relevant Supply Point</w:t>
        </w:r>
      </w:ins>
      <w:r>
        <w:t>.</w:t>
      </w:r>
      <w:bookmarkEnd w:id="361"/>
    </w:p>
    <w:p>
      <w:pPr>
        <w:pStyle w:val="Level3Number"/>
      </w:pPr>
      <w:bookmarkStart w:id="387" w:name="_Ref5127694"/>
      <w:ins w:id="388" w:author="Dentons" w:date="2019-04-04T11:30:00Z">
        <w:r>
          <w:t xml:space="preserve">Where paragraph </w:t>
        </w:r>
        <w:r>
          <w:fldChar w:fldCharType="begin"/>
        </w:r>
        <w:r>
          <w:instrText xml:space="preserve"> REF _Ref5127369 \r \h </w:instrText>
        </w:r>
      </w:ins>
      <w:r>
        <w:fldChar w:fldCharType="separate"/>
      </w:r>
      <w:ins w:id="389" w:author="Dentons" w:date="2019-04-04T16:11:00Z">
        <w:r>
          <w:t>5.13.1</w:t>
        </w:r>
      </w:ins>
      <w:ins w:id="390" w:author="Dentons" w:date="2019-04-04T11:30:00Z">
        <w:r>
          <w:fldChar w:fldCharType="end"/>
        </w:r>
        <w:r>
          <w:t xml:space="preserve"> applies, t</w:t>
        </w:r>
      </w:ins>
      <w:del w:id="391" w:author="Dentons" w:date="2019-04-04T11:30:00Z">
        <w:r>
          <w:delText>T</w:delText>
        </w:r>
      </w:del>
      <w:r>
        <w:t xml:space="preserve">he Proposing User, in the case of a Class 2, 3 or 4 Supply Meter, and the Transporter in the case of a Class 1 Supply Meter, shall secure that a Valid Meter Reading (an </w:t>
      </w:r>
      <w:r>
        <w:rPr>
          <w:b/>
        </w:rPr>
        <w:t>Opening Meter Reading</w:t>
      </w:r>
      <w:r>
        <w:t xml:space="preserve">) </w:t>
      </w:r>
      <w:ins w:id="392" w:author="Dentons" w:date="2019-04-04T11:30:00Z">
        <w:r>
          <w:t xml:space="preserve">for the Supply Meter </w:t>
        </w:r>
      </w:ins>
      <w:r>
        <w:t>is:</w:t>
      </w:r>
      <w:bookmarkEnd w:id="387"/>
    </w:p>
    <w:p>
      <w:pPr>
        <w:pStyle w:val="Level4Number"/>
      </w:pPr>
      <w:bookmarkStart w:id="393" w:name="_Ref5127401"/>
      <w:r>
        <w:t xml:space="preserve">obtained for </w:t>
      </w:r>
      <w:del w:id="394" w:author="Dentons" w:date="2019-04-04T11:30:00Z">
        <w:r>
          <w:delText xml:space="preserve">a Read Date which </w:delText>
        </w:r>
      </w:del>
      <w:ins w:id="395" w:author="Dentons" w:date="2019-04-04T11:30:00Z">
        <w:r>
          <w:t xml:space="preserve">the Supply Point Registration Date </w:t>
        </w:r>
      </w:ins>
      <w:del w:id="396" w:author="Dentons" w:date="2019-04-04T11:30:00Z">
        <w:r>
          <w:delText xml:space="preserve">satisfies the requirement in paragraph </w:delText>
        </w:r>
        <w:r>
          <w:fldChar w:fldCharType="begin"/>
        </w:r>
        <w:r>
          <w:delInstrText xml:space="preserve"> REF _Ref5123577 \r \h </w:delInstrText>
        </w:r>
        <w:r>
          <w:fldChar w:fldCharType="separate"/>
        </w:r>
        <w:r>
          <w:delText>5.13.3</w:delText>
        </w:r>
        <w:r>
          <w:fldChar w:fldCharType="end"/>
        </w:r>
      </w:del>
      <w:r>
        <w:t>; and</w:t>
      </w:r>
      <w:bookmarkEnd w:id="393"/>
    </w:p>
    <w:p>
      <w:pPr>
        <w:pStyle w:val="Level4Number"/>
      </w:pPr>
      <w:bookmarkStart w:id="397" w:name="_Ref5126342"/>
      <w:bookmarkStart w:id="398" w:name="_Ref5284119"/>
      <w:r>
        <w:t xml:space="preserve">submitted (as an Opening Meter Reading) to the CDSP by the </w:t>
      </w:r>
      <w:del w:id="399" w:author="Dentons" w:date="2019-04-04T11:31:00Z">
        <w:r>
          <w:delText xml:space="preserve">required </w:delText>
        </w:r>
      </w:del>
      <w:r>
        <w:t xml:space="preserve">time </w:t>
      </w:r>
      <w:ins w:id="400" w:author="Dentons" w:date="2019-04-04T11:31:00Z">
        <w:r>
          <w:t xml:space="preserve">specified in </w:t>
        </w:r>
      </w:ins>
      <w:del w:id="401" w:author="Dentons" w:date="2019-04-04T11:31:00Z">
        <w:r>
          <w:delText xml:space="preserve">required under </w:delText>
        </w:r>
      </w:del>
      <w:r>
        <w:t xml:space="preserve">paragraph </w:t>
      </w:r>
      <w:r>
        <w:fldChar w:fldCharType="begin"/>
      </w:r>
      <w:r>
        <w:instrText xml:space="preserve"> REF _Ref5127361 \r \h  \* MERGEFORMAT </w:instrText>
      </w:r>
      <w:r>
        <w:fldChar w:fldCharType="separate"/>
      </w:r>
      <w:del w:id="402" w:author="Dentons" w:date="2019-04-04T11:31:00Z">
        <w:r>
          <w:delText>5.13.4</w:delText>
        </w:r>
        <w:r>
          <w:fldChar w:fldCharType="end"/>
        </w:r>
      </w:del>
      <w:bookmarkEnd w:id="397"/>
      <w:bookmarkEnd w:id="398"/>
      <w:ins w:id="403" w:author="Dentons" w:date="2019-04-04T16:16:00Z">
        <w:r>
          <w:fldChar w:fldCharType="begin"/>
        </w:r>
        <w:r>
          <w:instrText xml:space="preserve"> REF _Ref5127361 \r \h </w:instrText>
        </w:r>
      </w:ins>
      <w:r>
        <w:instrText xml:space="preserve"> \* MERGEFORMAT </w:instrText>
      </w:r>
      <w:r>
        <w:fldChar w:fldCharType="separate"/>
      </w:r>
      <w:ins w:id="404" w:author="Dentons" w:date="2019-04-04T16:16:00Z">
        <w:r>
          <w:t>5.13.3</w:t>
        </w:r>
        <w:r>
          <w:fldChar w:fldCharType="end"/>
        </w:r>
      </w:ins>
    </w:p>
    <w:p>
      <w:pPr>
        <w:pStyle w:val="BodyText1"/>
      </w:pPr>
      <w:del w:id="405" w:author="Dentons" w:date="2019-04-04T11:31:00Z">
        <w:r>
          <w:delText xml:space="preserve">from the Supply Meter referred to in paragraph </w:delText>
        </w:r>
        <w:r>
          <w:fldChar w:fldCharType="begin"/>
        </w:r>
        <w:r>
          <w:delInstrText xml:space="preserve"> REF _Ref5127369 \r \h </w:delInstrText>
        </w:r>
        <w:r>
          <w:fldChar w:fldCharType="separate"/>
        </w:r>
        <w:r>
          <w:delText>5.13.1</w:delText>
        </w:r>
        <w:r>
          <w:fldChar w:fldCharType="end"/>
        </w:r>
        <w:r>
          <w:delText xml:space="preserve">, but </w:delText>
        </w:r>
      </w:del>
      <w:ins w:id="406" w:author="Dentons" w:date="2019-04-04T11:31:00Z">
        <w:r>
          <w:t xml:space="preserve">provided that </w:t>
        </w:r>
      </w:ins>
      <w:r>
        <w:t xml:space="preserve">in the case of a Class 1 or Class 2 Supply Meter, </w:t>
      </w:r>
      <w:del w:id="407" w:author="Dentons" w:date="2019-04-04T11:31:00Z">
        <w:r>
          <w:delText xml:space="preserve">the </w:delText>
        </w:r>
      </w:del>
      <w:ins w:id="408" w:author="Dentons" w:date="2019-04-04T11:31:00Z">
        <w:r>
          <w:t xml:space="preserve">a </w:t>
        </w:r>
      </w:ins>
      <w:r>
        <w:t xml:space="preserve">Meter Reading obtained under paragraphs </w:t>
      </w:r>
      <w:r>
        <w:fldChar w:fldCharType="begin"/>
      </w:r>
      <w:r>
        <w:instrText xml:space="preserve"> REF _Ref5126537 \r \h </w:instrText>
      </w:r>
      <w:r>
        <w:fldChar w:fldCharType="separate"/>
      </w:r>
      <w:r>
        <w:t>5.6</w:t>
      </w:r>
      <w:r>
        <w:fldChar w:fldCharType="end"/>
      </w:r>
      <w:r>
        <w:t xml:space="preserve"> or </w:t>
      </w:r>
      <w:r>
        <w:fldChar w:fldCharType="begin"/>
      </w:r>
      <w:r>
        <w:instrText xml:space="preserve"> REF _Ref5127381 \r \h </w:instrText>
      </w:r>
      <w:r>
        <w:fldChar w:fldCharType="separate"/>
      </w:r>
      <w:r>
        <w:t>5.7</w:t>
      </w:r>
      <w:r>
        <w:fldChar w:fldCharType="end"/>
      </w:r>
      <w:r>
        <w:t xml:space="preserve"> will satisfy this requirement.</w:t>
      </w:r>
    </w:p>
    <w:p>
      <w:pPr>
        <w:pStyle w:val="Level3Number"/>
        <w:rPr>
          <w:del w:id="409" w:author="Dentons" w:date="2019-04-04T11:31:00Z"/>
        </w:rPr>
      </w:pPr>
      <w:bookmarkStart w:id="410" w:name="_Ref5123577"/>
      <w:del w:id="411" w:author="Dentons" w:date="2019-04-04T11:31:00Z">
        <w:r>
          <w:delText xml:space="preserve">For the purposes of paragraph </w:delText>
        </w:r>
        <w:r>
          <w:fldChar w:fldCharType="begin"/>
        </w:r>
        <w:r>
          <w:delInstrText xml:space="preserve"> REF _Ref5127401 \r \h </w:delInstrText>
        </w:r>
        <w:r>
          <w:fldChar w:fldCharType="separate"/>
        </w:r>
        <w:r>
          <w:delText>5.13.2(a)</w:delText>
        </w:r>
        <w:r>
          <w:fldChar w:fldCharType="end"/>
        </w:r>
        <w:r>
          <w:delText xml:space="preserve"> the Read Date must be:</w:delText>
        </w:r>
        <w:bookmarkEnd w:id="410"/>
      </w:del>
    </w:p>
    <w:p>
      <w:pPr>
        <w:pStyle w:val="Level4Number"/>
        <w:rPr>
          <w:del w:id="412" w:author="Dentons" w:date="2019-04-04T11:31:00Z"/>
        </w:rPr>
      </w:pPr>
      <w:bookmarkStart w:id="413" w:name="_Ref5127542"/>
      <w:del w:id="414" w:author="Dentons" w:date="2019-04-04T11:31:00Z">
        <w:r>
          <w:delText>where the Supply Meter Point is or (following the Supply Point Confirmation) will be in Class 1, Class 2 or Class 3, the Supply Point Registration Date;</w:delText>
        </w:r>
        <w:bookmarkEnd w:id="413"/>
      </w:del>
    </w:p>
    <w:p>
      <w:pPr>
        <w:pStyle w:val="Level4Number"/>
        <w:rPr>
          <w:del w:id="415" w:author="Dentons" w:date="2019-04-04T11:31:00Z"/>
        </w:rPr>
      </w:pPr>
      <w:bookmarkStart w:id="416" w:name="_Ref5127571"/>
      <w:del w:id="417" w:author="Dentons" w:date="2019-04-04T11:31:00Z">
        <w:r>
          <w:delText>except as provided in paragraph (a), a day within the period of 11 Supply Point Systems Business Days commencing 5 Supply Point Systems Business Days before the Supply Point Registration Date.</w:delText>
        </w:r>
        <w:bookmarkEnd w:id="416"/>
      </w:del>
    </w:p>
    <w:p>
      <w:pPr>
        <w:pStyle w:val="Level3Number"/>
      </w:pPr>
      <w:bookmarkStart w:id="418" w:name="_Ref5127361"/>
      <w:r>
        <w:t xml:space="preserve">For the purposes of paragraph </w:t>
      </w:r>
      <w:r>
        <w:fldChar w:fldCharType="begin"/>
      </w:r>
      <w:r>
        <w:instrText xml:space="preserve"> REF _Ref5126342 \r \h </w:instrText>
      </w:r>
      <w:r>
        <w:fldChar w:fldCharType="separate"/>
      </w:r>
      <w:r>
        <w:t>5.13.2(b)</w:t>
      </w:r>
      <w:r>
        <w:fldChar w:fldCharType="end"/>
      </w:r>
      <w:r>
        <w:t xml:space="preserve"> the Meter Reading must be submitted </w:t>
      </w:r>
      <w:ins w:id="419" w:author="Dentons" w:date="2019-04-04T11:32:00Z">
        <w:r>
          <w:t xml:space="preserve">to the CDSP by the Proposing User by </w:t>
        </w:r>
      </w:ins>
      <w:r>
        <w:t>not later than:</w:t>
      </w:r>
      <w:bookmarkEnd w:id="418"/>
    </w:p>
    <w:p>
      <w:pPr>
        <w:pStyle w:val="Level4Number"/>
      </w:pPr>
      <w:bookmarkStart w:id="420" w:name="_Ref5282939"/>
      <w:r>
        <w:t xml:space="preserve">where the Supply </w:t>
      </w:r>
      <w:del w:id="421" w:author="Dentons" w:date="2019-04-04T11:32:00Z">
        <w:r>
          <w:delText xml:space="preserve">Meter </w:delText>
        </w:r>
      </w:del>
      <w:r>
        <w:t xml:space="preserve">Point </w:t>
      </w:r>
      <w:ins w:id="422" w:author="Dentons" w:date="2019-04-04T11:32:00Z">
        <w:r>
          <w:t xml:space="preserve">Registration </w:t>
        </w:r>
      </w:ins>
      <w:del w:id="423" w:author="Dentons" w:date="2019-04-04T11:32:00Z">
        <w:r>
          <w:delText>is or (following the Supply Point Confirmation) will be in</w:delText>
        </w:r>
      </w:del>
      <w:ins w:id="424" w:author="Dentons" w:date="2019-04-04T11:32:00Z">
        <w:r>
          <w:t>relates to a</w:t>
        </w:r>
      </w:ins>
      <w:r>
        <w:t xml:space="preserve"> Class 1 or Class 2</w:t>
      </w:r>
      <w:ins w:id="425" w:author="Dentons" w:date="2019-04-04T11:32:00Z">
        <w:r>
          <w:t xml:space="preserve"> Supply Meter Point (whether before or after the Supply Point Registration)</w:t>
        </w:r>
      </w:ins>
      <w:r>
        <w:t>, 16:00 hours on the 5th Day after the Supply Point Registration Date;</w:t>
      </w:r>
      <w:bookmarkEnd w:id="420"/>
    </w:p>
    <w:p>
      <w:pPr>
        <w:pStyle w:val="Level4Number"/>
        <w:rPr>
          <w:ins w:id="426" w:author="Dentons" w:date="2019-04-04T11:33:00Z"/>
        </w:rPr>
      </w:pPr>
      <w:bookmarkStart w:id="427" w:name="_Ref5284386"/>
      <w:r>
        <w:t>except as provided in paragraph (a), 16:00 hours on the 10th Business Day after the Supply Point Registration Date.</w:t>
      </w:r>
      <w:bookmarkEnd w:id="427"/>
    </w:p>
    <w:p>
      <w:pPr>
        <w:pStyle w:val="BodyText1"/>
        <w:tabs>
          <w:tab w:val="left" w:pos="720"/>
        </w:tabs>
        <w:rPr>
          <w:ins w:id="428" w:author="Dentons" w:date="2019-04-04T11:33:00Z"/>
        </w:rPr>
      </w:pPr>
      <w:ins w:id="429" w:author="Dentons" w:date="2019-04-04T11:33:00Z">
        <w:r>
          <w:t xml:space="preserve">and in the event that the Proposing User does not submit an Opening Meter Reading, and in the case of a Class 3 or 4 Supply Meter none of the events specified  in paragraph </w:t>
        </w:r>
      </w:ins>
      <w:ins w:id="430" w:author="Dentons" w:date="2019-04-04T15:26:00Z">
        <w:r>
          <w:fldChar w:fldCharType="begin"/>
        </w:r>
        <w:r>
          <w:instrText xml:space="preserve"> REF _Ref5284027 \r \h </w:instrText>
        </w:r>
      </w:ins>
      <w:r>
        <w:fldChar w:fldCharType="separate"/>
      </w:r>
      <w:ins w:id="431" w:author="Dentons" w:date="2019-04-04T16:11:00Z">
        <w:r>
          <w:t>5.13.4</w:t>
        </w:r>
      </w:ins>
      <w:ins w:id="432" w:author="Dentons" w:date="2019-04-04T15:26:00Z">
        <w:r>
          <w:fldChar w:fldCharType="end"/>
        </w:r>
      </w:ins>
      <w:ins w:id="433" w:author="Dentons" w:date="2019-04-04T11:33:00Z">
        <w:r>
          <w:t xml:space="preserve"> occur prior to such time, a Meter Reading for the Supply Point Registration Date will be estimated by the CDSP in accordance with paragraph </w:t>
        </w:r>
      </w:ins>
      <w:ins w:id="434" w:author="Dentons" w:date="2019-04-04T15:27:00Z">
        <w:r>
          <w:fldChar w:fldCharType="begin"/>
        </w:r>
        <w:r>
          <w:instrText xml:space="preserve"> REF _Ref5270247 \r \h </w:instrText>
        </w:r>
      </w:ins>
      <w:r>
        <w:fldChar w:fldCharType="separate"/>
      </w:r>
      <w:ins w:id="435" w:author="Dentons" w:date="2019-04-04T16:11:00Z">
        <w:r>
          <w:t>5.13.6</w:t>
        </w:r>
      </w:ins>
      <w:ins w:id="436" w:author="Dentons" w:date="2019-04-04T15:27:00Z">
        <w:r>
          <w:fldChar w:fldCharType="end"/>
        </w:r>
      </w:ins>
      <w:ins w:id="437" w:author="Dentons" w:date="2019-04-04T11:33:00Z">
        <w:r>
          <w:t xml:space="preserve"> and used as the Opening Meter Reading.</w:t>
        </w:r>
      </w:ins>
    </w:p>
    <w:p>
      <w:pPr>
        <w:pStyle w:val="Level3Number"/>
        <w:rPr>
          <w:ins w:id="438" w:author="Dentons" w:date="2019-04-04T11:33:00Z"/>
        </w:rPr>
      </w:pPr>
      <w:bookmarkStart w:id="439" w:name="_Ref5284027"/>
      <w:ins w:id="440" w:author="Dentons" w:date="2019-04-04T11:33:00Z">
        <w:r>
          <w:t xml:space="preserve">In relation to a Class 3 or 4 Supply Meter Point where prior to the Proposing User submitting an Opening Meter Reading in accordance with paragraph </w:t>
        </w:r>
      </w:ins>
      <w:ins w:id="441" w:author="Dentons" w:date="2019-04-04T15:28:00Z">
        <w:r>
          <w:fldChar w:fldCharType="begin"/>
        </w:r>
        <w:r>
          <w:instrText xml:space="preserve"> REF _Ref5284119 \r \h </w:instrText>
        </w:r>
      </w:ins>
      <w:r>
        <w:fldChar w:fldCharType="separate"/>
      </w:r>
      <w:ins w:id="442" w:author="Dentons" w:date="2019-04-04T16:11:00Z">
        <w:r>
          <w:t>5.13.2(b)</w:t>
        </w:r>
      </w:ins>
      <w:ins w:id="443" w:author="Dentons" w:date="2019-04-04T15:28:00Z">
        <w:r>
          <w:fldChar w:fldCharType="end"/>
        </w:r>
        <w:r>
          <w:t xml:space="preserve"> </w:t>
        </w:r>
      </w:ins>
      <w:ins w:id="444" w:author="Dentons" w:date="2019-04-04T11:33:00Z">
        <w:r>
          <w:t xml:space="preserve">or the CDSP estimating an Opening Meter Reading in accordance with paragraph </w:t>
        </w:r>
      </w:ins>
      <w:ins w:id="445" w:author="Dentons" w:date="2019-04-04T15:28:00Z">
        <w:r>
          <w:fldChar w:fldCharType="begin"/>
        </w:r>
        <w:r>
          <w:instrText xml:space="preserve"> REF _Ref5270247 \r \h </w:instrText>
        </w:r>
      </w:ins>
      <w:r>
        <w:fldChar w:fldCharType="separate"/>
      </w:r>
      <w:ins w:id="446" w:author="Dentons" w:date="2019-04-04T16:11:00Z">
        <w:r>
          <w:t>5.13.6</w:t>
        </w:r>
      </w:ins>
      <w:ins w:id="447" w:author="Dentons" w:date="2019-04-04T15:28:00Z">
        <w:r>
          <w:fldChar w:fldCharType="end"/>
        </w:r>
      </w:ins>
      <w:ins w:id="448" w:author="Dentons" w:date="2019-04-04T11:33:00Z">
        <w:r>
          <w:t>:</w:t>
        </w:r>
        <w:bookmarkEnd w:id="439"/>
      </w:ins>
    </w:p>
    <w:p>
      <w:pPr>
        <w:pStyle w:val="Level4Number"/>
        <w:rPr>
          <w:ins w:id="449" w:author="Dentons" w:date="2019-04-04T11:33:00Z"/>
        </w:rPr>
      </w:pPr>
      <w:ins w:id="450" w:author="Dentons" w:date="2019-04-04T11:33:00Z">
        <w:r>
          <w:t>the Proposing User (as a Relevant User) submits:</w:t>
        </w:r>
      </w:ins>
    </w:p>
    <w:p>
      <w:pPr>
        <w:pStyle w:val="Level5Number"/>
        <w:rPr>
          <w:ins w:id="451" w:author="Dentons" w:date="2019-04-04T11:33:00Z"/>
        </w:rPr>
      </w:pPr>
      <w:bookmarkStart w:id="452" w:name="_Ref5282256"/>
      <w:ins w:id="453" w:author="Dentons" w:date="2019-04-04T11:33:00Z">
        <w:r>
          <w:t>a Valid Meter Reading with a Read Date no earlier than five (5) Supply Point Systems Business Days  prior to  the Supply Point Registration Date;</w:t>
        </w:r>
        <w:bookmarkEnd w:id="452"/>
      </w:ins>
    </w:p>
    <w:p>
      <w:pPr>
        <w:pStyle w:val="Level5Number"/>
        <w:rPr>
          <w:ins w:id="454" w:author="Dentons" w:date="2019-04-04T11:33:00Z"/>
        </w:rPr>
      </w:pPr>
      <w:bookmarkStart w:id="455" w:name="_Ref5284592"/>
      <w:ins w:id="456" w:author="Dentons" w:date="2019-04-04T11:33:00Z">
        <w:r>
          <w:t xml:space="preserve">a Meter Information Notification or (for the purpose of paragraph </w:t>
        </w:r>
      </w:ins>
      <w:ins w:id="457" w:author="Dentons" w:date="2019-04-04T15:29:00Z">
        <w:r>
          <w:fldChar w:fldCharType="begin"/>
        </w:r>
        <w:r>
          <w:instrText xml:space="preserve"> REF _Ref5284188 \r \h </w:instrText>
        </w:r>
      </w:ins>
      <w:r>
        <w:fldChar w:fldCharType="separate"/>
      </w:r>
      <w:ins w:id="458" w:author="Dentons" w:date="2019-04-04T16:11:00Z">
        <w:r>
          <w:t>4.2.10</w:t>
        </w:r>
      </w:ins>
      <w:ins w:id="459" w:author="Dentons" w:date="2019-04-04T15:29:00Z">
        <w:r>
          <w:fldChar w:fldCharType="end"/>
        </w:r>
      </w:ins>
      <w:ins w:id="460" w:author="Dentons" w:date="2019-04-04T11:33:00Z">
        <w:r>
          <w:t>) a Meter Information Update Notification, and in respect of which the User submitting such notification is required to submit a Meter Reading;</w:t>
        </w:r>
        <w:bookmarkEnd w:id="455"/>
      </w:ins>
    </w:p>
    <w:p>
      <w:pPr>
        <w:pStyle w:val="Level5Number"/>
        <w:rPr>
          <w:ins w:id="461" w:author="Dentons" w:date="2019-04-04T11:33:00Z"/>
        </w:rPr>
      </w:pPr>
      <w:bookmarkStart w:id="462" w:name="_Ref5284612"/>
      <w:ins w:id="463" w:author="Dentons" w:date="2019-04-04T11:33:00Z">
        <w:r>
          <w:t>a Meter Reading, or other information from which the CDSP is required to derive a Meter Reading for the purposes of giving effect to the information provided to it by the Proposing User;</w:t>
        </w:r>
        <w:bookmarkEnd w:id="462"/>
        <w:r>
          <w:t xml:space="preserve">  </w:t>
        </w:r>
      </w:ins>
    </w:p>
    <w:p>
      <w:pPr>
        <w:pStyle w:val="Level4Number"/>
        <w:rPr>
          <w:ins w:id="464" w:author="Dentons" w:date="2019-04-04T11:33:00Z"/>
        </w:rPr>
      </w:pPr>
      <w:bookmarkStart w:id="465" w:name="_Ref5284642"/>
      <w:ins w:id="466" w:author="Dentons" w:date="2019-04-04T11:33:00Z">
        <w:r>
          <w:t>the Registered User (including as a Relevant User of  a Supply Point in which the Supply Meter Point is comprised pursuant to a subsequent Supply Point Registration) submits:</w:t>
        </w:r>
        <w:bookmarkEnd w:id="465"/>
        <w:r>
          <w:t xml:space="preserve"> </w:t>
        </w:r>
      </w:ins>
    </w:p>
    <w:p>
      <w:pPr>
        <w:pStyle w:val="Level5Number"/>
        <w:rPr>
          <w:ins w:id="467" w:author="Dentons" w:date="2019-04-04T11:33:00Z"/>
        </w:rPr>
      </w:pPr>
      <w:ins w:id="468" w:author="Dentons" w:date="2019-04-04T11:33:00Z">
        <w:r>
          <w:t>a Valid Meter Reading with a Read Date no earlier than five (5) Supply Points Systems Business Days prior to the subsequent Supply Point Registration Date;</w:t>
        </w:r>
      </w:ins>
    </w:p>
    <w:p>
      <w:pPr>
        <w:pStyle w:val="Level5Number"/>
        <w:rPr>
          <w:ins w:id="469" w:author="Dentons" w:date="2019-04-04T11:33:00Z"/>
        </w:rPr>
      </w:pPr>
      <w:ins w:id="470" w:author="Dentons" w:date="2019-04-04T11:33:00Z">
        <w:r>
          <w:t xml:space="preserve">a Meter Information Notification or (for the purpose of paragraph </w:t>
        </w:r>
      </w:ins>
      <w:ins w:id="471" w:author="Dentons" w:date="2019-04-04T15:29:00Z">
        <w:r>
          <w:fldChar w:fldCharType="begin"/>
        </w:r>
        <w:r>
          <w:instrText xml:space="preserve"> REF _Ref5284188 \r \h </w:instrText>
        </w:r>
      </w:ins>
      <w:r>
        <w:fldChar w:fldCharType="separate"/>
      </w:r>
      <w:ins w:id="472" w:author="Dentons" w:date="2019-04-04T16:11:00Z">
        <w:r>
          <w:t>4.2.10</w:t>
        </w:r>
      </w:ins>
      <w:ins w:id="473" w:author="Dentons" w:date="2019-04-04T15:29:00Z">
        <w:r>
          <w:fldChar w:fldCharType="end"/>
        </w:r>
      </w:ins>
      <w:ins w:id="474" w:author="Dentons" w:date="2019-04-04T11:33:00Z">
        <w:r>
          <w:t>) a Meter Information Update Notification and in respect of which the User submitting such notification is required to submit a Meter Reading ;</w:t>
        </w:r>
      </w:ins>
    </w:p>
    <w:p>
      <w:pPr>
        <w:pStyle w:val="Level5Number"/>
        <w:rPr>
          <w:ins w:id="475" w:author="Dentons" w:date="2019-04-04T11:33:00Z"/>
        </w:rPr>
      </w:pPr>
      <w:ins w:id="476" w:author="Dentons" w:date="2019-04-04T11:33:00Z">
        <w:r>
          <w:t>a Meter Reading, or other information from which the CDSP is required to derive a Meter Reading for the purposes of giving effect to the information provided to it by the Registered User;</w:t>
        </w:r>
        <w:r>
          <w:tab/>
        </w:r>
      </w:ins>
    </w:p>
    <w:p>
      <w:pPr>
        <w:pStyle w:val="BodyText1"/>
      </w:pPr>
      <w:ins w:id="477" w:author="Dentons" w:date="2019-04-04T11:33:00Z">
        <w:r>
          <w:t xml:space="preserve">a Meter Reading for the Supply Point Registration Date will be estimated by the CDSP in accordance with paragraph </w:t>
        </w:r>
      </w:ins>
      <w:ins w:id="478" w:author="Dentons" w:date="2019-04-04T15:30:00Z">
        <w:r>
          <w:fldChar w:fldCharType="begin"/>
        </w:r>
        <w:r>
          <w:instrText xml:space="preserve"> REF _Ref5272584 \r \h </w:instrText>
        </w:r>
      </w:ins>
      <w:r>
        <w:fldChar w:fldCharType="separate"/>
      </w:r>
      <w:ins w:id="479" w:author="Dentons" w:date="2019-04-04T16:11:00Z">
        <w:r>
          <w:t>5.13.7</w:t>
        </w:r>
      </w:ins>
      <w:ins w:id="480" w:author="Dentons" w:date="2019-04-04T15:30:00Z">
        <w:r>
          <w:fldChar w:fldCharType="end"/>
        </w:r>
      </w:ins>
      <w:ins w:id="481" w:author="Dentons" w:date="2019-04-04T11:33:00Z">
        <w:r>
          <w:t xml:space="preserve"> and used as the Opening Meter Reading (following which the Proposing User may no longer submit its own Opening Meter Reading).</w:t>
        </w:r>
      </w:ins>
    </w:p>
    <w:p>
      <w:pPr>
        <w:pStyle w:val="Level3Number"/>
      </w:pPr>
      <w:r>
        <w:t xml:space="preserve">In relation to a Class 3 Supply Meter Point, an Opening Meter Reading may be a Meter Reading comprised in a Batch Submission (for which the relevant Batch Period includes the Supply Point Registration Date) submitted in accordance with paragraph </w:t>
      </w:r>
      <w:r>
        <w:fldChar w:fldCharType="begin"/>
      </w:r>
      <w:r>
        <w:instrText xml:space="preserve"> REF _Ref5126992 \r \h </w:instrText>
      </w:r>
      <w:r>
        <w:fldChar w:fldCharType="separate"/>
      </w:r>
      <w:r>
        <w:t>5.8.3</w:t>
      </w:r>
      <w:r>
        <w:fldChar w:fldCharType="end"/>
      </w:r>
      <w:r>
        <w:t>.</w:t>
      </w:r>
    </w:p>
    <w:p>
      <w:pPr>
        <w:pStyle w:val="Level3Number"/>
        <w:rPr>
          <w:del w:id="482" w:author="Dentons" w:date="2019-04-04T11:34:00Z"/>
        </w:rPr>
      </w:pPr>
      <w:del w:id="483" w:author="Dentons" w:date="2019-04-04T11:34:00Z">
        <w:r>
          <w:delText xml:space="preserve">The Proposing User may, by submitting a further Valid Meter Reading no later than the time required under paragraph </w:delText>
        </w:r>
        <w:r>
          <w:fldChar w:fldCharType="begin"/>
        </w:r>
        <w:r>
          <w:delInstrText xml:space="preserve"> REF _Ref5127361 \r \h </w:delInstrText>
        </w:r>
        <w:r>
          <w:fldChar w:fldCharType="separate"/>
        </w:r>
        <w:r>
          <w:delText>5.13.4</w:delText>
        </w:r>
        <w:r>
          <w:fldChar w:fldCharType="end"/>
        </w:r>
        <w:r>
          <w:delText xml:space="preserve">, replace an Opening Meter Reading submitted before that time, provided that the replacement Meter Reading complies with the requirement in paragraph </w:delText>
        </w:r>
        <w:r>
          <w:fldChar w:fldCharType="begin"/>
        </w:r>
        <w:r>
          <w:delInstrText xml:space="preserve"> REF _Ref5123577 \r \h </w:delInstrText>
        </w:r>
        <w:r>
          <w:fldChar w:fldCharType="separate"/>
        </w:r>
        <w:r>
          <w:delText>5.13.3</w:delText>
        </w:r>
        <w:r>
          <w:fldChar w:fldCharType="end"/>
        </w:r>
        <w:r>
          <w:delText>.</w:delText>
        </w:r>
      </w:del>
    </w:p>
    <w:p>
      <w:pPr>
        <w:pStyle w:val="Level3Number"/>
        <w:rPr>
          <w:ins w:id="484" w:author="Dentons" w:date="2019-04-04T11:34:00Z"/>
        </w:rPr>
      </w:pPr>
      <w:bookmarkStart w:id="485" w:name="_Ref5270247"/>
      <w:bookmarkStart w:id="486" w:name="_Ref5127536"/>
      <w:r>
        <w:t>Without prejudice to paragraph</w:t>
      </w:r>
      <w:del w:id="487" w:author="Dentons" w:date="2019-04-04T11:34:00Z">
        <w:r>
          <w:delText xml:space="preserve"> </w:delText>
        </w:r>
        <w:r>
          <w:fldChar w:fldCharType="begin"/>
        </w:r>
        <w:r>
          <w:delInstrText xml:space="preserve"> REF _Ref5127450 \r \h </w:delInstrText>
        </w:r>
        <w:r>
          <w:fldChar w:fldCharType="separate"/>
        </w:r>
        <w:r>
          <w:delText>5.13.16</w:delText>
        </w:r>
        <w:r>
          <w:fldChar w:fldCharType="end"/>
        </w:r>
      </w:del>
      <w:ins w:id="488" w:author="Dentons" w:date="2019-04-04T11:34:00Z">
        <w:r>
          <w:fldChar w:fldCharType="begin"/>
        </w:r>
        <w:r>
          <w:instrText xml:space="preserve"> REF _Ref5127450 \r \h </w:instrText>
        </w:r>
      </w:ins>
      <w:r>
        <w:fldChar w:fldCharType="separate"/>
      </w:r>
      <w:ins w:id="489" w:author="Dentons" w:date="2019-04-04T16:11:00Z">
        <w:r>
          <w:t>5.13.15</w:t>
        </w:r>
      </w:ins>
      <w:ins w:id="490" w:author="Dentons" w:date="2019-04-04T11:34:00Z">
        <w:r>
          <w:fldChar w:fldCharType="end"/>
        </w:r>
        <w:r>
          <w:t xml:space="preserve"> where:</w:t>
        </w:r>
        <w:bookmarkEnd w:id="485"/>
      </w:ins>
    </w:p>
    <w:p>
      <w:pPr>
        <w:pStyle w:val="Level4Number"/>
      </w:pPr>
      <w:ins w:id="491" w:author="Dentons" w:date="2019-04-04T11:34:00Z">
        <w:r>
          <w:t xml:space="preserve">an Opening Meter Reading is not submitted by the time specified in paragraph </w:t>
        </w:r>
      </w:ins>
      <w:ins w:id="492" w:author="Dentons" w:date="2019-04-04T15:08:00Z">
        <w:r>
          <w:fldChar w:fldCharType="begin"/>
        </w:r>
        <w:r>
          <w:instrText xml:space="preserve"> REF _Ref5282939 \r \h </w:instrText>
        </w:r>
      </w:ins>
      <w:r>
        <w:fldChar w:fldCharType="separate"/>
      </w:r>
      <w:ins w:id="493" w:author="Dentons" w:date="2019-04-04T16:11:00Z">
        <w:r>
          <w:t>5.13.3(a)</w:t>
        </w:r>
      </w:ins>
      <w:ins w:id="494" w:author="Dentons" w:date="2019-04-04T15:08:00Z">
        <w:r>
          <w:fldChar w:fldCharType="end"/>
        </w:r>
      </w:ins>
      <w:ins w:id="495" w:author="Dentons" w:date="2019-04-04T11:34:00Z">
        <w:r>
          <w:t xml:space="preserve"> for a Class 1 or Class 2 Supply Meter:</w:t>
        </w:r>
      </w:ins>
      <w:del w:id="496" w:author="Dentons" w:date="2019-04-04T11:34:00Z">
        <w:r>
          <w:delText xml:space="preserve">, subject to paragraph </w:delText>
        </w:r>
        <w:r>
          <w:fldChar w:fldCharType="begin"/>
        </w:r>
        <w:r>
          <w:delInstrText xml:space="preserve"> REF _Ref5123605 \r \h </w:delInstrText>
        </w:r>
        <w:r>
          <w:fldChar w:fldCharType="separate"/>
        </w:r>
        <w:r>
          <w:delText>5.13.8</w:delText>
        </w:r>
        <w:r>
          <w:fldChar w:fldCharType="end"/>
        </w:r>
        <w:r>
          <w:delText xml:space="preserve">, where an Opening Meter Reading is not submitted to the CDSP by the date required under paragraph </w:delText>
        </w:r>
        <w:r>
          <w:fldChar w:fldCharType="begin"/>
        </w:r>
        <w:r>
          <w:delInstrText xml:space="preserve"> REF _Ref5126342 \r \h </w:delInstrText>
        </w:r>
        <w:r>
          <w:fldChar w:fldCharType="separate"/>
        </w:r>
        <w:r>
          <w:delText>5.13.2(b)</w:delText>
        </w:r>
        <w:r>
          <w:fldChar w:fldCharType="end"/>
        </w:r>
        <w:r>
          <w:delText>:</w:delText>
        </w:r>
      </w:del>
      <w:bookmarkEnd w:id="486"/>
    </w:p>
    <w:p>
      <w:pPr>
        <w:pStyle w:val="Level5Number"/>
      </w:pPr>
      <w:del w:id="497" w:author="Dentons" w:date="2019-04-04T11:35:00Z">
        <w:r>
          <w:delText>I</w:delText>
        </w:r>
      </w:del>
      <w:ins w:id="498" w:author="Dentons" w:date="2019-04-04T11:35:00Z">
        <w:r>
          <w:t>i</w:t>
        </w:r>
      </w:ins>
      <w:r>
        <w:t xml:space="preserve">n the case of a Class 1 Supply Meter, the estimate under paragraph </w:t>
      </w:r>
      <w:r>
        <w:fldChar w:fldCharType="begin"/>
      </w:r>
      <w:r>
        <w:instrText xml:space="preserve"> REF _Ref5126921 \r \h </w:instrText>
      </w:r>
      <w:r>
        <w:fldChar w:fldCharType="separate"/>
      </w:r>
      <w:r>
        <w:t>5.6.2</w:t>
      </w:r>
      <w:r>
        <w:fldChar w:fldCharType="end"/>
      </w:r>
      <w:r>
        <w:t xml:space="preserve"> will be used as an Opening Meter Reading;</w:t>
      </w:r>
    </w:p>
    <w:p>
      <w:pPr>
        <w:pStyle w:val="Level5Number"/>
      </w:pPr>
      <w:r>
        <w:t xml:space="preserve">in the case of a Class 2 Supply Meter, the estimate under paragraph </w:t>
      </w:r>
      <w:r>
        <w:fldChar w:fldCharType="begin"/>
      </w:r>
      <w:r>
        <w:instrText xml:space="preserve"> REF _Ref5126961 \r \h </w:instrText>
      </w:r>
      <w:r>
        <w:fldChar w:fldCharType="separate"/>
      </w:r>
      <w:r>
        <w:t>5.7.2</w:t>
      </w:r>
      <w:r>
        <w:fldChar w:fldCharType="end"/>
      </w:r>
      <w:r>
        <w:t xml:space="preserve"> will be used as an Opening Meter Reading;</w:t>
      </w:r>
    </w:p>
    <w:p>
      <w:pPr>
        <w:pStyle w:val="Level4Number"/>
      </w:pPr>
      <w:bookmarkStart w:id="499" w:name="_Ref5127512"/>
      <w:ins w:id="500" w:author="Dentons" w:date="2019-04-04T11:35:00Z">
        <w:r>
          <w:t xml:space="preserve">in the case of a Class 3 or Class 4 Supply Meter an Opening Meter Reading is not submitted, and none of the events referred to in paragraph </w:t>
        </w:r>
      </w:ins>
      <w:ins w:id="501" w:author="Dentons" w:date="2019-04-04T15:31:00Z">
        <w:r>
          <w:fldChar w:fldCharType="begin"/>
        </w:r>
        <w:r>
          <w:instrText xml:space="preserve"> REF _Ref5284027 \r \h </w:instrText>
        </w:r>
      </w:ins>
      <w:r>
        <w:fldChar w:fldCharType="separate"/>
      </w:r>
      <w:ins w:id="502" w:author="Dentons" w:date="2019-04-04T16:11:00Z">
        <w:r>
          <w:t>5.13.4</w:t>
        </w:r>
      </w:ins>
      <w:ins w:id="503" w:author="Dentons" w:date="2019-04-04T15:31:00Z">
        <w:r>
          <w:fldChar w:fldCharType="end"/>
        </w:r>
      </w:ins>
      <w:ins w:id="504" w:author="Dentons" w:date="2019-04-04T11:35:00Z">
        <w:r>
          <w:t xml:space="preserve"> occur, by the time specified in paragraph </w:t>
        </w:r>
      </w:ins>
      <w:ins w:id="505" w:author="Dentons" w:date="2019-04-04T15:32:00Z">
        <w:r>
          <w:fldChar w:fldCharType="begin"/>
        </w:r>
        <w:r>
          <w:instrText xml:space="preserve"> REF _Ref5284386 \r \h </w:instrText>
        </w:r>
      </w:ins>
      <w:r>
        <w:fldChar w:fldCharType="separate"/>
      </w:r>
      <w:ins w:id="506" w:author="Dentons" w:date="2019-04-04T16:11:00Z">
        <w:r>
          <w:t>5.13.3(b)</w:t>
        </w:r>
      </w:ins>
      <w:ins w:id="507" w:author="Dentons" w:date="2019-04-04T15:32:00Z">
        <w:r>
          <w:fldChar w:fldCharType="end"/>
        </w:r>
      </w:ins>
      <w:ins w:id="508" w:author="Dentons" w:date="2019-04-04T11:35:00Z">
        <w:r>
          <w:t xml:space="preserve">, </w:t>
        </w:r>
      </w:ins>
      <w:del w:id="509" w:author="Dentons" w:date="2019-04-04T11:35:00Z">
        <w:r>
          <w:delText xml:space="preserve">in the case of a Class 3 or 4 Supply Meter, </w:delText>
        </w:r>
      </w:del>
      <w:r>
        <w:t xml:space="preserve">a Meter Reading will be estimated (for a Read Date which is the Supply Point Registration Date) in accordance with paragraph </w:t>
      </w:r>
      <w:r>
        <w:fldChar w:fldCharType="begin"/>
      </w:r>
      <w:r>
        <w:instrText xml:space="preserve"> REF _Ref5126768 \r \h </w:instrText>
      </w:r>
      <w:r>
        <w:fldChar w:fldCharType="separate"/>
      </w:r>
      <w:r>
        <w:t>5.4.3</w:t>
      </w:r>
      <w:r>
        <w:fldChar w:fldCharType="end"/>
      </w:r>
      <w:r>
        <w:t xml:space="preserve"> </w:t>
      </w:r>
      <w:del w:id="510" w:author="Dentons" w:date="2019-04-04T11:35:00Z">
        <w:r>
          <w:delText xml:space="preserve">(subject to paragraph </w:delText>
        </w:r>
        <w:r>
          <w:fldChar w:fldCharType="begin"/>
        </w:r>
        <w:r>
          <w:delInstrText xml:space="preserve"> REF _Ref5123605 \r \h </w:delInstrText>
        </w:r>
        <w:r>
          <w:fldChar w:fldCharType="separate"/>
        </w:r>
        <w:r>
          <w:delText>5.13.8</w:delText>
        </w:r>
        <w:r>
          <w:fldChar w:fldCharType="end"/>
        </w:r>
        <w:r>
          <w:delText xml:space="preserve">) </w:delText>
        </w:r>
      </w:del>
      <w:r>
        <w:t>and used as an Opening Meter Reading,</w:t>
      </w:r>
      <w:bookmarkEnd w:id="499"/>
    </w:p>
    <w:p>
      <w:pPr>
        <w:pStyle w:val="BodyText1"/>
      </w:pPr>
      <w:r>
        <w:t xml:space="preserve">and, where, under the Supply Point </w:t>
      </w:r>
      <w:del w:id="511" w:author="Dentons" w:date="2019-04-04T11:35:00Z">
        <w:r>
          <w:delText>Confirmation</w:delText>
        </w:r>
      </w:del>
      <w:ins w:id="512" w:author="Dentons" w:date="2019-04-04T11:35:00Z">
        <w:r>
          <w:t>Registration</w:t>
        </w:r>
      </w:ins>
      <w:r>
        <w:t xml:space="preserve">, there is a change in the Class of the Supply Meter comprised in the Supply Point, the reference to Class in this paragraph </w:t>
      </w:r>
      <w:del w:id="513" w:author="Dentons" w:date="2019-04-04T11:35:00Z">
        <w:r>
          <w:delText xml:space="preserve">5.13.7 </w:delText>
        </w:r>
      </w:del>
      <w:ins w:id="514" w:author="Dentons" w:date="2019-04-04T11:36:00Z">
        <w:r>
          <w:fldChar w:fldCharType="begin"/>
        </w:r>
        <w:r>
          <w:instrText xml:space="preserve"> REF _Ref5123605 \r \h </w:instrText>
        </w:r>
      </w:ins>
      <w:r>
        <w:fldChar w:fldCharType="separate"/>
      </w:r>
      <w:ins w:id="515" w:author="Dentons" w:date="2019-04-04T16:11:00Z">
        <w:r>
          <w:t>5.13.7</w:t>
        </w:r>
      </w:ins>
      <w:ins w:id="516" w:author="Dentons" w:date="2019-04-04T11:36:00Z">
        <w:r>
          <w:fldChar w:fldCharType="end"/>
        </w:r>
        <w:r>
          <w:t xml:space="preserve"> </w:t>
        </w:r>
      </w:ins>
      <w:r>
        <w:t xml:space="preserve">is to the Class of such Supply Meter immediately prior to the Supply Point </w:t>
      </w:r>
      <w:del w:id="517" w:author="Dentons" w:date="2019-04-04T11:36:00Z">
        <w:r>
          <w:delText>Confirmation</w:delText>
        </w:r>
      </w:del>
      <w:ins w:id="518" w:author="Dentons" w:date="2019-04-04T11:36:00Z">
        <w:r>
          <w:t>Registration being Confirmed</w:t>
        </w:r>
      </w:ins>
      <w:r>
        <w:t>.</w:t>
      </w:r>
    </w:p>
    <w:p>
      <w:pPr>
        <w:pStyle w:val="Level3Number"/>
        <w:rPr>
          <w:ins w:id="519" w:author="Dentons" w:date="2019-04-04T11:36:00Z"/>
        </w:rPr>
      </w:pPr>
      <w:bookmarkStart w:id="520" w:name="_Ref5272584"/>
      <w:bookmarkStart w:id="521" w:name="_Ref5123605"/>
      <w:r>
        <w:t xml:space="preserve">For the purposes of estimating a Meter Reading </w:t>
      </w:r>
      <w:ins w:id="522" w:author="Dentons" w:date="2019-04-04T11:36:00Z">
        <w:r>
          <w:t xml:space="preserve">as an Opening Meter Reading in accordance with paragraph </w:t>
        </w:r>
      </w:ins>
      <w:ins w:id="523" w:author="Dentons" w:date="2019-04-04T15:33:00Z">
        <w:r>
          <w:fldChar w:fldCharType="begin"/>
        </w:r>
        <w:r>
          <w:instrText xml:space="preserve"> REF _Ref5284027 \r \h </w:instrText>
        </w:r>
      </w:ins>
      <w:r>
        <w:fldChar w:fldCharType="separate"/>
      </w:r>
      <w:ins w:id="524" w:author="Dentons" w:date="2019-04-04T16:11:00Z">
        <w:r>
          <w:t>5.13.4</w:t>
        </w:r>
      </w:ins>
      <w:ins w:id="525" w:author="Dentons" w:date="2019-04-04T15:33:00Z">
        <w:r>
          <w:fldChar w:fldCharType="end"/>
        </w:r>
      </w:ins>
      <w:ins w:id="526" w:author="Dentons" w:date="2019-04-04T11:36:00Z">
        <w:r>
          <w:t>, a Meter Reading will be estimated in accordance with paragraph</w:t>
        </w:r>
      </w:ins>
      <w:ins w:id="527" w:author="Dentons" w:date="2019-04-04T16:21:00Z">
        <w:r>
          <w:t xml:space="preserve"> </w:t>
        </w:r>
        <w:r>
          <w:rPr>
            <w:highlight w:val="green"/>
          </w:rPr>
          <w:fldChar w:fldCharType="begin"/>
        </w:r>
        <w:r>
          <w:instrText xml:space="preserve"> REF _Ref5126768 \r \h </w:instrText>
        </w:r>
      </w:ins>
      <w:r>
        <w:rPr>
          <w:highlight w:val="green"/>
        </w:rPr>
      </w:r>
      <w:r>
        <w:rPr>
          <w:highlight w:val="green"/>
        </w:rPr>
        <w:fldChar w:fldCharType="separate"/>
      </w:r>
      <w:ins w:id="528" w:author="Dentons" w:date="2019-04-04T16:21:00Z">
        <w:r>
          <w:t>5.4.3</w:t>
        </w:r>
        <w:r>
          <w:rPr>
            <w:highlight w:val="green"/>
          </w:rPr>
          <w:fldChar w:fldCharType="end"/>
        </w:r>
      </w:ins>
      <w:ins w:id="529" w:author="Dentons" w:date="2019-04-04T11:36:00Z">
        <w:r>
          <w:t>, for which purposes:</w:t>
        </w:r>
        <w:bookmarkEnd w:id="520"/>
      </w:ins>
    </w:p>
    <w:p>
      <w:pPr>
        <w:pStyle w:val="Level4Number"/>
        <w:rPr>
          <w:ins w:id="530" w:author="Dentons" w:date="2019-04-04T11:36:00Z"/>
        </w:rPr>
      </w:pPr>
      <w:ins w:id="531" w:author="Dentons" w:date="2019-04-04T11:36:00Z">
        <w:r>
          <w:t xml:space="preserve">where paragraph </w:t>
        </w:r>
      </w:ins>
      <w:ins w:id="532" w:author="Dentons" w:date="2019-04-04T15:35:00Z">
        <w:r>
          <w:fldChar w:fldCharType="begin"/>
        </w:r>
        <w:r>
          <w:instrText xml:space="preserve"> REF _Ref5282256 \r \h </w:instrText>
        </w:r>
      </w:ins>
      <w:r>
        <w:fldChar w:fldCharType="separate"/>
      </w:r>
      <w:ins w:id="533" w:author="Dentons" w:date="2019-04-04T16:11:00Z">
        <w:r>
          <w:t>5.13.4(a)(i)</w:t>
        </w:r>
      </w:ins>
      <w:ins w:id="534" w:author="Dentons" w:date="2019-04-04T15:35:00Z">
        <w:r>
          <w:fldChar w:fldCharType="end"/>
        </w:r>
      </w:ins>
      <w:ins w:id="535" w:author="Dentons" w:date="2019-04-04T11:36:00Z">
        <w:r>
          <w:t xml:space="preserve"> applies, the CDSP will utilise the Meter Reading submitted by the Proposing User;</w:t>
        </w:r>
      </w:ins>
    </w:p>
    <w:p>
      <w:pPr>
        <w:pStyle w:val="Level4Number"/>
        <w:rPr>
          <w:ins w:id="536" w:author="Dentons" w:date="2019-04-04T11:36:00Z"/>
        </w:rPr>
      </w:pPr>
      <w:ins w:id="537" w:author="Dentons" w:date="2019-04-04T11:36:00Z">
        <w:r>
          <w:t xml:space="preserve">where paragraph </w:t>
        </w:r>
      </w:ins>
      <w:ins w:id="538" w:author="Dentons" w:date="2019-04-04T15:36:00Z">
        <w:r>
          <w:fldChar w:fldCharType="begin"/>
        </w:r>
        <w:r>
          <w:instrText xml:space="preserve"> REF _Ref5284592 \r \h </w:instrText>
        </w:r>
      </w:ins>
      <w:r>
        <w:fldChar w:fldCharType="separate"/>
      </w:r>
      <w:ins w:id="539" w:author="Dentons" w:date="2019-04-04T16:11:00Z">
        <w:r>
          <w:t>5.13.4(a)(ii)</w:t>
        </w:r>
      </w:ins>
      <w:ins w:id="540" w:author="Dentons" w:date="2019-04-04T15:36:00Z">
        <w:r>
          <w:fldChar w:fldCharType="end"/>
        </w:r>
        <w:r>
          <w:t xml:space="preserve"> </w:t>
        </w:r>
      </w:ins>
      <w:ins w:id="541" w:author="Dentons" w:date="2019-04-04T11:36:00Z">
        <w:r>
          <w:t>applies, the CDSP will utilise the Meter Reading submitted by the User, and in the case of  Meter Information Update Information in the absence of such Meter Reading, the CDSP shall determine a notional Meter Reading(s) for the effective date of the Meter Information Update Notification, and the CDSP will utilise the relevant notional Meter Reading</w:t>
        </w:r>
      </w:ins>
    </w:p>
    <w:p>
      <w:pPr>
        <w:pStyle w:val="Level4Number"/>
        <w:rPr>
          <w:ins w:id="542" w:author="Dentons" w:date="2019-04-04T11:36:00Z"/>
        </w:rPr>
      </w:pPr>
      <w:bookmarkStart w:id="543" w:name="_Ref5272562"/>
      <w:ins w:id="544" w:author="Dentons" w:date="2019-04-04T11:36:00Z">
        <w:r>
          <w:t xml:space="preserve">where paragraph </w:t>
        </w:r>
      </w:ins>
      <w:ins w:id="545" w:author="Dentons" w:date="2019-04-04T15:36:00Z">
        <w:r>
          <w:fldChar w:fldCharType="begin"/>
        </w:r>
        <w:r>
          <w:instrText xml:space="preserve"> REF _Ref5284612 \r \h </w:instrText>
        </w:r>
      </w:ins>
      <w:r>
        <w:fldChar w:fldCharType="separate"/>
      </w:r>
      <w:ins w:id="546" w:author="Dentons" w:date="2019-04-04T16:11:00Z">
        <w:r>
          <w:t>5.13.4(a)(iii)</w:t>
        </w:r>
      </w:ins>
      <w:ins w:id="547" w:author="Dentons" w:date="2019-04-04T15:36:00Z">
        <w:r>
          <w:fldChar w:fldCharType="end"/>
        </w:r>
      </w:ins>
      <w:ins w:id="548" w:author="Dentons" w:date="2019-04-04T11:36:00Z">
        <w:r>
          <w:t xml:space="preserve"> applies, the CDSP will utilise the Meter Reading provided to it, or the Meter Reading derived by it for the purposes of giving effect to the information provided by the Proposing User;</w:t>
        </w:r>
        <w:bookmarkEnd w:id="543"/>
      </w:ins>
    </w:p>
    <w:p>
      <w:pPr>
        <w:pStyle w:val="Level4Number"/>
      </w:pPr>
      <w:ins w:id="549" w:author="Dentons" w:date="2019-04-04T11:36:00Z">
        <w:r>
          <w:t xml:space="preserve">where paragraph </w:t>
        </w:r>
      </w:ins>
      <w:ins w:id="550" w:author="Dentons" w:date="2019-04-04T15:37:00Z">
        <w:r>
          <w:fldChar w:fldCharType="begin"/>
        </w:r>
        <w:r>
          <w:instrText xml:space="preserve"> REF _Ref5284642 \r \h </w:instrText>
        </w:r>
      </w:ins>
      <w:r>
        <w:fldChar w:fldCharType="separate"/>
      </w:r>
      <w:ins w:id="551" w:author="Dentons" w:date="2019-04-04T16:11:00Z">
        <w:r>
          <w:t>5.13.4(b)</w:t>
        </w:r>
      </w:ins>
      <w:ins w:id="552" w:author="Dentons" w:date="2019-04-04T15:37:00Z">
        <w:r>
          <w:fldChar w:fldCharType="end"/>
        </w:r>
      </w:ins>
      <w:ins w:id="553" w:author="Dentons" w:date="2019-04-04T11:36:00Z">
        <w:r>
          <w:t>(i), (ii) or (iii), applies, the CDSP will utilise the last Meter Reading submitted to it prior to the Supply Point Registration Date in respect of which the Opening Meter Reading is required</w:t>
        </w:r>
      </w:ins>
      <w:del w:id="554" w:author="Dentons" w:date="2019-04-04T11:36:00Z">
        <w:r>
          <w:delText xml:space="preserve">under paragraph </w:delText>
        </w:r>
        <w:r>
          <w:fldChar w:fldCharType="begin"/>
        </w:r>
        <w:r>
          <w:delInstrText xml:space="preserve"> REF _Ref5127512 \r \h </w:delInstrText>
        </w:r>
        <w:r>
          <w:fldChar w:fldCharType="separate"/>
        </w:r>
        <w:r>
          <w:delText>5.13.7(c)</w:delText>
        </w:r>
        <w:r>
          <w:fldChar w:fldCharType="end"/>
        </w:r>
        <w:r>
          <w:delText xml:space="preserve"> where the Supply Meter will remain a Class 4 Supply Meter, the CDSP will (instead of applying paragraph </w:delText>
        </w:r>
        <w:r>
          <w:fldChar w:fldCharType="begin"/>
        </w:r>
        <w:r>
          <w:delInstrText xml:space="preserve"> REF _Ref5126768 \r \h </w:delInstrText>
        </w:r>
        <w:r>
          <w:fldChar w:fldCharType="separate"/>
        </w:r>
        <w:r>
          <w:delText>5.4.3</w:delText>
        </w:r>
        <w:r>
          <w:fldChar w:fldCharType="end"/>
        </w:r>
        <w:r>
          <w:delText>) utilise whichever of the Proposing User Read or other Meter Reading (not submitted as an Opening Meter Reading) submitted by the Proposing User to the CDSP not later than 16:00 hours on the 10th Supply Point Systems Business Day after the Supply Point Registration Date with a Read Date nearest to the Supply Point Registration Date</w:delText>
        </w:r>
      </w:del>
      <w:r>
        <w:t>.</w:t>
      </w:r>
      <w:bookmarkEnd w:id="521"/>
    </w:p>
    <w:p>
      <w:pPr>
        <w:pStyle w:val="Level3Number"/>
      </w:pPr>
      <w:r>
        <w:t xml:space="preserve">The CDSP will notify the Opening Meter Reading to the Withdrawing User and (in the case of an estimate under paragraph </w:t>
      </w:r>
      <w:del w:id="555" w:author="Dentons" w:date="2019-04-04T11:37:00Z">
        <w:r>
          <w:fldChar w:fldCharType="begin"/>
        </w:r>
        <w:r>
          <w:delInstrText xml:space="preserve"> REF _Ref5127536 \r \h </w:delInstrText>
        </w:r>
        <w:r>
          <w:fldChar w:fldCharType="separate"/>
        </w:r>
        <w:r>
          <w:delText>5.13.7</w:delText>
        </w:r>
        <w:r>
          <w:fldChar w:fldCharType="end"/>
        </w:r>
      </w:del>
      <w:ins w:id="556" w:author="Dentons" w:date="2019-04-04T11:37:00Z">
        <w:r>
          <w:fldChar w:fldCharType="begin"/>
        </w:r>
        <w:r>
          <w:instrText xml:space="preserve"> REF _Ref5270247 \r \h </w:instrText>
        </w:r>
      </w:ins>
      <w:r>
        <w:fldChar w:fldCharType="separate"/>
      </w:r>
      <w:ins w:id="557" w:author="Dentons" w:date="2019-04-04T16:11:00Z">
        <w:r>
          <w:t>5.13.6</w:t>
        </w:r>
      </w:ins>
      <w:ins w:id="558" w:author="Dentons" w:date="2019-04-04T11:37:00Z">
        <w:r>
          <w:fldChar w:fldCharType="end"/>
        </w:r>
      </w:ins>
      <w:r>
        <w:t>) the Proposing User:</w:t>
      </w:r>
    </w:p>
    <w:p>
      <w:pPr>
        <w:pStyle w:val="Level4Number"/>
      </w:pPr>
      <w:ins w:id="559" w:author="Dentons" w:date="2019-04-04T11:37:00Z">
        <w:r>
          <w:t xml:space="preserve">where the Supply Point Registration relates to a Class 1 or 2 Supply Meter Point, </w:t>
        </w:r>
      </w:ins>
      <w:del w:id="560" w:author="Dentons" w:date="2019-04-04T11:37:00Z">
        <w:r>
          <w:delText xml:space="preserve">in a case within paragraph </w:delText>
        </w:r>
        <w:r>
          <w:fldChar w:fldCharType="begin"/>
        </w:r>
        <w:r>
          <w:delInstrText xml:space="preserve"> REF _Ref5127542 \r \h </w:delInstrText>
        </w:r>
        <w:r>
          <w:fldChar w:fldCharType="separate"/>
        </w:r>
        <w:r>
          <w:delText>5.13.3(a)</w:delText>
        </w:r>
        <w:r>
          <w:fldChar w:fldCharType="end"/>
        </w:r>
        <w:r>
          <w:delText xml:space="preserve">, </w:delText>
        </w:r>
      </w:del>
      <w:r>
        <w:t xml:space="preserve">on the Business Day following the Day of submission of the Opening Meter Reading or (in the case of an estimate under paragraph </w:t>
      </w:r>
      <w:ins w:id="561" w:author="Dentons" w:date="2019-04-04T11:37:00Z">
        <w:r>
          <w:fldChar w:fldCharType="begin"/>
        </w:r>
        <w:r>
          <w:instrText xml:space="preserve"> REF _Ref5270247 \r \h </w:instrText>
        </w:r>
      </w:ins>
      <w:ins w:id="562" w:author="Dentons" w:date="2019-04-04T11:37:00Z">
        <w:r>
          <w:fldChar w:fldCharType="separate"/>
        </w:r>
      </w:ins>
      <w:ins w:id="563" w:author="Dentons" w:date="2019-04-04T16:11:00Z">
        <w:r>
          <w:t>5.13.6</w:t>
        </w:r>
      </w:ins>
      <w:ins w:id="564" w:author="Dentons" w:date="2019-04-04T11:37:00Z">
        <w:r>
          <w:fldChar w:fldCharType="end"/>
        </w:r>
      </w:ins>
      <w:del w:id="565" w:author="Dentons" w:date="2019-04-04T11:37:00Z">
        <w:r>
          <w:fldChar w:fldCharType="begin"/>
        </w:r>
        <w:r>
          <w:delInstrText xml:space="preserve"> REF _Ref5127536 \r \h </w:delInstrText>
        </w:r>
        <w:r>
          <w:fldChar w:fldCharType="separate"/>
        </w:r>
        <w:r>
          <w:delText>5.13.7</w:delText>
        </w:r>
        <w:r>
          <w:fldChar w:fldCharType="end"/>
        </w:r>
      </w:del>
      <w:r>
        <w:t>) the 6th Supply Point Systems Business Day after the Supply Point Registration Date;</w:t>
      </w:r>
    </w:p>
    <w:p>
      <w:pPr>
        <w:pStyle w:val="Level4Number"/>
      </w:pPr>
      <w:ins w:id="566" w:author="Dentons" w:date="2019-04-04T11:37:00Z">
        <w:r>
          <w:t>where the Supply Point Registration relates to a Class 3 or 4 Supply Meter Point</w:t>
        </w:r>
      </w:ins>
      <w:del w:id="567" w:author="Dentons" w:date="2019-04-04T11:37:00Z">
        <w:r>
          <w:delText xml:space="preserve">in a case within paragraph </w:delText>
        </w:r>
        <w:r>
          <w:fldChar w:fldCharType="begin"/>
        </w:r>
        <w:r>
          <w:delInstrText xml:space="preserve"> REF _Ref5127571 \r \h </w:delInstrText>
        </w:r>
        <w:r>
          <w:fldChar w:fldCharType="separate"/>
        </w:r>
        <w:r>
          <w:delText>5.13.3(b)</w:delText>
        </w:r>
        <w:r>
          <w:fldChar w:fldCharType="end"/>
        </w:r>
      </w:del>
      <w:r>
        <w:t xml:space="preserve">, by the second Business Day following the Day of submission of the Opening Meter Reading or (in the case of an estimate under paragraph </w:t>
      </w:r>
      <w:ins w:id="568" w:author="Dentons" w:date="2019-04-04T11:37:00Z">
        <w:r>
          <w:fldChar w:fldCharType="begin"/>
        </w:r>
        <w:r>
          <w:instrText xml:space="preserve"> REF _Ref5270247 \r \h </w:instrText>
        </w:r>
      </w:ins>
      <w:ins w:id="569" w:author="Dentons" w:date="2019-04-04T11:37:00Z">
        <w:r>
          <w:fldChar w:fldCharType="separate"/>
        </w:r>
      </w:ins>
      <w:ins w:id="570" w:author="Dentons" w:date="2019-04-04T16:11:00Z">
        <w:r>
          <w:t>5.13.6</w:t>
        </w:r>
      </w:ins>
      <w:ins w:id="571" w:author="Dentons" w:date="2019-04-04T11:37:00Z">
        <w:r>
          <w:fldChar w:fldCharType="end"/>
        </w:r>
      </w:ins>
      <w:del w:id="572" w:author="Dentons" w:date="2019-04-04T11:37:00Z">
        <w:r>
          <w:fldChar w:fldCharType="begin"/>
        </w:r>
        <w:r>
          <w:delInstrText xml:space="preserve"> REF _Ref5127536 \r \h </w:delInstrText>
        </w:r>
        <w:r>
          <w:fldChar w:fldCharType="separate"/>
        </w:r>
        <w:r>
          <w:delText>5.13.7</w:delText>
        </w:r>
        <w:r>
          <w:fldChar w:fldCharType="end"/>
        </w:r>
      </w:del>
      <w:r>
        <w:t>) the 15th Supply Point Systems Business Day after the Supply Point Registration Date</w:t>
      </w:r>
    </w:p>
    <w:p>
      <w:pPr>
        <w:pStyle w:val="Level3Number"/>
      </w:pPr>
      <w:r>
        <w:t>The submission or (as the case may be) estimation of each Opening Meter Reading in respect of a Class 3 or 4 Supply Meter shall give rise to an Offtake Reconciliation for the purposes of which:</w:t>
      </w:r>
    </w:p>
    <w:p>
      <w:pPr>
        <w:pStyle w:val="Level4Number"/>
      </w:pPr>
      <w:r>
        <w:t>the Reconciliation Metered Period shall be the Meter Reading Period;</w:t>
      </w:r>
    </w:p>
    <w:p>
      <w:pPr>
        <w:pStyle w:val="Level4Number"/>
      </w:pPr>
      <w:r>
        <w:t>the Reconciliation Metered Volume shall be the Metered Volume.</w:t>
      </w:r>
    </w:p>
    <w:p>
      <w:pPr>
        <w:pStyle w:val="Level3Number"/>
      </w:pPr>
      <w:bookmarkStart w:id="573" w:name="_Ref5126353"/>
      <w:r>
        <w:t xml:space="preserve">The Withdrawing User may (if it has bona fide and material grounds for doing so) notify the CDSP that it objects to the Opening Meter Reading (or the estimated Meter Reading under paragraph </w:t>
      </w:r>
      <w:ins w:id="574" w:author="Dentons" w:date="2019-04-04T11:38:00Z">
        <w:r>
          <w:fldChar w:fldCharType="begin"/>
        </w:r>
        <w:r>
          <w:instrText xml:space="preserve"> REF _Ref5270247 \r \h </w:instrText>
        </w:r>
      </w:ins>
      <w:ins w:id="575" w:author="Dentons" w:date="2019-04-04T11:38:00Z">
        <w:r>
          <w:fldChar w:fldCharType="separate"/>
        </w:r>
      </w:ins>
      <w:ins w:id="576" w:author="Dentons" w:date="2019-04-04T16:11:00Z">
        <w:r>
          <w:t>5.13.6</w:t>
        </w:r>
      </w:ins>
      <w:ins w:id="577" w:author="Dentons" w:date="2019-04-04T11:38:00Z">
        <w:r>
          <w:fldChar w:fldCharType="end"/>
        </w:r>
      </w:ins>
      <w:del w:id="578" w:author="Dentons" w:date="2019-04-04T11:38:00Z">
        <w:r>
          <w:fldChar w:fldCharType="begin"/>
        </w:r>
        <w:r>
          <w:delInstrText xml:space="preserve"> REF _Ref5127536 \r \h </w:delInstrText>
        </w:r>
        <w:r>
          <w:fldChar w:fldCharType="separate"/>
        </w:r>
        <w:r>
          <w:delText>5.13.7</w:delText>
        </w:r>
        <w:r>
          <w:fldChar w:fldCharType="end"/>
        </w:r>
      </w:del>
      <w:r>
        <w:t>), in which case:</w:t>
      </w:r>
      <w:bookmarkEnd w:id="573"/>
    </w:p>
    <w:p>
      <w:pPr>
        <w:pStyle w:val="Level4Number"/>
      </w:pPr>
      <w:r>
        <w:t>the CDSP will inform the Withdrawing User of the identity of the Proposing User, but (without prejudice to paragraph</w:t>
      </w:r>
      <w:del w:id="579" w:author="Dentons" w:date="2019-04-04T11:38:00Z">
        <w:r>
          <w:delText xml:space="preserve"> </w:delText>
        </w:r>
        <w:r>
          <w:fldChar w:fldCharType="begin"/>
        </w:r>
        <w:r>
          <w:delInstrText xml:space="preserve"> REF _Ref5127606 \r \h </w:delInstrText>
        </w:r>
        <w:r>
          <w:fldChar w:fldCharType="separate"/>
        </w:r>
        <w:r>
          <w:delText>5.13.13(a)</w:delText>
        </w:r>
        <w:r>
          <w:fldChar w:fldCharType="end"/>
        </w:r>
      </w:del>
      <w:ins w:id="580" w:author="Dentons" w:date="2019-04-04T11:38:00Z">
        <w:r>
          <w:fldChar w:fldCharType="begin"/>
        </w:r>
        <w:r>
          <w:instrText xml:space="preserve"> REF _Ref5127606 \r \h </w:instrText>
        </w:r>
      </w:ins>
      <w:r>
        <w:fldChar w:fldCharType="separate"/>
      </w:r>
      <w:ins w:id="581" w:author="Dentons" w:date="2019-04-04T16:11:00Z">
        <w:r>
          <w:t>5.13.12(a)</w:t>
        </w:r>
      </w:ins>
      <w:ins w:id="582" w:author="Dentons" w:date="2019-04-04T11:38:00Z">
        <w:r>
          <w:fldChar w:fldCharType="end"/>
        </w:r>
      </w:ins>
      <w:r>
        <w:t>) will not be further concerned with the objection;</w:t>
      </w:r>
    </w:p>
    <w:p>
      <w:pPr>
        <w:pStyle w:val="Level4Number"/>
      </w:pPr>
      <w:r>
        <w:t>if the Withdrawing User notifies the Proposing User of its objection, the Proposing User agrees to use reasonable endeavours (without thereby being in breach of any provision of the Code) to secure that no other Meter Reading (in respect of the relevant Supply Meter) is submitted to the CDSP until the objection has been resolved between such Users, and GT Section B2.4.1shall not apply in respect of this paragraph (b) (but the CDSP shall not be concerned with this paragraph (b)).</w:t>
      </w:r>
    </w:p>
    <w:p>
      <w:pPr>
        <w:pStyle w:val="Level3Number"/>
      </w:pPr>
      <w:bookmarkStart w:id="583" w:name="_Ref5126355"/>
      <w:r>
        <w:t xml:space="preserve">The Proposing User may notify to the CDSP a revised value of a Meter Reading (an </w:t>
      </w:r>
      <w:r>
        <w:rPr>
          <w:b/>
        </w:rPr>
        <w:t>Agreed Opening Meter Reading</w:t>
      </w:r>
      <w:r>
        <w:t xml:space="preserve">) which is agreed between the Proposing User and the Withdrawing User as being valid for the </w:t>
      </w:r>
      <w:ins w:id="584" w:author="Dentons" w:date="2019-04-04T11:38:00Z">
        <w:r>
          <w:t>Supply Point Registration Date</w:t>
        </w:r>
      </w:ins>
      <w:del w:id="585" w:author="Dentons" w:date="2019-04-04T11:38:00Z">
        <w:r>
          <w:delText>same Read Date as</w:delText>
        </w:r>
      </w:del>
      <w:r>
        <w:t xml:space="preserve">, and which is to replace, the Opening Meter Reading (or estimated Meter Reading under paragraph </w:t>
      </w:r>
      <w:ins w:id="586" w:author="Dentons" w:date="2019-04-04T11:38:00Z">
        <w:r>
          <w:fldChar w:fldCharType="begin"/>
        </w:r>
        <w:r>
          <w:instrText xml:space="preserve"> REF _Ref5270247 \r \h </w:instrText>
        </w:r>
      </w:ins>
      <w:ins w:id="587" w:author="Dentons" w:date="2019-04-04T11:38:00Z">
        <w:r>
          <w:fldChar w:fldCharType="separate"/>
        </w:r>
      </w:ins>
      <w:ins w:id="588" w:author="Dentons" w:date="2019-04-04T16:11:00Z">
        <w:r>
          <w:t>5.13.6</w:t>
        </w:r>
      </w:ins>
      <w:ins w:id="589" w:author="Dentons" w:date="2019-04-04T11:38:00Z">
        <w:r>
          <w:fldChar w:fldCharType="end"/>
        </w:r>
        <w:r>
          <w:t xml:space="preserve"> or </w:t>
        </w:r>
      </w:ins>
      <w:r>
        <w:fldChar w:fldCharType="begin"/>
      </w:r>
      <w:r>
        <w:instrText xml:space="preserve"> REF _Ref5127536 \r \h </w:instrText>
      </w:r>
      <w:r>
        <w:fldChar w:fldCharType="separate"/>
      </w:r>
      <w:ins w:id="590" w:author="Dentons" w:date="2019-04-04T16:11:00Z">
        <w:r>
          <w:t>5.13.</w:t>
        </w:r>
      </w:ins>
      <w:r>
        <w:t>7</w:t>
      </w:r>
      <w:del w:id="591" w:author="Dentons" w:date="2019-04-04T16:11:00Z">
        <w:r>
          <w:delText>5.13.7</w:delText>
        </w:r>
      </w:del>
      <w:r>
        <w:fldChar w:fldCharType="end"/>
      </w:r>
      <w:r>
        <w:t>).</w:t>
      </w:r>
      <w:bookmarkEnd w:id="583"/>
    </w:p>
    <w:p>
      <w:pPr>
        <w:pStyle w:val="Level3Number"/>
      </w:pPr>
      <w:r>
        <w:t xml:space="preserve">Where a User notifies to the CDSP an Agreed Opening Meter Reading under paragraph </w:t>
      </w:r>
      <w:ins w:id="592" w:author="Dentons" w:date="2019-04-04T11:39:00Z">
        <w:r>
          <w:fldChar w:fldCharType="begin"/>
        </w:r>
        <w:r>
          <w:instrText xml:space="preserve"> REF _Ref5126355 \r \h </w:instrText>
        </w:r>
      </w:ins>
      <w:r>
        <w:fldChar w:fldCharType="separate"/>
      </w:r>
      <w:ins w:id="593" w:author="Dentons" w:date="2019-04-04T16:11:00Z">
        <w:r>
          <w:t>5.13.11</w:t>
        </w:r>
      </w:ins>
      <w:ins w:id="594" w:author="Dentons" w:date="2019-04-04T11:39:00Z">
        <w:r>
          <w:fldChar w:fldCharType="end"/>
        </w:r>
      </w:ins>
      <w:del w:id="595" w:author="Dentons" w:date="2019-04-04T11:39:00Z">
        <w:r>
          <w:fldChar w:fldCharType="begin"/>
        </w:r>
        <w:r>
          <w:delInstrText xml:space="preserve"> REF _Ref5126355 \r \h </w:delInstrText>
        </w:r>
        <w:r>
          <w:fldChar w:fldCharType="separate"/>
        </w:r>
        <w:r>
          <w:delText>5.13.12</w:delText>
        </w:r>
        <w:r>
          <w:fldChar w:fldCharType="end"/>
        </w:r>
      </w:del>
      <w:r>
        <w:t>:</w:t>
      </w:r>
    </w:p>
    <w:p>
      <w:pPr>
        <w:pStyle w:val="Level4Number"/>
      </w:pPr>
      <w:bookmarkStart w:id="596" w:name="_Ref5127606"/>
      <w:r>
        <w:t>the CDSP will</w:t>
      </w:r>
      <w:ins w:id="597" w:author="Dentons" w:date="2019-04-04T11:39:00Z">
        <w:r>
          <w:t xml:space="preserve">, provided such Meter Reading is a Valid Meter Reading, </w:t>
        </w:r>
      </w:ins>
      <w:r>
        <w:t xml:space="preserve"> accept such reading;</w:t>
      </w:r>
      <w:bookmarkEnd w:id="596"/>
    </w:p>
    <w:p>
      <w:pPr>
        <w:pStyle w:val="Level4Number"/>
      </w:pPr>
      <w:r>
        <w:t xml:space="preserve">the Offtake Reconciliation in relation to the Withdrawing User (determined under Section E6.2 in accordance with the original Opening Meter Reading or estimated Meter Reading under paragraph </w:t>
      </w:r>
      <w:ins w:id="598" w:author="Dentons" w:date="2019-04-04T11:39:00Z">
        <w:r>
          <w:fldChar w:fldCharType="begin"/>
        </w:r>
        <w:r>
          <w:instrText xml:space="preserve"> REF _Ref5270247 \r \h </w:instrText>
        </w:r>
      </w:ins>
      <w:ins w:id="599" w:author="Dentons" w:date="2019-04-04T11:39:00Z">
        <w:r>
          <w:fldChar w:fldCharType="separate"/>
        </w:r>
      </w:ins>
      <w:ins w:id="600" w:author="Dentons" w:date="2019-04-04T16:11:00Z">
        <w:r>
          <w:t>5.13.6</w:t>
        </w:r>
      </w:ins>
      <w:ins w:id="601" w:author="Dentons" w:date="2019-04-04T11:39:00Z">
        <w:r>
          <w:fldChar w:fldCharType="end"/>
        </w:r>
      </w:ins>
      <w:del w:id="602" w:author="Dentons" w:date="2019-04-04T11:39:00Z">
        <w:r>
          <w:fldChar w:fldCharType="begin"/>
        </w:r>
        <w:r>
          <w:delInstrText xml:space="preserve"> REF _Ref5127536 \r \h </w:delInstrText>
        </w:r>
        <w:r>
          <w:fldChar w:fldCharType="separate"/>
        </w:r>
        <w:r>
          <w:delText>5.13.7</w:delText>
        </w:r>
        <w:r>
          <w:fldChar w:fldCharType="end"/>
        </w:r>
      </w:del>
      <w:r>
        <w:t>) shall be revised in accordance with E6.5.2; and</w:t>
      </w:r>
    </w:p>
    <w:p>
      <w:pPr>
        <w:pStyle w:val="Level4Number"/>
      </w:pPr>
      <w:r>
        <w:t>the CDSP will notify the Agreed Opening Meter Reading to the Withdrawing User.</w:t>
      </w:r>
    </w:p>
    <w:p>
      <w:pPr>
        <w:pStyle w:val="Level3Number"/>
      </w:pPr>
      <w:r>
        <w:t xml:space="preserve">Where a Supply Meter is or (following the Supply Point Confirmation) will be comprised in a relevant Supply Point, for the purposes of paragraph </w:t>
      </w:r>
      <w:r>
        <w:fldChar w:fldCharType="begin"/>
      </w:r>
      <w:r>
        <w:instrText xml:space="preserve"> REF _Ref5127339 \r \h </w:instrText>
      </w:r>
      <w:r>
        <w:fldChar w:fldCharType="separate"/>
      </w:r>
      <w:r>
        <w:t>5.12.1</w:t>
      </w:r>
      <w:r>
        <w:fldChar w:fldCharType="end"/>
      </w:r>
      <w:r>
        <w:t xml:space="preserve">, then the Opening Meter Reading shall be obtained and treated as a Check Read under paragraph </w:t>
      </w:r>
      <w:r>
        <w:fldChar w:fldCharType="begin"/>
      </w:r>
      <w:r>
        <w:instrText xml:space="preserve"> REF _Ref5123733 \r \h </w:instrText>
      </w:r>
      <w:r>
        <w:fldChar w:fldCharType="separate"/>
      </w:r>
      <w:r>
        <w:t>5.12</w:t>
      </w:r>
      <w:r>
        <w:fldChar w:fldCharType="end"/>
      </w:r>
      <w:r>
        <w:t>.</w:t>
      </w:r>
    </w:p>
    <w:p>
      <w:pPr>
        <w:pStyle w:val="Level3Number"/>
      </w:pPr>
      <w:bookmarkStart w:id="603" w:name="_Ref5127646"/>
      <w:r>
        <w:t xml:space="preserve">Where a User submits a Proposing User Estimate or an Agreed Opening Meter Reading, the User shall be deemed thereby to warrant to the CDSP and to the Withdrawing User that such Meter Reading has been agreed by the Withdrawing User (and GT Section B2.4.1 shall not apply in respect of this paragraph </w:t>
      </w:r>
      <w:ins w:id="604" w:author="Dentons" w:date="2019-04-04T11:39:00Z">
        <w:r>
          <w:fldChar w:fldCharType="begin"/>
        </w:r>
        <w:r>
          <w:instrText xml:space="preserve"> REF _Ref5127646 \r \h </w:instrText>
        </w:r>
      </w:ins>
      <w:r>
        <w:fldChar w:fldCharType="separate"/>
      </w:r>
      <w:ins w:id="605" w:author="Dentons" w:date="2019-04-04T16:11:00Z">
        <w:r>
          <w:t>5.13.14</w:t>
        </w:r>
      </w:ins>
      <w:ins w:id="606" w:author="Dentons" w:date="2019-04-04T11:39:00Z">
        <w:r>
          <w:fldChar w:fldCharType="end"/>
        </w:r>
      </w:ins>
      <w:del w:id="607" w:author="Dentons" w:date="2019-04-04T11:39:00Z">
        <w:r>
          <w:fldChar w:fldCharType="begin"/>
        </w:r>
        <w:r>
          <w:delInstrText xml:space="preserve"> REF _Ref5127646 \r \h </w:delInstrText>
        </w:r>
        <w:r>
          <w:fldChar w:fldCharType="separate"/>
        </w:r>
        <w:r>
          <w:delText>5.13.15</w:delText>
        </w:r>
        <w:r>
          <w:fldChar w:fldCharType="end"/>
        </w:r>
      </w:del>
      <w:r>
        <w:t>).</w:t>
      </w:r>
      <w:bookmarkEnd w:id="603"/>
    </w:p>
    <w:p>
      <w:pPr>
        <w:pStyle w:val="Level3Number"/>
      </w:pPr>
      <w:bookmarkStart w:id="608" w:name="_Ref5127450"/>
      <w:r>
        <w:t xml:space="preserve">Where Users submit Supply Point </w:t>
      </w:r>
      <w:del w:id="609" w:author="Dentons" w:date="2019-04-04T11:39:00Z">
        <w:r>
          <w:delText xml:space="preserve">Confirmations </w:delText>
        </w:r>
      </w:del>
      <w:ins w:id="610" w:author="Dentons" w:date="2019-04-04T11:39:00Z">
        <w:r>
          <w:t xml:space="preserve">Registrations which </w:t>
        </w:r>
      </w:ins>
      <w:ins w:id="611" w:author="Dentons" w:date="2019-04-09T08:49:00Z">
        <w:r>
          <w:t>are Confirmed</w:t>
        </w:r>
      </w:ins>
      <w:ins w:id="612" w:author="Dentons" w:date="2019-04-04T11:39:00Z">
        <w:r>
          <w:t xml:space="preserve"> </w:t>
        </w:r>
      </w:ins>
      <w:r>
        <w:t>in respect of Smaller Supply Points (</w:t>
      </w:r>
      <w:proofErr w:type="spellStart"/>
      <w:r>
        <w:rPr>
          <w:b/>
        </w:rPr>
        <w:t>SSP</w:t>
      </w:r>
      <w:proofErr w:type="spellEnd"/>
      <w:r>
        <w:rPr>
          <w:b/>
        </w:rPr>
        <w:t xml:space="preserve"> qualifying transfers</w:t>
      </w:r>
      <w:r>
        <w:t>):</w:t>
      </w:r>
      <w:bookmarkEnd w:id="608"/>
    </w:p>
    <w:p>
      <w:pPr>
        <w:pStyle w:val="Level4Number"/>
      </w:pPr>
      <w:r>
        <w:t xml:space="preserve">without prejudice to paragraph (a) and in respect of each Proposing User, in the event that in any calendar month (or part thereof) less than 90% of the Opening Meter Readings for </w:t>
      </w:r>
      <w:proofErr w:type="spellStart"/>
      <w:r>
        <w:t>SSP</w:t>
      </w:r>
      <w:proofErr w:type="spellEnd"/>
      <w:r>
        <w:t xml:space="preserve"> qualifying transfers, which are due to be submitted in that month, are submitted to the CDSP in accordance with paragraph </w:t>
      </w:r>
      <w:r>
        <w:fldChar w:fldCharType="begin"/>
      </w:r>
      <w:r>
        <w:instrText xml:space="preserve"> REF _Ref5126342 \r \h </w:instrText>
      </w:r>
      <w:r>
        <w:fldChar w:fldCharType="separate"/>
      </w:r>
      <w:r>
        <w:t>5.13.2(b)</w:t>
      </w:r>
      <w:r>
        <w:fldChar w:fldCharType="end"/>
      </w:r>
      <w:r>
        <w:t xml:space="preserve">, the Proposing User shall pay to the Transporter the charge, if any, set out in the Transporter's Transportation Statement for the provision of that number of estimated Meter Readings determined in accordance with (c) and (d) (where provided by the Transporter pursuant to paragraph </w:t>
      </w:r>
      <w:ins w:id="613" w:author="Dentons" w:date="2019-04-04T11:40:00Z">
        <w:r>
          <w:fldChar w:fldCharType="begin"/>
        </w:r>
        <w:r>
          <w:instrText xml:space="preserve"> REF _Ref5270247 \r \h </w:instrText>
        </w:r>
      </w:ins>
      <w:ins w:id="614" w:author="Dentons" w:date="2019-04-04T11:40:00Z">
        <w:r>
          <w:fldChar w:fldCharType="separate"/>
        </w:r>
      </w:ins>
      <w:ins w:id="615" w:author="Dentons" w:date="2019-04-04T16:11:00Z">
        <w:r>
          <w:t>5.13.6</w:t>
        </w:r>
      </w:ins>
      <w:ins w:id="616" w:author="Dentons" w:date="2019-04-04T11:40:00Z">
        <w:r>
          <w:fldChar w:fldCharType="end"/>
        </w:r>
      </w:ins>
      <w:del w:id="617" w:author="Dentons" w:date="2019-04-04T11:40:00Z">
        <w:r>
          <w:fldChar w:fldCharType="begin"/>
        </w:r>
        <w:r>
          <w:delInstrText xml:space="preserve"> REF _Ref5127536 \r \h </w:delInstrText>
        </w:r>
        <w:r>
          <w:fldChar w:fldCharType="separate"/>
        </w:r>
        <w:r>
          <w:delText>5.13.7</w:delText>
        </w:r>
        <w:r>
          <w:fldChar w:fldCharType="end"/>
        </w:r>
      </w:del>
      <w:r>
        <w:t>);</w:t>
      </w:r>
    </w:p>
    <w:p>
      <w:pPr>
        <w:pStyle w:val="Level4Number"/>
      </w:pPr>
      <w:r>
        <w:t xml:space="preserve">for the purposes of paragraph (a), no account shall be taken of Proposed Supply Point transfers which relate to Supply Meter Points at which the Supply Meter Installation includes a prepayment installation and in respect of such Supply Meter Points the Transporter shall not be required to provide an estimated Meter Reading pursuant to paragraph </w:t>
      </w:r>
      <w:ins w:id="618" w:author="Dentons" w:date="2019-04-04T11:40:00Z">
        <w:r>
          <w:fldChar w:fldCharType="begin"/>
        </w:r>
        <w:r>
          <w:instrText xml:space="preserve"> REF _Ref5270247 \r \h </w:instrText>
        </w:r>
      </w:ins>
      <w:ins w:id="619" w:author="Dentons" w:date="2019-04-04T11:40:00Z">
        <w:r>
          <w:fldChar w:fldCharType="separate"/>
        </w:r>
      </w:ins>
      <w:ins w:id="620" w:author="Dentons" w:date="2019-04-04T16:11:00Z">
        <w:r>
          <w:t>5.13.6</w:t>
        </w:r>
      </w:ins>
      <w:ins w:id="621" w:author="Dentons" w:date="2019-04-04T11:40:00Z">
        <w:r>
          <w:fldChar w:fldCharType="end"/>
        </w:r>
      </w:ins>
      <w:del w:id="622" w:author="Dentons" w:date="2019-04-04T11:40:00Z">
        <w:r>
          <w:fldChar w:fldCharType="begin"/>
        </w:r>
        <w:r>
          <w:delInstrText xml:space="preserve"> REF _Ref5127536 \r \h </w:delInstrText>
        </w:r>
        <w:r>
          <w:fldChar w:fldCharType="separate"/>
        </w:r>
        <w:r>
          <w:delText>5.13.7</w:delText>
        </w:r>
        <w:r>
          <w:fldChar w:fldCharType="end"/>
        </w:r>
      </w:del>
      <w:r>
        <w:t>;</w:t>
      </w:r>
    </w:p>
    <w:p>
      <w:pPr>
        <w:pStyle w:val="Level4Number"/>
      </w:pPr>
      <w:r>
        <w:t>the number of estimated Meter Readings in respect of which the Proposing User shall be required to pay the charge under paragraph (a) shall be calculated as:</w:t>
      </w:r>
    </w:p>
    <w:p>
      <w:pPr>
        <w:pStyle w:val="BodyText1"/>
        <w:ind w:firstLine="720"/>
      </w:pPr>
      <w:r>
        <w:t>(0.90 * A) – B</w:t>
      </w:r>
    </w:p>
    <w:p>
      <w:pPr>
        <w:pStyle w:val="BodyText2"/>
        <w:ind w:left="2160" w:hanging="720"/>
      </w:pPr>
      <w:r>
        <w:t>where for each Proposing User:</w:t>
      </w:r>
    </w:p>
    <w:p>
      <w:pPr>
        <w:pStyle w:val="BodyText2"/>
        <w:ind w:left="2160" w:hanging="720"/>
      </w:pPr>
      <w:r>
        <w:t xml:space="preserve">A </w:t>
      </w:r>
      <w:r>
        <w:tab/>
        <w:t xml:space="preserve">is the number of </w:t>
      </w:r>
      <w:proofErr w:type="spellStart"/>
      <w:r>
        <w:t>SSP</w:t>
      </w:r>
      <w:proofErr w:type="spellEnd"/>
      <w:r>
        <w:t xml:space="preserve"> qualifying transfers; and</w:t>
      </w:r>
    </w:p>
    <w:p>
      <w:pPr>
        <w:pStyle w:val="BodyText2"/>
        <w:ind w:left="2160" w:hanging="720"/>
      </w:pPr>
      <w:r>
        <w:t xml:space="preserve">B </w:t>
      </w:r>
      <w:r>
        <w:tab/>
        <w:t xml:space="preserve">is the number of Opening Meter Reads submitted to the CDSP for </w:t>
      </w:r>
      <w:proofErr w:type="spellStart"/>
      <w:r>
        <w:t>SSP</w:t>
      </w:r>
      <w:proofErr w:type="spellEnd"/>
      <w:r>
        <w:t xml:space="preserve"> qualifying transfers in accordance with paragraph </w:t>
      </w:r>
      <w:r>
        <w:fldChar w:fldCharType="begin"/>
      </w:r>
      <w:r>
        <w:instrText xml:space="preserve"> REF _Ref5126342 \r \h </w:instrText>
      </w:r>
      <w:r>
        <w:fldChar w:fldCharType="separate"/>
      </w:r>
      <w:r>
        <w:t>5.13.2(b)</w:t>
      </w:r>
      <w:r>
        <w:fldChar w:fldCharType="end"/>
      </w:r>
      <w:r>
        <w:t>;</w:t>
      </w:r>
    </w:p>
    <w:p>
      <w:pPr>
        <w:pStyle w:val="Level4Number"/>
      </w:pPr>
      <w:r>
        <w:t>for the purposes of paragraph (c):</w:t>
      </w:r>
    </w:p>
    <w:p>
      <w:pPr>
        <w:pStyle w:val="Level5Number"/>
      </w:pPr>
      <w:r>
        <w:t>the CDSP will notify the Transporter who will notify the Proposing User of the number of estimated Meter Readings for a calendar month in respect of which the Proposing User shall be required to pay the Transporter the charge under paragraph (a);</w:t>
      </w:r>
    </w:p>
    <w:p>
      <w:pPr>
        <w:pStyle w:val="Level5Number"/>
      </w:pPr>
      <w:r>
        <w:t>the number of estimated Meter Readings notified by the CDSP in respect of a calendar month under paragraph (i) shall in aggregate equal the number of estimated Meter Readings calculated in accordance with paragraph (c) for such calendar month.</w:t>
      </w:r>
    </w:p>
    <w:p>
      <w:pPr>
        <w:pStyle w:val="Level3Number"/>
      </w:pPr>
      <w:r>
        <w:t xml:space="preserve">For the purposes of paragraph </w:t>
      </w:r>
      <w:r>
        <w:fldChar w:fldCharType="begin"/>
      </w:r>
      <w:r>
        <w:instrText xml:space="preserve"> REF _Ref5127694 \r \h </w:instrText>
      </w:r>
      <w:r>
        <w:fldChar w:fldCharType="separate"/>
      </w:r>
      <w:r>
        <w:t>5.13.2</w:t>
      </w:r>
      <w:r>
        <w:fldChar w:fldCharType="end"/>
      </w:r>
      <w:r>
        <w:t>, where in respect of the installation of a Supply Meter Installation, the CDSP receives a notice in accordance with the Gas Meters (Information on Connections and Disconnections) Regulations 1996 which provides a Meter Reading (</w:t>
      </w:r>
      <w:r>
        <w:rPr>
          <w:b/>
        </w:rPr>
        <w:t>Meter Fix Reading</w:t>
      </w:r>
      <w:r>
        <w:t>):</w:t>
      </w:r>
    </w:p>
    <w:p>
      <w:pPr>
        <w:pStyle w:val="Level4Number"/>
      </w:pPr>
      <w:r>
        <w:t>where such Meter Fix Reading has been submitted to the CDSP by a User in accordance with the User's Shipper's Licence and such User is the Registered User of the relevant Supply Point, the Meter Fix Reading shall be treated as the Opening Meter Reading of the Supply Meter Point and any Meter Reading subsequently submitted by such Registered User as an Opening Meter Reading shall be disregarded; and</w:t>
      </w:r>
    </w:p>
    <w:p>
      <w:pPr>
        <w:pStyle w:val="Level4Number"/>
        <w:rPr>
          <w:ins w:id="623" w:author="Dentons" w:date="2019-04-04T11:40:00Z"/>
        </w:rPr>
      </w:pPr>
      <w:r>
        <w:t>where an Opening Meter Reading (which differs from the Meter Fix Reading) has been submitted to the CDSP by the Registered User and such Registered User is not the person which submitted the Meter Fix Reading to the CDSP in accordance with the above regulations, then such Meter Reading submitted (and not any Meter Fix Reading) shall be treated as the Opening Meter Reading.</w:t>
      </w:r>
    </w:p>
    <w:p>
      <w:pPr>
        <w:pStyle w:val="Level3Number"/>
      </w:pPr>
      <w:ins w:id="624" w:author="Dentons" w:date="2019-04-04T11:40:00Z">
        <w:r>
          <w:t xml:space="preserve">Where a Supply Point Registration is Confirmed for Supply Point which was an Existing Supply Point and the Proposing User provides an Opening Meter Reading in accordance with this paragraph </w:t>
        </w:r>
      </w:ins>
      <w:ins w:id="625" w:author="Dentons" w:date="2019-04-04T15:37:00Z">
        <w:r>
          <w:fldChar w:fldCharType="begin"/>
        </w:r>
        <w:r>
          <w:instrText xml:space="preserve"> REF _Ref5126573 \r \h </w:instrText>
        </w:r>
      </w:ins>
      <w:r>
        <w:fldChar w:fldCharType="separate"/>
      </w:r>
      <w:ins w:id="626" w:author="Dentons" w:date="2019-04-04T16:11:00Z">
        <w:r>
          <w:t>5.13</w:t>
        </w:r>
      </w:ins>
      <w:ins w:id="627" w:author="Dentons" w:date="2019-04-04T15:37:00Z">
        <w:r>
          <w:fldChar w:fldCharType="end"/>
        </w:r>
      </w:ins>
      <w:ins w:id="628" w:author="Dentons" w:date="2019-04-04T11:40:00Z">
        <w:r>
          <w:t>, the CDSP will, within 5 Supply Point Systems Business Days after such Meter Reading was provided to it, notify the Existing Registered User of such Meter Reading and whether it was Validated.</w:t>
        </w:r>
      </w:ins>
    </w:p>
    <w:p>
      <w:pPr>
        <w:pStyle w:val="Level2Number"/>
        <w:rPr>
          <w:b/>
        </w:rPr>
      </w:pPr>
      <w:bookmarkStart w:id="629" w:name="_Ref5126582"/>
      <w:r>
        <w:rPr>
          <w:b/>
        </w:rPr>
        <w:t>Other non-cyclic meter reading requirements</w:t>
      </w:r>
      <w:bookmarkEnd w:id="629"/>
    </w:p>
    <w:p>
      <w:pPr>
        <w:pStyle w:val="Level3Number"/>
      </w:pPr>
      <w:r>
        <w:t>The Transporter (in the case of a Class 1 Supply Point or Supply Meter) and the Registered User (in the case of a Class 2, 3 or 4 Supply Point or Supply Meter) shall secure that a Valid Meter Reading is obtained and submitted to the CDSP:</w:t>
      </w:r>
    </w:p>
    <w:p>
      <w:pPr>
        <w:pStyle w:val="Level4Number"/>
      </w:pPr>
      <w:r>
        <w:t>(as required by Section G</w:t>
      </w:r>
      <w:ins w:id="630" w:author="Dentons" w:date="2019-04-04T11:40:00Z">
        <w:r>
          <w:t>7.3.1</w:t>
        </w:r>
      </w:ins>
      <w:del w:id="631" w:author="Dentons" w:date="2019-04-04T11:40:00Z">
        <w:r>
          <w:delText>3.5.2</w:delText>
        </w:r>
      </w:del>
      <w:r>
        <w:t>(iv) upon the Isolation of such Supply Point in accordance with Section G</w:t>
      </w:r>
      <w:ins w:id="632" w:author="Dentons" w:date="2019-04-04T11:40:00Z">
        <w:r>
          <w:t>7.3</w:t>
        </w:r>
      </w:ins>
      <w:del w:id="633" w:author="Dentons" w:date="2019-04-04T11:40:00Z">
        <w:r>
          <w:delText>3.5</w:delText>
        </w:r>
      </w:del>
      <w:r>
        <w:t>;</w:t>
      </w:r>
    </w:p>
    <w:p>
      <w:pPr>
        <w:pStyle w:val="Level4Number"/>
      </w:pPr>
      <w:r>
        <w:t>upon the replacement (whether for examination, inspection, repair, maintenance or exchange or otherwise) of such Supply Meter, in respect of both the replaced and the replacement meter;</w:t>
      </w:r>
    </w:p>
    <w:p>
      <w:pPr>
        <w:pStyle w:val="Level4Number"/>
      </w:pPr>
      <w:r>
        <w:t xml:space="preserve">upon a change of Class by way of a Supply Point Amendment (as provided in paragraph </w:t>
      </w:r>
      <w:r>
        <w:fldChar w:fldCharType="begin"/>
      </w:r>
      <w:r>
        <w:instrText xml:space="preserve"> REF _Ref5127704 \r \h </w:instrText>
      </w:r>
      <w:r>
        <w:fldChar w:fldCharType="separate"/>
      </w:r>
      <w:r>
        <w:t>5.14.3</w:t>
      </w:r>
      <w:r>
        <w:fldChar w:fldCharType="end"/>
      </w:r>
      <w:r>
        <w:t>).</w:t>
      </w:r>
    </w:p>
    <w:p>
      <w:pPr>
        <w:pStyle w:val="Level3Number"/>
      </w:pPr>
      <w:bookmarkStart w:id="634" w:name="_Ref5127735"/>
      <w:r>
        <w:t xml:space="preserve">In the case of a relevant Supply Meter (as defined in paragraph </w:t>
      </w:r>
      <w:r>
        <w:fldChar w:fldCharType="begin"/>
      </w:r>
      <w:r>
        <w:instrText xml:space="preserve"> REF _Ref5127339 \r \h </w:instrText>
      </w:r>
      <w:r>
        <w:fldChar w:fldCharType="separate"/>
      </w:r>
      <w:r>
        <w:t>5.12.1</w:t>
      </w:r>
      <w:r>
        <w:fldChar w:fldCharType="end"/>
      </w:r>
      <w:r>
        <w:t xml:space="preserve">) such Meter Reading shall be obtained and treated as a Check Read under paragraph </w:t>
      </w:r>
      <w:r>
        <w:fldChar w:fldCharType="begin"/>
      </w:r>
      <w:r>
        <w:instrText xml:space="preserve"> REF _Ref5123733 \r \h </w:instrText>
      </w:r>
      <w:r>
        <w:fldChar w:fldCharType="separate"/>
      </w:r>
      <w:r>
        <w:t>5.12</w:t>
      </w:r>
      <w:r>
        <w:fldChar w:fldCharType="end"/>
      </w:r>
      <w:r>
        <w:t>.</w:t>
      </w:r>
      <w:bookmarkEnd w:id="634"/>
    </w:p>
    <w:p>
      <w:pPr>
        <w:pStyle w:val="Level3Number"/>
      </w:pPr>
      <w:bookmarkStart w:id="635" w:name="_Ref5127704"/>
      <w:r>
        <w:t xml:space="preserve">Where a Supply Point Amendment is submitted for a change of Class, a Meter Reading shall be obtained (and submitted) or estimated in accordance with paragraph </w:t>
      </w:r>
      <w:r>
        <w:fldChar w:fldCharType="begin"/>
      </w:r>
      <w:r>
        <w:instrText xml:space="preserve"> REF _Ref5126573 \r \h </w:instrText>
      </w:r>
      <w:r>
        <w:fldChar w:fldCharType="separate"/>
      </w:r>
      <w:r>
        <w:t>5.13</w:t>
      </w:r>
      <w:r>
        <w:fldChar w:fldCharType="end"/>
      </w:r>
      <w:r>
        <w:t>, which shall apply on the basis that references to:</w:t>
      </w:r>
      <w:bookmarkEnd w:id="635"/>
    </w:p>
    <w:p>
      <w:pPr>
        <w:pStyle w:val="Level4Number"/>
      </w:pPr>
      <w:r>
        <w:t>Supply Point Confirmation are to the Supply Point Amendment;</w:t>
      </w:r>
    </w:p>
    <w:p>
      <w:pPr>
        <w:pStyle w:val="Level4Number"/>
      </w:pPr>
      <w:r>
        <w:t>Proposed Supply Point are to the Supply Point;</w:t>
      </w:r>
    </w:p>
    <w:p>
      <w:pPr>
        <w:pStyle w:val="Level4Number"/>
      </w:pPr>
      <w:r>
        <w:t>Proposing User are to the Registered User;</w:t>
      </w:r>
    </w:p>
    <w:p>
      <w:pPr>
        <w:pStyle w:val="Level4Number"/>
      </w:pPr>
      <w:r>
        <w:t>Supply Point Registration Date are to the effective date of the Supply Point Amendment.</w:t>
      </w:r>
    </w:p>
    <w:p>
      <w:pPr>
        <w:pStyle w:val="Level3Number"/>
      </w:pPr>
      <w:r>
        <w:t xml:space="preserve">Subject to paragraph </w:t>
      </w:r>
      <w:r>
        <w:fldChar w:fldCharType="begin"/>
      </w:r>
      <w:r>
        <w:instrText xml:space="preserve"> REF _Ref5127735 \r \h </w:instrText>
      </w:r>
      <w:r>
        <w:fldChar w:fldCharType="separate"/>
      </w:r>
      <w:r>
        <w:t>5.14.2</w:t>
      </w:r>
      <w:r>
        <w:fldChar w:fldCharType="end"/>
      </w:r>
      <w:r>
        <w:t xml:space="preserve">, each Valid Meter Reading submitted to the CDSP under this paragraph </w:t>
      </w:r>
      <w:r>
        <w:fldChar w:fldCharType="begin"/>
      </w:r>
      <w:r>
        <w:instrText xml:space="preserve"> REF _Ref5126582 \r \h </w:instrText>
      </w:r>
      <w:r>
        <w:fldChar w:fldCharType="separate"/>
      </w:r>
      <w:r>
        <w:t>5.14</w:t>
      </w:r>
      <w:r>
        <w:fldChar w:fldCharType="end"/>
      </w:r>
      <w:r>
        <w:t xml:space="preserve"> in respect of a Class 3 or 4 Supply Meter shall give rise to an Offtake Reconciliation for the purposes of which:</w:t>
      </w:r>
    </w:p>
    <w:p>
      <w:pPr>
        <w:pStyle w:val="Level4Number"/>
      </w:pPr>
      <w:r>
        <w:t>the Reconciliation Metered Period shall be the Meter Reading Period;</w:t>
      </w:r>
    </w:p>
    <w:p>
      <w:pPr>
        <w:pStyle w:val="Level4Number"/>
      </w:pPr>
      <w:r>
        <w:t>the Reconciliation Metered Volume shall be the Metered Volume.</w:t>
      </w:r>
    </w:p>
    <w:p>
      <w:pPr>
        <w:pStyle w:val="Level3Number"/>
      </w:pPr>
      <w:bookmarkStart w:id="636" w:name="_Ref5126524"/>
      <w:r>
        <w:t xml:space="preserve">Where a Registered User submits a Retrospective Data Update Notification in accordance with paragraph </w:t>
      </w:r>
      <w:r>
        <w:fldChar w:fldCharType="begin"/>
      </w:r>
      <w:r>
        <w:instrText xml:space="preserve"> REF _Ref5126110 \r \h </w:instrText>
      </w:r>
      <w:r>
        <w:fldChar w:fldCharType="separate"/>
      </w:r>
      <w:r>
        <w:t>4.3</w:t>
      </w:r>
      <w:r>
        <w:fldChar w:fldCharType="end"/>
      </w:r>
      <w:r>
        <w:t xml:space="preserve"> the Registered User shall secure:</w:t>
      </w:r>
      <w:bookmarkEnd w:id="636"/>
    </w:p>
    <w:p>
      <w:pPr>
        <w:pStyle w:val="Level4Number"/>
      </w:pPr>
      <w:r>
        <w:t>a Valid Meter Reading is obtained and submitted to the CDSP for which the Read Date is the Update Effective Date specified in the Retrospective Data Update Notification; and</w:t>
      </w:r>
    </w:p>
    <w:p>
      <w:pPr>
        <w:pStyle w:val="Level4Number"/>
      </w:pPr>
      <w:r>
        <w:t>a further Valid Meter Reading is obtained and submitted to the CDSP for which the Read Date is a date falling after the Read Date of the last submitted Valid Meter Reading for the relevant Supply Meter.</w:t>
      </w:r>
    </w:p>
    <w:p>
      <w:pPr>
        <w:pStyle w:val="Level2Number"/>
        <w:rPr>
          <w:b/>
        </w:rPr>
      </w:pPr>
      <w:bookmarkStart w:id="637" w:name="_Ref5126590"/>
      <w:r>
        <w:rPr>
          <w:b/>
        </w:rPr>
        <w:t>Daily Read Errors</w:t>
      </w:r>
      <w:bookmarkEnd w:id="637"/>
    </w:p>
    <w:p>
      <w:pPr>
        <w:pStyle w:val="Level3Number"/>
      </w:pPr>
      <w:r>
        <w:t xml:space="preserve">For the purposes of this paragraph </w:t>
      </w:r>
      <w:r>
        <w:fldChar w:fldCharType="begin"/>
      </w:r>
      <w:r>
        <w:instrText xml:space="preserve"> REF _Ref5126590 \r \h </w:instrText>
      </w:r>
      <w:r>
        <w:fldChar w:fldCharType="separate"/>
      </w:r>
      <w:r>
        <w:t>5.15</w:t>
      </w:r>
      <w:r>
        <w:fldChar w:fldCharType="end"/>
      </w:r>
      <w:r>
        <w:t>:</w:t>
      </w:r>
    </w:p>
    <w:p>
      <w:pPr>
        <w:pStyle w:val="Level4Number"/>
      </w:pPr>
      <w:r>
        <w:rPr>
          <w:b/>
        </w:rPr>
        <w:t>Daily Read Facility</w:t>
      </w:r>
      <w:r>
        <w:t xml:space="preserve"> means, in relation to a Class 1 Supply Meter, Transporter Daily Read Equipment, and in relation to a Class 2 Supply Meter, the equipment installed and/or arrangements made by the User for the purposes of obtaining, and submitting to the CDSP, Daily Meter Readings in accordance with paragraph </w:t>
      </w:r>
      <w:r>
        <w:fldChar w:fldCharType="begin"/>
      </w:r>
      <w:r>
        <w:instrText xml:space="preserve"> REF _Ref5127381 \r \h </w:instrText>
      </w:r>
      <w:r>
        <w:fldChar w:fldCharType="separate"/>
      </w:r>
      <w:r>
        <w:t>5.7</w:t>
      </w:r>
      <w:r>
        <w:fldChar w:fldCharType="end"/>
      </w:r>
      <w:r>
        <w:t>;</w:t>
      </w:r>
    </w:p>
    <w:p>
      <w:pPr>
        <w:pStyle w:val="Level4Number"/>
      </w:pPr>
      <w:r>
        <w:t xml:space="preserve">there is a </w:t>
      </w:r>
      <w:r>
        <w:rPr>
          <w:b/>
        </w:rPr>
        <w:t>Daily Read Error</w:t>
      </w:r>
      <w:r>
        <w:t xml:space="preserve"> in respect of a Class 1 or Class 2 Supply Meter on a Day where, by reason of the Daily Read Facility not functioning correctly, and not by reason of a failure of any other part of the Supply Meter Installation, the volume of gas which is determined on the basis of the Daily Meter Readings provided by the Transporter or the User (pursuant to paragraph </w:t>
      </w:r>
      <w:r>
        <w:fldChar w:fldCharType="begin"/>
      </w:r>
      <w:r>
        <w:instrText xml:space="preserve"> REF _Ref5127793 \r \h </w:instrText>
      </w:r>
      <w:r>
        <w:fldChar w:fldCharType="separate"/>
      </w:r>
      <w:r>
        <w:t>6.4.1</w:t>
      </w:r>
      <w:r>
        <w:fldChar w:fldCharType="end"/>
      </w:r>
      <w:r>
        <w:t xml:space="preserve"> or </w:t>
      </w:r>
      <w:r>
        <w:fldChar w:fldCharType="begin"/>
      </w:r>
      <w:r>
        <w:instrText xml:space="preserve"> REF _Ref5127798 \r \h </w:instrText>
      </w:r>
      <w:r>
        <w:fldChar w:fldCharType="separate"/>
      </w:r>
      <w:r>
        <w:t>6.5.1</w:t>
      </w:r>
      <w:r>
        <w:fldChar w:fldCharType="end"/>
      </w:r>
      <w:r>
        <w:t>) differs from the metered consumption;</w:t>
      </w:r>
    </w:p>
    <w:p>
      <w:pPr>
        <w:pStyle w:val="Level4Number"/>
      </w:pPr>
      <w:r>
        <w:rPr>
          <w:b/>
        </w:rPr>
        <w:t>metered consumption</w:t>
      </w:r>
      <w:r>
        <w:t xml:space="preserve"> is the volume of gas which was offtaken from the Total System at the Supply Meter Point on the Day, as registered by the Supply Meter and any </w:t>
      </w:r>
      <w:del w:id="638" w:author="Dentons" w:date="2019-04-08T20:24:00Z">
        <w:r>
          <w:delText>convertor</w:delText>
        </w:r>
      </w:del>
      <w:ins w:id="639" w:author="Dentons" w:date="2019-04-08T20:24:00Z">
        <w:r>
          <w:t>converter</w:t>
        </w:r>
      </w:ins>
      <w:r>
        <w:t xml:space="preserve"> (and not what is determined by reference to the Daily Meter Readings obtained by the Daily Read Facility);</w:t>
      </w:r>
    </w:p>
    <w:p>
      <w:pPr>
        <w:pStyle w:val="Level4Number"/>
      </w:pPr>
      <w:r>
        <w:t xml:space="preserve">where the Supply Meter Installation includes a </w:t>
      </w:r>
      <w:del w:id="640" w:author="Dentons" w:date="2019-04-08T20:24:00Z">
        <w:r>
          <w:delText>convertor</w:delText>
        </w:r>
      </w:del>
      <w:ins w:id="641" w:author="Dentons" w:date="2019-04-08T20:24:00Z">
        <w:r>
          <w:t>converter</w:t>
        </w:r>
      </w:ins>
      <w:r>
        <w:t xml:space="preserve">, references to volume are to volume as converted for temperature and/or pressure by such </w:t>
      </w:r>
      <w:del w:id="642" w:author="Dentons" w:date="2019-04-08T20:24:00Z">
        <w:r>
          <w:delText>convertor</w:delText>
        </w:r>
      </w:del>
      <w:ins w:id="643" w:author="Dentons" w:date="2019-04-08T20:24:00Z">
        <w:r>
          <w:t>converter</w:t>
        </w:r>
      </w:ins>
      <w:r>
        <w:t>;</w:t>
      </w:r>
    </w:p>
    <w:p>
      <w:pPr>
        <w:pStyle w:val="Level4Number"/>
      </w:pPr>
      <w:r>
        <w:t>a Daily Read Facility functions correctly where it functions within a tolerance of accuracy of 1%;</w:t>
      </w:r>
    </w:p>
    <w:p>
      <w:pPr>
        <w:pStyle w:val="Level4Number"/>
      </w:pPr>
      <w:bookmarkStart w:id="644" w:name="_Ref5128170"/>
      <w:r>
        <w:t>a reference to the Daily Read Facility includes (in relation to Transporter Daily Read Equipment) a reference to the elements of UK Link by which messages sent by Transporter Daily Read Equipment located at the Supply Point Premises only are processed and submitted as Daily Meter Readings to the Registered User.</w:t>
      </w:r>
      <w:bookmarkEnd w:id="644"/>
    </w:p>
    <w:p>
      <w:pPr>
        <w:pStyle w:val="Level3Number"/>
      </w:pPr>
      <w:r>
        <w:t xml:space="preserve">In respect of any Day (a </w:t>
      </w:r>
      <w:r>
        <w:rPr>
          <w:b/>
        </w:rPr>
        <w:t>Daily Read Error Day</w:t>
      </w:r>
      <w:r>
        <w:t>), other than a Failed Daily Read Day, a User may until the 5th Day after the Day on which the Transporter or the User provided Daily Meter Readings in respect of a Relevant Class 1 or Class 2 Supply Meter give notice (</w:t>
      </w:r>
      <w:r>
        <w:rPr>
          <w:b/>
        </w:rPr>
        <w:t>Daily Read Error Notice</w:t>
      </w:r>
      <w:r>
        <w:t>) to the CDSP:</w:t>
      </w:r>
    </w:p>
    <w:p>
      <w:pPr>
        <w:pStyle w:val="Level4Number"/>
      </w:pPr>
      <w:r>
        <w:t xml:space="preserve">to the effect that (notwithstanding validation under paragraph </w:t>
      </w:r>
      <w:r>
        <w:fldChar w:fldCharType="begin"/>
      </w:r>
      <w:r>
        <w:instrText xml:space="preserve"> REF _Ref5123667 \r \h </w:instrText>
      </w:r>
      <w:r>
        <w:fldChar w:fldCharType="separate"/>
      </w:r>
      <w:r>
        <w:t>5.3</w:t>
      </w:r>
      <w:r>
        <w:fldChar w:fldCharType="end"/>
      </w:r>
      <w:r>
        <w:t>) the User considers that there was a Daily Read Error on the Day; and</w:t>
      </w:r>
    </w:p>
    <w:p>
      <w:pPr>
        <w:pStyle w:val="Level4Number"/>
      </w:pPr>
      <w:r>
        <w:t xml:space="preserve">specifying the volume (the </w:t>
      </w:r>
      <w:r>
        <w:rPr>
          <w:b/>
        </w:rPr>
        <w:t>User Volume Estimate</w:t>
      </w:r>
      <w:r>
        <w:t>) which the User considers to have been the metered consumption on the Day;</w:t>
      </w:r>
    </w:p>
    <w:p>
      <w:pPr>
        <w:pStyle w:val="BodyText1"/>
      </w:pPr>
      <w:r>
        <w:t xml:space="preserve">and where the User gives a Daily Read Error Notice the further provisions of this paragraph </w:t>
      </w:r>
      <w:r>
        <w:fldChar w:fldCharType="begin"/>
      </w:r>
      <w:r>
        <w:instrText xml:space="preserve"> REF _Ref5126590 \r \h </w:instrText>
      </w:r>
      <w:r>
        <w:fldChar w:fldCharType="separate"/>
      </w:r>
      <w:r>
        <w:t>5.15</w:t>
      </w:r>
      <w:r>
        <w:fldChar w:fldCharType="end"/>
      </w:r>
      <w:r>
        <w:t xml:space="preserve"> and (in relation to a Class 1 Supply Meter) paragraph </w:t>
      </w:r>
      <w:r>
        <w:fldChar w:fldCharType="begin"/>
      </w:r>
      <w:r>
        <w:instrText xml:space="preserve"> REF _Ref5127845 \r \h </w:instrText>
      </w:r>
      <w:r>
        <w:fldChar w:fldCharType="separate"/>
      </w:r>
      <w:r>
        <w:t>6.6</w:t>
      </w:r>
      <w:r>
        <w:fldChar w:fldCharType="end"/>
      </w:r>
      <w:r>
        <w:t xml:space="preserve"> shall apply.</w:t>
      </w:r>
    </w:p>
    <w:p>
      <w:pPr>
        <w:pStyle w:val="Level3Number"/>
      </w:pPr>
      <w:bookmarkStart w:id="645" w:name="_Ref5127896"/>
      <w:r>
        <w:t xml:space="preserve">For the purposes of determining the User's </w:t>
      </w:r>
      <w:proofErr w:type="spellStart"/>
      <w:r>
        <w:t>UDQO</w:t>
      </w:r>
      <w:proofErr w:type="spellEnd"/>
      <w:r>
        <w:t xml:space="preserve"> in relation to the Daily Read Error Day (and where applicable subsequent Days):</w:t>
      </w:r>
      <w:bookmarkEnd w:id="645"/>
    </w:p>
    <w:p>
      <w:pPr>
        <w:pStyle w:val="Level4Number"/>
      </w:pPr>
      <w:bookmarkStart w:id="646" w:name="_Ref5128194"/>
      <w:r>
        <w:t xml:space="preserve">subject to paragraph (b), notwithstanding the Daily Read Error Notice (and in the case of a Class 1 Supply Meter the Transporter's notice under paragraph </w:t>
      </w:r>
      <w:r>
        <w:fldChar w:fldCharType="begin"/>
      </w:r>
      <w:r>
        <w:instrText xml:space="preserve"> REF _Ref5127851 \r \h </w:instrText>
      </w:r>
      <w:r>
        <w:fldChar w:fldCharType="separate"/>
      </w:r>
      <w:r>
        <w:t>6.6.1(b)</w:t>
      </w:r>
      <w:r>
        <w:fldChar w:fldCharType="end"/>
      </w:r>
      <w:r>
        <w:t>), the volume determined by reference to the Daily Meter Reading shall be used;</w:t>
      </w:r>
      <w:bookmarkEnd w:id="646"/>
    </w:p>
    <w:p>
      <w:pPr>
        <w:pStyle w:val="Level4Number"/>
      </w:pPr>
      <w:r>
        <w:t>where the Daily Read Error Notice was submitted not later than the Exit Close-out Date in relation to the Daily Read Error Day:</w:t>
      </w:r>
    </w:p>
    <w:p>
      <w:pPr>
        <w:pStyle w:val="Level5Number"/>
      </w:pPr>
      <w:r>
        <w:t xml:space="preserve">in the case of a Class 1 Supply Meter, paragraph </w:t>
      </w:r>
      <w:r>
        <w:fldChar w:fldCharType="begin"/>
      </w:r>
      <w:r>
        <w:instrText xml:space="preserve"> REF _Ref5127860 \r \h </w:instrText>
      </w:r>
      <w:r>
        <w:fldChar w:fldCharType="separate"/>
      </w:r>
      <w:r>
        <w:t>6.6.5(a)</w:t>
      </w:r>
      <w:r>
        <w:fldChar w:fldCharType="end"/>
      </w:r>
      <w:r>
        <w:t xml:space="preserve"> may apply;</w:t>
      </w:r>
    </w:p>
    <w:p>
      <w:pPr>
        <w:pStyle w:val="Level5Number"/>
      </w:pPr>
      <w:bookmarkStart w:id="647" w:name="_Ref5129600"/>
      <w:r>
        <w:t>the Transporter may (before the Exit Close-out Date) by agreement with the User substitute, for the value of the Metered Quantity derived from the original Daily Meter Readings, the value derived from the User Volume Estimate or such other value as the Transporter and the User shall agree (in which case the Transporter will notify the CDSP of such value);</w:t>
      </w:r>
      <w:bookmarkEnd w:id="647"/>
    </w:p>
    <w:p>
      <w:pPr>
        <w:pStyle w:val="Level4Number"/>
      </w:pPr>
      <w:bookmarkStart w:id="648" w:name="_Ref5129619"/>
      <w:r>
        <w:t xml:space="preserve">in relation to Days after the Failed Daily Read Day, the Transporter may also agree with the User to adjust the Metered Quantity determined for each such Day, until the Day when the Daily Read Facility is repaired, replaced or remedied in accordance with paragraph </w:t>
      </w:r>
      <w:r>
        <w:fldChar w:fldCharType="begin"/>
      </w:r>
      <w:r>
        <w:instrText xml:space="preserve"> REF _Ref5127874 \r \h </w:instrText>
      </w:r>
      <w:r>
        <w:fldChar w:fldCharType="separate"/>
      </w:r>
      <w:r>
        <w:t>5.15.8</w:t>
      </w:r>
      <w:r>
        <w:fldChar w:fldCharType="end"/>
      </w:r>
      <w:r>
        <w:t>, on a basis reflecting an agreed degree of error (in which case the Transporter will notify the CDSP of such agreement);</w:t>
      </w:r>
      <w:bookmarkEnd w:id="648"/>
    </w:p>
    <w:p>
      <w:pPr>
        <w:pStyle w:val="BodyText1"/>
      </w:pPr>
      <w:r>
        <w:t xml:space="preserve">(and for the avoidance of doubt the operation of paragraph (b)(ii) or (c) is a Consumption Adjustment as provided in paragraph </w:t>
      </w:r>
      <w:r>
        <w:fldChar w:fldCharType="begin"/>
      </w:r>
      <w:r>
        <w:instrText xml:space="preserve"> REF _Ref5123682 \r \h </w:instrText>
      </w:r>
      <w:r>
        <w:fldChar w:fldCharType="separate"/>
      </w:r>
      <w:r>
        <w:t>1.9.4</w:t>
      </w:r>
      <w:r>
        <w:fldChar w:fldCharType="end"/>
      </w:r>
      <w:r>
        <w:t>).</w:t>
      </w:r>
    </w:p>
    <w:p>
      <w:pPr>
        <w:pStyle w:val="Level3Number"/>
      </w:pPr>
      <w:bookmarkStart w:id="649" w:name="_Ref5127909"/>
      <w:r>
        <w:t xml:space="preserve">Except in a case where a substituted or adjusted value of the Metered Quantity was (before the Exit Close-out Date) used pursuant to paragraph </w:t>
      </w:r>
      <w:r>
        <w:fldChar w:fldCharType="begin"/>
      </w:r>
      <w:r>
        <w:instrText xml:space="preserve"> REF _Ref5127896 \r \h </w:instrText>
      </w:r>
      <w:r>
        <w:fldChar w:fldCharType="separate"/>
      </w:r>
      <w:r>
        <w:t>5.15.3</w:t>
      </w:r>
      <w:r>
        <w:fldChar w:fldCharType="end"/>
      </w:r>
      <w:r>
        <w:t xml:space="preserve">, upon the estimated metered consumption being agreed or established (as provided in paragraph </w:t>
      </w:r>
      <w:r>
        <w:fldChar w:fldCharType="begin"/>
      </w:r>
      <w:r>
        <w:instrText xml:space="preserve"> REF _Ref5127902 \r \h </w:instrText>
      </w:r>
      <w:r>
        <w:fldChar w:fldCharType="separate"/>
      </w:r>
      <w:r>
        <w:t>5.15.5</w:t>
      </w:r>
      <w:r>
        <w:fldChar w:fldCharType="end"/>
      </w:r>
      <w:r>
        <w:t>):</w:t>
      </w:r>
      <w:bookmarkEnd w:id="649"/>
    </w:p>
    <w:p>
      <w:pPr>
        <w:pStyle w:val="Level4Number"/>
      </w:pPr>
      <w:r>
        <w:t>the Transporter will determine (as nearly as may be) the Metered Quantity (</w:t>
      </w:r>
      <w:r>
        <w:rPr>
          <w:b/>
        </w:rPr>
        <w:t>Error Revised Quantity</w:t>
      </w:r>
      <w:r>
        <w:t>) for the Day on the basis of such estimated metered consumption; and (if applicable)</w:t>
      </w:r>
    </w:p>
    <w:p>
      <w:pPr>
        <w:pStyle w:val="Level4Number"/>
      </w:pPr>
      <w:r>
        <w:t>revisions and adjustments will be made in accordance with Sections B1.11, E3.5 and F1.4;</w:t>
      </w:r>
    </w:p>
    <w:p>
      <w:pPr>
        <w:pStyle w:val="BodyText1"/>
      </w:pPr>
      <w:r>
        <w:t xml:space="preserve">(and for the avoidance of doubt the operation of this paragraph </w:t>
      </w:r>
      <w:r>
        <w:fldChar w:fldCharType="begin"/>
      </w:r>
      <w:r>
        <w:instrText xml:space="preserve"> REF _Ref5127909 \r \h </w:instrText>
      </w:r>
      <w:r>
        <w:fldChar w:fldCharType="separate"/>
      </w:r>
      <w:r>
        <w:t>5.15.4</w:t>
      </w:r>
      <w:r>
        <w:fldChar w:fldCharType="end"/>
      </w:r>
      <w:r>
        <w:t xml:space="preserve"> is not a Consumption Adjustment and does not give rise to an Offtake Reconciliation).</w:t>
      </w:r>
    </w:p>
    <w:p>
      <w:pPr>
        <w:pStyle w:val="Level3Number"/>
      </w:pPr>
      <w:bookmarkStart w:id="650" w:name="_Ref5127902"/>
      <w:r>
        <w:t xml:space="preserve">For the purposes of paragraph </w:t>
      </w:r>
      <w:r>
        <w:fldChar w:fldCharType="begin"/>
      </w:r>
      <w:r>
        <w:instrText xml:space="preserve"> REF _Ref5127909 \r \h </w:instrText>
      </w:r>
      <w:r>
        <w:fldChar w:fldCharType="separate"/>
      </w:r>
      <w:r>
        <w:t>5.15.4</w:t>
      </w:r>
      <w:r>
        <w:fldChar w:fldCharType="end"/>
      </w:r>
      <w:r>
        <w:t>, the estimated metered consumption for the Daily Read Error Day:</w:t>
      </w:r>
      <w:bookmarkEnd w:id="650"/>
    </w:p>
    <w:p>
      <w:pPr>
        <w:pStyle w:val="Level4Number"/>
      </w:pPr>
      <w:r>
        <w:t xml:space="preserve">in relation to a Class 1 Supply Meter, shall be as agreed or determined in accordance with paragraph </w:t>
      </w:r>
      <w:ins w:id="651" w:author="Dentons" w:date="2019-04-04T15:38:00Z">
        <w:r>
          <w:fldChar w:fldCharType="begin"/>
        </w:r>
        <w:r>
          <w:instrText xml:space="preserve"> REF _Ref5127845 \r \h </w:instrText>
        </w:r>
      </w:ins>
      <w:r>
        <w:fldChar w:fldCharType="separate"/>
      </w:r>
      <w:ins w:id="652" w:author="Dentons" w:date="2019-04-04T16:11:00Z">
        <w:r>
          <w:t>6.6</w:t>
        </w:r>
      </w:ins>
      <w:ins w:id="653" w:author="Dentons" w:date="2019-04-04T15:38:00Z">
        <w:r>
          <w:fldChar w:fldCharType="end"/>
        </w:r>
      </w:ins>
      <w:del w:id="654" w:author="Dentons" w:date="2019-04-04T15:38:00Z">
        <w:r>
          <w:delText>6.6</w:delText>
        </w:r>
      </w:del>
      <w:r>
        <w:t>;</w:t>
      </w:r>
    </w:p>
    <w:p>
      <w:pPr>
        <w:pStyle w:val="Level4Number"/>
      </w:pPr>
      <w:r>
        <w:t xml:space="preserve">in relation to a Class 2 Supply Meter, the estimated metered consumption shall be determined on the basis of the User Volume Estimate, subject to paragraph </w:t>
      </w:r>
      <w:r>
        <w:fldChar w:fldCharType="begin"/>
      </w:r>
      <w:r>
        <w:instrText xml:space="preserve"> REF _Ref5127935 \r \h </w:instrText>
      </w:r>
      <w:r>
        <w:fldChar w:fldCharType="separate"/>
      </w:r>
      <w:r>
        <w:t>5.15.6</w:t>
      </w:r>
      <w:r>
        <w:fldChar w:fldCharType="end"/>
      </w:r>
      <w:r>
        <w:t>.</w:t>
      </w:r>
    </w:p>
    <w:p>
      <w:pPr>
        <w:pStyle w:val="Level3Number"/>
      </w:pPr>
      <w:bookmarkStart w:id="655" w:name="_Ref5127935"/>
      <w:r>
        <w:t xml:space="preserve">In relation to a Class 2 Supply Meter, if the Transporter does not agree that there was a Daily Read Error, or does not accept the User Volume Estimate, the Transporter and User shall discuss the matter, and if they agree upon a different estimate of metered consumption, the Transporter and the User shall notify the CDSP of such estimate, and the estimate shall be used for the purposes of paragraph </w:t>
      </w:r>
      <w:r>
        <w:fldChar w:fldCharType="begin"/>
      </w:r>
      <w:r>
        <w:instrText xml:space="preserve"> REF _Ref5127909 \r \h </w:instrText>
      </w:r>
      <w:r>
        <w:fldChar w:fldCharType="separate"/>
      </w:r>
      <w:r>
        <w:t>5.15.4</w:t>
      </w:r>
      <w:r>
        <w:fldChar w:fldCharType="end"/>
      </w:r>
      <w:r>
        <w:t>; but if (after such discussion) they do not agree on whether there was a Daily Read Error or on an estimate of metered consumption, the User may refer the matter to Expert Determination, and if the expert determines an estimate of metered consumption that estimate shall be used once notified to the CDSP.</w:t>
      </w:r>
      <w:bookmarkEnd w:id="655"/>
    </w:p>
    <w:p>
      <w:pPr>
        <w:pStyle w:val="Level3Number"/>
      </w:pPr>
      <w:bookmarkStart w:id="656" w:name="_Ref5128185"/>
      <w:r>
        <w:t xml:space="preserve">For the purposes of estimating the metered consumption for the Daily Read Error Day, where the Daily Read Facility is found not to be functioning correctly, and it is not apparent when it started to function incorrectly, unless the Transporter and the User otherwise agree (in which case the Transporter and the User will notify the CDSP of their agreement), the CDSP shall assume that such facility started to function incorrectly half way through the period from when the facility was last inspected by the Transporter or the User as the case may be (whether pursuant to this paragraph </w:t>
      </w:r>
      <w:r>
        <w:fldChar w:fldCharType="begin"/>
      </w:r>
      <w:r>
        <w:instrText xml:space="preserve"> REF _Ref5126590 \r \h </w:instrText>
      </w:r>
      <w:r>
        <w:fldChar w:fldCharType="separate"/>
      </w:r>
      <w:r>
        <w:t>5.15</w:t>
      </w:r>
      <w:r>
        <w:fldChar w:fldCharType="end"/>
      </w:r>
      <w:r>
        <w:t xml:space="preserve"> or any annual or other maintenance inspection) to the date of the Daily Read Error Notice.</w:t>
      </w:r>
      <w:bookmarkEnd w:id="656"/>
    </w:p>
    <w:p>
      <w:pPr>
        <w:pStyle w:val="Level3Number"/>
      </w:pPr>
      <w:bookmarkStart w:id="657" w:name="_Ref5127874"/>
      <w:r>
        <w:t>Where it is agreed or determined that the Daily Read Facility is not functioning correctly, the Transporter or User (as the case may be) will at its expense as soon as is reasonably practicable repair, replace or remedy the Daily Read Facility.</w:t>
      </w:r>
      <w:bookmarkEnd w:id="657"/>
    </w:p>
    <w:p>
      <w:pPr>
        <w:pStyle w:val="Level2Number"/>
        <w:rPr>
          <w:b/>
        </w:rPr>
      </w:pPr>
      <w:r>
        <w:rPr>
          <w:b/>
        </w:rPr>
        <w:t>Updated Meter Readings</w:t>
      </w:r>
    </w:p>
    <w:p>
      <w:pPr>
        <w:pStyle w:val="Level3Number"/>
      </w:pPr>
      <w:bookmarkStart w:id="658" w:name="_Ref5128007"/>
      <w:r>
        <w:t>A User may submit to the CDSP an updated Meter Reading (</w:t>
      </w:r>
      <w:r>
        <w:rPr>
          <w:b/>
        </w:rPr>
        <w:t>Updated Meter Reading</w:t>
      </w:r>
      <w:r>
        <w:t xml:space="preserve">) to replace an existing Valid Meter Reading previously submitted by the User pursuant to paragraph </w:t>
      </w:r>
      <w:r>
        <w:fldChar w:fldCharType="begin"/>
      </w:r>
      <w:r>
        <w:instrText xml:space="preserve"> REF _Ref5126110 \r \h </w:instrText>
      </w:r>
      <w:r>
        <w:fldChar w:fldCharType="separate"/>
      </w:r>
      <w:r>
        <w:t>4.3</w:t>
      </w:r>
      <w:r>
        <w:fldChar w:fldCharType="end"/>
      </w:r>
      <w:r>
        <w:t xml:space="preserve"> and this paragraph </w:t>
      </w:r>
      <w:r>
        <w:fldChar w:fldCharType="begin"/>
      </w:r>
      <w:r>
        <w:instrText xml:space="preserve"> REF _Ref5123503 \r \h </w:instrText>
      </w:r>
      <w:r>
        <w:fldChar w:fldCharType="separate"/>
      </w:r>
      <w:r>
        <w:t>5</w:t>
      </w:r>
      <w:r>
        <w:fldChar w:fldCharType="end"/>
      </w:r>
      <w:r>
        <w:t xml:space="preserve"> provided:</w:t>
      </w:r>
      <w:bookmarkEnd w:id="658"/>
    </w:p>
    <w:p>
      <w:pPr>
        <w:pStyle w:val="Level4Number"/>
      </w:pPr>
      <w:r>
        <w:t>the Read Date of the Updated Meter Reading and the Meter Reading which it updates are the same;</w:t>
      </w:r>
    </w:p>
    <w:p>
      <w:pPr>
        <w:pStyle w:val="Level4Number"/>
      </w:pPr>
      <w:r>
        <w:t>the Read Date of the Updated Meter Reading;</w:t>
      </w:r>
    </w:p>
    <w:p>
      <w:pPr>
        <w:pStyle w:val="Level5Number"/>
      </w:pPr>
      <w:r>
        <w:t>is on or after the Code Cut Off Date:</w:t>
      </w:r>
    </w:p>
    <w:p>
      <w:pPr>
        <w:pStyle w:val="Level5Number"/>
      </w:pPr>
      <w:r>
        <w:t>is not a Day in respect of which:</w:t>
      </w:r>
    </w:p>
    <w:p>
      <w:pPr>
        <w:pStyle w:val="Level7Number"/>
        <w:numPr>
          <w:ilvl w:val="0"/>
          <w:numId w:val="0"/>
        </w:numPr>
        <w:tabs>
          <w:tab w:val="left" w:pos="2880"/>
        </w:tabs>
        <w:ind w:left="2880" w:hanging="720"/>
      </w:pPr>
      <w:r>
        <w:t>(1)</w:t>
      </w:r>
      <w:r>
        <w:tab/>
        <w:t xml:space="preserve">an Offtake Reconciliation has been carried out pursuant to paragraph </w:t>
      </w:r>
      <w:r>
        <w:fldChar w:fldCharType="begin"/>
      </w:r>
      <w:r>
        <w:instrText xml:space="preserve"> REF _Ref5127981 \r \h </w:instrText>
      </w:r>
      <w:r>
        <w:fldChar w:fldCharType="separate"/>
      </w:r>
      <w:r>
        <w:t>5.12.7</w:t>
      </w:r>
      <w:r>
        <w:fldChar w:fldCharType="end"/>
      </w:r>
      <w:r>
        <w:t>;</w:t>
      </w:r>
    </w:p>
    <w:p>
      <w:pPr>
        <w:pStyle w:val="Level7Number"/>
        <w:numPr>
          <w:ilvl w:val="0"/>
          <w:numId w:val="0"/>
        </w:numPr>
        <w:ind w:left="2880" w:hanging="720"/>
      </w:pPr>
      <w:r>
        <w:t>(2)</w:t>
      </w:r>
      <w:r>
        <w:tab/>
        <w:t>in respect of which a Consumption Adjustment has been made;</w:t>
      </w:r>
    </w:p>
    <w:p>
      <w:pPr>
        <w:pStyle w:val="Level4Number"/>
      </w:pPr>
      <w:r>
        <w:t>the User was the Registered User of the Supply Meter Point on the Read Date of the earlier submitted Meter Reading; and</w:t>
      </w:r>
    </w:p>
    <w:p>
      <w:pPr>
        <w:pStyle w:val="Level4Number"/>
      </w:pPr>
      <w:r>
        <w:t>when submitting the Updated Meter Reading the Meter Reading is identified as an updated Meter Reading.</w:t>
      </w:r>
    </w:p>
    <w:p>
      <w:pPr>
        <w:pStyle w:val="Level3Number"/>
      </w:pPr>
      <w:r>
        <w:t xml:space="preserve">A User may submit an Updated Meter Reading to replace a CDSP estimated Meter Reading determined in accordance with paragraph </w:t>
      </w:r>
      <w:r>
        <w:fldChar w:fldCharType="begin"/>
      </w:r>
      <w:r>
        <w:instrText xml:space="preserve"> REF _Ref5126798 \r \h </w:instrText>
      </w:r>
      <w:r>
        <w:fldChar w:fldCharType="separate"/>
      </w:r>
      <w:r>
        <w:t>5.4.6</w:t>
      </w:r>
      <w:r>
        <w:fldChar w:fldCharType="end"/>
      </w:r>
      <w:r>
        <w:t xml:space="preserve"> provided each of the requirements in paragraph </w:t>
      </w:r>
      <w:r>
        <w:fldChar w:fldCharType="begin"/>
      </w:r>
      <w:r>
        <w:instrText xml:space="preserve"> REF _Ref5128007 \r \h </w:instrText>
      </w:r>
      <w:r>
        <w:fldChar w:fldCharType="separate"/>
      </w:r>
      <w:r>
        <w:t>5.16.1</w:t>
      </w:r>
      <w:r>
        <w:fldChar w:fldCharType="end"/>
      </w:r>
      <w:r>
        <w:t xml:space="preserve"> are satisfied.</w:t>
      </w:r>
    </w:p>
    <w:p>
      <w:pPr>
        <w:pStyle w:val="Level3Number"/>
      </w:pPr>
      <w:r>
        <w:t xml:space="preserve">An Updated Meter Reading will be Validated in accordance with paragraph </w:t>
      </w:r>
      <w:r>
        <w:fldChar w:fldCharType="begin"/>
      </w:r>
      <w:r>
        <w:instrText xml:space="preserve"> REF _Ref5123667 \r \h </w:instrText>
      </w:r>
      <w:r>
        <w:fldChar w:fldCharType="separate"/>
      </w:r>
      <w:r>
        <w:t>5.3</w:t>
      </w:r>
      <w:r>
        <w:fldChar w:fldCharType="end"/>
      </w:r>
      <w:r>
        <w:t xml:space="preserve"> and following validation by the CDSP the CDSP will notify the User whether or not the Updated Meter Reading is a Valid.</w:t>
      </w:r>
    </w:p>
    <w:p>
      <w:pPr>
        <w:pStyle w:val="Level3Number"/>
      </w:pPr>
      <w:r>
        <w:t>Where the Updated Meter Reading is a Valid the Updated Meter Reading will replace the earlier submitted Meter Reading for the purposes of the Code and any adjustment to an Affected Offtake Reconciliation will be carried out in accordance with Section E6.8.</w:t>
      </w:r>
    </w:p>
    <w:p>
      <w:pPr>
        <w:pStyle w:val="Level1Heading"/>
      </w:pPr>
      <w:bookmarkStart w:id="659" w:name="_Ref5123522"/>
      <w:bookmarkStart w:id="660" w:name="_Toc5130424"/>
      <w:r>
        <w:t>Class 1 Supply Meters</w:t>
      </w:r>
      <w:bookmarkEnd w:id="659"/>
      <w:bookmarkEnd w:id="660"/>
    </w:p>
    <w:p>
      <w:pPr>
        <w:pStyle w:val="Level2Number"/>
        <w:rPr>
          <w:b/>
        </w:rPr>
      </w:pPr>
      <w:r>
        <w:rPr>
          <w:b/>
        </w:rPr>
        <w:t>Class 1 Meter Read Requirement</w:t>
      </w:r>
    </w:p>
    <w:p>
      <w:pPr>
        <w:pStyle w:val="Level3Number"/>
      </w:pPr>
      <w:r>
        <w:t xml:space="preserve">The </w:t>
      </w:r>
      <w:r>
        <w:rPr>
          <w:b/>
        </w:rPr>
        <w:t>Class 1 Meter Read Requirement</w:t>
      </w:r>
      <w:r>
        <w:t xml:space="preserve"> in relation to a Supply Meter is the requirement that Transporter Daily Read Equipment be installed and connected to such Supply Meter and has become operational in accordance with paragraph </w:t>
      </w:r>
      <w:r>
        <w:fldChar w:fldCharType="begin"/>
      </w:r>
      <w:r>
        <w:instrText xml:space="preserve"> REF _Ref5128026 \r \h </w:instrText>
      </w:r>
      <w:r>
        <w:fldChar w:fldCharType="separate"/>
      </w:r>
      <w:r>
        <w:t>6.2.6</w:t>
      </w:r>
      <w:r>
        <w:fldChar w:fldCharType="end"/>
      </w:r>
      <w:r>
        <w:t>.</w:t>
      </w:r>
    </w:p>
    <w:p>
      <w:pPr>
        <w:pStyle w:val="Level2Number"/>
        <w:rPr>
          <w:b/>
        </w:rPr>
      </w:pPr>
      <w:r>
        <w:rPr>
          <w:b/>
        </w:rPr>
        <w:t>Daily Read Equipment</w:t>
      </w:r>
    </w:p>
    <w:p>
      <w:pPr>
        <w:pStyle w:val="Level3Number"/>
      </w:pPr>
      <w:r>
        <w:t xml:space="preserve">Subject to paragraph </w:t>
      </w:r>
      <w:r>
        <w:fldChar w:fldCharType="begin"/>
      </w:r>
      <w:r>
        <w:instrText xml:space="preserve"> REF _Ref5128036 \r \h </w:instrText>
      </w:r>
      <w:r>
        <w:fldChar w:fldCharType="separate"/>
      </w:r>
      <w:r>
        <w:t>6.7</w:t>
      </w:r>
      <w:r>
        <w:fldChar w:fldCharType="end"/>
      </w:r>
      <w:r>
        <w:t xml:space="preserve">, for the purposes of the Code </w:t>
      </w:r>
      <w:r>
        <w:rPr>
          <w:b/>
        </w:rPr>
        <w:t>Transporter Daily Read Equipment</w:t>
      </w:r>
      <w:r>
        <w:t xml:space="preserve"> is equipment, of a design and standard of manufacture specified (consistently with any Legal Requirement) by the Transporter for the purposes of this Section, which enables Meter Readings to be obtained by the Transporter remotely at set intervals.</w:t>
      </w:r>
    </w:p>
    <w:p>
      <w:pPr>
        <w:pStyle w:val="Level3Number"/>
      </w:pPr>
      <w:bookmarkStart w:id="661" w:name="_Ref5129886"/>
      <w:r>
        <w:t>Transporter Daily Read Equipment comprises:</w:t>
      </w:r>
      <w:bookmarkEnd w:id="661"/>
    </w:p>
    <w:p>
      <w:pPr>
        <w:pStyle w:val="Level4Number"/>
      </w:pPr>
      <w:r>
        <w:t xml:space="preserve">a device for capturing from the Supply Meter, and/or (where installed) a </w:t>
      </w:r>
      <w:del w:id="662" w:author="Dentons" w:date="2019-04-08T20:24:00Z">
        <w:r>
          <w:delText>convertor</w:delText>
        </w:r>
      </w:del>
      <w:ins w:id="663" w:author="Dentons" w:date="2019-04-08T20:24:00Z">
        <w:r>
          <w:t>converter</w:t>
        </w:r>
      </w:ins>
      <w:r>
        <w:t>, data which constitutes or permits the derivation of a Meter Reading; and</w:t>
      </w:r>
    </w:p>
    <w:p>
      <w:pPr>
        <w:pStyle w:val="Level4Number"/>
      </w:pPr>
      <w:r>
        <w:t>a telephone line or radio transmitter and/or such other equipment as shall be required for transmitting such data to the Transporter in accordance with the relevant requirements of the UK Link Manual.</w:t>
      </w:r>
    </w:p>
    <w:p>
      <w:pPr>
        <w:pStyle w:val="Level3Number"/>
      </w:pPr>
      <w:r>
        <w:t>Transporter Daily Read Equipment may (where designed to be capable of such installation) be installed in connection with more than one Supply Meter at a single Supply Point Premises.</w:t>
      </w:r>
    </w:p>
    <w:p>
      <w:pPr>
        <w:pStyle w:val="Level3Number"/>
      </w:pPr>
      <w:bookmarkStart w:id="664" w:name="_Ref5128073"/>
      <w:r>
        <w:t>Where the Class 1 Requirement applies in relation to a Supply Meter Point pursuant to Section G</w:t>
      </w:r>
      <w:ins w:id="665" w:author="Dentons" w:date="2019-04-04T11:41:00Z">
        <w:r>
          <w:t>2.1</w:t>
        </w:r>
      </w:ins>
      <w:del w:id="666" w:author="Dentons" w:date="2019-04-04T11:41:00Z">
        <w:r>
          <w:delText>1.5</w:delText>
        </w:r>
      </w:del>
      <w:r>
        <w:t>, the Transporter will have the sole entitlement and responsibility for ensuring the Class 1 Meter Read Requirement is satisfied, by:</w:t>
      </w:r>
      <w:bookmarkEnd w:id="664"/>
    </w:p>
    <w:p>
      <w:pPr>
        <w:pStyle w:val="Level4Number"/>
      </w:pPr>
      <w:r>
        <w:t>furnishing, installing, removing, making operational and maintaining Transporter Daily Read Equipment (including its connection or reconnection to the Supply Meter Installation); and</w:t>
      </w:r>
    </w:p>
    <w:p>
      <w:pPr>
        <w:pStyle w:val="Level4Number"/>
      </w:pPr>
      <w:r>
        <w:t>repairing or replacing the Transporter Daily Read Equipment where such repair or replacement is necessary as a result of the failure (including by reason of damage, normal wear or tear or defective design or manufacture) thereof.</w:t>
      </w:r>
    </w:p>
    <w:p>
      <w:pPr>
        <w:pStyle w:val="Level3Number"/>
      </w:pPr>
      <w:bookmarkStart w:id="667" w:name="_Ref5123624"/>
      <w:r>
        <w:t>Where the Transporter furnishes or has furnished Transporter Daily Read Equipment, with effect from the date upon which the relevant Supply Meter Point becomes a Class 1 Supply Meter Point, the Registered User shall (unless the cost thereof has been paid pursuant to a Siteworks Contract) pay the appropriate charges in accordance with the Transporter's Metering Charges Statement.</w:t>
      </w:r>
      <w:bookmarkEnd w:id="667"/>
    </w:p>
    <w:p>
      <w:pPr>
        <w:pStyle w:val="Level3Number"/>
      </w:pPr>
      <w:bookmarkStart w:id="668" w:name="_Ref5128026"/>
      <w:r>
        <w:t xml:space="preserve">Transporter Daily Read Equipment installed at a Supply Meter Point will be treated as being operational (for the purposes of paragraph </w:t>
      </w:r>
      <w:r>
        <w:fldChar w:fldCharType="begin"/>
      </w:r>
      <w:r>
        <w:instrText xml:space="preserve"> REF _Ref5128054 \r \h </w:instrText>
      </w:r>
      <w:r>
        <w:fldChar w:fldCharType="separate"/>
      </w:r>
      <w:r>
        <w:t>1.3.1</w:t>
      </w:r>
      <w:r>
        <w:fldChar w:fldCharType="end"/>
      </w:r>
      <w:r>
        <w:t>)</w:t>
      </w:r>
      <w:bookmarkEnd w:id="668"/>
    </w:p>
    <w:p>
      <w:pPr>
        <w:pStyle w:val="Level4Number"/>
      </w:pPr>
      <w:r>
        <w:t>with effect from the later of:</w:t>
      </w:r>
    </w:p>
    <w:p>
      <w:pPr>
        <w:pStyle w:val="Level4Number"/>
      </w:pPr>
      <w:r>
        <w:t>following the Transporter's notification to the CDSP, the Day on which the CDSP notifies the Registered User that the equipment is operational; and</w:t>
      </w:r>
    </w:p>
    <w:p>
      <w:pPr>
        <w:pStyle w:val="Level4Number"/>
      </w:pPr>
      <w:r>
        <w:t>the first Day on which the Transporter provides to the CDSP a Valid Meter Reading obtained by means of such equipment.</w:t>
      </w:r>
    </w:p>
    <w:p>
      <w:pPr>
        <w:pStyle w:val="Level3Number"/>
      </w:pPr>
      <w:r>
        <w:t>Subject to Section G</w:t>
      </w:r>
      <w:ins w:id="669" w:author="Dentons" w:date="2019-04-04T11:41:00Z">
        <w:r>
          <w:t>2.1.5</w:t>
        </w:r>
      </w:ins>
      <w:del w:id="670" w:author="Dentons" w:date="2019-04-04T11:41:00Z">
        <w:r>
          <w:delText>1.5.5</w:delText>
        </w:r>
      </w:del>
      <w:r>
        <w:t>, where a New Supply Meter Point is a Class 1 Supply Meter Point pursuant to Section G</w:t>
      </w:r>
      <w:ins w:id="671" w:author="Dentons" w:date="2019-04-04T11:41:00Z">
        <w:r>
          <w:t>2.1.8</w:t>
        </w:r>
      </w:ins>
      <w:del w:id="672" w:author="Dentons" w:date="2019-04-04T11:41:00Z">
        <w:r>
          <w:delText>1.5.8</w:delText>
        </w:r>
      </w:del>
      <w:r>
        <w:t xml:space="preserve">, the Transporter will, as soon as reasonably practicable, furnish, install, make operational and maintain Transporter Daily Read Equipment at the relevant Supply Meter, and shall inform the CDSP (who shall notify the Registered User) when Transporter Daily Read Equipment has been installed and made operational in accordance with paragraph </w:t>
      </w:r>
      <w:r>
        <w:fldChar w:fldCharType="begin"/>
      </w:r>
      <w:r>
        <w:instrText xml:space="preserve"> REF _Ref5128026 \r \h </w:instrText>
      </w:r>
      <w:r>
        <w:fldChar w:fldCharType="separate"/>
      </w:r>
      <w:r>
        <w:t>6.2.6</w:t>
      </w:r>
      <w:r>
        <w:fldChar w:fldCharType="end"/>
      </w:r>
      <w:r>
        <w:t>. In the event of undue delay being experienced, the Transporter will:</w:t>
      </w:r>
    </w:p>
    <w:p>
      <w:pPr>
        <w:pStyle w:val="Level4Number"/>
      </w:pPr>
      <w:r>
        <w:t>promptly notify the Registered User of the nature of the delay and of an expected timescale for resolution;</w:t>
      </w:r>
    </w:p>
    <w:p>
      <w:pPr>
        <w:pStyle w:val="Level4Number"/>
      </w:pPr>
      <w:r>
        <w:t>ensure that the Registered User is regularly advised of progress and promptly notified when the Transporter Daily Read Equipment has been installed and made operational.</w:t>
      </w:r>
    </w:p>
    <w:p>
      <w:pPr>
        <w:pStyle w:val="Level3Number"/>
      </w:pPr>
      <w:r>
        <w:t>Where the Transporter is unable to obtain or install the telephone line or experiences undue delay in obtaining or installing it and this is not due to the act or omission of any other person then where practicable the Transporter will install a radio transmitter provided there is a suitable site at the Supply Point Premises for such purposes and security as may be required.</w:t>
      </w:r>
    </w:p>
    <w:p>
      <w:pPr>
        <w:pStyle w:val="Level3Number"/>
      </w:pPr>
      <w:bookmarkStart w:id="673" w:name="_Ref5129986"/>
      <w:r>
        <w:t>Where requested by the Transporter, the Registered User will:</w:t>
      </w:r>
      <w:bookmarkEnd w:id="673"/>
    </w:p>
    <w:p>
      <w:pPr>
        <w:pStyle w:val="Level4Number"/>
      </w:pPr>
      <w:r>
        <w:t>procure permission and access for the Transporter to:</w:t>
      </w:r>
    </w:p>
    <w:p>
      <w:pPr>
        <w:pStyle w:val="Level5Number"/>
      </w:pPr>
      <w:r>
        <w:t>install and make operational (and, where permitted under G</w:t>
      </w:r>
      <w:ins w:id="674" w:author="Dentons" w:date="2019-04-04T11:41:00Z">
        <w:r>
          <w:t>2.1.6</w:t>
        </w:r>
      </w:ins>
      <w:del w:id="675" w:author="Dentons" w:date="2019-04-04T11:41:00Z">
        <w:r>
          <w:delText>1.5.6</w:delText>
        </w:r>
      </w:del>
      <w:r>
        <w:t>(c) remove) the Transporter Daily Read Equipment;</w:t>
      </w:r>
    </w:p>
    <w:p>
      <w:pPr>
        <w:pStyle w:val="Level5Number"/>
      </w:pPr>
      <w:r>
        <w:t>attach the Transporter Daily Read Equipment to the Supply Meter Installation;</w:t>
      </w:r>
    </w:p>
    <w:p>
      <w:pPr>
        <w:pStyle w:val="Level4Number"/>
      </w:pPr>
      <w:r>
        <w:t xml:space="preserve">facilitate inspection and maintenance and any activity referred to in paragraph </w:t>
      </w:r>
      <w:r>
        <w:fldChar w:fldCharType="begin"/>
      </w:r>
      <w:r>
        <w:instrText xml:space="preserve"> REF _Ref5128073 \r \h </w:instrText>
      </w:r>
      <w:r>
        <w:fldChar w:fldCharType="separate"/>
      </w:r>
      <w:r>
        <w:t>6.2.4</w:t>
      </w:r>
      <w:r>
        <w:fldChar w:fldCharType="end"/>
      </w:r>
      <w:r>
        <w:t xml:space="preserve"> by the Transporter as required for the purposes of keeping such equipment operational (including any requirement for resynchronisation and/or adjustment);</w:t>
      </w:r>
    </w:p>
    <w:p>
      <w:pPr>
        <w:pStyle w:val="Level4Number"/>
      </w:pPr>
      <w:r>
        <w:t>procure that a suitable site including support, protection and security for the Transporter Daily Read Equipment is available at the Supply Point Premises.</w:t>
      </w:r>
    </w:p>
    <w:p>
      <w:pPr>
        <w:pStyle w:val="Level3Number"/>
      </w:pPr>
      <w:r>
        <w:t>Where the Registered User intends, or becomes aware that the consumer or any other person intends, to undertake works on the Supply Meter Installation (or any part of it) which will or is likely to impact on the ability of the Transporter to obtain accurate and timely Valid Daily Meter Readings then:</w:t>
      </w:r>
    </w:p>
    <w:p>
      <w:pPr>
        <w:pStyle w:val="Level4Number"/>
      </w:pPr>
      <w:r>
        <w:t>the Registered User will use reasonable endeavours to notify the Transporter, at least two Supply Point Systems Business Days prior to the commencement of such works:</w:t>
      </w:r>
    </w:p>
    <w:p>
      <w:pPr>
        <w:pStyle w:val="Level5Number"/>
      </w:pPr>
      <w:r>
        <w:t>of the date when disconnection of Transporter Daily Read Equipment from such Supply Meter Installation will occur and subject to (ii) such date will be the date when reconnection of Transporter Daily Read Equipment to the Supply Meter Installation is required;</w:t>
      </w:r>
    </w:p>
    <w:p>
      <w:pPr>
        <w:pStyle w:val="Level5Number"/>
      </w:pPr>
      <w:r>
        <w:t>of the date when reconnection of Transporter Daily Read Equipment to the Supply Meter Installation is required if different from (i);</w:t>
      </w:r>
    </w:p>
    <w:p>
      <w:pPr>
        <w:pStyle w:val="Level4Number"/>
      </w:pPr>
      <w:r>
        <w:t>the Transporter will within two Supply Point Systems Business Days of the reconnection date stated in (a)(ii) use reasonable endeavours to reconnect and resynchronise its Transporter Daily Read Equipment with the Supply Meter Installation.</w:t>
      </w:r>
    </w:p>
    <w:p>
      <w:pPr>
        <w:pStyle w:val="Level3Number"/>
      </w:pPr>
      <w:r>
        <w:t>The Registered User shall take reasonable steps to secure that the Transporter Daily Read Equipment is not damaged or otherwise mistreated.</w:t>
      </w:r>
    </w:p>
    <w:p>
      <w:pPr>
        <w:pStyle w:val="Level3Number"/>
      </w:pPr>
      <w:r>
        <w:t>Ownership of the Transporter Daily Read Equipment shall remain with the Transporter (or any person to whom the Transporter may transfer ownership).</w:t>
      </w:r>
    </w:p>
    <w:p>
      <w:pPr>
        <w:pStyle w:val="Level2Number"/>
        <w:rPr>
          <w:b/>
        </w:rPr>
      </w:pPr>
      <w:r>
        <w:rPr>
          <w:b/>
        </w:rPr>
        <w:t>Daily Meter Readings</w:t>
      </w:r>
    </w:p>
    <w:p>
      <w:pPr>
        <w:pStyle w:val="Level3Number"/>
      </w:pPr>
      <w:bookmarkStart w:id="676" w:name="_Ref5128096"/>
      <w:r>
        <w:t>In relation to a Class 1 Supply Meter:</w:t>
      </w:r>
      <w:bookmarkEnd w:id="676"/>
    </w:p>
    <w:p>
      <w:pPr>
        <w:pStyle w:val="Level4Number"/>
      </w:pPr>
      <w:r>
        <w:t>the Transporter will obtain (and the User authorises the Transporter to obtain) by means of the Transporter Daily Read Equipment (where it is operational) a Daily Meter Reading for each Day;</w:t>
      </w:r>
    </w:p>
    <w:p>
      <w:pPr>
        <w:pStyle w:val="Level4Number"/>
      </w:pPr>
      <w:r>
        <w:t>the Transporter may so obtain Meter Readings at other times within the Day; and</w:t>
      </w:r>
    </w:p>
    <w:p>
      <w:pPr>
        <w:pStyle w:val="Level4Number"/>
      </w:pPr>
      <w:r>
        <w:t>the Transporter shall submit the Daily Meter Reading to the CDSP.</w:t>
      </w:r>
    </w:p>
    <w:p>
      <w:pPr>
        <w:pStyle w:val="Level3Number"/>
      </w:pPr>
      <w:r>
        <w:t xml:space="preserve">The Transporter is responsible for validation of the Meter Readings from Transporter Daily Read Equipment in accordance with paragraph </w:t>
      </w:r>
      <w:r>
        <w:fldChar w:fldCharType="begin"/>
      </w:r>
      <w:r>
        <w:instrText xml:space="preserve"> REF _Ref5123667 \r \h </w:instrText>
      </w:r>
      <w:r>
        <w:fldChar w:fldCharType="separate"/>
      </w:r>
      <w:r>
        <w:t>5.3</w:t>
      </w:r>
      <w:r>
        <w:fldChar w:fldCharType="end"/>
      </w:r>
      <w:r>
        <w:t>.</w:t>
      </w:r>
    </w:p>
    <w:p>
      <w:pPr>
        <w:pStyle w:val="Level3Number"/>
      </w:pPr>
      <w:bookmarkStart w:id="677" w:name="_Ref5129573"/>
      <w:r>
        <w:t>In relation to a Class 1 Supply Meter a Daily Meter Reading will not be Valid unless it is provided to the relevant User in the format and by the means specified in the UK Link Manual.</w:t>
      </w:r>
      <w:bookmarkEnd w:id="677"/>
    </w:p>
    <w:p>
      <w:pPr>
        <w:pStyle w:val="Level3Number"/>
      </w:pPr>
      <w:bookmarkStart w:id="678" w:name="_Ref5130266"/>
      <w:r>
        <w:t>The Registered User of a Class 1 Supply Meter will pay appropriate charges in accordance with the Transporter's Metering Charges Statement in respect of the Daily Meter Readings obtained by the Transporter from the Transporter Daily Read Equipment.</w:t>
      </w:r>
      <w:bookmarkEnd w:id="678"/>
    </w:p>
    <w:p>
      <w:pPr>
        <w:pStyle w:val="Level3Number"/>
      </w:pPr>
      <w:bookmarkStart w:id="679" w:name="_Ref5128100"/>
      <w:r>
        <w:t>In relation to a Class 1 Supply Meter Point, where Section G</w:t>
      </w:r>
      <w:ins w:id="680" w:author="Dentons" w:date="2019-04-04T11:41:00Z">
        <w:r>
          <w:t>2.1.8</w:t>
        </w:r>
      </w:ins>
      <w:del w:id="681" w:author="Dentons" w:date="2019-04-04T11:41:00Z">
        <w:r>
          <w:delText>1.5.8</w:delText>
        </w:r>
      </w:del>
      <w:r>
        <w:t xml:space="preserve"> applies, the Transporter shall use all reasonable endeavours to obtain Meter Readings by procuring On Site Meter Reads, for each Day commencing with the Supply Point Registration Date; and the Registered User shall cooperate with the Transporter in relation thereto.</w:t>
      </w:r>
      <w:bookmarkEnd w:id="679"/>
    </w:p>
    <w:p>
      <w:pPr>
        <w:pStyle w:val="Level3Number"/>
      </w:pPr>
      <w:r>
        <w:t xml:space="preserve">When the Class 1 Meter Read Requirements are satisfied, the Transporter will obtain Meter Readings in accordance with paragraph </w:t>
      </w:r>
      <w:r>
        <w:fldChar w:fldCharType="begin"/>
      </w:r>
      <w:r>
        <w:instrText xml:space="preserve"> REF _Ref5128096 \r \h </w:instrText>
      </w:r>
      <w:r>
        <w:fldChar w:fldCharType="separate"/>
      </w:r>
      <w:r>
        <w:t>6.3.1</w:t>
      </w:r>
      <w:r>
        <w:fldChar w:fldCharType="end"/>
      </w:r>
      <w:r>
        <w:t>.</w:t>
      </w:r>
    </w:p>
    <w:p>
      <w:pPr>
        <w:pStyle w:val="Level3Number"/>
      </w:pPr>
      <w:r>
        <w:t xml:space="preserve">When the Transporter cannot obtain Meter Readings under paragraph </w:t>
      </w:r>
      <w:r>
        <w:fldChar w:fldCharType="begin"/>
      </w:r>
      <w:r>
        <w:instrText xml:space="preserve"> REF _Ref5128100 \r \h </w:instrText>
      </w:r>
      <w:r>
        <w:fldChar w:fldCharType="separate"/>
      </w:r>
      <w:r>
        <w:t>6.3.5</w:t>
      </w:r>
      <w:r>
        <w:fldChar w:fldCharType="end"/>
      </w:r>
      <w:r>
        <w:t xml:space="preserve"> for the Supply Point Registration Date or for any of the six consecutive Days thereafter, then for each Day for which Meter Readings are not obtained the Metered Volume shall be estimated in accordance with paragraph </w:t>
      </w:r>
      <w:r>
        <w:fldChar w:fldCharType="begin"/>
      </w:r>
      <w:r>
        <w:instrText xml:space="preserve"> REF _Ref5123977 \r \h </w:instrText>
      </w:r>
      <w:r>
        <w:fldChar w:fldCharType="separate"/>
      </w:r>
      <w:r>
        <w:t>5.4</w:t>
      </w:r>
      <w:r>
        <w:fldChar w:fldCharType="end"/>
      </w:r>
      <w:r>
        <w:t xml:space="preserve">, but thereafter paragraph </w:t>
      </w:r>
      <w:r>
        <w:fldChar w:fldCharType="begin"/>
      </w:r>
      <w:r>
        <w:instrText xml:space="preserve"> REF _Ref5128119 \r \h </w:instrText>
      </w:r>
      <w:r>
        <w:fldChar w:fldCharType="separate"/>
      </w:r>
      <w:r>
        <w:t>5.11</w:t>
      </w:r>
      <w:r>
        <w:fldChar w:fldCharType="end"/>
      </w:r>
      <w:r>
        <w:t xml:space="preserve"> shall apply as though a Meter Reading obtained under paragraph </w:t>
      </w:r>
      <w:r>
        <w:fldChar w:fldCharType="begin"/>
      </w:r>
      <w:r>
        <w:instrText xml:space="preserve"> REF _Ref5128100 \r \h </w:instrText>
      </w:r>
      <w:r>
        <w:fldChar w:fldCharType="separate"/>
      </w:r>
      <w:r>
        <w:t>6.3.5</w:t>
      </w:r>
      <w:r>
        <w:fldChar w:fldCharType="end"/>
      </w:r>
      <w:r>
        <w:t xml:space="preserve"> were a Valid Meter Reading obtained from Transporter Daily Read Equipment.</w:t>
      </w:r>
    </w:p>
    <w:p>
      <w:pPr>
        <w:pStyle w:val="Level2Number"/>
        <w:rPr>
          <w:b/>
        </w:rPr>
      </w:pPr>
      <w:bookmarkStart w:id="682" w:name="_Ref5130271"/>
      <w:r>
        <w:rPr>
          <w:b/>
        </w:rPr>
        <w:t>Provision of Meter Readings to the CDSP</w:t>
      </w:r>
      <w:bookmarkEnd w:id="682"/>
    </w:p>
    <w:p>
      <w:pPr>
        <w:pStyle w:val="Level3Number"/>
      </w:pPr>
      <w:bookmarkStart w:id="683" w:name="_Ref5127793"/>
      <w:r>
        <w:t xml:space="preserve">Paragraph </w:t>
      </w:r>
      <w:r>
        <w:fldChar w:fldCharType="begin"/>
      </w:r>
      <w:r>
        <w:instrText xml:space="preserve"> REF _Ref5128134 \r \h </w:instrText>
      </w:r>
      <w:r>
        <w:fldChar w:fldCharType="separate"/>
      </w:r>
      <w:r>
        <w:t>7</w:t>
      </w:r>
      <w:r>
        <w:fldChar w:fldCharType="end"/>
      </w:r>
      <w:r>
        <w:t xml:space="preserve"> shall apply in respect of the provision by the Transporter to the CDSP of Meter Readings from Class 1 Supply Meters.</w:t>
      </w:r>
      <w:bookmarkEnd w:id="683"/>
    </w:p>
    <w:p>
      <w:pPr>
        <w:pStyle w:val="Level2Number"/>
        <w:rPr>
          <w:b/>
        </w:rPr>
      </w:pPr>
      <w:bookmarkStart w:id="684" w:name="_Ref5128153"/>
      <w:r>
        <w:rPr>
          <w:b/>
        </w:rPr>
        <w:t>User or consumer access to Daily Read Equipment</w:t>
      </w:r>
      <w:bookmarkEnd w:id="684"/>
    </w:p>
    <w:p>
      <w:pPr>
        <w:pStyle w:val="Level3Number"/>
      </w:pPr>
      <w:bookmarkStart w:id="685" w:name="_Ref5127798"/>
      <w:r>
        <w:t xml:space="preserve">Where Daily Read Equipment is furnished and installed by the Transporter in accordance with paragraph </w:t>
      </w:r>
      <w:r>
        <w:fldChar w:fldCharType="begin"/>
      </w:r>
      <w:r>
        <w:instrText xml:space="preserve"> REF _Ref5128073 \r \h </w:instrText>
      </w:r>
      <w:r>
        <w:fldChar w:fldCharType="separate"/>
      </w:r>
      <w:r>
        <w:t>6.2.4</w:t>
      </w:r>
      <w:r>
        <w:fldChar w:fldCharType="end"/>
      </w:r>
      <w:r>
        <w:t xml:space="preserve"> the Transporter will, upon request by the Registered User, subject to payment of appropriate charges by the User to the Transporter, provide to the Registered User within-Day readings received from the Daily Read Equipment by means of a UK Link Communication.</w:t>
      </w:r>
      <w:bookmarkEnd w:id="685"/>
    </w:p>
    <w:p>
      <w:pPr>
        <w:pStyle w:val="Level3Number"/>
      </w:pPr>
      <w:r>
        <w:t xml:space="preserve">Data obtained by the Registered User or consumer under paragraph </w:t>
      </w:r>
      <w:r>
        <w:fldChar w:fldCharType="begin"/>
      </w:r>
      <w:r>
        <w:instrText xml:space="preserve"> REF _Ref5128153 \r \h </w:instrText>
      </w:r>
      <w:r>
        <w:fldChar w:fldCharType="separate"/>
      </w:r>
      <w:r>
        <w:t>6.5</w:t>
      </w:r>
      <w:r>
        <w:fldChar w:fldCharType="end"/>
      </w:r>
      <w:r>
        <w:t xml:space="preserve"> shall have no significance for the purposes of the Code.</w:t>
      </w:r>
    </w:p>
    <w:p>
      <w:pPr>
        <w:pStyle w:val="Level2Number"/>
        <w:rPr>
          <w:b/>
        </w:rPr>
      </w:pPr>
      <w:bookmarkStart w:id="686" w:name="_Ref5127845"/>
      <w:r>
        <w:rPr>
          <w:b/>
        </w:rPr>
        <w:t>Daily Read Errors - Class 1 Supply Meters</w:t>
      </w:r>
      <w:bookmarkEnd w:id="686"/>
    </w:p>
    <w:p>
      <w:pPr>
        <w:pStyle w:val="Level3Number"/>
      </w:pPr>
      <w:r>
        <w:t>Where a User gives a Daily Read Error Notice in relation to a Class 1 Supply Meter:</w:t>
      </w:r>
    </w:p>
    <w:p>
      <w:pPr>
        <w:pStyle w:val="Level4Number"/>
      </w:pPr>
      <w:bookmarkStart w:id="687" w:name="_Ref5129443"/>
      <w:r>
        <w:t xml:space="preserve">the CDSP will notify the Transporter, and the CDSP will as soon as reasonably practicable and wherever possible within 3 Supply Point Systems Business Days after such notice, ascertain whether the elements of UK Link referred to in paragraph </w:t>
      </w:r>
      <w:r>
        <w:fldChar w:fldCharType="begin"/>
      </w:r>
      <w:r>
        <w:instrText xml:space="preserve"> REF _Ref5128170 \r \h </w:instrText>
      </w:r>
      <w:r>
        <w:fldChar w:fldCharType="separate"/>
      </w:r>
      <w:r>
        <w:t>5.15.1(f)</w:t>
      </w:r>
      <w:r>
        <w:fldChar w:fldCharType="end"/>
      </w:r>
      <w:r>
        <w:t xml:space="preserve"> are functioning correctly, and (if they are) the CDSP will notify the Transporter, and the Transporter will visit and (subject to being given sufficient access) to the Supply Meter Installation and/or the Transporter Daily Read Equipment) inspect the Transporter Daily Read Equipment;</w:t>
      </w:r>
      <w:bookmarkEnd w:id="687"/>
    </w:p>
    <w:p>
      <w:pPr>
        <w:pStyle w:val="Level4Number"/>
      </w:pPr>
      <w:bookmarkStart w:id="688" w:name="_Ref5127851"/>
      <w:r>
        <w:t>upon or as soon as reasonably practicable after its inspection, the Transporter will provide to the CDSP a notice, which the CDSP shall provide to the User a notice stating:</w:t>
      </w:r>
      <w:bookmarkEnd w:id="688"/>
    </w:p>
    <w:p>
      <w:pPr>
        <w:pStyle w:val="Level5Number"/>
      </w:pPr>
      <w:bookmarkStart w:id="689" w:name="_Ref5129484"/>
      <w:r>
        <w:t>whether in the Transporter's judgement the Transporter Daily Read Equipment is functioning correctly; and</w:t>
      </w:r>
      <w:bookmarkEnd w:id="689"/>
    </w:p>
    <w:p>
      <w:pPr>
        <w:pStyle w:val="Level5Number"/>
      </w:pPr>
      <w:r>
        <w:t xml:space="preserve">where in the Transporter's judgement the Transporter Daily Read Equipment is not functioning correctly, the Transporter's estimate (the </w:t>
      </w:r>
      <w:r>
        <w:rPr>
          <w:b/>
        </w:rPr>
        <w:t>Transporter's Volume Estimate</w:t>
      </w:r>
      <w:r>
        <w:t xml:space="preserve">), in accordance with paragraph </w:t>
      </w:r>
      <w:r>
        <w:fldChar w:fldCharType="begin"/>
      </w:r>
      <w:r>
        <w:instrText xml:space="preserve"> REF _Ref5128185 \r \h </w:instrText>
      </w:r>
      <w:r>
        <w:fldChar w:fldCharType="separate"/>
      </w:r>
      <w:r>
        <w:t>5.15.7</w:t>
      </w:r>
      <w:r>
        <w:fldChar w:fldCharType="end"/>
      </w:r>
      <w:r>
        <w:t xml:space="preserve"> where applicable, and after taking account of the User Volume Estimate, of what was the metered consumption for the Daily Read Error Day, and the basis for its estimate;</w:t>
      </w:r>
    </w:p>
    <w:p>
      <w:pPr>
        <w:pStyle w:val="Level4Number"/>
      </w:pPr>
      <w:r>
        <w:t xml:space="preserve">subject to paragraph </w:t>
      </w:r>
      <w:r>
        <w:fldChar w:fldCharType="begin"/>
      </w:r>
      <w:r>
        <w:instrText xml:space="preserve"> REF _Ref5128194 \r \h </w:instrText>
      </w:r>
      <w:r>
        <w:fldChar w:fldCharType="separate"/>
      </w:r>
      <w:r>
        <w:t>5.15.3(a)</w:t>
      </w:r>
      <w:r>
        <w:fldChar w:fldCharType="end"/>
      </w:r>
      <w:r>
        <w:t>, and unless otherwise agreed, the Transporter's judgement under paragraph (b) will be final and its estimate will apply for the purposes of paragraph</w:t>
      </w:r>
      <w:r>
        <w:fldChar w:fldCharType="begin"/>
      </w:r>
      <w:r>
        <w:instrText xml:space="preserve"> REF _Ref5127909 \r \h </w:instrText>
      </w:r>
      <w:r>
        <w:fldChar w:fldCharType="separate"/>
      </w:r>
      <w:r>
        <w:t>5.15.4</w:t>
      </w:r>
      <w:r>
        <w:fldChar w:fldCharType="end"/>
      </w:r>
      <w:r>
        <w:t xml:space="preserve"> unless within 5 Supply Point Systems Business Days after the Transporter's notice under paragraph (b) the User gives notice (</w:t>
      </w:r>
      <w:r>
        <w:rPr>
          <w:b/>
        </w:rPr>
        <w:t>rejection notice</w:t>
      </w:r>
      <w:r>
        <w:t>) to the CDSP that the User does not accept the Transporter's judgement under paragraph (b)(i) or its estimate under paragraph (b)(ii);</w:t>
      </w:r>
    </w:p>
    <w:p>
      <w:pPr>
        <w:pStyle w:val="Level4Number"/>
      </w:pPr>
      <w:r>
        <w:t xml:space="preserve">upon receiving the rejection notice, the CDSP shall notify the Transporter, and the Transporter will enter into a dialogue with the User to attempt to resolve the difference. Where such resolution is not promptly achieved and in any event within 5 Supply Point Systems Business Days following receipt of the rejection notice, paragraph </w:t>
      </w:r>
      <w:r>
        <w:fldChar w:fldCharType="begin"/>
      </w:r>
      <w:r>
        <w:instrText xml:space="preserve"> REF _Ref5128212 \r \h </w:instrText>
      </w:r>
      <w:r>
        <w:fldChar w:fldCharType="separate"/>
      </w:r>
      <w:r>
        <w:t>6.6.3</w:t>
      </w:r>
      <w:r>
        <w:fldChar w:fldCharType="end"/>
      </w:r>
      <w:r>
        <w:t xml:space="preserve"> will apply;</w:t>
      </w:r>
    </w:p>
    <w:p>
      <w:pPr>
        <w:pStyle w:val="Level4Number"/>
      </w:pPr>
      <w:r>
        <w:t>where correction of the fault (by repair or replacement of the Transporter Daily Read Equipment) is not possible at the same time as the inspection, the Transporter will correct such fault as soon as possible following such inspection.</w:t>
      </w:r>
    </w:p>
    <w:p>
      <w:pPr>
        <w:pStyle w:val="Level3Number"/>
      </w:pPr>
      <w:r>
        <w:t xml:space="preserve">The costs and expenses incurred by the Transporter in carrying out the inspection pursuant to paragraph </w:t>
      </w:r>
      <w:r>
        <w:fldChar w:fldCharType="begin"/>
      </w:r>
      <w:r>
        <w:instrText xml:space="preserve"> REF _Ref5129443 \r \h </w:instrText>
      </w:r>
      <w:r>
        <w:fldChar w:fldCharType="separate"/>
      </w:r>
      <w:r>
        <w:t>6.6.1(a)</w:t>
      </w:r>
      <w:r>
        <w:fldChar w:fldCharType="end"/>
      </w:r>
      <w:r>
        <w:t xml:space="preserve"> shall be borne:</w:t>
      </w:r>
    </w:p>
    <w:p>
      <w:pPr>
        <w:pStyle w:val="Level4Number"/>
      </w:pPr>
      <w:r>
        <w:t>by the User, if the amount of the User Volume Estimate differs from the volume determined by reference to the Daily Meter Reading by less than 10%;</w:t>
      </w:r>
    </w:p>
    <w:p>
      <w:pPr>
        <w:pStyle w:val="Level4Number"/>
      </w:pPr>
      <w:r>
        <w:t>except as provided in paragraph (a):</w:t>
      </w:r>
    </w:p>
    <w:p>
      <w:pPr>
        <w:pStyle w:val="Level5Number"/>
      </w:pPr>
      <w:r>
        <w:t>where the User did not give a rejection notice:</w:t>
      </w:r>
    </w:p>
    <w:p>
      <w:pPr>
        <w:pStyle w:val="Level7Number"/>
        <w:ind w:left="2880"/>
      </w:pPr>
      <w:r>
        <w:t>by the User where in the Transporter's judgement the Transporter Daily Read Equipment was functioning correctly; and</w:t>
      </w:r>
    </w:p>
    <w:p>
      <w:pPr>
        <w:pStyle w:val="Level7Number"/>
        <w:ind w:left="2880"/>
      </w:pPr>
      <w:r>
        <w:t>otherwise by the Transporter;</w:t>
      </w:r>
    </w:p>
    <w:p>
      <w:pPr>
        <w:pStyle w:val="Level5Number"/>
      </w:pPr>
      <w:r>
        <w:t>where the User gave rejection notice:</w:t>
      </w:r>
    </w:p>
    <w:p>
      <w:pPr>
        <w:pStyle w:val="Level7Number"/>
        <w:ind w:left="2880"/>
      </w:pPr>
      <w:r>
        <w:t xml:space="preserve">by the Transporter, where it was agreed or the expert determined that the Transporter Daily Read Equipment was not functioning correctly (under paragraph </w:t>
      </w:r>
      <w:r>
        <w:fldChar w:fldCharType="begin"/>
      </w:r>
      <w:r>
        <w:instrText xml:space="preserve"> REF _Ref5129454 \r \h </w:instrText>
      </w:r>
      <w:r>
        <w:fldChar w:fldCharType="separate"/>
      </w:r>
      <w:r>
        <w:t>6.6.3(a)(i)</w:t>
      </w:r>
      <w:r>
        <w:fldChar w:fldCharType="end"/>
      </w:r>
      <w:r>
        <w:t xml:space="preserve">) or it was agreed or the expert determines under paragraph </w:t>
      </w:r>
      <w:r>
        <w:fldChar w:fldCharType="begin"/>
      </w:r>
      <w:r>
        <w:instrText xml:space="preserve"> REF _Ref5129464 \r \h </w:instrText>
      </w:r>
      <w:r>
        <w:fldChar w:fldCharType="separate"/>
      </w:r>
      <w:r>
        <w:t>6.6.3(a)(ii)</w:t>
      </w:r>
      <w:r>
        <w:fldChar w:fldCharType="end"/>
      </w:r>
      <w:r>
        <w:t xml:space="preserve"> that the metered consumption was closer to the User Volume Estimate than to the Transporter Volume Estimate; and</w:t>
      </w:r>
    </w:p>
    <w:p>
      <w:pPr>
        <w:pStyle w:val="Level7Number"/>
        <w:ind w:left="2880"/>
      </w:pPr>
      <w:r>
        <w:t>otherwise by the User:</w:t>
      </w:r>
    </w:p>
    <w:p>
      <w:pPr>
        <w:pStyle w:val="Level3Number"/>
      </w:pPr>
      <w:bookmarkStart w:id="690" w:name="_Ref5128212"/>
      <w:r>
        <w:t>Where the User gives a rejection notice, then unless the Transporter and the User agree otherwise:</w:t>
      </w:r>
      <w:bookmarkEnd w:id="690"/>
    </w:p>
    <w:p>
      <w:pPr>
        <w:pStyle w:val="Level4Number"/>
      </w:pPr>
      <w:r>
        <w:t>there shall be referred to Expert Determination the following questions:</w:t>
      </w:r>
    </w:p>
    <w:p>
      <w:pPr>
        <w:pStyle w:val="Level5Number"/>
      </w:pPr>
      <w:bookmarkStart w:id="691" w:name="_Ref5129454"/>
      <w:r>
        <w:t xml:space="preserve">whether the Transporter Daily Read Equipment was functioning correctly, unless in the Transporter's judgement (under paragraph </w:t>
      </w:r>
      <w:r>
        <w:fldChar w:fldCharType="begin"/>
      </w:r>
      <w:r>
        <w:instrText xml:space="preserve"> REF _Ref5129484 \r \h </w:instrText>
      </w:r>
      <w:r>
        <w:fldChar w:fldCharType="separate"/>
      </w:r>
      <w:r>
        <w:t>6.6.1(b)(i)</w:t>
      </w:r>
      <w:r>
        <w:fldChar w:fldCharType="end"/>
      </w:r>
      <w:r>
        <w:t>) it was not; and</w:t>
      </w:r>
      <w:bookmarkEnd w:id="691"/>
    </w:p>
    <w:p>
      <w:pPr>
        <w:pStyle w:val="Level5Number"/>
      </w:pPr>
      <w:bookmarkStart w:id="692" w:name="_Ref5129464"/>
      <w:r>
        <w:t xml:space="preserve">unless the expert determines that the Transporter Daily Read Equipment was functioning correctly, what is the best available estimate (in accordance with paragraph </w:t>
      </w:r>
      <w:r>
        <w:fldChar w:fldCharType="begin"/>
      </w:r>
      <w:r>
        <w:instrText xml:space="preserve"> REF _Ref5128185 \r \h </w:instrText>
      </w:r>
      <w:r>
        <w:fldChar w:fldCharType="separate"/>
      </w:r>
      <w:r>
        <w:t>5.15.7</w:t>
      </w:r>
      <w:r>
        <w:fldChar w:fldCharType="end"/>
      </w:r>
      <w:r>
        <w:t xml:space="preserve"> where applicable) of the metered consumption;</w:t>
      </w:r>
      <w:bookmarkEnd w:id="692"/>
    </w:p>
    <w:p>
      <w:pPr>
        <w:pStyle w:val="Level4Number"/>
      </w:pPr>
      <w:r>
        <w:t>the costs of the expert shall (notwithstanding any contrary provision of GT Section A) be borne by the User where:</w:t>
      </w:r>
    </w:p>
    <w:p>
      <w:pPr>
        <w:pStyle w:val="Level5Number"/>
      </w:pPr>
      <w:r>
        <w:t>the expert determines (under paragraph (a)(i)) that the Transporter Daily Read Equipment was functioning correctly; or</w:t>
      </w:r>
    </w:p>
    <w:p>
      <w:pPr>
        <w:pStyle w:val="Level5Number"/>
      </w:pPr>
      <w:r>
        <w:t>the metered consumption determined (under paragraph (a)(ii)) by the expert was closer to the Transporter Volume Estimate than to the User Volume Estimate;</w:t>
      </w:r>
    </w:p>
    <w:p>
      <w:pPr>
        <w:pStyle w:val="BodyText2"/>
      </w:pPr>
      <w:r>
        <w:t>and otherwise by the Transporter (and the Transporter shall notify the CDSP of the expert's determination).</w:t>
      </w:r>
    </w:p>
    <w:p>
      <w:pPr>
        <w:pStyle w:val="Level3Number"/>
      </w:pPr>
      <w:bookmarkStart w:id="693" w:name="_Ref5129536"/>
      <w:r>
        <w:t>Where:</w:t>
      </w:r>
      <w:bookmarkEnd w:id="693"/>
    </w:p>
    <w:p>
      <w:pPr>
        <w:pStyle w:val="Level4Number"/>
      </w:pPr>
      <w:r>
        <w:t>a User has submitted a Daily Read Error Notice in respect of a Day; and</w:t>
      </w:r>
    </w:p>
    <w:p>
      <w:pPr>
        <w:pStyle w:val="Level4Number"/>
      </w:pPr>
      <w:r>
        <w:t>the User considers that there was a Daily Read Error in respect of any subsequent Day, up to:</w:t>
      </w:r>
    </w:p>
    <w:p>
      <w:pPr>
        <w:pStyle w:val="Level5Number"/>
      </w:pPr>
      <w:r>
        <w:t xml:space="preserve">the Day of the Transporter's inspection under paragraph </w:t>
      </w:r>
      <w:r>
        <w:fldChar w:fldCharType="begin"/>
      </w:r>
      <w:r>
        <w:instrText xml:space="preserve"> REF _Ref5129443 \r \h </w:instrText>
      </w:r>
      <w:r>
        <w:fldChar w:fldCharType="separate"/>
      </w:r>
      <w:r>
        <w:t>6.6.1(a)</w:t>
      </w:r>
      <w:r>
        <w:fldChar w:fldCharType="end"/>
      </w:r>
      <w:r>
        <w:t>; or</w:t>
      </w:r>
    </w:p>
    <w:p>
      <w:pPr>
        <w:pStyle w:val="Level5Number"/>
      </w:pPr>
      <w:r>
        <w:t xml:space="preserve">(where the Transporter Daily Read Equipment is found not to be functioning correctly) the Day of its repair or replacement under paragraph </w:t>
      </w:r>
      <w:r>
        <w:fldChar w:fldCharType="begin"/>
      </w:r>
      <w:r>
        <w:instrText xml:space="preserve"> REF _Ref5127874 \r \h </w:instrText>
      </w:r>
      <w:r>
        <w:fldChar w:fldCharType="separate"/>
      </w:r>
      <w:r>
        <w:t>5.15.8</w:t>
      </w:r>
      <w:r>
        <w:fldChar w:fldCharType="end"/>
      </w:r>
      <w:r>
        <w:t>,</w:t>
      </w:r>
    </w:p>
    <w:p>
      <w:pPr>
        <w:pStyle w:val="BodyText2"/>
      </w:pPr>
      <w:r>
        <w:t xml:space="preserve">then unless the Transporter agrees otherwise (and notifies the CDSP accordingly) the further provisions of this paragraph </w:t>
      </w:r>
      <w:r>
        <w:fldChar w:fldCharType="begin"/>
      </w:r>
      <w:r>
        <w:instrText xml:space="preserve"> REF _Ref5129536 \r \h </w:instrText>
      </w:r>
      <w:r>
        <w:fldChar w:fldCharType="separate"/>
      </w:r>
      <w:r>
        <w:t>6.6.4</w:t>
      </w:r>
      <w:r>
        <w:fldChar w:fldCharType="end"/>
      </w:r>
      <w:r>
        <w:t xml:space="preserve"> shall not apply in relation to such subsequent Day unless the User gives a Daily Read Error Notice for such Day, but the giving of such notice shall not require a further inspection pursuant to paragraph </w:t>
      </w:r>
      <w:r>
        <w:fldChar w:fldCharType="begin"/>
      </w:r>
      <w:r>
        <w:instrText xml:space="preserve"> REF _Ref5127845 \r \h </w:instrText>
      </w:r>
      <w:r>
        <w:fldChar w:fldCharType="separate"/>
      </w:r>
      <w:r>
        <w:t>6.6</w:t>
      </w:r>
      <w:r>
        <w:fldChar w:fldCharType="end"/>
      </w:r>
      <w:r>
        <w:t>.</w:t>
      </w:r>
    </w:p>
    <w:p>
      <w:pPr>
        <w:pStyle w:val="Level3Number"/>
      </w:pPr>
      <w:r>
        <w:t xml:space="preserve">For the purposes of determining the User's </w:t>
      </w:r>
      <w:proofErr w:type="spellStart"/>
      <w:r>
        <w:t>UDQO</w:t>
      </w:r>
      <w:proofErr w:type="spellEnd"/>
      <w:r>
        <w:t>, where a User submits a Daily Read Error Notice to the CDSP not later than the Exit Close-out Date in relation to the Daily Read Error Day:</w:t>
      </w:r>
    </w:p>
    <w:p>
      <w:pPr>
        <w:pStyle w:val="Level4Number"/>
      </w:pPr>
      <w:bookmarkStart w:id="694" w:name="_Ref5127860"/>
      <w:r>
        <w:t>if by the Exit Close-out Date:</w:t>
      </w:r>
      <w:bookmarkEnd w:id="694"/>
    </w:p>
    <w:p>
      <w:pPr>
        <w:pStyle w:val="Level5Number"/>
      </w:pPr>
      <w:r>
        <w:t xml:space="preserve">the CDSP has notified the Transporter, and the Transporter has undertaken an inspection under paragraph </w:t>
      </w:r>
      <w:r>
        <w:fldChar w:fldCharType="begin"/>
      </w:r>
      <w:r>
        <w:instrText xml:space="preserve"> REF _Ref5129443 \r \h </w:instrText>
      </w:r>
      <w:r>
        <w:fldChar w:fldCharType="separate"/>
      </w:r>
      <w:r>
        <w:t>6.6.1(a)</w:t>
      </w:r>
      <w:r>
        <w:fldChar w:fldCharType="end"/>
      </w:r>
      <w:r>
        <w:t>; and</w:t>
      </w:r>
    </w:p>
    <w:p>
      <w:pPr>
        <w:pStyle w:val="Level5Number"/>
      </w:pPr>
      <w:r>
        <w:t xml:space="preserve">the User has informed the CDSP that it accepts the Transporter's Volume Estimate notified by the Transporter under paragraph </w:t>
      </w:r>
      <w:r>
        <w:fldChar w:fldCharType="begin"/>
      </w:r>
      <w:r>
        <w:instrText xml:space="preserve"> REF _Ref5127851 \r \h </w:instrText>
      </w:r>
      <w:r>
        <w:fldChar w:fldCharType="separate"/>
      </w:r>
      <w:r>
        <w:t>6.6.1(b)</w:t>
      </w:r>
      <w:r>
        <w:fldChar w:fldCharType="end"/>
      </w:r>
    </w:p>
    <w:p>
      <w:pPr>
        <w:pStyle w:val="BodyText2"/>
      </w:pPr>
      <w:r>
        <w:t>the value of the Metered Quantity derived from the Transporter’s Volume Estimate shall be substituted for the value of the Metered Quantity derived from the original Daily Meter Readings;</w:t>
      </w:r>
    </w:p>
    <w:p>
      <w:pPr>
        <w:pStyle w:val="Level3Number"/>
      </w:pPr>
      <w:r>
        <w:t xml:space="preserve">For the purposes of paragraph </w:t>
      </w:r>
      <w:r>
        <w:fldChar w:fldCharType="begin"/>
      </w:r>
      <w:r>
        <w:instrText xml:space="preserve"> REF _Ref5128134 \r \h </w:instrText>
      </w:r>
      <w:r>
        <w:fldChar w:fldCharType="separate"/>
      </w:r>
      <w:r>
        <w:t>7</w:t>
      </w:r>
      <w:r>
        <w:fldChar w:fldCharType="end"/>
      </w:r>
      <w:r>
        <w:t xml:space="preserve"> (and notwithstanding paragraph </w:t>
      </w:r>
      <w:r>
        <w:fldChar w:fldCharType="begin"/>
      </w:r>
      <w:r>
        <w:instrText xml:space="preserve"> REF _Ref5129573 \r \h </w:instrText>
      </w:r>
      <w:r>
        <w:fldChar w:fldCharType="separate"/>
      </w:r>
      <w:r>
        <w:t>6.3.3</w:t>
      </w:r>
      <w:r>
        <w:fldChar w:fldCharType="end"/>
      </w:r>
      <w:r>
        <w:t>), where a User gives a Daily Read Error Notice:</w:t>
      </w:r>
    </w:p>
    <w:p>
      <w:pPr>
        <w:pStyle w:val="Level4Number"/>
      </w:pPr>
      <w:r>
        <w:t>subject to paragraph (b), where:</w:t>
      </w:r>
    </w:p>
    <w:p>
      <w:pPr>
        <w:pStyle w:val="Level5Number"/>
      </w:pPr>
      <w:r>
        <w:t xml:space="preserve">in the Transporter's judgement (in accordance with paragraph </w:t>
      </w:r>
      <w:r>
        <w:fldChar w:fldCharType="begin"/>
      </w:r>
      <w:r>
        <w:instrText xml:space="preserve"> REF _Ref5127851 \r \h </w:instrText>
      </w:r>
      <w:r>
        <w:fldChar w:fldCharType="separate"/>
      </w:r>
      <w:r>
        <w:t>6.6.1(b)</w:t>
      </w:r>
      <w:r>
        <w:fldChar w:fldCharType="end"/>
      </w:r>
      <w:r>
        <w:t>) the Transporter Daily Read Equipment is not functioning correctly;</w:t>
      </w:r>
    </w:p>
    <w:p>
      <w:pPr>
        <w:pStyle w:val="Level5Number"/>
      </w:pPr>
      <w:r>
        <w:t xml:space="preserve">by agreement between the Transporter and the User pursuant to paragraph </w:t>
      </w:r>
      <w:r>
        <w:fldChar w:fldCharType="begin"/>
      </w:r>
      <w:r>
        <w:instrText xml:space="preserve"> REF _Ref5129600 \r \h </w:instrText>
      </w:r>
      <w:r>
        <w:fldChar w:fldCharType="separate"/>
      </w:r>
      <w:r>
        <w:t>5.15.3(b)(ii)</w:t>
      </w:r>
      <w:r>
        <w:fldChar w:fldCharType="end"/>
      </w:r>
      <w:r>
        <w:t xml:space="preserve"> a substituted Metered Quantity has been used, or an estimate of metered consumption, other than the metered consumption derived from the original Daily Meter Readings, has been agreed by the Transporter and the User for the purposes of paragraph </w:t>
      </w:r>
      <w:r>
        <w:fldChar w:fldCharType="begin"/>
      </w:r>
      <w:r>
        <w:instrText xml:space="preserve"> REF _Ref5127909 \r \h </w:instrText>
      </w:r>
      <w:r>
        <w:fldChar w:fldCharType="separate"/>
      </w:r>
      <w:r>
        <w:t>5.15.4</w:t>
      </w:r>
      <w:r>
        <w:fldChar w:fldCharType="end"/>
      </w:r>
      <w:r>
        <w:t xml:space="preserve"> and notified to the CDSP,</w:t>
      </w:r>
    </w:p>
    <w:p>
      <w:pPr>
        <w:pStyle w:val="BodyText2"/>
      </w:pPr>
      <w:r>
        <w:t>the Daily Meter Reading submitted in respect of the Daily Read Error Day shall not be Valid Meter Reading;</w:t>
      </w:r>
    </w:p>
    <w:p>
      <w:pPr>
        <w:pStyle w:val="Level4Number"/>
      </w:pPr>
      <w:r>
        <w:t xml:space="preserve">where the Metered Quantity for any of the next 6 Days following the first Daily Read Error Day has (by agreement between the Transporter and the User pursuant to paragraph </w:t>
      </w:r>
      <w:r>
        <w:fldChar w:fldCharType="begin"/>
      </w:r>
      <w:r>
        <w:instrText xml:space="preserve"> REF _Ref5129619 \r \h </w:instrText>
      </w:r>
      <w:r>
        <w:fldChar w:fldCharType="separate"/>
      </w:r>
      <w:r>
        <w:t>5.15.3(c)</w:t>
      </w:r>
      <w:r>
        <w:fldChar w:fldCharType="end"/>
      </w:r>
      <w:r>
        <w:t xml:space="preserve">) been adjusted and notified to the CDSP, the Daily Meter Readings provided by the Transporter for such Days shall be deemed for the purposes of paragraphs </w:t>
      </w:r>
      <w:r>
        <w:fldChar w:fldCharType="begin"/>
      </w:r>
      <w:r>
        <w:instrText xml:space="preserve"> REF _Ref5129632 \r \h </w:instrText>
      </w:r>
      <w:r>
        <w:fldChar w:fldCharType="separate"/>
      </w:r>
      <w:r>
        <w:t>7.2.1</w:t>
      </w:r>
      <w:r>
        <w:fldChar w:fldCharType="end"/>
      </w:r>
      <w:r>
        <w:t xml:space="preserve"> and </w:t>
      </w:r>
      <w:r>
        <w:fldChar w:fldCharType="begin"/>
      </w:r>
      <w:r>
        <w:instrText xml:space="preserve"> REF _Ref5129636 \r \h </w:instrText>
      </w:r>
      <w:r>
        <w:fldChar w:fldCharType="separate"/>
      </w:r>
      <w:r>
        <w:t>7.2.2</w:t>
      </w:r>
      <w:r>
        <w:fldChar w:fldCharType="end"/>
      </w:r>
      <w:r>
        <w:t xml:space="preserve"> to be Valid Meter Readings;</w:t>
      </w:r>
    </w:p>
    <w:p>
      <w:pPr>
        <w:pStyle w:val="Level4Number"/>
      </w:pPr>
      <w:r>
        <w:t>where in the Transporter's judgement the Transporter Daily Read Equipment is functioning correctly and the User gave a rejection notice:</w:t>
      </w:r>
    </w:p>
    <w:p>
      <w:pPr>
        <w:pStyle w:val="Level5Number"/>
      </w:pPr>
      <w:r>
        <w:t xml:space="preserve">the Daily Meter Readings for the Daily Read Error Day, and (subject to paragraph (ii)) for subsequent Days, shall be Valid Meter Readings (if otherwise valid in accordance with paragraph </w:t>
      </w:r>
      <w:r>
        <w:fldChar w:fldCharType="begin"/>
      </w:r>
      <w:r>
        <w:instrText xml:space="preserve"> REF _Ref5129573 \r \h </w:instrText>
      </w:r>
      <w:r>
        <w:fldChar w:fldCharType="separate"/>
      </w:r>
      <w:r>
        <w:t>6.3.3</w:t>
      </w:r>
      <w:r>
        <w:fldChar w:fldCharType="end"/>
      </w:r>
      <w:r>
        <w:t>);</w:t>
      </w:r>
    </w:p>
    <w:p>
      <w:pPr>
        <w:pStyle w:val="Level5Number"/>
      </w:pPr>
      <w:r>
        <w:t xml:space="preserve">where the expert determines that the Transporter Daily Read Equipment is not functioning correctly, the Daily Meter Readings submitted in respect of each Daily Read Error Day, from the Day on which the expert made known his determination to the Transporter until such time as the Transporter has repaired or replaced the Transporter Daily Read Equipment in accordance with paragraph </w:t>
      </w:r>
      <w:r>
        <w:fldChar w:fldCharType="begin"/>
      </w:r>
      <w:r>
        <w:instrText xml:space="preserve"> REF _Ref5127874 \r \h </w:instrText>
      </w:r>
      <w:r>
        <w:fldChar w:fldCharType="separate"/>
      </w:r>
      <w:r>
        <w:t>5.15.8</w:t>
      </w:r>
      <w:r>
        <w:fldChar w:fldCharType="end"/>
      </w:r>
      <w:r>
        <w:t>, shall not be Valid Meter Readings.</w:t>
      </w:r>
    </w:p>
    <w:p>
      <w:pPr>
        <w:pStyle w:val="Level2Number"/>
        <w:rPr>
          <w:b/>
        </w:rPr>
      </w:pPr>
      <w:bookmarkStart w:id="695" w:name="_Ref5128036"/>
      <w:r>
        <w:rPr>
          <w:b/>
        </w:rPr>
        <w:t>Telemetry equipment</w:t>
      </w:r>
      <w:bookmarkEnd w:id="695"/>
    </w:p>
    <w:p>
      <w:pPr>
        <w:pStyle w:val="Level3Number"/>
      </w:pPr>
      <w:r>
        <w:t xml:space="preserve">By agreement between the Transporter and the Registered User or the consumer, telemetry equipment may be installed at a Supply Meter instead of such equipment as is described in paragraph </w:t>
      </w:r>
      <w:r>
        <w:fldChar w:fldCharType="begin"/>
      </w:r>
      <w:r>
        <w:instrText xml:space="preserve"> REF _Ref5129886 \r \h </w:instrText>
      </w:r>
      <w:r>
        <w:fldChar w:fldCharType="separate"/>
      </w:r>
      <w:r>
        <w:t>6.2.2</w:t>
      </w:r>
      <w:r>
        <w:fldChar w:fldCharType="end"/>
      </w:r>
      <w:r>
        <w:t>.</w:t>
      </w:r>
    </w:p>
    <w:p>
      <w:pPr>
        <w:pStyle w:val="Level3Number"/>
      </w:pPr>
      <w:r>
        <w:t xml:space="preserve">Subject to any conflicting provisions of Supply Point Network Exit Provisions, a reference to Daily Read Equipment includes telemetry equipment where installed at a Supply Meter, and this paragraph </w:t>
      </w:r>
      <w:r>
        <w:fldChar w:fldCharType="begin"/>
      </w:r>
      <w:r>
        <w:instrText xml:space="preserve"> REF _Ref5123522 \r \h </w:instrText>
      </w:r>
      <w:r>
        <w:fldChar w:fldCharType="separate"/>
      </w:r>
      <w:r>
        <w:t>6</w:t>
      </w:r>
      <w:r>
        <w:fldChar w:fldCharType="end"/>
      </w:r>
      <w:r>
        <w:t xml:space="preserve"> shall apply (so far as capable of applying, and except as may otherwise be agreed by the Transporter and the Registered User or consumer) in respect of such telemetry equipment; but paragraph </w:t>
      </w:r>
      <w:r>
        <w:fldChar w:fldCharType="begin"/>
      </w:r>
      <w:r>
        <w:instrText xml:space="preserve"> REF _Ref5128134 \r \h </w:instrText>
      </w:r>
      <w:r>
        <w:fldChar w:fldCharType="separate"/>
      </w:r>
      <w:r>
        <w:t>7</w:t>
      </w:r>
      <w:r>
        <w:fldChar w:fldCharType="end"/>
      </w:r>
      <w:r>
        <w:t xml:space="preserve"> shall not apply in respect of a Supply Meter at which telemetry equipment is installed.</w:t>
      </w:r>
    </w:p>
    <w:p>
      <w:pPr>
        <w:pStyle w:val="Level1Heading"/>
      </w:pPr>
      <w:bookmarkStart w:id="696" w:name="_Ref5128134"/>
      <w:bookmarkStart w:id="697" w:name="_Toc5130425"/>
      <w:r>
        <w:t>Provision of Transporter Daily Read Meter Readings to the CDSP</w:t>
      </w:r>
      <w:bookmarkEnd w:id="696"/>
      <w:bookmarkEnd w:id="697"/>
    </w:p>
    <w:p>
      <w:pPr>
        <w:pStyle w:val="Level2Number"/>
        <w:rPr>
          <w:b/>
        </w:rPr>
      </w:pPr>
      <w:r>
        <w:rPr>
          <w:b/>
        </w:rPr>
        <w:t>General</w:t>
      </w:r>
    </w:p>
    <w:p>
      <w:pPr>
        <w:pStyle w:val="Level3Number"/>
      </w:pPr>
      <w:r>
        <w:t xml:space="preserve">For the purposes of this paragraph </w:t>
      </w:r>
      <w:r>
        <w:fldChar w:fldCharType="begin"/>
      </w:r>
      <w:r>
        <w:instrText xml:space="preserve"> REF _Ref5128134 \r \h </w:instrText>
      </w:r>
      <w:r>
        <w:fldChar w:fldCharType="separate"/>
      </w:r>
      <w:r>
        <w:t>7</w:t>
      </w:r>
      <w:r>
        <w:fldChar w:fldCharType="end"/>
      </w:r>
      <w:r>
        <w:t>:</w:t>
      </w:r>
    </w:p>
    <w:p>
      <w:pPr>
        <w:pStyle w:val="Level4Number"/>
      </w:pPr>
      <w:r>
        <w:t xml:space="preserve">subject to paragraphs </w:t>
      </w:r>
      <w:r>
        <w:fldChar w:fldCharType="begin"/>
      </w:r>
      <w:r>
        <w:instrText xml:space="preserve"> REF _Ref5129917 \r \h </w:instrText>
      </w:r>
      <w:r>
        <w:fldChar w:fldCharType="separate"/>
      </w:r>
      <w:r>
        <w:t>7.1.2</w:t>
      </w:r>
      <w:r>
        <w:fldChar w:fldCharType="end"/>
      </w:r>
      <w:r>
        <w:t xml:space="preserve">, </w:t>
      </w:r>
      <w:r>
        <w:fldChar w:fldCharType="begin"/>
      </w:r>
      <w:r>
        <w:instrText xml:space="preserve"> REF _Ref5129923 \r \h </w:instrText>
      </w:r>
      <w:r>
        <w:fldChar w:fldCharType="separate"/>
      </w:r>
      <w:r>
        <w:t>7.1.3</w:t>
      </w:r>
      <w:r>
        <w:fldChar w:fldCharType="end"/>
      </w:r>
      <w:r>
        <w:t xml:space="preserve"> and </w:t>
      </w:r>
      <w:r>
        <w:fldChar w:fldCharType="begin"/>
      </w:r>
      <w:r>
        <w:instrText xml:space="preserve"> REF _Ref5129929 \r \h </w:instrText>
      </w:r>
      <w:r>
        <w:fldChar w:fldCharType="separate"/>
      </w:r>
      <w:r>
        <w:t>7.2.3</w:t>
      </w:r>
      <w:r>
        <w:fldChar w:fldCharType="end"/>
      </w:r>
      <w:r>
        <w:t xml:space="preserve">, for any User a </w:t>
      </w:r>
      <w:r>
        <w:rPr>
          <w:b/>
        </w:rPr>
        <w:t>Performance Relevant Supply Meter</w:t>
      </w:r>
      <w:r>
        <w:t xml:space="preserve"> is with effect from the date upon which the Supply Meter Point becomes a Class 1 Supply Meter Point, any other Supply Meter at which for the time being Transporter Daily Read Equipment is installed and has become operational (in accordance with paragraph </w:t>
      </w:r>
      <w:r>
        <w:fldChar w:fldCharType="begin"/>
      </w:r>
      <w:r>
        <w:instrText xml:space="preserve"> REF _Ref5128026 \r \h </w:instrText>
      </w:r>
      <w:r>
        <w:fldChar w:fldCharType="separate"/>
      </w:r>
      <w:r>
        <w:t>6.2.6</w:t>
      </w:r>
      <w:r>
        <w:fldChar w:fldCharType="end"/>
      </w:r>
      <w:r>
        <w:t>) until such time (if any) at which the Class 1 Requirement ceases to apply in respect of the Supply Meter Point;</w:t>
      </w:r>
    </w:p>
    <w:p>
      <w:pPr>
        <w:pStyle w:val="Level4Number"/>
      </w:pPr>
      <w:r>
        <w:t xml:space="preserve">where a single item of Transporter Daily Read Equipment is installed and has become operational (in accordance with paragraph </w:t>
      </w:r>
      <w:r>
        <w:fldChar w:fldCharType="begin"/>
      </w:r>
      <w:r>
        <w:instrText xml:space="preserve"> REF _Ref5128026 \r \h </w:instrText>
      </w:r>
      <w:r>
        <w:fldChar w:fldCharType="separate"/>
      </w:r>
      <w:r>
        <w:t>6.2.6</w:t>
      </w:r>
      <w:r>
        <w:fldChar w:fldCharType="end"/>
      </w:r>
      <w:r>
        <w:t>) in connection with more than one Performance Relevant Supply Meter:</w:t>
      </w:r>
    </w:p>
    <w:p>
      <w:pPr>
        <w:pStyle w:val="Level5Number"/>
      </w:pPr>
      <w:r>
        <w:t>the Transporter will be treated as providing Valid Meter Readings only where it provides a Valid Meter Reading in respect of each such Supply Meter;</w:t>
      </w:r>
    </w:p>
    <w:p>
      <w:pPr>
        <w:pStyle w:val="Level5Number"/>
      </w:pPr>
      <w:r>
        <w:t xml:space="preserve">without prejudice to paragraph (i), for all other purposes of this paragraph </w:t>
      </w:r>
      <w:r>
        <w:fldChar w:fldCharType="begin"/>
      </w:r>
      <w:r>
        <w:instrText xml:space="preserve"> REF _Ref5128134 \r \h </w:instrText>
      </w:r>
      <w:r>
        <w:fldChar w:fldCharType="separate"/>
      </w:r>
      <w:r>
        <w:t>7</w:t>
      </w:r>
      <w:r>
        <w:fldChar w:fldCharType="end"/>
      </w:r>
      <w:r>
        <w:t xml:space="preserve"> all of such Supply Meters collectively shall be counted as a single Performance Relevant Supply Meter, and all of the Valid Meter Readings for a Day in respect thereof shall be counted as a single Valid Meter Reading; and accordingly payments made by reference to a Performance Relevant Supply Meter or the number of such Supply Meters shall be made by reference to an item of Transporter Daily Read Equipment or the number of such items;</w:t>
      </w:r>
    </w:p>
    <w:p>
      <w:pPr>
        <w:pStyle w:val="Level4Number"/>
      </w:pPr>
      <w:r>
        <w:t>a Performance Relevant Supply Meter will not be treated as one in relation to which the Transporter did not provide a Valid Meter Reading where the Transporter was unable to provide a Valid Meter Reading in respect of such Performance Relevant Supply Meter by reason of Force Majeure;</w:t>
      </w:r>
    </w:p>
    <w:p>
      <w:pPr>
        <w:pStyle w:val="Level4Number"/>
      </w:pPr>
      <w:r>
        <w:t>a Performance Relevant Supply Meter will not be treated as one in relation to which the Transporter did not provide a Valid Meter Reading in respect of such Performance Relevant Supply Meter where the Transporter was unable to provide a Valid Meter Reading by reason of:</w:t>
      </w:r>
    </w:p>
    <w:p>
      <w:pPr>
        <w:pStyle w:val="Level5Number"/>
      </w:pPr>
      <w:r>
        <w:t>failure or unavailability of the Supply Meter Installation in which the Performance Relevant Supply Meter is contained; or</w:t>
      </w:r>
    </w:p>
    <w:p>
      <w:pPr>
        <w:pStyle w:val="Level5Number"/>
      </w:pPr>
      <w:r>
        <w:t xml:space="preserve">the Transporter is unable to perform any of the activities in paragraph </w:t>
      </w:r>
      <w:r>
        <w:fldChar w:fldCharType="begin"/>
      </w:r>
      <w:r>
        <w:instrText xml:space="preserve"> REF _Ref5128073 \r \h </w:instrText>
      </w:r>
      <w:r>
        <w:fldChar w:fldCharType="separate"/>
      </w:r>
      <w:r>
        <w:t>6.2.4</w:t>
      </w:r>
      <w:r>
        <w:fldChar w:fldCharType="end"/>
      </w:r>
      <w:r>
        <w:t xml:space="preserve"> due to the failure of the Registered User to comply with the Transporter's request in accordance with paragraph </w:t>
      </w:r>
      <w:r>
        <w:fldChar w:fldCharType="begin"/>
      </w:r>
      <w:r>
        <w:instrText xml:space="preserve"> REF _Ref5129986 \r \h </w:instrText>
      </w:r>
      <w:r>
        <w:fldChar w:fldCharType="separate"/>
      </w:r>
      <w:r>
        <w:t>6.2.9</w:t>
      </w:r>
      <w:r>
        <w:fldChar w:fldCharType="end"/>
      </w:r>
      <w:r>
        <w:t xml:space="preserve"> in respect of its Transporter Daily Read Equipment and/or the Supply Meter Installation; or</w:t>
      </w:r>
    </w:p>
    <w:p>
      <w:pPr>
        <w:pStyle w:val="Level5Number"/>
      </w:pPr>
      <w:r>
        <w:t xml:space="preserve">Meter Information in respect of such Performance Relevant Supply Meter relevant to the calculation by the Transporter of the Metered Quantity being absent, out of date or subsequently found to be incorrect, which has or should have been provided in accordance with paragraph </w:t>
      </w:r>
      <w:r>
        <w:fldChar w:fldCharType="begin"/>
      </w:r>
      <w:r>
        <w:instrText xml:space="preserve"> REF _Ref5125331 \r \h </w:instrText>
      </w:r>
      <w:r>
        <w:fldChar w:fldCharType="separate"/>
      </w:r>
      <w:r>
        <w:t>4.1</w:t>
      </w:r>
      <w:r>
        <w:fldChar w:fldCharType="end"/>
      </w:r>
      <w:r>
        <w:t>.</w:t>
      </w:r>
    </w:p>
    <w:p>
      <w:pPr>
        <w:pStyle w:val="Level4Number"/>
      </w:pPr>
      <w:r>
        <w:t>A Performance Relevant Supply Meter will be treated as one in relation to which the Transporter did not provide a Valid Meter Reading in respect of such Performance Relevant Supply Meter where the Transporter was unable to provide a Valid Meter Reading by reason of failure or unavailability of the Special Meter Supply Meter Installation in which the Performance Relevant Supply Meter is contained.</w:t>
      </w:r>
    </w:p>
    <w:p>
      <w:pPr>
        <w:pStyle w:val="Level3Number"/>
      </w:pPr>
      <w:bookmarkStart w:id="698" w:name="_Ref5129917"/>
      <w:r>
        <w:t>Where:</w:t>
      </w:r>
      <w:bookmarkEnd w:id="698"/>
    </w:p>
    <w:p>
      <w:pPr>
        <w:pStyle w:val="Level4Number"/>
      </w:pPr>
      <w:r>
        <w:t>a User has given a Daily Read Error Notice, or it appears to the Transporter that the Transporter Daily Read Equipment may not be functioning correctly</w:t>
      </w:r>
    </w:p>
    <w:p>
      <w:pPr>
        <w:pStyle w:val="Level4Number"/>
      </w:pPr>
      <w:r>
        <w:t xml:space="preserve">the Transporter has, upon reasonable notice to the User, sought to arrange or gain access (pursuant to paragraph </w:t>
      </w:r>
      <w:r>
        <w:fldChar w:fldCharType="begin"/>
      </w:r>
      <w:r>
        <w:instrText xml:space="preserve"> REF _Ref5129986 \r \h </w:instrText>
      </w:r>
      <w:r>
        <w:fldChar w:fldCharType="separate"/>
      </w:r>
      <w:r>
        <w:t>6.2.9</w:t>
      </w:r>
      <w:r>
        <w:fldChar w:fldCharType="end"/>
      </w:r>
      <w:r>
        <w:t xml:space="preserve"> at a reasonable time to the relevant premises for the purposes of inspecting, and/or repairing or replacing, the Transporter Daily Read Equipment but has been unable to gain access to the relevant premises or to the Transporter Daily Read Equipment; and</w:t>
      </w:r>
    </w:p>
    <w:p>
      <w:pPr>
        <w:pStyle w:val="Level4Number"/>
      </w:pPr>
      <w:r>
        <w:t>the Transporter has promptly notified the Registered User, providing details of the circumstances in which it was unable to arrange or gain access, and requesting that such access be arranged at a reasonable time,</w:t>
      </w:r>
    </w:p>
    <w:p>
      <w:pPr>
        <w:pStyle w:val="BodyText1"/>
      </w:pPr>
      <w:r>
        <w:t>the relevant Supply Meter(s) shall not be a Performance Relevant Supply Meter until such time as the Transporter has been given such access as it may reasonably require for the purposes of such inspection, repair or replacement.</w:t>
      </w:r>
    </w:p>
    <w:p>
      <w:pPr>
        <w:pStyle w:val="Level3Number"/>
      </w:pPr>
      <w:bookmarkStart w:id="699" w:name="_Ref5129923"/>
      <w:r>
        <w:t>Where, upon an inspection (pursuant to a Daily Read Error Notice or otherwise) of Transporter Daily Read Equipment, the Transporter finds that there is a failure or unavailability of the Supply Meter Installation and this is the cause of the Transporter Daily Read Equipment not functioning correctly:</w:t>
      </w:r>
      <w:bookmarkEnd w:id="699"/>
    </w:p>
    <w:p>
      <w:pPr>
        <w:pStyle w:val="Level4Number"/>
      </w:pPr>
      <w:r>
        <w:t>the Transporter shall so notify the Registered User promptly after its inspection;</w:t>
      </w:r>
    </w:p>
    <w:p>
      <w:pPr>
        <w:pStyle w:val="Level4Number"/>
      </w:pPr>
      <w:r>
        <w:t xml:space="preserve">where the Registered User receives notice under paragraph </w:t>
      </w:r>
      <w:r>
        <w:fldChar w:fldCharType="begin"/>
      </w:r>
      <w:r>
        <w:instrText xml:space="preserve"> REF _Ref5129923 \r \h </w:instrText>
      </w:r>
      <w:r>
        <w:fldChar w:fldCharType="separate"/>
      </w:r>
      <w:r>
        <w:t>7.1.3</w:t>
      </w:r>
      <w:r>
        <w:fldChar w:fldCharType="end"/>
      </w:r>
      <w:r>
        <w:t xml:space="preserve"> or otherwise becomes aware of a failure or unavailability of the Supply Meter Installation that may impact on the Transporter's ability to procure accurate and timely Valid Daily Meter Readings, the Registered User will promptly advise the Transporter when it becomes aware of such failure or unavailability;</w:t>
      </w:r>
    </w:p>
    <w:p>
      <w:pPr>
        <w:pStyle w:val="Level4Number"/>
      </w:pPr>
      <w:r>
        <w:t>in the event of (a) or (b) the User will:</w:t>
      </w:r>
    </w:p>
    <w:p>
      <w:pPr>
        <w:pStyle w:val="Level5Number"/>
      </w:pPr>
      <w:r>
        <w:t>promptly arrange for the repair/replacement of the Supply Meter Installation by a competent person;</w:t>
      </w:r>
    </w:p>
    <w:p>
      <w:pPr>
        <w:pStyle w:val="Level5Number"/>
      </w:pPr>
      <w:r>
        <w:t>notify the Transporter when the Supply Meter Installation has been repaired or replaced;</w:t>
      </w:r>
    </w:p>
    <w:p>
      <w:pPr>
        <w:pStyle w:val="Level5Number"/>
      </w:pPr>
      <w:r>
        <w:t>unless the Supply Meter Installation has been repaired or replaced, no later than one month after either of the events in (a) or (b) inform the Transporter of the date by which the User is expecting the Supply Meter Installation to be repaired or replaced and thereafter notify the Transporter of any changes to the expected date;</w:t>
      </w:r>
    </w:p>
    <w:p>
      <w:pPr>
        <w:pStyle w:val="Level4Number"/>
      </w:pPr>
      <w:r>
        <w:t>upon notification that a Supply Meter Installation has been repaired/replaced, the Transporter will arrange for the prompt resynchronisation of the Transporter Daily Read Equipment;</w:t>
      </w:r>
    </w:p>
    <w:p>
      <w:pPr>
        <w:pStyle w:val="Level4Number"/>
      </w:pPr>
      <w:r>
        <w:t>with effect from the Day of the Transporter's inspection, or if later from the 5th Supply Point Systems Business Day before the Transporter's notification to the User under paragraph (a), and until such time as the Supply Meter Installation has been repaired or replaced and resynchronised, the Supply Meter will not be a Performance Relevant Supply Meter.</w:t>
      </w:r>
    </w:p>
    <w:p>
      <w:pPr>
        <w:pStyle w:val="Level3Number"/>
      </w:pPr>
      <w:bookmarkStart w:id="700" w:name="_Ref5130026"/>
      <w:r>
        <w:t>Where, upon an inspection (pursuant to a Daily Read Error Notice or otherwise) of Transporter Daily Read Equipment, the Transporter finds that there is a failure or unavailability of the Special Metering Supply Meter Installation and this is the cause of the Transporter Daily Read Equipment not functioning correctly:</w:t>
      </w:r>
      <w:bookmarkEnd w:id="700"/>
    </w:p>
    <w:p>
      <w:pPr>
        <w:pStyle w:val="Level4Number"/>
      </w:pPr>
      <w:r>
        <w:t>where the Transporter is not National Grid and National Grid has provided and installed such Special Metering Supply Meter Installation, it shall so notify National Grid promptly after its inspection;</w:t>
      </w:r>
    </w:p>
    <w:p>
      <w:pPr>
        <w:pStyle w:val="Level4Number"/>
      </w:pPr>
      <w:r>
        <w:t xml:space="preserve">where National Grid receives notice under paragraph </w:t>
      </w:r>
      <w:r>
        <w:fldChar w:fldCharType="begin"/>
      </w:r>
      <w:r>
        <w:instrText xml:space="preserve"> REF _Ref5130026 \r \h </w:instrText>
      </w:r>
      <w:r>
        <w:fldChar w:fldCharType="separate"/>
      </w:r>
      <w:r>
        <w:t>7.1.4</w:t>
      </w:r>
      <w:r>
        <w:fldChar w:fldCharType="end"/>
      </w:r>
      <w:r>
        <w:t xml:space="preserve"> or otherwise becomes aware of a failure or unavailability of such Special Metering Supply Meter Installation that may impact on the Transporter's ability to procure accurate and timely Valid Daily Meter Readings, National Grid will promptly advise the Transporter when it becomes aware of such failure or unavailability;</w:t>
      </w:r>
    </w:p>
    <w:p>
      <w:pPr>
        <w:pStyle w:val="Level4Number"/>
      </w:pPr>
      <w:r>
        <w:t>in the event of (a) or (b) National Grid will:</w:t>
      </w:r>
    </w:p>
    <w:p>
      <w:pPr>
        <w:pStyle w:val="Level5Number"/>
      </w:pPr>
      <w:r>
        <w:t>promptly arrange for the repair/replacement of such Special Metering Supply Meter Installation by a competent person;</w:t>
      </w:r>
    </w:p>
    <w:p>
      <w:pPr>
        <w:pStyle w:val="Level5Number"/>
      </w:pPr>
      <w:r>
        <w:t>notify the Transporter when such Special Metering Supply Meter Installation has been repaired or replaced;</w:t>
      </w:r>
    </w:p>
    <w:p>
      <w:pPr>
        <w:pStyle w:val="Level5Number"/>
      </w:pPr>
      <w:r>
        <w:t>unless such Special Metering Supply Meter Installation has been repaired or replaced, no later than one month after either of the events in (a) or (b) inform the Transporter of the date by which National Grid is expecting such Special Metering Supply Meter Installation to be repaired or replaced and thereafter notify the Transporter of any changes to the expected date;</w:t>
      </w:r>
    </w:p>
    <w:p>
      <w:pPr>
        <w:pStyle w:val="Level4Number"/>
      </w:pPr>
      <w:r>
        <w:t>upon notification that such Special Metering Supply Meter Installation has been repaired/replaced, the Transporter will arrange for the prompt resynchronisation of the Transporter Daily Read Equipment.</w:t>
      </w:r>
    </w:p>
    <w:p>
      <w:pPr>
        <w:pStyle w:val="Level2Number"/>
        <w:rPr>
          <w:b/>
        </w:rPr>
      </w:pPr>
      <w:r>
        <w:rPr>
          <w:b/>
        </w:rPr>
        <w:t>Provision of Meter Readings</w:t>
      </w:r>
    </w:p>
    <w:p>
      <w:pPr>
        <w:pStyle w:val="Level3Number"/>
      </w:pPr>
      <w:bookmarkStart w:id="701" w:name="_Ref5129632"/>
      <w:r>
        <w:t>The Transporters will use reasonable endeavours to provide the required number of Valid Meter Readings to the CDSP in respect of each User, in respect of each month in each case not later than 12:00 hours on the Day following the Day to which the relevant Meter Reading relates; and for the purposes of this paragraph, the required number of Valid Meter Readings in respect of a User in a month is the sum of the numbers of the Performance Relevant Supply Meters of the User on each Day of such month.</w:t>
      </w:r>
      <w:bookmarkEnd w:id="701"/>
    </w:p>
    <w:p>
      <w:pPr>
        <w:pStyle w:val="Level3Number"/>
      </w:pPr>
      <w:bookmarkStart w:id="702" w:name="_Ref5129636"/>
      <w:r>
        <w:t xml:space="preserve">Subject to paragraph </w:t>
      </w:r>
      <w:r>
        <w:fldChar w:fldCharType="begin"/>
      </w:r>
      <w:r>
        <w:instrText xml:space="preserve"> REF _Ref5129929 \r \h </w:instrText>
      </w:r>
      <w:r>
        <w:fldChar w:fldCharType="separate"/>
      </w:r>
      <w:r>
        <w:t>7.2.3</w:t>
      </w:r>
      <w:r>
        <w:fldChar w:fldCharType="end"/>
      </w:r>
      <w:r>
        <w:t xml:space="preserve">, if in respect of any Day following the Day to which the relevant Meter Reading relates the Transporter does not provide to the CDSP a Valid Meter Reading by 14:00 hours on the Day following each such Day (the </w:t>
      </w:r>
      <w:r>
        <w:rPr>
          <w:b/>
        </w:rPr>
        <w:t>liability cut-off time</w:t>
      </w:r>
      <w:r>
        <w:t>) the Transporter shall pay to the User the sum of £3.</w:t>
      </w:r>
      <w:bookmarkEnd w:id="702"/>
    </w:p>
    <w:p>
      <w:pPr>
        <w:pStyle w:val="Level3Number"/>
      </w:pPr>
      <w:bookmarkStart w:id="703" w:name="_Ref5129929"/>
      <w:r>
        <w:t xml:space="preserve">In respect of each Performance Relevant Supply Meter, if for each of 4 consecutive Days the Transporter does not provide to the CDSP a Valid Meter Reading by the liability cut-off time then this shall be known as a </w:t>
      </w:r>
      <w:r>
        <w:rPr>
          <w:b/>
        </w:rPr>
        <w:t>Period of Outage</w:t>
      </w:r>
      <w:r>
        <w:t xml:space="preserve"> and for each further Day (after the 4th) in respect of which a Period of Outage occurs the Transporter will pay to the User (subject to paragraph </w:t>
      </w:r>
      <w:r>
        <w:fldChar w:fldCharType="begin"/>
      </w:r>
      <w:r>
        <w:instrText xml:space="preserve"> REF _Ref5130043 \r \h </w:instrText>
      </w:r>
      <w:r>
        <w:fldChar w:fldCharType="separate"/>
      </w:r>
      <w:r>
        <w:t>7.2.4</w:t>
      </w:r>
      <w:r>
        <w:fldChar w:fldCharType="end"/>
      </w:r>
      <w:r>
        <w:t xml:space="preserve">) the appropriate liability payment as referred to in paragraph </w:t>
      </w:r>
      <w:r>
        <w:fldChar w:fldCharType="begin"/>
      </w:r>
      <w:r>
        <w:instrText xml:space="preserve"> REF _Ref5130049 \r \h </w:instrText>
      </w:r>
      <w:r>
        <w:fldChar w:fldCharType="separate"/>
      </w:r>
      <w:r>
        <w:t>7.2.7</w:t>
      </w:r>
      <w:r>
        <w:fldChar w:fldCharType="end"/>
      </w:r>
      <w:r>
        <w:t xml:space="preserve"> below until such time as the Transporter provides to the CDSP a Valid Meter Reading by the liability cut-off time.</w:t>
      </w:r>
      <w:bookmarkEnd w:id="703"/>
    </w:p>
    <w:p>
      <w:pPr>
        <w:pStyle w:val="Level3Number"/>
      </w:pPr>
      <w:bookmarkStart w:id="704" w:name="_Ref5130043"/>
      <w:r>
        <w:t xml:space="preserve">In the case of a Shared Supply Meter Point the amount payable to a User pursuant to paragraph </w:t>
      </w:r>
      <w:r>
        <w:fldChar w:fldCharType="begin"/>
      </w:r>
      <w:r>
        <w:instrText xml:space="preserve"> REF _Ref5129929 \r \h </w:instrText>
      </w:r>
      <w:r>
        <w:fldChar w:fldCharType="separate"/>
      </w:r>
      <w:r>
        <w:t>7.2.3</w:t>
      </w:r>
      <w:r>
        <w:fldChar w:fldCharType="end"/>
      </w:r>
      <w:r>
        <w:t xml:space="preserve"> will be the amount specified under that paragraph divided by the number of Sharing Registered Users.</w:t>
      </w:r>
      <w:bookmarkEnd w:id="704"/>
    </w:p>
    <w:p>
      <w:pPr>
        <w:pStyle w:val="Level3Number"/>
      </w:pPr>
      <w:r>
        <w:t xml:space="preserve">For the purposes of Section V10, the rules in paragraphs </w:t>
      </w:r>
      <w:r>
        <w:fldChar w:fldCharType="begin"/>
      </w:r>
      <w:r>
        <w:instrText xml:space="preserve"> REF _Ref5129636 \r \h </w:instrText>
      </w:r>
      <w:r>
        <w:fldChar w:fldCharType="separate"/>
      </w:r>
      <w:r>
        <w:t>7.2.2</w:t>
      </w:r>
      <w:r>
        <w:fldChar w:fldCharType="end"/>
      </w:r>
      <w:r>
        <w:t xml:space="preserve"> and </w:t>
      </w:r>
      <w:r>
        <w:fldChar w:fldCharType="begin"/>
      </w:r>
      <w:r>
        <w:instrText xml:space="preserve"> REF _Ref5129929 \r \h </w:instrText>
      </w:r>
      <w:r>
        <w:fldChar w:fldCharType="separate"/>
      </w:r>
      <w:r>
        <w:t>7.2.3</w:t>
      </w:r>
      <w:r>
        <w:fldChar w:fldCharType="end"/>
      </w:r>
      <w:r>
        <w:t xml:space="preserve"> are Compensation Rules within Compensation Group A; and in relation thereto the 'payment month' is the second month following:</w:t>
      </w:r>
    </w:p>
    <w:p>
      <w:pPr>
        <w:pStyle w:val="Level4Number"/>
      </w:pPr>
      <w:r>
        <w:t xml:space="preserve">for the purposes of paragraph </w:t>
      </w:r>
      <w:r>
        <w:fldChar w:fldCharType="begin"/>
      </w:r>
      <w:r>
        <w:instrText xml:space="preserve"> REF _Ref5129636 \r \h </w:instrText>
      </w:r>
      <w:r>
        <w:fldChar w:fldCharType="separate"/>
      </w:r>
      <w:r>
        <w:t>7.2.2</w:t>
      </w:r>
      <w:r>
        <w:fldChar w:fldCharType="end"/>
      </w:r>
      <w:r>
        <w:t>, the relevant month;</w:t>
      </w:r>
    </w:p>
    <w:p>
      <w:pPr>
        <w:pStyle w:val="Level4Number"/>
      </w:pPr>
      <w:r>
        <w:t xml:space="preserve">for the purposes of paragraph </w:t>
      </w:r>
      <w:r>
        <w:fldChar w:fldCharType="begin"/>
      </w:r>
      <w:r>
        <w:instrText xml:space="preserve"> REF _Ref5129929 \r \h </w:instrText>
      </w:r>
      <w:r>
        <w:fldChar w:fldCharType="separate"/>
      </w:r>
      <w:r>
        <w:t>7.2.3</w:t>
      </w:r>
      <w:r>
        <w:fldChar w:fldCharType="end"/>
      </w:r>
      <w:r>
        <w:t>, that in which the relevant Day fell.</w:t>
      </w:r>
    </w:p>
    <w:p>
      <w:pPr>
        <w:pStyle w:val="Level3Number"/>
      </w:pPr>
      <w:r>
        <w:t xml:space="preserve">A </w:t>
      </w:r>
      <w:r>
        <w:rPr>
          <w:b/>
        </w:rPr>
        <w:t>Period of Outage Failure Rate</w:t>
      </w:r>
      <w:r>
        <w:t xml:space="preserve"> (</w:t>
      </w:r>
      <w:proofErr w:type="spellStart"/>
      <w:r>
        <w:rPr>
          <w:b/>
        </w:rPr>
        <w:t>POFR</w:t>
      </w:r>
      <w:proofErr w:type="spellEnd"/>
      <w:r>
        <w:t>) shall be calculated in respect of the number of Periods of Outage experienced by a Transporter during any month, as follows:</w:t>
      </w:r>
    </w:p>
    <w:p>
      <w:pPr>
        <w:pStyle w:val="BodyText1"/>
      </w:pPr>
      <w:proofErr w:type="spellStart"/>
      <w:r>
        <w:t>POFR</w:t>
      </w:r>
      <w:proofErr w:type="spellEnd"/>
      <w:r>
        <w:t xml:space="preserve"> = (X/Y)*100</w:t>
      </w:r>
    </w:p>
    <w:p>
      <w:pPr>
        <w:pStyle w:val="BodyText1"/>
      </w:pPr>
      <w:r>
        <w:t>where:</w:t>
      </w:r>
    </w:p>
    <w:p>
      <w:pPr>
        <w:pStyle w:val="BodyText1"/>
        <w:ind w:left="1440" w:hanging="720"/>
      </w:pPr>
      <w:r>
        <w:t>X</w:t>
      </w:r>
      <w:r>
        <w:tab/>
        <w:t>= the number of Performance Relevant Supply Meters in respect of which one or more Periods of Outage have occurred during that month; and</w:t>
      </w:r>
    </w:p>
    <w:p>
      <w:pPr>
        <w:pStyle w:val="BodyText1"/>
        <w:ind w:left="1440" w:hanging="720"/>
      </w:pPr>
      <w:r>
        <w:t>Y</w:t>
      </w:r>
      <w:r>
        <w:tab/>
        <w:t>= the number of Performance Relevant Supply Meters which are installed on the last day of a month and which have successfully submitted at least one Valid Meter Reading to the User during that month.</w:t>
      </w:r>
    </w:p>
    <w:p>
      <w:pPr>
        <w:pStyle w:val="Level3Number"/>
      </w:pPr>
      <w:bookmarkStart w:id="705" w:name="_Ref5130049"/>
      <w:r>
        <w:t>There shall be four levels of liability relevant to the Transporter in respect of Periods of Outage as follows:</w:t>
      </w:r>
      <w:bookmarkEnd w:id="705"/>
    </w:p>
    <w:p>
      <w:pPr>
        <w:pStyle w:val="Level4Number"/>
      </w:pPr>
      <w:r>
        <w:t xml:space="preserve">£75 per Day, being a level 4 liability payment which shall be the maximum amount payable by a Transporter in respect of a Period of Outage unless and until a level 3 liability payment as referred to at paragraph </w:t>
      </w:r>
      <w:r>
        <w:fldChar w:fldCharType="begin"/>
      </w:r>
      <w:r>
        <w:instrText xml:space="preserve"> REF _Ref5130049 \r \h </w:instrText>
      </w:r>
      <w:r>
        <w:fldChar w:fldCharType="separate"/>
      </w:r>
      <w:r>
        <w:t>7.2.7</w:t>
      </w:r>
      <w:r>
        <w:fldChar w:fldCharType="end"/>
      </w:r>
      <w:r>
        <w:fldChar w:fldCharType="begin"/>
      </w:r>
      <w:r>
        <w:instrText xml:space="preserve"> REF _Ref5130083 \r \h </w:instrText>
      </w:r>
      <w:r>
        <w:fldChar w:fldCharType="separate"/>
      </w:r>
      <w:r>
        <w:t>(b)</w:t>
      </w:r>
      <w:r>
        <w:fldChar w:fldCharType="end"/>
      </w:r>
      <w:r>
        <w:t xml:space="preserve"> below is triggered;</w:t>
      </w:r>
    </w:p>
    <w:p>
      <w:pPr>
        <w:pStyle w:val="Level4Number"/>
      </w:pPr>
      <w:bookmarkStart w:id="706" w:name="_Ref5130083"/>
      <w:r>
        <w:t>£50 per Day, being a level 3 liability payment which, once triggered, shall be the maximum amount payable by a Transporter in respect of a Period of Outage;</w:t>
      </w:r>
      <w:bookmarkEnd w:id="706"/>
    </w:p>
    <w:p>
      <w:pPr>
        <w:pStyle w:val="Level4Number"/>
      </w:pPr>
      <w:r>
        <w:t>£30 per Day, being a level 2 liability payment;</w:t>
      </w:r>
    </w:p>
    <w:p>
      <w:pPr>
        <w:pStyle w:val="Level4Number"/>
      </w:pPr>
      <w:r>
        <w:t>£10 per Day, being a level 1 liability payment which shall be the minimum amount payable by a Transporter in respect of a Period of Outage.</w:t>
      </w:r>
    </w:p>
    <w:p>
      <w:pPr>
        <w:pStyle w:val="Level3Number"/>
      </w:pPr>
      <w:r>
        <w:t xml:space="preserve">In the event that the </w:t>
      </w:r>
      <w:proofErr w:type="spellStart"/>
      <w:r>
        <w:t>POFR</w:t>
      </w:r>
      <w:proofErr w:type="spellEnd"/>
      <w:r>
        <w:t xml:space="preserve"> is calculated at 2.5 or less for a period of three consecutive months, the Transporter’s liability payment shall be reduced by a level in accordance with the levels referred to in paragraph </w:t>
      </w:r>
      <w:r>
        <w:fldChar w:fldCharType="begin"/>
      </w:r>
      <w:r>
        <w:instrText xml:space="preserve"> REF _Ref5130049 \r \h </w:instrText>
      </w:r>
      <w:r>
        <w:fldChar w:fldCharType="separate"/>
      </w:r>
      <w:r>
        <w:t>7.2.7</w:t>
      </w:r>
      <w:r>
        <w:fldChar w:fldCharType="end"/>
      </w:r>
      <w:r>
        <w:t>.</w:t>
      </w:r>
    </w:p>
    <w:p>
      <w:pPr>
        <w:pStyle w:val="Level3Number"/>
      </w:pPr>
      <w:r>
        <w:t xml:space="preserve">In the event that the </w:t>
      </w:r>
      <w:proofErr w:type="spellStart"/>
      <w:r>
        <w:t>POFR</w:t>
      </w:r>
      <w:proofErr w:type="spellEnd"/>
      <w:r>
        <w:t xml:space="preserve"> is calculated at more than 2.5 in any month the Transporter’s liability shall increase by a level in accordance with the levels referred to in paragraph </w:t>
      </w:r>
      <w:r>
        <w:fldChar w:fldCharType="begin"/>
      </w:r>
      <w:r>
        <w:instrText xml:space="preserve"> REF _Ref5130049 \r \h </w:instrText>
      </w:r>
      <w:r>
        <w:fldChar w:fldCharType="separate"/>
      </w:r>
      <w:r>
        <w:t>7.2.7</w:t>
      </w:r>
      <w:r>
        <w:fldChar w:fldCharType="end"/>
      </w:r>
      <w:r>
        <w:t>.</w:t>
      </w:r>
    </w:p>
    <w:p>
      <w:pPr>
        <w:pStyle w:val="Level1Heading"/>
      </w:pPr>
      <w:bookmarkStart w:id="707" w:name="_Ref5130115"/>
      <w:bookmarkStart w:id="708" w:name="_Toc5130426"/>
      <w:proofErr w:type="spellStart"/>
      <w:r>
        <w:t>IGTS</w:t>
      </w:r>
      <w:proofErr w:type="spellEnd"/>
      <w:r>
        <w:t xml:space="preserve"> Class 1 Supply Meters</w:t>
      </w:r>
      <w:bookmarkEnd w:id="707"/>
      <w:bookmarkEnd w:id="708"/>
    </w:p>
    <w:p>
      <w:pPr>
        <w:pStyle w:val="Level3Number"/>
      </w:pPr>
      <w:bookmarkStart w:id="709" w:name="_Ref5130218"/>
      <w:r>
        <w:t xml:space="preserve">Where (pursuant to </w:t>
      </w:r>
      <w:proofErr w:type="spellStart"/>
      <w:r>
        <w:t>IGTAD</w:t>
      </w:r>
      <w:proofErr w:type="spellEnd"/>
      <w:r>
        <w:t xml:space="preserve"> Section D2.1.1) a </w:t>
      </w:r>
      <w:proofErr w:type="spellStart"/>
      <w:r>
        <w:t>IGTS</w:t>
      </w:r>
      <w:proofErr w:type="spellEnd"/>
      <w:r>
        <w:t xml:space="preserve"> Supply Meter Point is or is to be an </w:t>
      </w:r>
      <w:proofErr w:type="spellStart"/>
      <w:r>
        <w:t>IGTS</w:t>
      </w:r>
      <w:proofErr w:type="spellEnd"/>
      <w:r>
        <w:t xml:space="preserve"> Class 1 Supply Meter Point, the Transporter (and not the Independent Gas Transporter) will be responsible for satisfying the Class 1 Meter Read Requirement and for obtaining and validating (and where necessary, estimating) Daily Meter Readings and determining Metered Volume and Metered Quantity in accordance with the further provisions of this paragraph </w:t>
      </w:r>
      <w:r>
        <w:fldChar w:fldCharType="begin"/>
      </w:r>
      <w:r>
        <w:instrText xml:space="preserve"> REF _Ref5130115 \r \h </w:instrText>
      </w:r>
      <w:r>
        <w:fldChar w:fldCharType="separate"/>
      </w:r>
      <w:r>
        <w:t>8</w:t>
      </w:r>
      <w:r>
        <w:fldChar w:fldCharType="end"/>
      </w:r>
      <w:r>
        <w:t>.</w:t>
      </w:r>
      <w:bookmarkEnd w:id="709"/>
    </w:p>
    <w:p>
      <w:pPr>
        <w:pStyle w:val="Level3Number"/>
      </w:pPr>
      <w:r>
        <w:t>Section G</w:t>
      </w:r>
      <w:ins w:id="710" w:author="Dentons" w:date="2019-04-04T11:42:00Z">
        <w:r>
          <w:t>2.1.4</w:t>
        </w:r>
      </w:ins>
      <w:del w:id="711" w:author="Dentons" w:date="2019-04-04T11:42:00Z">
        <w:r>
          <w:delText>1.5.4</w:delText>
        </w:r>
      </w:del>
      <w:r>
        <w:t xml:space="preserve"> shall apply in relation to an </w:t>
      </w:r>
      <w:proofErr w:type="spellStart"/>
      <w:r>
        <w:t>IGTS</w:t>
      </w:r>
      <w:proofErr w:type="spellEnd"/>
      <w:r>
        <w:t xml:space="preserve"> Supply Meter Point as if it were a Supply Meter Point.</w:t>
      </w:r>
    </w:p>
    <w:p>
      <w:pPr>
        <w:pStyle w:val="Level3Number"/>
      </w:pPr>
      <w:r>
        <w:t xml:space="preserve">For the purposes of this paragraph </w:t>
      </w:r>
      <w:r>
        <w:fldChar w:fldCharType="begin"/>
      </w:r>
      <w:r>
        <w:instrText xml:space="preserve"> REF _Ref5130115 \r \h </w:instrText>
      </w:r>
      <w:r>
        <w:fldChar w:fldCharType="separate"/>
      </w:r>
      <w:r>
        <w:t>8</w:t>
      </w:r>
      <w:r>
        <w:fldChar w:fldCharType="end"/>
      </w:r>
      <w:r>
        <w:t xml:space="preserve">, </w:t>
      </w:r>
      <w:proofErr w:type="spellStart"/>
      <w:r>
        <w:t>IGTAD</w:t>
      </w:r>
      <w:proofErr w:type="spellEnd"/>
      <w:r>
        <w:t xml:space="preserve"> Section A1.5 shall apply in relation to paragraph </w:t>
      </w:r>
      <w:r>
        <w:fldChar w:fldCharType="begin"/>
      </w:r>
      <w:r>
        <w:instrText xml:space="preserve"> REF _Ref5123522 \r \h </w:instrText>
      </w:r>
      <w:r>
        <w:fldChar w:fldCharType="separate"/>
      </w:r>
      <w:r>
        <w:t>6</w:t>
      </w:r>
      <w:r>
        <w:fldChar w:fldCharType="end"/>
      </w:r>
      <w:r>
        <w:t xml:space="preserve"> and this paragraph </w:t>
      </w:r>
      <w:r>
        <w:fldChar w:fldCharType="begin"/>
      </w:r>
      <w:r>
        <w:instrText xml:space="preserve"> REF _Ref5130115 \r \h </w:instrText>
      </w:r>
      <w:r>
        <w:fldChar w:fldCharType="separate"/>
      </w:r>
      <w:r>
        <w:t>8</w:t>
      </w:r>
      <w:r>
        <w:fldChar w:fldCharType="end"/>
      </w:r>
      <w:r>
        <w:t>.</w:t>
      </w:r>
    </w:p>
    <w:p>
      <w:pPr>
        <w:pStyle w:val="Level2Number"/>
        <w:rPr>
          <w:b/>
        </w:rPr>
      </w:pPr>
      <w:r>
        <w:rPr>
          <w:b/>
        </w:rPr>
        <w:t>Basis of application of certain provisions of this Section M</w:t>
      </w:r>
    </w:p>
    <w:p>
      <w:pPr>
        <w:pStyle w:val="Level3Number"/>
      </w:pPr>
      <w:bookmarkStart w:id="712" w:name="_Ref5130244"/>
      <w:r>
        <w:t>As between the Transporter and the Registered User, the provisions of:</w:t>
      </w:r>
      <w:bookmarkEnd w:id="712"/>
    </w:p>
    <w:p>
      <w:pPr>
        <w:pStyle w:val="Level4Number"/>
      </w:pPr>
      <w:r>
        <w:t xml:space="preserve">paragraph </w:t>
      </w:r>
      <w:r>
        <w:fldChar w:fldCharType="begin"/>
      </w:r>
      <w:r>
        <w:instrText xml:space="preserve"> REF _Ref5123522 \r \h </w:instrText>
      </w:r>
      <w:r>
        <w:fldChar w:fldCharType="separate"/>
      </w:r>
      <w:r>
        <w:t>6</w:t>
      </w:r>
      <w:r>
        <w:fldChar w:fldCharType="end"/>
      </w:r>
      <w:r>
        <w:t xml:space="preserve"> (as to Class 1 Supply Meters generally);</w:t>
      </w:r>
    </w:p>
    <w:p>
      <w:pPr>
        <w:pStyle w:val="Level4Number"/>
      </w:pPr>
      <w:r>
        <w:t xml:space="preserve">paragraph </w:t>
      </w:r>
      <w:r>
        <w:fldChar w:fldCharType="begin"/>
      </w:r>
      <w:r>
        <w:instrText xml:space="preserve"> REF _Ref5126624 \r \h </w:instrText>
      </w:r>
      <w:r>
        <w:fldChar w:fldCharType="separate"/>
      </w:r>
      <w:r>
        <w:t>5.1.7</w:t>
      </w:r>
      <w:r>
        <w:fldChar w:fldCharType="end"/>
      </w:r>
      <w:r>
        <w:t xml:space="preserve"> (as to calculation of Metered Volume and Metered Quantity);</w:t>
      </w:r>
    </w:p>
    <w:p>
      <w:pPr>
        <w:pStyle w:val="Level4Number"/>
      </w:pPr>
      <w:r>
        <w:t xml:space="preserve">paragraph </w:t>
      </w:r>
      <w:r>
        <w:fldChar w:fldCharType="begin"/>
      </w:r>
      <w:r>
        <w:instrText xml:space="preserve"> REF _Ref5130176 \r \h </w:instrText>
      </w:r>
      <w:r>
        <w:fldChar w:fldCharType="separate"/>
      </w:r>
      <w:r>
        <w:t>5.3.5(a)</w:t>
      </w:r>
      <w:r>
        <w:fldChar w:fldCharType="end"/>
      </w:r>
      <w:r>
        <w:t xml:space="preserve"> (as to Validation);</w:t>
      </w:r>
    </w:p>
    <w:p>
      <w:pPr>
        <w:pStyle w:val="Level4Number"/>
      </w:pPr>
      <w:r>
        <w:t xml:space="preserve">paragraph </w:t>
      </w:r>
      <w:r>
        <w:fldChar w:fldCharType="begin"/>
      </w:r>
      <w:r>
        <w:instrText xml:space="preserve"> REF _Ref5123977 \r \h </w:instrText>
      </w:r>
      <w:r>
        <w:fldChar w:fldCharType="separate"/>
      </w:r>
      <w:r>
        <w:t>5.4</w:t>
      </w:r>
      <w:r>
        <w:fldChar w:fldCharType="end"/>
      </w:r>
      <w:r>
        <w:t xml:space="preserve"> (as to estimation of Metered Volume and Meter Readings);</w:t>
      </w:r>
    </w:p>
    <w:p>
      <w:pPr>
        <w:pStyle w:val="Level4Number"/>
      </w:pPr>
      <w:r>
        <w:t xml:space="preserve">paragraph </w:t>
      </w:r>
      <w:r>
        <w:fldChar w:fldCharType="begin"/>
      </w:r>
      <w:r>
        <w:instrText xml:space="preserve"> REF _Ref5130188 \r \h </w:instrText>
      </w:r>
      <w:r>
        <w:fldChar w:fldCharType="separate"/>
      </w:r>
      <w:r>
        <w:t>5.5.1</w:t>
      </w:r>
      <w:r>
        <w:fldChar w:fldCharType="end"/>
      </w:r>
      <w:r>
        <w:t xml:space="preserve"> (as to the obtaining and provision of Meter Readings);</w:t>
      </w:r>
    </w:p>
    <w:p>
      <w:pPr>
        <w:pStyle w:val="Level4Number"/>
      </w:pPr>
      <w:r>
        <w:t xml:space="preserve">paragraph </w:t>
      </w:r>
      <w:r>
        <w:fldChar w:fldCharType="begin"/>
      </w:r>
      <w:r>
        <w:instrText xml:space="preserve"> REF _Ref5126537 \r \h </w:instrText>
      </w:r>
      <w:r>
        <w:fldChar w:fldCharType="separate"/>
      </w:r>
      <w:r>
        <w:t>5.6</w:t>
      </w:r>
      <w:r>
        <w:fldChar w:fldCharType="end"/>
      </w:r>
      <w:r>
        <w:t xml:space="preserve"> (as to Cyclic Reading);</w:t>
      </w:r>
    </w:p>
    <w:p>
      <w:pPr>
        <w:pStyle w:val="Level4Number"/>
      </w:pPr>
      <w:r>
        <w:t xml:space="preserve">paragraph </w:t>
      </w:r>
      <w:r>
        <w:fldChar w:fldCharType="begin"/>
      </w:r>
      <w:r>
        <w:instrText xml:space="preserve"> REF _Ref5123733 \r \h </w:instrText>
      </w:r>
      <w:r>
        <w:fldChar w:fldCharType="separate"/>
      </w:r>
      <w:r>
        <w:t>5.12</w:t>
      </w:r>
      <w:r>
        <w:fldChar w:fldCharType="end"/>
      </w:r>
      <w:r>
        <w:t xml:space="preserve"> (as to Check Reads);</w:t>
      </w:r>
    </w:p>
    <w:p>
      <w:pPr>
        <w:pStyle w:val="Level4Number"/>
      </w:pPr>
      <w:r>
        <w:t xml:space="preserve">paragraph </w:t>
      </w:r>
      <w:r>
        <w:fldChar w:fldCharType="begin"/>
      </w:r>
      <w:r>
        <w:instrText xml:space="preserve"> REF _Ref5126590 \r \h </w:instrText>
      </w:r>
      <w:r>
        <w:fldChar w:fldCharType="separate"/>
      </w:r>
      <w:r>
        <w:t>5.15</w:t>
      </w:r>
      <w:r>
        <w:fldChar w:fldCharType="end"/>
      </w:r>
      <w:r>
        <w:t xml:space="preserve"> (as to Daily Read Errors);</w:t>
      </w:r>
    </w:p>
    <w:p>
      <w:pPr>
        <w:pStyle w:val="Level4Number"/>
      </w:pPr>
      <w:r>
        <w:t xml:space="preserve">any other provision of this Section M insofar as it is necessary to give effect to paragraph </w:t>
      </w:r>
      <w:r>
        <w:fldChar w:fldCharType="begin"/>
      </w:r>
      <w:r>
        <w:instrText xml:space="preserve"> REF _Ref5130218 \r \h </w:instrText>
      </w:r>
      <w:r>
        <w:fldChar w:fldCharType="separate"/>
      </w:r>
      <w:r>
        <w:t>8.1.1</w:t>
      </w:r>
      <w:r>
        <w:fldChar w:fldCharType="end"/>
      </w:r>
      <w:r>
        <w:t>,</w:t>
      </w:r>
    </w:p>
    <w:p>
      <w:pPr>
        <w:pStyle w:val="Level4Number"/>
      </w:pPr>
      <w:r>
        <w:t xml:space="preserve">shall apply in relation to a Class 1 </w:t>
      </w:r>
      <w:proofErr w:type="spellStart"/>
      <w:r>
        <w:t>IGTS</w:t>
      </w:r>
      <w:proofErr w:type="spellEnd"/>
      <w:r>
        <w:t xml:space="preserve"> Supply Meter Point (as if it were a Class 1 Supply Meter Point) subject to paragraph </w:t>
      </w:r>
      <w:r>
        <w:fldChar w:fldCharType="begin"/>
      </w:r>
      <w:r>
        <w:instrText xml:space="preserve"> REF _Ref5130237 \r \h </w:instrText>
      </w:r>
      <w:r>
        <w:fldChar w:fldCharType="separate"/>
      </w:r>
      <w:r>
        <w:t>8.2.2</w:t>
      </w:r>
      <w:r>
        <w:fldChar w:fldCharType="end"/>
      </w:r>
      <w:r>
        <w:t>.</w:t>
      </w:r>
    </w:p>
    <w:p>
      <w:pPr>
        <w:pStyle w:val="Level3Number"/>
      </w:pPr>
      <w:bookmarkStart w:id="713" w:name="_Ref5130237"/>
      <w:r>
        <w:t xml:space="preserve">For the purposes of paragraph </w:t>
      </w:r>
      <w:r>
        <w:fldChar w:fldCharType="begin"/>
      </w:r>
      <w:r>
        <w:instrText xml:space="preserve"> REF _Ref5130244 \r \h </w:instrText>
      </w:r>
      <w:r>
        <w:fldChar w:fldCharType="separate"/>
      </w:r>
      <w:r>
        <w:t>8.2.1</w:t>
      </w:r>
      <w:r>
        <w:fldChar w:fldCharType="end"/>
      </w:r>
      <w:r>
        <w:t>:</w:t>
      </w:r>
      <w:bookmarkEnd w:id="713"/>
    </w:p>
    <w:p>
      <w:pPr>
        <w:pStyle w:val="Level4Number"/>
      </w:pPr>
      <w:ins w:id="714" w:author="Dentons" w:date="2019-04-04T15:17:00Z">
        <w:r>
          <w:t>p</w:t>
        </w:r>
      </w:ins>
      <w:del w:id="715" w:author="Dentons" w:date="2019-04-04T15:17:00Z">
        <w:r>
          <w:delText>P</w:delText>
        </w:r>
      </w:del>
      <w:r>
        <w:t xml:space="preserve">aragraph </w:t>
      </w:r>
      <w:r>
        <w:fldChar w:fldCharType="begin"/>
      </w:r>
      <w:r>
        <w:instrText xml:space="preserve"> REF _Ref5123624 \r \h </w:instrText>
      </w:r>
      <w:r>
        <w:fldChar w:fldCharType="separate"/>
      </w:r>
      <w:r>
        <w:t>6.2.5</w:t>
      </w:r>
      <w:r>
        <w:fldChar w:fldCharType="end"/>
      </w:r>
      <w:r>
        <w:t xml:space="preserve"> shall apply without reference to a Siteworks Contract;</w:t>
      </w:r>
    </w:p>
    <w:p>
      <w:pPr>
        <w:pStyle w:val="Level4Number"/>
      </w:pPr>
      <w:r>
        <w:t xml:space="preserve">paragraph </w:t>
      </w:r>
      <w:r>
        <w:fldChar w:fldCharType="begin"/>
      </w:r>
      <w:r>
        <w:instrText xml:space="preserve"> REF _Ref5130266 \r \h </w:instrText>
      </w:r>
      <w:r>
        <w:fldChar w:fldCharType="separate"/>
      </w:r>
      <w:r>
        <w:t>6.3.4</w:t>
      </w:r>
      <w:r>
        <w:fldChar w:fldCharType="end"/>
      </w:r>
      <w:r>
        <w:t xml:space="preserve"> shall apply as if the Transporter's Metering Charges Statement were applicable in respect of an </w:t>
      </w:r>
      <w:proofErr w:type="spellStart"/>
      <w:r>
        <w:t>IGTS</w:t>
      </w:r>
      <w:proofErr w:type="spellEnd"/>
      <w:r>
        <w:t xml:space="preserve"> Supply Meter;</w:t>
      </w:r>
    </w:p>
    <w:p>
      <w:pPr>
        <w:pStyle w:val="Level4Number"/>
      </w:pPr>
      <w:r>
        <w:t xml:space="preserve">pursuant to paragraph </w:t>
      </w:r>
      <w:r>
        <w:fldChar w:fldCharType="begin"/>
      </w:r>
      <w:r>
        <w:instrText xml:space="preserve"> REF _Ref5130271 \r \h </w:instrText>
      </w:r>
      <w:r>
        <w:fldChar w:fldCharType="separate"/>
      </w:r>
      <w:r>
        <w:t>6.4</w:t>
      </w:r>
      <w:r>
        <w:fldChar w:fldCharType="end"/>
      </w:r>
      <w:r>
        <w:t xml:space="preserve">, paragraph </w:t>
      </w:r>
      <w:r>
        <w:fldChar w:fldCharType="begin"/>
      </w:r>
      <w:r>
        <w:instrText xml:space="preserve"> REF _Ref5128134 \r \h </w:instrText>
      </w:r>
      <w:r>
        <w:fldChar w:fldCharType="separate"/>
      </w:r>
      <w:r>
        <w:t>7</w:t>
      </w:r>
      <w:r>
        <w:fldChar w:fldCharType="end"/>
      </w:r>
      <w:r>
        <w:t xml:space="preserve"> shall apply;</w:t>
      </w:r>
    </w:p>
    <w:p>
      <w:pPr>
        <w:pStyle w:val="Level4Number"/>
      </w:pPr>
      <w:r>
        <w:t xml:space="preserve">paragraph </w:t>
      </w:r>
      <w:r>
        <w:fldChar w:fldCharType="begin"/>
      </w:r>
      <w:r>
        <w:instrText xml:space="preserve"> REF _Ref5127845 \r \h </w:instrText>
      </w:r>
      <w:r>
        <w:fldChar w:fldCharType="separate"/>
      </w:r>
      <w:r>
        <w:t>6.6</w:t>
      </w:r>
      <w:r>
        <w:fldChar w:fldCharType="end"/>
      </w:r>
      <w:r>
        <w:t xml:space="preserve"> shall apply for the purposes of the application of relevant provisions of the Transportation Principal Document in relation to the corresponding </w:t>
      </w:r>
      <w:proofErr w:type="spellStart"/>
      <w:r>
        <w:t>CSEP</w:t>
      </w:r>
      <w:proofErr w:type="spellEnd"/>
      <w:r>
        <w:t xml:space="preserve"> Supply Meter Point.</w:t>
      </w:r>
    </w:p>
    <w:p>
      <w:pPr>
        <w:pStyle w:val="Level3Number"/>
      </w:pPr>
      <w:r>
        <w:t xml:space="preserve">For the avoidance of doubt, nothing in this paragraph </w:t>
      </w:r>
      <w:r>
        <w:fldChar w:fldCharType="begin"/>
      </w:r>
      <w:r>
        <w:instrText xml:space="preserve"> REF _Ref5130115 \r \h </w:instrText>
      </w:r>
      <w:r>
        <w:fldChar w:fldCharType="separate"/>
      </w:r>
      <w:r>
        <w:t>8</w:t>
      </w:r>
      <w:r>
        <w:fldChar w:fldCharType="end"/>
      </w:r>
      <w:r>
        <w:t xml:space="preserve"> imposes on the Transporter any responsibility for the provision, installation, maintenance or operation of the Supply Meter Installation at a Class 1 </w:t>
      </w:r>
      <w:proofErr w:type="spellStart"/>
      <w:r>
        <w:t>IGTS</w:t>
      </w:r>
      <w:proofErr w:type="spellEnd"/>
      <w:r>
        <w:t xml:space="preserve"> Supply Meter Point.</w:t>
      </w:r>
    </w:p>
    <w:p>
      <w:pPr>
        <w:pStyle w:val="Level3Number"/>
      </w:pPr>
      <w:r>
        <w:t xml:space="preserve">The Transporter shall be relieved of its obligations under this paragraph </w:t>
      </w:r>
      <w:r>
        <w:fldChar w:fldCharType="begin"/>
      </w:r>
      <w:r>
        <w:instrText xml:space="preserve"> REF _Ref5130115 \r \h </w:instrText>
      </w:r>
      <w:r>
        <w:fldChar w:fldCharType="separate"/>
      </w:r>
      <w:r>
        <w:t>8</w:t>
      </w:r>
      <w:r>
        <w:fldChar w:fldCharType="end"/>
      </w:r>
      <w:r>
        <w:t xml:space="preserve"> to the extent to which it is unable to perform them as a result of any failure by the Registered User or Independent Gas Transporter to comply with any provision which (pursuant to </w:t>
      </w:r>
      <w:proofErr w:type="spellStart"/>
      <w:r>
        <w:t>IGTAD</w:t>
      </w:r>
      <w:proofErr w:type="spellEnd"/>
      <w:r>
        <w:t xml:space="preserve"> Section E2) is required to be included in the </w:t>
      </w:r>
      <w:proofErr w:type="spellStart"/>
      <w:r>
        <w:t>IGT</w:t>
      </w:r>
      <w:proofErr w:type="spellEnd"/>
      <w:r>
        <w:t xml:space="preserve"> Code, or by the Independent Gas Transporter to comply with any provision of </w:t>
      </w:r>
      <w:proofErr w:type="spellStart"/>
      <w:r>
        <w:t>IGTAD</w:t>
      </w:r>
      <w:proofErr w:type="spellEnd"/>
      <w:r>
        <w:t xml:space="preserve"> Section E2.</w:t>
      </w:r>
    </w:p>
    <w:p>
      <w:pPr>
        <w:pStyle w:val="Level3Number"/>
      </w:pPr>
      <w:r>
        <w:t xml:space="preserve">Except to the extent if any that </w:t>
      </w:r>
      <w:proofErr w:type="spellStart"/>
      <w:r>
        <w:t>IGTAD</w:t>
      </w:r>
      <w:proofErr w:type="spellEnd"/>
      <w:r>
        <w:t xml:space="preserve"> Section E2 provides for the Transporter to do so, it is the Registered User's responsibility to inform the Independent Gas Transporter of the results of the operation of this paragraph </w:t>
      </w:r>
      <w:r>
        <w:fldChar w:fldCharType="begin"/>
      </w:r>
      <w:r>
        <w:instrText xml:space="preserve"> REF _Ref5130115 \r \h </w:instrText>
      </w:r>
      <w:r>
        <w:fldChar w:fldCharType="separate"/>
      </w:r>
      <w:r>
        <w:t>8</w:t>
      </w:r>
      <w:r>
        <w:fldChar w:fldCharType="end"/>
      </w:r>
      <w:r>
        <w:t>.</w:t>
      </w:r>
    </w:p>
    <w:p>
      <w:pPr>
        <w:spacing w:after="240"/>
      </w:pPr>
      <w:r>
        <w:br w:type="page"/>
      </w:r>
    </w:p>
    <w:p>
      <w:pPr>
        <w:pStyle w:val="Anne"/>
      </w:pPr>
      <w:r>
        <w:t>Annex M 1</w:t>
      </w:r>
    </w:p>
    <w:tbl>
      <w:tblPr>
        <w:tblStyle w:val="TableGrid"/>
        <w:tblW w:w="0" w:type="auto"/>
        <w:tblLook w:val="04A0" w:firstRow="1" w:lastRow="0" w:firstColumn="1" w:lastColumn="0" w:noHBand="0" w:noVBand="1"/>
      </w:tblPr>
      <w:tblGrid>
        <w:gridCol w:w="5958"/>
        <w:gridCol w:w="2564"/>
      </w:tblGrid>
      <w:tr>
        <w:tc>
          <w:tcPr>
            <w:tcW w:w="5958" w:type="dxa"/>
          </w:tcPr>
          <w:p>
            <w:pPr>
              <w:pStyle w:val="BodyText1"/>
              <w:ind w:left="0"/>
              <w:rPr>
                <w:b/>
              </w:rPr>
            </w:pPr>
            <w:r>
              <w:rPr>
                <w:b/>
              </w:rPr>
              <w:t>Data Item</w:t>
            </w:r>
          </w:p>
        </w:tc>
        <w:tc>
          <w:tcPr>
            <w:tcW w:w="2564" w:type="dxa"/>
          </w:tcPr>
          <w:p>
            <w:pPr>
              <w:pStyle w:val="BodyText1"/>
              <w:ind w:left="0"/>
              <w:rPr>
                <w:b/>
              </w:rPr>
            </w:pPr>
          </w:p>
        </w:tc>
      </w:tr>
      <w:tr>
        <w:tc>
          <w:tcPr>
            <w:tcW w:w="5958" w:type="dxa"/>
          </w:tcPr>
          <w:p>
            <w:pPr>
              <w:pStyle w:val="BodyText1"/>
              <w:ind w:left="0"/>
            </w:pPr>
            <w:r>
              <w:t>Supply Meter Point Reference Number</w:t>
            </w:r>
          </w:p>
        </w:tc>
        <w:tc>
          <w:tcPr>
            <w:tcW w:w="2564" w:type="dxa"/>
          </w:tcPr>
          <w:p>
            <w:pPr>
              <w:pStyle w:val="BodyText1"/>
              <w:ind w:left="0"/>
            </w:pPr>
          </w:p>
        </w:tc>
      </w:tr>
      <w:tr>
        <w:tc>
          <w:tcPr>
            <w:tcW w:w="5958" w:type="dxa"/>
          </w:tcPr>
          <w:p>
            <w:pPr>
              <w:pStyle w:val="BodyText1"/>
              <w:ind w:left="0"/>
            </w:pPr>
            <w:r>
              <w:t>supplier</w:t>
            </w:r>
          </w:p>
        </w:tc>
        <w:tc>
          <w:tcPr>
            <w:tcW w:w="2564" w:type="dxa"/>
          </w:tcPr>
          <w:p>
            <w:pPr>
              <w:pStyle w:val="BodyText1"/>
              <w:ind w:left="0"/>
            </w:pPr>
          </w:p>
        </w:tc>
      </w:tr>
      <w:tr>
        <w:tc>
          <w:tcPr>
            <w:tcW w:w="5958" w:type="dxa"/>
          </w:tcPr>
          <w:p>
            <w:pPr>
              <w:pStyle w:val="BodyText1"/>
              <w:ind w:left="0"/>
            </w:pPr>
            <w:r>
              <w:t>supplier effective from date</w:t>
            </w:r>
          </w:p>
        </w:tc>
        <w:tc>
          <w:tcPr>
            <w:tcW w:w="2564" w:type="dxa"/>
          </w:tcPr>
          <w:p>
            <w:pPr>
              <w:pStyle w:val="BodyText1"/>
              <w:ind w:left="0"/>
            </w:pPr>
          </w:p>
        </w:tc>
      </w:tr>
      <w:tr>
        <w:tc>
          <w:tcPr>
            <w:tcW w:w="5958" w:type="dxa"/>
          </w:tcPr>
          <w:p>
            <w:pPr>
              <w:pStyle w:val="BodyText1"/>
              <w:ind w:left="0"/>
            </w:pPr>
            <w:r>
              <w:t>supplier effective to date</w:t>
            </w:r>
          </w:p>
        </w:tc>
        <w:tc>
          <w:tcPr>
            <w:tcW w:w="2564" w:type="dxa"/>
          </w:tcPr>
          <w:p>
            <w:pPr>
              <w:pStyle w:val="BodyText1"/>
              <w:ind w:left="0"/>
            </w:pPr>
          </w:p>
        </w:tc>
      </w:tr>
      <w:tr>
        <w:tc>
          <w:tcPr>
            <w:tcW w:w="5958" w:type="dxa"/>
          </w:tcPr>
          <w:p>
            <w:pPr>
              <w:pStyle w:val="BodyText1"/>
              <w:ind w:left="0"/>
            </w:pPr>
            <w:r>
              <w:t>Registered Metering Applicant</w:t>
            </w:r>
          </w:p>
        </w:tc>
        <w:tc>
          <w:tcPr>
            <w:tcW w:w="2564" w:type="dxa"/>
          </w:tcPr>
          <w:p>
            <w:pPr>
              <w:pStyle w:val="BodyText1"/>
              <w:ind w:left="0"/>
            </w:pPr>
          </w:p>
        </w:tc>
      </w:tr>
      <w:tr>
        <w:tc>
          <w:tcPr>
            <w:tcW w:w="5958" w:type="dxa"/>
          </w:tcPr>
          <w:p>
            <w:pPr>
              <w:pStyle w:val="BodyText1"/>
              <w:ind w:left="0"/>
            </w:pPr>
            <w:r>
              <w:t>Registered Metering Applicant effective from date</w:t>
            </w:r>
          </w:p>
        </w:tc>
        <w:tc>
          <w:tcPr>
            <w:tcW w:w="2564" w:type="dxa"/>
          </w:tcPr>
          <w:p>
            <w:pPr>
              <w:pStyle w:val="BodyText1"/>
              <w:ind w:left="0"/>
            </w:pPr>
          </w:p>
        </w:tc>
      </w:tr>
      <w:tr>
        <w:tc>
          <w:tcPr>
            <w:tcW w:w="5958" w:type="dxa"/>
          </w:tcPr>
          <w:p>
            <w:pPr>
              <w:pStyle w:val="BodyText1"/>
              <w:ind w:left="0"/>
            </w:pPr>
            <w:r>
              <w:t>supply point address</w:t>
            </w:r>
          </w:p>
        </w:tc>
        <w:tc>
          <w:tcPr>
            <w:tcW w:w="2564" w:type="dxa"/>
          </w:tcPr>
          <w:p>
            <w:pPr>
              <w:pStyle w:val="BodyText1"/>
              <w:ind w:left="0"/>
            </w:pPr>
          </w:p>
        </w:tc>
      </w:tr>
      <w:tr>
        <w:tc>
          <w:tcPr>
            <w:tcW w:w="5958" w:type="dxa"/>
          </w:tcPr>
          <w:p>
            <w:pPr>
              <w:pStyle w:val="BodyText1"/>
              <w:ind w:left="0"/>
            </w:pPr>
            <w:r>
              <w:t>Meter Post Code</w:t>
            </w:r>
          </w:p>
        </w:tc>
        <w:tc>
          <w:tcPr>
            <w:tcW w:w="2564" w:type="dxa"/>
          </w:tcPr>
          <w:p>
            <w:pPr>
              <w:pStyle w:val="BodyText1"/>
              <w:ind w:left="0"/>
            </w:pPr>
          </w:p>
        </w:tc>
      </w:tr>
      <w:tr>
        <w:tc>
          <w:tcPr>
            <w:tcW w:w="5958" w:type="dxa"/>
          </w:tcPr>
          <w:p>
            <w:pPr>
              <w:pStyle w:val="BodyText1"/>
              <w:ind w:left="0"/>
            </w:pPr>
            <w:r>
              <w:t>meter mechanism code</w:t>
            </w:r>
          </w:p>
        </w:tc>
        <w:tc>
          <w:tcPr>
            <w:tcW w:w="2564" w:type="dxa"/>
          </w:tcPr>
          <w:p>
            <w:pPr>
              <w:pStyle w:val="BodyText1"/>
              <w:ind w:left="0"/>
            </w:pPr>
          </w:p>
        </w:tc>
      </w:tr>
      <w:tr>
        <w:tc>
          <w:tcPr>
            <w:tcW w:w="5958" w:type="dxa"/>
          </w:tcPr>
          <w:p>
            <w:pPr>
              <w:pStyle w:val="BodyText1"/>
              <w:ind w:left="0"/>
            </w:pPr>
            <w:r>
              <w:t>Smart Meter system operator</w:t>
            </w:r>
          </w:p>
        </w:tc>
        <w:tc>
          <w:tcPr>
            <w:tcW w:w="2564" w:type="dxa"/>
          </w:tcPr>
          <w:p>
            <w:pPr>
              <w:pStyle w:val="BodyText1"/>
              <w:ind w:left="0"/>
            </w:pPr>
          </w:p>
        </w:tc>
      </w:tr>
      <w:tr>
        <w:tc>
          <w:tcPr>
            <w:tcW w:w="5958" w:type="dxa"/>
          </w:tcPr>
          <w:p>
            <w:pPr>
              <w:pStyle w:val="BodyText1"/>
              <w:ind w:left="0"/>
            </w:pPr>
            <w:r>
              <w:t>Smart Meter system operator effective from date</w:t>
            </w:r>
          </w:p>
        </w:tc>
        <w:tc>
          <w:tcPr>
            <w:tcW w:w="2564" w:type="dxa"/>
          </w:tcPr>
          <w:p>
            <w:pPr>
              <w:pStyle w:val="BodyText1"/>
              <w:ind w:left="0"/>
            </w:pPr>
          </w:p>
        </w:tc>
      </w:tr>
      <w:tr>
        <w:tc>
          <w:tcPr>
            <w:tcW w:w="5958" w:type="dxa"/>
          </w:tcPr>
          <w:p>
            <w:pPr>
              <w:pStyle w:val="BodyText1"/>
              <w:ind w:left="0"/>
            </w:pPr>
            <w:r>
              <w:t>in home display status</w:t>
            </w:r>
          </w:p>
        </w:tc>
        <w:tc>
          <w:tcPr>
            <w:tcW w:w="2564" w:type="dxa"/>
          </w:tcPr>
          <w:p>
            <w:pPr>
              <w:pStyle w:val="BodyText1"/>
              <w:ind w:left="0"/>
            </w:pPr>
          </w:p>
        </w:tc>
      </w:tr>
      <w:tr>
        <w:tc>
          <w:tcPr>
            <w:tcW w:w="5958" w:type="dxa"/>
          </w:tcPr>
          <w:p>
            <w:pPr>
              <w:pStyle w:val="BodyText1"/>
              <w:ind w:left="0"/>
            </w:pPr>
            <w:r>
              <w:t>in home display status effective from date</w:t>
            </w:r>
          </w:p>
        </w:tc>
        <w:tc>
          <w:tcPr>
            <w:tcW w:w="2564" w:type="dxa"/>
          </w:tcPr>
          <w:p>
            <w:pPr>
              <w:pStyle w:val="BodyText1"/>
              <w:ind w:left="0"/>
            </w:pPr>
          </w:p>
        </w:tc>
      </w:tr>
      <w:tr>
        <w:tc>
          <w:tcPr>
            <w:tcW w:w="5958" w:type="dxa"/>
          </w:tcPr>
          <w:p>
            <w:pPr>
              <w:pStyle w:val="BodyText1"/>
              <w:ind w:left="0"/>
            </w:pPr>
            <w:proofErr w:type="spellStart"/>
            <w:r>
              <w:t>UPRN</w:t>
            </w:r>
            <w:proofErr w:type="spellEnd"/>
          </w:p>
        </w:tc>
        <w:tc>
          <w:tcPr>
            <w:tcW w:w="2564" w:type="dxa"/>
          </w:tcPr>
          <w:p>
            <w:pPr>
              <w:pStyle w:val="BodyText1"/>
              <w:ind w:left="0"/>
            </w:pPr>
          </w:p>
        </w:tc>
      </w:tr>
      <w:tr>
        <w:tc>
          <w:tcPr>
            <w:tcW w:w="5958" w:type="dxa"/>
          </w:tcPr>
          <w:p>
            <w:pPr>
              <w:pStyle w:val="BodyText1"/>
              <w:ind w:left="0"/>
            </w:pPr>
            <w:r>
              <w:t>Smart Meter installing supplier</w:t>
            </w:r>
          </w:p>
        </w:tc>
        <w:tc>
          <w:tcPr>
            <w:tcW w:w="2564" w:type="dxa"/>
          </w:tcPr>
          <w:p>
            <w:pPr>
              <w:pStyle w:val="BodyText1"/>
              <w:ind w:left="0"/>
            </w:pPr>
          </w:p>
        </w:tc>
      </w:tr>
      <w:tr>
        <w:tc>
          <w:tcPr>
            <w:tcW w:w="5958" w:type="dxa"/>
          </w:tcPr>
          <w:p>
            <w:pPr>
              <w:pStyle w:val="BodyText1"/>
              <w:ind w:left="0"/>
            </w:pPr>
            <w:r>
              <w:t>Market Sector Code</w:t>
            </w:r>
          </w:p>
        </w:tc>
        <w:tc>
          <w:tcPr>
            <w:tcW w:w="2564" w:type="dxa"/>
          </w:tcPr>
          <w:p>
            <w:pPr>
              <w:pStyle w:val="BodyText1"/>
              <w:ind w:left="0"/>
            </w:pPr>
          </w:p>
        </w:tc>
      </w:tr>
      <w:tr>
        <w:tc>
          <w:tcPr>
            <w:tcW w:w="5958" w:type="dxa"/>
          </w:tcPr>
          <w:p>
            <w:pPr>
              <w:pStyle w:val="BodyText1"/>
              <w:ind w:left="0"/>
            </w:pPr>
            <w:r>
              <w:t>Technical specification of Smart Metering System as defined by the current version of the Smart Metering Equipment Technical Specifications (e.g. SMETS1 or SMETS2)</w:t>
            </w:r>
          </w:p>
        </w:tc>
        <w:tc>
          <w:tcPr>
            <w:tcW w:w="2564" w:type="dxa"/>
          </w:tcPr>
          <w:p>
            <w:pPr>
              <w:pStyle w:val="BodyText1"/>
              <w:ind w:left="0"/>
            </w:pPr>
          </w:p>
        </w:tc>
      </w:tr>
    </w:tbl>
    <w:p>
      <w:pPr>
        <w:pStyle w:val="BodyText1"/>
        <w:ind w:left="0"/>
      </w:pPr>
    </w:p>
    <w:sectPr>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r>
      <w:rPr>
        <w:noProof/>
      </w:rPr>
      <w:t>9 April 2019</w:t>
    </w:r>
    <w:r>
      <w:fldChar w:fldCharType="end"/>
    </w:r>
  </w:p>
  <w:p>
    <w:pPr>
      <w:pStyle w:val="Footer"/>
      <w:tabs>
        <w:tab w:val="clear" w:pos="4513"/>
        <w:tab w:val="clear" w:pos="9026"/>
      </w:tabs>
    </w:pPr>
    <w:r>
      <w:fldChar w:fldCharType="begin"/>
    </w:r>
    <w:r>
      <w:instrText xml:space="preserve"> COMMENTS  \* MERGEFORMAT </w:instrText>
    </w:r>
    <w:r>
      <w:fldChar w:fldCharType="separate"/>
    </w:r>
    <w:proofErr w:type="spellStart"/>
    <w:r>
      <w:t>DBT</w:t>
    </w:r>
    <w:proofErr w:type="spellEnd"/>
    <w:r>
      <w:t>/036091.00005/64126934.02</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4">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5">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Agreement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rFonts w:cstheme="minorHAnsi"/>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ageBreakBefore/>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9"/>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semiHidden/>
    <w:pPr>
      <w:spacing w:after="100"/>
      <w:ind w:left="1600"/>
    </w:pPr>
  </w:style>
  <w:style w:type="paragraph" w:customStyle="1" w:styleId="Anne">
    <w:name w:val="Anne"/>
    <w:basedOn w:val="BodyText1"/>
    <w:pPr>
      <w:ind w:left="0"/>
    </w:pPr>
    <w:rPr>
      <w: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rFonts w:cstheme="minorHAnsi"/>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7"/>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ageBreakBefore/>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9"/>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38"/>
    <w:pPr>
      <w:numPr>
        <w:ilvl w:val="1"/>
        <w:numId w:val="22"/>
      </w:numPr>
      <w:outlineLvl w:val="1"/>
    </w:pPr>
    <w:rPr>
      <w:b/>
      <w:sz w:val="22"/>
    </w:r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paragraph" w:styleId="TOC9">
    <w:name w:val="toc 9"/>
    <w:basedOn w:val="Normal"/>
    <w:next w:val="Normal"/>
    <w:autoRedefine/>
    <w:uiPriority w:val="39"/>
    <w:semiHidden/>
    <w:pPr>
      <w:spacing w:after="100"/>
      <w:ind w:left="1600"/>
    </w:pPr>
  </w:style>
  <w:style w:type="paragraph" w:customStyle="1" w:styleId="Anne">
    <w:name w:val="Anne"/>
    <w:basedOn w:val="BodyText1"/>
    <w:pPr>
      <w:ind w:left="0"/>
    </w:pPr>
    <w:rPr>
      <w: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Agreement+.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805C-1492-4FD1-9AB8-B7F6C22F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Agreement+.dotx</Template>
  <TotalTime>0</TotalTime>
  <Pages>60</Pages>
  <Words>24516</Words>
  <Characters>139746</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64126934.02</vt:lpstr>
    </vt:vector>
  </TitlesOfParts>
  <Company>Dentons</Company>
  <LinksUpToDate>false</LinksUpToDate>
  <CharactersWithSpaces>163935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64126934.02</dc:title>
  <dc:creator>Dentons</dc:creator>
  <dc:description>DBT/036091.00005/64126934.02</dc:description>
  <cp:lastModifiedBy>Dentons</cp:lastModifiedBy>
  <cp:revision>8</cp:revision>
  <dcterms:created xsi:type="dcterms:W3CDTF">2019-04-08T19:30:00Z</dcterms:created>
  <dcterms:modified xsi:type="dcterms:W3CDTF">2019-04-09T14:08:00Z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64126934.02</vt:lpwstr>
  </property>
  <property fmtid="{D5CDD505-2E9C-101B-9397-08002B2CF9AE}" pid="3" name="Client/Matter">
    <vt:lpwstr>036091.00005</vt:lpwstr>
  </property>
  <property fmtid="{D5CDD505-2E9C-101B-9397-08002B2CF9AE}" pid="4" name="OurRef">
    <vt:lpwstr>DBT/036091.00005</vt:lpwstr>
  </property>
</Properties>
</file>