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022E2"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7FD716CF" w14:textId="77777777" w:rsidR="00126D26" w:rsidRPr="00C2627B" w:rsidRDefault="00126D26">
      <w:pPr>
        <w:spacing w:before="60" w:after="60"/>
        <w:jc w:val="center"/>
        <w:rPr>
          <w:rFonts w:cs="Arial"/>
          <w:b/>
          <w:bCs/>
          <w:szCs w:val="20"/>
        </w:rPr>
      </w:pPr>
    </w:p>
    <w:p w14:paraId="7992F3D0" w14:textId="77777777" w:rsidR="00AF7358" w:rsidRDefault="003E71F8" w:rsidP="00AF7358">
      <w:pPr>
        <w:spacing w:before="60" w:after="60"/>
        <w:jc w:val="center"/>
        <w:rPr>
          <w:rFonts w:cs="Arial"/>
          <w:b/>
          <w:bCs/>
          <w:color w:val="7030A0"/>
          <w:sz w:val="44"/>
          <w:szCs w:val="44"/>
        </w:rPr>
      </w:pPr>
      <w:r>
        <w:rPr>
          <w:rFonts w:cs="Arial"/>
          <w:b/>
          <w:bCs/>
          <w:color w:val="7030A0"/>
          <w:sz w:val="44"/>
          <w:szCs w:val="44"/>
        </w:rPr>
        <w:t>Report of iGT Meter Points where the confirming shipper is not the elected shipper</w:t>
      </w:r>
    </w:p>
    <w:p w14:paraId="15A07311" w14:textId="77777777" w:rsidR="003E71F8" w:rsidRPr="008422A8" w:rsidRDefault="003E71F8" w:rsidP="00AF7358">
      <w:pPr>
        <w:spacing w:before="60" w:after="60"/>
        <w:jc w:val="center"/>
        <w:rPr>
          <w:rFonts w:cs="Arial"/>
          <w:b/>
          <w:bCs/>
          <w:color w:val="7030A0"/>
          <w:sz w:val="44"/>
          <w:szCs w:val="44"/>
        </w:rPr>
      </w:pPr>
    </w:p>
    <w:p w14:paraId="476B1A6F" w14:textId="77777777"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14:paraId="72E1E432" w14:textId="77777777"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4D17FF">
        <w:rPr>
          <w:rFonts w:cs="Arial"/>
          <w:b/>
          <w:bCs/>
          <w:color w:val="000000" w:themeColor="text1"/>
          <w:sz w:val="36"/>
        </w:rPr>
        <w:t>XRN4328</w:t>
      </w:r>
    </w:p>
    <w:p w14:paraId="5EFC4421" w14:textId="77777777" w:rsidR="00E40EE9" w:rsidRPr="00C2627B" w:rsidRDefault="00E40EE9">
      <w:pPr>
        <w:spacing w:before="60" w:after="60"/>
        <w:jc w:val="center"/>
        <w:rPr>
          <w:rFonts w:cs="Arial"/>
          <w:b/>
          <w:bCs/>
          <w:sz w:val="28"/>
        </w:rPr>
      </w:pPr>
    </w:p>
    <w:p w14:paraId="0ECE8A78"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048059E3" w14:textId="77777777" w:rsidTr="00C2627B">
        <w:tc>
          <w:tcPr>
            <w:tcW w:w="2996" w:type="dxa"/>
            <w:shd w:val="clear" w:color="auto" w:fill="F2F2F2" w:themeFill="background1" w:themeFillShade="F2"/>
          </w:tcPr>
          <w:p w14:paraId="24A2E753" w14:textId="77777777" w:rsidR="00A96501" w:rsidRDefault="00A96501" w:rsidP="001A3D51">
            <w:r>
              <w:t>Document Stage</w:t>
            </w:r>
          </w:p>
        </w:tc>
        <w:tc>
          <w:tcPr>
            <w:tcW w:w="1260" w:type="dxa"/>
            <w:shd w:val="clear" w:color="auto" w:fill="F2F2F2" w:themeFill="background1" w:themeFillShade="F2"/>
          </w:tcPr>
          <w:p w14:paraId="18912ACE" w14:textId="77777777" w:rsidR="00A96501" w:rsidRDefault="00A96501" w:rsidP="001A3D51">
            <w:r>
              <w:t>Version</w:t>
            </w:r>
          </w:p>
        </w:tc>
        <w:tc>
          <w:tcPr>
            <w:tcW w:w="1307" w:type="dxa"/>
            <w:shd w:val="clear" w:color="auto" w:fill="F2F2F2" w:themeFill="background1" w:themeFillShade="F2"/>
          </w:tcPr>
          <w:p w14:paraId="1423D789" w14:textId="77777777" w:rsidR="00A96501" w:rsidRDefault="00A96501" w:rsidP="001A3D51">
            <w:r>
              <w:t>Date</w:t>
            </w:r>
          </w:p>
        </w:tc>
        <w:tc>
          <w:tcPr>
            <w:tcW w:w="2140" w:type="dxa"/>
            <w:shd w:val="clear" w:color="auto" w:fill="F2F2F2" w:themeFill="background1" w:themeFillShade="F2"/>
          </w:tcPr>
          <w:p w14:paraId="3E106D2C" w14:textId="77777777" w:rsidR="00A96501" w:rsidRDefault="00A96501" w:rsidP="001A3D51">
            <w:r>
              <w:t>Author</w:t>
            </w:r>
          </w:p>
        </w:tc>
        <w:tc>
          <w:tcPr>
            <w:tcW w:w="2151" w:type="dxa"/>
            <w:shd w:val="clear" w:color="auto" w:fill="F2F2F2" w:themeFill="background1" w:themeFillShade="F2"/>
          </w:tcPr>
          <w:p w14:paraId="173918FD" w14:textId="77777777" w:rsidR="00A96501" w:rsidRDefault="00A96501" w:rsidP="001A3D51">
            <w:r>
              <w:t>Status</w:t>
            </w:r>
          </w:p>
        </w:tc>
      </w:tr>
      <w:tr w:rsidR="00A96501" w14:paraId="7B0AB80C" w14:textId="77777777" w:rsidTr="00C2627B">
        <w:tc>
          <w:tcPr>
            <w:tcW w:w="2996" w:type="dxa"/>
            <w:shd w:val="clear" w:color="auto" w:fill="B8CCE4" w:themeFill="accent1" w:themeFillTint="66"/>
          </w:tcPr>
          <w:p w14:paraId="4B0500E0" w14:textId="77777777" w:rsidR="00A96501" w:rsidRDefault="00A96501">
            <w:r>
              <w:t>ROM Request</w:t>
            </w:r>
            <w:r w:rsidR="002E3CFA">
              <w:t xml:space="preserve"> / Change Proposal</w:t>
            </w:r>
          </w:p>
        </w:tc>
        <w:tc>
          <w:tcPr>
            <w:tcW w:w="1260" w:type="dxa"/>
          </w:tcPr>
          <w:p w14:paraId="19FF800C" w14:textId="77777777" w:rsidR="00A96501" w:rsidRDefault="002C2755" w:rsidP="001A3D51">
            <w:r>
              <w:t>1</w:t>
            </w:r>
          </w:p>
        </w:tc>
        <w:tc>
          <w:tcPr>
            <w:tcW w:w="1307" w:type="dxa"/>
          </w:tcPr>
          <w:p w14:paraId="79E00AB2" w14:textId="77777777" w:rsidR="00A96501" w:rsidRDefault="002C2755" w:rsidP="001A3D51">
            <w:r>
              <w:t>05.07.2017</w:t>
            </w:r>
          </w:p>
        </w:tc>
        <w:tc>
          <w:tcPr>
            <w:tcW w:w="2140" w:type="dxa"/>
          </w:tcPr>
          <w:p w14:paraId="230753AA" w14:textId="77777777" w:rsidR="00A96501" w:rsidRDefault="002C2755" w:rsidP="001A3D51">
            <w:r>
              <w:t>Emma Smith</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B21641E" w14:textId="77777777" w:rsidR="00A96501" w:rsidRDefault="00926C64" w:rsidP="001A3D51">
                <w:r>
                  <w:t>Submitted to Change Committee</w:t>
                </w:r>
              </w:p>
            </w:tc>
          </w:sdtContent>
        </w:sdt>
      </w:tr>
      <w:tr w:rsidR="00A96501" w14:paraId="439FFF24" w14:textId="77777777" w:rsidTr="00C2627B">
        <w:tc>
          <w:tcPr>
            <w:tcW w:w="2996" w:type="dxa"/>
            <w:shd w:val="clear" w:color="auto" w:fill="D5FAA4"/>
          </w:tcPr>
          <w:p w14:paraId="6543ACF4" w14:textId="77777777" w:rsidR="00A96501" w:rsidRDefault="00A96501" w:rsidP="001A3D51">
            <w:r>
              <w:t>ROM Response</w:t>
            </w:r>
          </w:p>
        </w:tc>
        <w:tc>
          <w:tcPr>
            <w:tcW w:w="1260" w:type="dxa"/>
          </w:tcPr>
          <w:p w14:paraId="704EEB92" w14:textId="77777777" w:rsidR="00A96501" w:rsidRDefault="00A96501" w:rsidP="001A3D51"/>
        </w:tc>
        <w:tc>
          <w:tcPr>
            <w:tcW w:w="1307" w:type="dxa"/>
          </w:tcPr>
          <w:p w14:paraId="1EB04590" w14:textId="77777777" w:rsidR="00A96501" w:rsidRDefault="00A96501" w:rsidP="001A3D51"/>
        </w:tc>
        <w:tc>
          <w:tcPr>
            <w:tcW w:w="2140" w:type="dxa"/>
          </w:tcPr>
          <w:p w14:paraId="6B697329"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773E188" w14:textId="77777777" w:rsidR="00A96501" w:rsidRDefault="00A96501" w:rsidP="001A3D51">
                <w:r w:rsidRPr="00E5134D">
                  <w:rPr>
                    <w:rStyle w:val="PlaceholderText"/>
                  </w:rPr>
                  <w:t>Choose an item.</w:t>
                </w:r>
              </w:p>
            </w:tc>
          </w:sdtContent>
        </w:sdt>
      </w:tr>
      <w:tr w:rsidR="00A96501" w14:paraId="2BA1D4D0" w14:textId="77777777" w:rsidTr="00C2627B">
        <w:tc>
          <w:tcPr>
            <w:tcW w:w="2996" w:type="dxa"/>
            <w:shd w:val="clear" w:color="auto" w:fill="4BACC6" w:themeFill="accent5"/>
          </w:tcPr>
          <w:p w14:paraId="6C0BCEA9" w14:textId="77777777" w:rsidR="00A96501" w:rsidRDefault="00A96501">
            <w:r>
              <w:t xml:space="preserve">Change </w:t>
            </w:r>
            <w:r w:rsidR="00BF04CA">
              <w:t xml:space="preserve">Management </w:t>
            </w:r>
            <w:r>
              <w:t>Committee Outcome</w:t>
            </w:r>
          </w:p>
        </w:tc>
        <w:tc>
          <w:tcPr>
            <w:tcW w:w="1260" w:type="dxa"/>
          </w:tcPr>
          <w:p w14:paraId="1C040748" w14:textId="77777777" w:rsidR="00A96501" w:rsidRDefault="005F5AA8" w:rsidP="00310CC7">
            <w:r>
              <w:t>1</w:t>
            </w:r>
          </w:p>
        </w:tc>
        <w:tc>
          <w:tcPr>
            <w:tcW w:w="1307" w:type="dxa"/>
          </w:tcPr>
          <w:p w14:paraId="61981F8F" w14:textId="77777777" w:rsidR="00A96501" w:rsidRDefault="005F5AA8" w:rsidP="00310CC7">
            <w:r>
              <w:t>13.07.2017</w:t>
            </w:r>
          </w:p>
        </w:tc>
        <w:tc>
          <w:tcPr>
            <w:tcW w:w="2140" w:type="dxa"/>
          </w:tcPr>
          <w:p w14:paraId="23FF98F4" w14:textId="77777777" w:rsidR="00A96501" w:rsidRDefault="005F5AA8" w:rsidP="00310CC7">
            <w:r>
              <w:t xml:space="preserve">Deborah Coyle </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F9B809D" w14:textId="77777777" w:rsidR="00A96501" w:rsidRDefault="005F5AA8" w:rsidP="00310CC7">
                <w:r>
                  <w:t>Approved by Change Committee</w:t>
                </w:r>
              </w:p>
            </w:tc>
          </w:sdtContent>
        </w:sdt>
      </w:tr>
      <w:tr w:rsidR="00A96501" w14:paraId="61B0E4FE" w14:textId="77777777" w:rsidTr="00C2627B">
        <w:tc>
          <w:tcPr>
            <w:tcW w:w="2996" w:type="dxa"/>
            <w:shd w:val="clear" w:color="auto" w:fill="FFFF66"/>
          </w:tcPr>
          <w:p w14:paraId="7A6DF7DD" w14:textId="77777777" w:rsidR="00A96501" w:rsidRDefault="00A96501" w:rsidP="001A3D51">
            <w:r>
              <w:t>EQR</w:t>
            </w:r>
          </w:p>
        </w:tc>
        <w:tc>
          <w:tcPr>
            <w:tcW w:w="1260" w:type="dxa"/>
          </w:tcPr>
          <w:p w14:paraId="67CAE45A" w14:textId="77777777" w:rsidR="00A96501" w:rsidRDefault="00011513" w:rsidP="001A3D51">
            <w:r>
              <w:t>0.1</w:t>
            </w:r>
          </w:p>
        </w:tc>
        <w:tc>
          <w:tcPr>
            <w:tcW w:w="1307" w:type="dxa"/>
          </w:tcPr>
          <w:p w14:paraId="6DA72F54" w14:textId="77777777" w:rsidR="00A96501" w:rsidRDefault="00432929" w:rsidP="001A3D51">
            <w:r>
              <w:t>20.02.18</w:t>
            </w:r>
          </w:p>
        </w:tc>
        <w:tc>
          <w:tcPr>
            <w:tcW w:w="2140" w:type="dxa"/>
          </w:tcPr>
          <w:p w14:paraId="41CF932A" w14:textId="77777777" w:rsidR="00A96501" w:rsidRDefault="00432929" w:rsidP="001A3D51">
            <w:r>
              <w:t>Jo Duncan</w:t>
            </w:r>
          </w:p>
        </w:tc>
        <w:sdt>
          <w:sdtPr>
            <w:alias w:val="Document Status"/>
            <w:tag w:val="Document Status"/>
            <w:id w:val="-1376003645"/>
            <w:placeholder>
              <w:docPart w:val="770484D1E0D74900914F1B5F17E0955E"/>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34D9097" w14:textId="77777777" w:rsidR="00A96501" w:rsidRDefault="00432929" w:rsidP="001A3D51">
                <w:r>
                  <w:t>Submitted to Change Committee</w:t>
                </w:r>
              </w:p>
            </w:tc>
          </w:sdtContent>
        </w:sdt>
      </w:tr>
      <w:tr w:rsidR="00A96501" w14:paraId="30FB53E2" w14:textId="77777777" w:rsidTr="00C2627B">
        <w:tc>
          <w:tcPr>
            <w:tcW w:w="2996" w:type="dxa"/>
            <w:shd w:val="clear" w:color="auto" w:fill="4BACC6" w:themeFill="accent5"/>
          </w:tcPr>
          <w:p w14:paraId="5A4DD2F1" w14:textId="77777777" w:rsidR="00A96501" w:rsidRDefault="00BF04CA">
            <w:r>
              <w:t>Change Management Committee Outcome</w:t>
            </w:r>
          </w:p>
        </w:tc>
        <w:tc>
          <w:tcPr>
            <w:tcW w:w="1260" w:type="dxa"/>
          </w:tcPr>
          <w:p w14:paraId="76A24C40" w14:textId="77777777" w:rsidR="00A96501" w:rsidRDefault="00011513" w:rsidP="001A3D51">
            <w:r>
              <w:t>1.0</w:t>
            </w:r>
          </w:p>
        </w:tc>
        <w:tc>
          <w:tcPr>
            <w:tcW w:w="1307" w:type="dxa"/>
          </w:tcPr>
          <w:p w14:paraId="4B54383F" w14:textId="77777777" w:rsidR="00A96501" w:rsidRDefault="00011513" w:rsidP="001A3D51">
            <w:r>
              <w:t>07.03.2018</w:t>
            </w:r>
          </w:p>
        </w:tc>
        <w:tc>
          <w:tcPr>
            <w:tcW w:w="2140" w:type="dxa"/>
          </w:tcPr>
          <w:p w14:paraId="78FEB29B" w14:textId="77777777" w:rsidR="00A96501" w:rsidRDefault="00011513" w:rsidP="001A3D51">
            <w:r>
              <w:t xml:space="preserve">Deborah Coyle </w:t>
            </w:r>
          </w:p>
        </w:tc>
        <w:sdt>
          <w:sdtPr>
            <w:alias w:val="Document Status"/>
            <w:tag w:val="Document Status"/>
            <w:id w:val="-616521469"/>
            <w:placeholder>
              <w:docPart w:val="C0FA31E8714948229C73C43E35E2A13F"/>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E16EFD3" w14:textId="77777777" w:rsidR="00A96501" w:rsidRDefault="00011513" w:rsidP="001A3D51">
                <w:r>
                  <w:t>Approved by Change Committee</w:t>
                </w:r>
              </w:p>
            </w:tc>
          </w:sdtContent>
        </w:sdt>
      </w:tr>
      <w:tr w:rsidR="00A96501" w14:paraId="1B3DD8DA" w14:textId="77777777" w:rsidTr="00C2627B">
        <w:tc>
          <w:tcPr>
            <w:tcW w:w="2996" w:type="dxa"/>
            <w:shd w:val="clear" w:color="auto" w:fill="D6C3EB"/>
          </w:tcPr>
          <w:p w14:paraId="34CDE3F6" w14:textId="77777777" w:rsidR="00A96501" w:rsidRDefault="00A96501" w:rsidP="001A3D51">
            <w:r>
              <w:t>BER</w:t>
            </w:r>
          </w:p>
        </w:tc>
        <w:tc>
          <w:tcPr>
            <w:tcW w:w="1260" w:type="dxa"/>
          </w:tcPr>
          <w:p w14:paraId="59AF2C8E" w14:textId="77777777" w:rsidR="00A96501" w:rsidRDefault="00AB5022" w:rsidP="00AB5022">
            <w:r>
              <w:t>2.0</w:t>
            </w:r>
          </w:p>
        </w:tc>
        <w:tc>
          <w:tcPr>
            <w:tcW w:w="1307" w:type="dxa"/>
          </w:tcPr>
          <w:p w14:paraId="304D3BC6" w14:textId="77777777" w:rsidR="00A96501" w:rsidRDefault="00AB5022" w:rsidP="001A3D51">
            <w:r>
              <w:t>23.03.2018</w:t>
            </w:r>
          </w:p>
        </w:tc>
        <w:tc>
          <w:tcPr>
            <w:tcW w:w="2140" w:type="dxa"/>
          </w:tcPr>
          <w:p w14:paraId="1DFADBE5" w14:textId="77777777" w:rsidR="00A96501" w:rsidRDefault="00AB5022" w:rsidP="001A3D51">
            <w:r>
              <w:t>Jo Duncan</w:t>
            </w:r>
          </w:p>
        </w:tc>
        <w:sdt>
          <w:sdtPr>
            <w:alias w:val="Document Status"/>
            <w:tag w:val="Document Status"/>
            <w:id w:val="273832883"/>
            <w:placeholder>
              <w:docPart w:val="B3081DC21D63437496132B79E0DA9A38"/>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3BD2A62D" w14:textId="77777777" w:rsidR="00A96501" w:rsidRDefault="00AB5022" w:rsidP="001A3D51">
                <w:r>
                  <w:t>Submitted to Change Committee</w:t>
                </w:r>
              </w:p>
            </w:tc>
          </w:sdtContent>
        </w:sdt>
      </w:tr>
      <w:tr w:rsidR="00A96501" w14:paraId="3EF4BB39" w14:textId="77777777" w:rsidTr="00C2627B">
        <w:tc>
          <w:tcPr>
            <w:tcW w:w="2996" w:type="dxa"/>
            <w:shd w:val="clear" w:color="auto" w:fill="4BACC6" w:themeFill="accent5"/>
          </w:tcPr>
          <w:p w14:paraId="2EB4E821" w14:textId="77777777" w:rsidR="00A96501" w:rsidRDefault="00BF04CA">
            <w:r>
              <w:t>Change Management Committee Outcome</w:t>
            </w:r>
          </w:p>
        </w:tc>
        <w:tc>
          <w:tcPr>
            <w:tcW w:w="1260" w:type="dxa"/>
          </w:tcPr>
          <w:p w14:paraId="6D3A1805" w14:textId="77777777" w:rsidR="00A96501" w:rsidRDefault="00A96501" w:rsidP="001A3D51"/>
        </w:tc>
        <w:tc>
          <w:tcPr>
            <w:tcW w:w="1307" w:type="dxa"/>
          </w:tcPr>
          <w:p w14:paraId="68B87671" w14:textId="77777777" w:rsidR="00A96501" w:rsidRDefault="00A96501" w:rsidP="001A3D51"/>
        </w:tc>
        <w:tc>
          <w:tcPr>
            <w:tcW w:w="2140" w:type="dxa"/>
          </w:tcPr>
          <w:p w14:paraId="07A4CC5C"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84089D6" w14:textId="77777777" w:rsidR="00A96501" w:rsidRDefault="00A96501" w:rsidP="001A3D51">
                <w:r w:rsidRPr="00E5134D">
                  <w:rPr>
                    <w:rStyle w:val="PlaceholderText"/>
                  </w:rPr>
                  <w:t>Choose an item.</w:t>
                </w:r>
              </w:p>
            </w:tc>
          </w:sdtContent>
        </w:sdt>
      </w:tr>
      <w:tr w:rsidR="00A96501" w14:paraId="601CECBA" w14:textId="77777777" w:rsidTr="00C2627B">
        <w:tc>
          <w:tcPr>
            <w:tcW w:w="2996" w:type="dxa"/>
            <w:shd w:val="clear" w:color="auto" w:fill="EFC9D4"/>
          </w:tcPr>
          <w:p w14:paraId="4DBF4370" w14:textId="77777777" w:rsidR="00A96501" w:rsidRDefault="00A96501" w:rsidP="001A3D51">
            <w:r>
              <w:t>CCR</w:t>
            </w:r>
          </w:p>
        </w:tc>
        <w:tc>
          <w:tcPr>
            <w:tcW w:w="1260" w:type="dxa"/>
          </w:tcPr>
          <w:p w14:paraId="3D8AEF56" w14:textId="77777777" w:rsidR="00A96501" w:rsidRDefault="00A96501" w:rsidP="001A3D51"/>
        </w:tc>
        <w:tc>
          <w:tcPr>
            <w:tcW w:w="1307" w:type="dxa"/>
          </w:tcPr>
          <w:p w14:paraId="160C934E" w14:textId="77777777" w:rsidR="00A96501" w:rsidRDefault="00A96501" w:rsidP="001A3D51"/>
        </w:tc>
        <w:tc>
          <w:tcPr>
            <w:tcW w:w="2140" w:type="dxa"/>
          </w:tcPr>
          <w:p w14:paraId="7B7BE1BD"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A8FF7A9" w14:textId="77777777" w:rsidR="00A96501" w:rsidRDefault="00A96501" w:rsidP="001A3D51">
                <w:r w:rsidRPr="00E5134D">
                  <w:rPr>
                    <w:rStyle w:val="PlaceholderText"/>
                  </w:rPr>
                  <w:t>Choose an item.</w:t>
                </w:r>
              </w:p>
            </w:tc>
          </w:sdtContent>
        </w:sdt>
      </w:tr>
      <w:tr w:rsidR="00A96501" w14:paraId="5B5F7F5F" w14:textId="77777777" w:rsidTr="00C2627B">
        <w:tc>
          <w:tcPr>
            <w:tcW w:w="2996" w:type="dxa"/>
            <w:shd w:val="clear" w:color="auto" w:fill="4BACC6" w:themeFill="accent5"/>
          </w:tcPr>
          <w:p w14:paraId="50B28FB5" w14:textId="77777777" w:rsidR="00A96501" w:rsidRDefault="00BF04CA">
            <w:r>
              <w:t>Change Management Committee Outcome</w:t>
            </w:r>
          </w:p>
        </w:tc>
        <w:tc>
          <w:tcPr>
            <w:tcW w:w="1260" w:type="dxa"/>
          </w:tcPr>
          <w:p w14:paraId="6D40016C" w14:textId="77777777" w:rsidR="00A96501" w:rsidRDefault="00A96501" w:rsidP="001A3D51"/>
        </w:tc>
        <w:tc>
          <w:tcPr>
            <w:tcW w:w="1307" w:type="dxa"/>
          </w:tcPr>
          <w:p w14:paraId="4B8370F0" w14:textId="77777777" w:rsidR="00A96501" w:rsidRDefault="00A96501" w:rsidP="001A3D51"/>
        </w:tc>
        <w:tc>
          <w:tcPr>
            <w:tcW w:w="2140" w:type="dxa"/>
          </w:tcPr>
          <w:p w14:paraId="0C9085D3"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F6AB2F1" w14:textId="77777777" w:rsidR="00A96501" w:rsidRDefault="00A96501" w:rsidP="001A3D51">
                <w:r w:rsidRPr="00E5134D">
                  <w:rPr>
                    <w:rStyle w:val="PlaceholderText"/>
                  </w:rPr>
                  <w:t>Choose an item.</w:t>
                </w:r>
              </w:p>
            </w:tc>
          </w:sdtContent>
        </w:sdt>
      </w:tr>
    </w:tbl>
    <w:p w14:paraId="79A645B6"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7ACD4E06"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31374693" w14:textId="77777777" w:rsidR="006E323D" w:rsidRPr="00C2627B" w:rsidRDefault="006E323D">
      <w:pPr>
        <w:spacing w:before="0" w:after="0"/>
        <w:rPr>
          <w:rFonts w:cs="Arial"/>
          <w:b/>
          <w:i/>
        </w:rPr>
      </w:pPr>
      <w:r w:rsidRPr="00C2627B">
        <w:rPr>
          <w:rFonts w:cs="Arial"/>
          <w:b/>
          <w:i/>
        </w:rPr>
        <w:t>Document Purpose</w:t>
      </w:r>
    </w:p>
    <w:p w14:paraId="309B3BC3" w14:textId="77777777" w:rsidR="006E323D" w:rsidRPr="00C2627B" w:rsidRDefault="006E323D">
      <w:pPr>
        <w:spacing w:before="0" w:after="0"/>
        <w:rPr>
          <w:rFonts w:cs="Arial"/>
        </w:rPr>
      </w:pPr>
    </w:p>
    <w:p w14:paraId="4E5070D2"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7F04FEFA" w14:textId="77777777" w:rsidR="00121A50" w:rsidRDefault="00121A50" w:rsidP="00C2627B">
      <w:pPr>
        <w:spacing w:before="0" w:after="0"/>
        <w:jc w:val="both"/>
        <w:rPr>
          <w:rFonts w:cs="Arial"/>
        </w:rPr>
      </w:pPr>
    </w:p>
    <w:p w14:paraId="7DB6C317"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67673660" w14:textId="77777777" w:rsidR="00AF7358" w:rsidRDefault="00AF7358" w:rsidP="00C2627B">
      <w:pPr>
        <w:spacing w:before="0" w:after="0"/>
        <w:jc w:val="both"/>
        <w:rPr>
          <w:rFonts w:cs="Arial"/>
        </w:rPr>
      </w:pPr>
    </w:p>
    <w:p w14:paraId="7D9DE5CD"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2D85DD03" w14:textId="77777777" w:rsidR="006E323D" w:rsidRPr="00C2627B" w:rsidRDefault="006E323D">
      <w:pPr>
        <w:spacing w:before="0" w:after="0"/>
        <w:rPr>
          <w:rFonts w:cs="Arial"/>
        </w:rPr>
      </w:pPr>
    </w:p>
    <w:p w14:paraId="037C9988"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5C45D9B7" w14:textId="77777777" w:rsidTr="00C2627B">
        <w:trPr>
          <w:trHeight w:val="582"/>
          <w:jc w:val="center"/>
        </w:trPr>
        <w:tc>
          <w:tcPr>
            <w:tcW w:w="487" w:type="pct"/>
            <w:shd w:val="clear" w:color="auto" w:fill="D9D9D9" w:themeFill="background1" w:themeFillShade="D9"/>
            <w:vAlign w:val="center"/>
          </w:tcPr>
          <w:p w14:paraId="5E1A96EC"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3D1CD57E"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163722FC" w14:textId="77777777" w:rsidR="00FD5273" w:rsidRPr="00C2627B" w:rsidRDefault="00FD5273">
            <w:pPr>
              <w:spacing w:before="0" w:after="0"/>
              <w:rPr>
                <w:rFonts w:cs="Arial"/>
                <w:b/>
                <w:i/>
              </w:rPr>
            </w:pPr>
            <w:r w:rsidRPr="00C2627B">
              <w:rPr>
                <w:rFonts w:cs="Arial"/>
                <w:b/>
                <w:i/>
              </w:rPr>
              <w:t>Responsibility</w:t>
            </w:r>
          </w:p>
        </w:tc>
      </w:tr>
      <w:tr w:rsidR="00FD5273" w:rsidRPr="006E323D" w14:paraId="4111D545" w14:textId="77777777" w:rsidTr="00C2627B">
        <w:trPr>
          <w:jc w:val="center"/>
        </w:trPr>
        <w:tc>
          <w:tcPr>
            <w:tcW w:w="487" w:type="pct"/>
            <w:vAlign w:val="center"/>
          </w:tcPr>
          <w:p w14:paraId="7EBE15D9" w14:textId="77777777" w:rsidR="00FD5273" w:rsidRPr="00C2627B" w:rsidRDefault="00FD5273">
            <w:pPr>
              <w:spacing w:before="0" w:after="0"/>
              <w:rPr>
                <w:rFonts w:cs="Arial"/>
              </w:rPr>
            </w:pPr>
            <w:r w:rsidRPr="00C2627B">
              <w:rPr>
                <w:rFonts w:cs="Arial"/>
              </w:rPr>
              <w:t>1</w:t>
            </w:r>
          </w:p>
        </w:tc>
        <w:tc>
          <w:tcPr>
            <w:tcW w:w="3308" w:type="pct"/>
            <w:vAlign w:val="center"/>
          </w:tcPr>
          <w:p w14:paraId="5D5913E6" w14:textId="77777777" w:rsidR="00FD5273" w:rsidRPr="00C2627B" w:rsidRDefault="00851E20">
            <w:pPr>
              <w:spacing w:before="0" w:after="0"/>
              <w:rPr>
                <w:rFonts w:cs="Arial"/>
              </w:rPr>
            </w:pPr>
            <w:r>
              <w:rPr>
                <w:rFonts w:cs="Arial"/>
              </w:rPr>
              <w:t>Proposed Change</w:t>
            </w:r>
          </w:p>
        </w:tc>
        <w:tc>
          <w:tcPr>
            <w:tcW w:w="1205" w:type="pct"/>
            <w:vAlign w:val="center"/>
          </w:tcPr>
          <w:p w14:paraId="3D5D5850"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15E4ACA8" w14:textId="77777777" w:rsidTr="00C2627B">
        <w:trPr>
          <w:jc w:val="center"/>
        </w:trPr>
        <w:tc>
          <w:tcPr>
            <w:tcW w:w="487" w:type="pct"/>
            <w:vAlign w:val="center"/>
          </w:tcPr>
          <w:p w14:paraId="642F9A98" w14:textId="77777777" w:rsidR="00FD5273" w:rsidRPr="00C2627B" w:rsidRDefault="00FD5273">
            <w:pPr>
              <w:spacing w:before="0" w:after="0"/>
              <w:rPr>
                <w:rFonts w:cs="Arial"/>
              </w:rPr>
            </w:pPr>
            <w:r w:rsidRPr="00C2627B">
              <w:rPr>
                <w:rFonts w:cs="Arial"/>
              </w:rPr>
              <w:t>2</w:t>
            </w:r>
          </w:p>
        </w:tc>
        <w:tc>
          <w:tcPr>
            <w:tcW w:w="3308" w:type="pct"/>
            <w:vAlign w:val="center"/>
          </w:tcPr>
          <w:p w14:paraId="114AB3F4"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9E65F58"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5EF82421" w14:textId="77777777" w:rsidTr="00C2627B">
        <w:trPr>
          <w:jc w:val="center"/>
        </w:trPr>
        <w:tc>
          <w:tcPr>
            <w:tcW w:w="487" w:type="pct"/>
            <w:vAlign w:val="center"/>
          </w:tcPr>
          <w:p w14:paraId="00C05BE9" w14:textId="77777777" w:rsidR="00851E20" w:rsidRDefault="00851E20">
            <w:pPr>
              <w:spacing w:before="0" w:after="0"/>
              <w:rPr>
                <w:rFonts w:cs="Arial"/>
              </w:rPr>
            </w:pPr>
            <w:r>
              <w:rPr>
                <w:rFonts w:cs="Arial"/>
              </w:rPr>
              <w:t>3</w:t>
            </w:r>
          </w:p>
        </w:tc>
        <w:tc>
          <w:tcPr>
            <w:tcW w:w="3308" w:type="pct"/>
            <w:vAlign w:val="center"/>
          </w:tcPr>
          <w:p w14:paraId="6E92B9EE" w14:textId="77777777" w:rsidR="00851E20" w:rsidRPr="00800476" w:rsidRDefault="00851E20">
            <w:pPr>
              <w:spacing w:before="0" w:after="0"/>
              <w:rPr>
                <w:rFonts w:cs="Arial"/>
              </w:rPr>
            </w:pPr>
            <w:r>
              <w:rPr>
                <w:rFonts w:cs="Arial"/>
              </w:rPr>
              <w:t>ROM Request Rejection</w:t>
            </w:r>
          </w:p>
        </w:tc>
        <w:tc>
          <w:tcPr>
            <w:tcW w:w="1205" w:type="pct"/>
            <w:vAlign w:val="center"/>
          </w:tcPr>
          <w:p w14:paraId="0DF3D9D3" w14:textId="77777777" w:rsidR="00851E20" w:rsidRPr="007A3ADD" w:rsidRDefault="00851E20">
            <w:pPr>
              <w:spacing w:before="0" w:after="0"/>
              <w:rPr>
                <w:rFonts w:cs="Arial"/>
              </w:rPr>
            </w:pPr>
            <w:r w:rsidRPr="000B74A6">
              <w:rPr>
                <w:rFonts w:cs="Arial"/>
              </w:rPr>
              <w:t>CDSP</w:t>
            </w:r>
          </w:p>
        </w:tc>
      </w:tr>
      <w:tr w:rsidR="00851E20" w:rsidRPr="006E323D" w14:paraId="042BC0C1" w14:textId="77777777" w:rsidTr="00C2627B">
        <w:trPr>
          <w:jc w:val="center"/>
        </w:trPr>
        <w:tc>
          <w:tcPr>
            <w:tcW w:w="487" w:type="pct"/>
            <w:vAlign w:val="center"/>
          </w:tcPr>
          <w:p w14:paraId="708EF3D5" w14:textId="77777777" w:rsidR="00851E20" w:rsidRPr="006E323D" w:rsidRDefault="00851E20">
            <w:pPr>
              <w:spacing w:before="0" w:after="0"/>
              <w:rPr>
                <w:rFonts w:cs="Arial"/>
              </w:rPr>
            </w:pPr>
            <w:r>
              <w:rPr>
                <w:rFonts w:cs="Arial"/>
              </w:rPr>
              <w:t>4</w:t>
            </w:r>
          </w:p>
        </w:tc>
        <w:tc>
          <w:tcPr>
            <w:tcW w:w="3308" w:type="pct"/>
            <w:vAlign w:val="center"/>
          </w:tcPr>
          <w:p w14:paraId="372D1729"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57DE3F35" w14:textId="77777777" w:rsidR="00851E20" w:rsidRPr="007A3ADD" w:rsidRDefault="00851E20">
            <w:pPr>
              <w:spacing w:before="0" w:after="0"/>
              <w:rPr>
                <w:rFonts w:cs="Arial"/>
              </w:rPr>
            </w:pPr>
            <w:r w:rsidRPr="000B74A6">
              <w:rPr>
                <w:rFonts w:cs="Arial"/>
              </w:rPr>
              <w:t>CDSP</w:t>
            </w:r>
          </w:p>
        </w:tc>
      </w:tr>
      <w:tr w:rsidR="00FD5273" w:rsidRPr="006E323D" w14:paraId="1C7A9340" w14:textId="77777777" w:rsidTr="00C2627B">
        <w:trPr>
          <w:jc w:val="center"/>
        </w:trPr>
        <w:tc>
          <w:tcPr>
            <w:tcW w:w="487" w:type="pct"/>
            <w:vAlign w:val="center"/>
          </w:tcPr>
          <w:p w14:paraId="1D8E6031" w14:textId="77777777" w:rsidR="00FD5273" w:rsidRPr="006E323D" w:rsidRDefault="00851E20">
            <w:pPr>
              <w:spacing w:before="0" w:after="0"/>
              <w:rPr>
                <w:rFonts w:cs="Arial"/>
              </w:rPr>
            </w:pPr>
            <w:r>
              <w:rPr>
                <w:rFonts w:cs="Arial"/>
              </w:rPr>
              <w:t>5</w:t>
            </w:r>
          </w:p>
        </w:tc>
        <w:tc>
          <w:tcPr>
            <w:tcW w:w="3308" w:type="pct"/>
            <w:vAlign w:val="center"/>
          </w:tcPr>
          <w:p w14:paraId="7A0CF47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5E0C648E" w14:textId="77777777" w:rsidR="00FD5273" w:rsidRDefault="00FD5273">
            <w:pPr>
              <w:spacing w:before="0" w:after="0"/>
              <w:rPr>
                <w:rFonts w:cs="Arial"/>
              </w:rPr>
            </w:pPr>
            <w:r w:rsidRPr="007A3ADD">
              <w:rPr>
                <w:rFonts w:cs="Arial"/>
              </w:rPr>
              <w:t>Change Management Committee</w:t>
            </w:r>
          </w:p>
        </w:tc>
      </w:tr>
      <w:tr w:rsidR="00FD5273" w:rsidRPr="006E323D" w14:paraId="0FBBDC8D" w14:textId="77777777" w:rsidTr="00C2627B">
        <w:trPr>
          <w:jc w:val="center"/>
        </w:trPr>
        <w:tc>
          <w:tcPr>
            <w:tcW w:w="487" w:type="pct"/>
            <w:vAlign w:val="center"/>
          </w:tcPr>
          <w:p w14:paraId="256FB4CD" w14:textId="77777777" w:rsidR="00FD5273" w:rsidRPr="00C2627B" w:rsidRDefault="00851E20">
            <w:pPr>
              <w:spacing w:before="0" w:after="0"/>
              <w:rPr>
                <w:rFonts w:cs="Arial"/>
              </w:rPr>
            </w:pPr>
            <w:r>
              <w:rPr>
                <w:rFonts w:cs="Arial"/>
              </w:rPr>
              <w:t>6</w:t>
            </w:r>
          </w:p>
        </w:tc>
        <w:tc>
          <w:tcPr>
            <w:tcW w:w="3308" w:type="pct"/>
            <w:vAlign w:val="center"/>
          </w:tcPr>
          <w:p w14:paraId="4977D8F1"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15CA5F6F" w14:textId="77777777" w:rsidR="00FD5273" w:rsidRPr="00C2627B" w:rsidRDefault="00FD5273">
            <w:pPr>
              <w:spacing w:before="0" w:after="0"/>
              <w:rPr>
                <w:rFonts w:cs="Arial"/>
              </w:rPr>
            </w:pPr>
            <w:r w:rsidRPr="00C2627B">
              <w:rPr>
                <w:rFonts w:cs="Arial"/>
              </w:rPr>
              <w:t>CDSP</w:t>
            </w:r>
          </w:p>
        </w:tc>
      </w:tr>
      <w:tr w:rsidR="00FD5273" w:rsidRPr="006E323D" w14:paraId="1074D984" w14:textId="77777777" w:rsidTr="00C2627B">
        <w:trPr>
          <w:jc w:val="center"/>
        </w:trPr>
        <w:tc>
          <w:tcPr>
            <w:tcW w:w="487" w:type="pct"/>
            <w:vAlign w:val="center"/>
          </w:tcPr>
          <w:p w14:paraId="3508BBAE" w14:textId="77777777" w:rsidR="00FD5273" w:rsidRPr="00C2627B" w:rsidRDefault="00851E20">
            <w:pPr>
              <w:spacing w:before="0" w:after="0"/>
              <w:rPr>
                <w:rFonts w:cs="Arial"/>
              </w:rPr>
            </w:pPr>
            <w:r>
              <w:rPr>
                <w:rFonts w:cs="Arial"/>
              </w:rPr>
              <w:t>7</w:t>
            </w:r>
          </w:p>
        </w:tc>
        <w:tc>
          <w:tcPr>
            <w:tcW w:w="3308" w:type="pct"/>
            <w:vAlign w:val="center"/>
          </w:tcPr>
          <w:p w14:paraId="2B14CD5E"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581749BE" w14:textId="77777777" w:rsidR="00FD5273" w:rsidRPr="00C2627B" w:rsidRDefault="00FD5273">
            <w:pPr>
              <w:spacing w:before="0" w:after="0"/>
              <w:rPr>
                <w:rFonts w:cs="Arial"/>
              </w:rPr>
            </w:pPr>
            <w:r w:rsidRPr="00C2627B">
              <w:rPr>
                <w:rFonts w:cs="Arial"/>
              </w:rPr>
              <w:t>CDSP</w:t>
            </w:r>
          </w:p>
        </w:tc>
      </w:tr>
      <w:tr w:rsidR="00FD5273" w:rsidRPr="006E323D" w14:paraId="4687D71D" w14:textId="77777777" w:rsidTr="00C2627B">
        <w:trPr>
          <w:jc w:val="center"/>
        </w:trPr>
        <w:tc>
          <w:tcPr>
            <w:tcW w:w="487" w:type="pct"/>
            <w:vAlign w:val="center"/>
          </w:tcPr>
          <w:p w14:paraId="6DC9481C" w14:textId="77777777" w:rsidR="00FD5273" w:rsidRPr="00C2627B" w:rsidRDefault="00851E20">
            <w:pPr>
              <w:spacing w:before="0" w:after="0"/>
              <w:rPr>
                <w:rFonts w:cs="Arial"/>
              </w:rPr>
            </w:pPr>
            <w:r>
              <w:rPr>
                <w:rFonts w:cs="Arial"/>
              </w:rPr>
              <w:t>8</w:t>
            </w:r>
          </w:p>
        </w:tc>
        <w:tc>
          <w:tcPr>
            <w:tcW w:w="3308" w:type="pct"/>
            <w:vAlign w:val="center"/>
          </w:tcPr>
          <w:p w14:paraId="5DE04BFD"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00CFFF75" w14:textId="77777777" w:rsidR="00FD5273" w:rsidRPr="00C2627B" w:rsidRDefault="00FD5273">
            <w:pPr>
              <w:spacing w:before="0" w:after="0"/>
              <w:rPr>
                <w:rFonts w:cs="Arial"/>
              </w:rPr>
            </w:pPr>
            <w:r w:rsidRPr="00C2627B">
              <w:rPr>
                <w:rFonts w:cs="Arial"/>
              </w:rPr>
              <w:t>CDSP</w:t>
            </w:r>
          </w:p>
        </w:tc>
      </w:tr>
      <w:tr w:rsidR="00FD5273" w:rsidRPr="006E323D" w14:paraId="74F54A24" w14:textId="77777777" w:rsidTr="00C2627B">
        <w:trPr>
          <w:jc w:val="center"/>
        </w:trPr>
        <w:tc>
          <w:tcPr>
            <w:tcW w:w="487" w:type="pct"/>
            <w:vAlign w:val="center"/>
          </w:tcPr>
          <w:p w14:paraId="6454426F" w14:textId="77777777" w:rsidR="00FD5273" w:rsidRPr="00C2627B" w:rsidRDefault="00851E20">
            <w:pPr>
              <w:spacing w:before="0" w:after="0"/>
              <w:rPr>
                <w:rFonts w:cs="Arial"/>
              </w:rPr>
            </w:pPr>
            <w:r>
              <w:rPr>
                <w:rFonts w:cs="Arial"/>
              </w:rPr>
              <w:t>9</w:t>
            </w:r>
          </w:p>
        </w:tc>
        <w:tc>
          <w:tcPr>
            <w:tcW w:w="3308" w:type="pct"/>
            <w:vAlign w:val="center"/>
          </w:tcPr>
          <w:p w14:paraId="0F858BE5"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1154956E" w14:textId="77777777" w:rsidR="00FD5273" w:rsidRPr="00C2627B" w:rsidRDefault="00FD5273">
            <w:pPr>
              <w:spacing w:before="0" w:after="0"/>
              <w:rPr>
                <w:rFonts w:cs="Arial"/>
              </w:rPr>
            </w:pPr>
            <w:r w:rsidRPr="00C2627B">
              <w:rPr>
                <w:rFonts w:cs="Arial"/>
              </w:rPr>
              <w:t>Change Management Committee</w:t>
            </w:r>
          </w:p>
        </w:tc>
      </w:tr>
      <w:tr w:rsidR="00FD5273" w:rsidRPr="006E323D" w14:paraId="45BE3E63" w14:textId="77777777" w:rsidTr="00C2627B">
        <w:trPr>
          <w:jc w:val="center"/>
        </w:trPr>
        <w:tc>
          <w:tcPr>
            <w:tcW w:w="487" w:type="pct"/>
            <w:vAlign w:val="center"/>
          </w:tcPr>
          <w:p w14:paraId="012A353A" w14:textId="77777777" w:rsidR="00FD5273" w:rsidRPr="00C2627B" w:rsidRDefault="00851E20">
            <w:pPr>
              <w:spacing w:before="0" w:after="0"/>
              <w:rPr>
                <w:rFonts w:cs="Arial"/>
              </w:rPr>
            </w:pPr>
            <w:r>
              <w:rPr>
                <w:rFonts w:cs="Arial"/>
              </w:rPr>
              <w:t>10</w:t>
            </w:r>
          </w:p>
        </w:tc>
        <w:tc>
          <w:tcPr>
            <w:tcW w:w="3308" w:type="pct"/>
            <w:vAlign w:val="center"/>
          </w:tcPr>
          <w:p w14:paraId="4B48A625"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3D1ABC80" w14:textId="77777777" w:rsidR="00FD5273" w:rsidRPr="00C2627B" w:rsidRDefault="00FD5273">
            <w:pPr>
              <w:spacing w:before="0" w:after="0"/>
              <w:rPr>
                <w:rFonts w:cs="Arial"/>
              </w:rPr>
            </w:pPr>
            <w:r w:rsidRPr="00C2627B">
              <w:rPr>
                <w:rFonts w:cs="Arial"/>
              </w:rPr>
              <w:t>CDSP</w:t>
            </w:r>
          </w:p>
        </w:tc>
      </w:tr>
      <w:tr w:rsidR="00FD5273" w:rsidRPr="006E323D" w14:paraId="6CEFAB9B" w14:textId="77777777" w:rsidTr="00C2627B">
        <w:trPr>
          <w:jc w:val="center"/>
        </w:trPr>
        <w:tc>
          <w:tcPr>
            <w:tcW w:w="487" w:type="pct"/>
            <w:vAlign w:val="center"/>
          </w:tcPr>
          <w:p w14:paraId="2E6C252C" w14:textId="77777777" w:rsidR="00FD5273" w:rsidRPr="00C2627B" w:rsidRDefault="00851E20">
            <w:pPr>
              <w:spacing w:before="0" w:after="0"/>
              <w:rPr>
                <w:rFonts w:cs="Arial"/>
              </w:rPr>
            </w:pPr>
            <w:r>
              <w:rPr>
                <w:rFonts w:cs="Arial"/>
              </w:rPr>
              <w:t>11</w:t>
            </w:r>
          </w:p>
        </w:tc>
        <w:tc>
          <w:tcPr>
            <w:tcW w:w="3308" w:type="pct"/>
            <w:vAlign w:val="center"/>
          </w:tcPr>
          <w:p w14:paraId="05DACE39"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36260DE4" w14:textId="77777777" w:rsidR="00FD5273" w:rsidRPr="00C2627B" w:rsidRDefault="00FD5273">
            <w:pPr>
              <w:spacing w:before="0" w:after="0"/>
              <w:rPr>
                <w:rFonts w:cs="Arial"/>
              </w:rPr>
            </w:pPr>
            <w:r w:rsidRPr="00C2627B">
              <w:rPr>
                <w:rFonts w:cs="Arial"/>
              </w:rPr>
              <w:t>Change Management Committee</w:t>
            </w:r>
          </w:p>
        </w:tc>
      </w:tr>
      <w:tr w:rsidR="00FD5273" w:rsidRPr="006E323D" w14:paraId="49199E44" w14:textId="77777777" w:rsidTr="00C2627B">
        <w:trPr>
          <w:jc w:val="center"/>
        </w:trPr>
        <w:tc>
          <w:tcPr>
            <w:tcW w:w="487" w:type="pct"/>
            <w:vAlign w:val="center"/>
          </w:tcPr>
          <w:p w14:paraId="419759F6" w14:textId="77777777" w:rsidR="00FD5273" w:rsidRPr="00C2627B" w:rsidRDefault="00851E20">
            <w:pPr>
              <w:spacing w:before="0" w:after="0"/>
              <w:rPr>
                <w:rFonts w:cs="Arial"/>
              </w:rPr>
            </w:pPr>
            <w:r>
              <w:rPr>
                <w:rFonts w:cs="Arial"/>
              </w:rPr>
              <w:t>12</w:t>
            </w:r>
          </w:p>
        </w:tc>
        <w:tc>
          <w:tcPr>
            <w:tcW w:w="3308" w:type="pct"/>
            <w:vAlign w:val="center"/>
          </w:tcPr>
          <w:p w14:paraId="6663078F"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0025E6F3" w14:textId="77777777" w:rsidR="00FD5273" w:rsidRPr="00C2627B" w:rsidRDefault="00FD5273">
            <w:pPr>
              <w:spacing w:before="0" w:after="0"/>
              <w:rPr>
                <w:rFonts w:cs="Arial"/>
              </w:rPr>
            </w:pPr>
            <w:r w:rsidRPr="00C2627B">
              <w:rPr>
                <w:rFonts w:cs="Arial"/>
              </w:rPr>
              <w:t>CDSP</w:t>
            </w:r>
          </w:p>
        </w:tc>
      </w:tr>
      <w:tr w:rsidR="00FD5273" w:rsidRPr="006E323D" w14:paraId="1EBF0ABA" w14:textId="77777777" w:rsidTr="00C2627B">
        <w:trPr>
          <w:jc w:val="center"/>
        </w:trPr>
        <w:tc>
          <w:tcPr>
            <w:tcW w:w="487" w:type="pct"/>
            <w:vAlign w:val="center"/>
          </w:tcPr>
          <w:p w14:paraId="76D97410" w14:textId="77777777" w:rsidR="00FD5273" w:rsidRPr="00C2627B" w:rsidRDefault="00851E20">
            <w:pPr>
              <w:spacing w:before="0" w:after="0"/>
              <w:rPr>
                <w:rFonts w:cs="Arial"/>
              </w:rPr>
            </w:pPr>
            <w:r>
              <w:rPr>
                <w:rFonts w:cs="Arial"/>
              </w:rPr>
              <w:t>13</w:t>
            </w:r>
          </w:p>
        </w:tc>
        <w:tc>
          <w:tcPr>
            <w:tcW w:w="3308" w:type="pct"/>
            <w:vAlign w:val="center"/>
          </w:tcPr>
          <w:p w14:paraId="0F467E7B"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1E6EE11E" w14:textId="77777777" w:rsidR="00FD5273" w:rsidRPr="00C2627B" w:rsidRDefault="00FD5273">
            <w:pPr>
              <w:spacing w:before="0" w:after="0"/>
              <w:rPr>
                <w:rFonts w:cs="Arial"/>
              </w:rPr>
            </w:pPr>
            <w:r w:rsidRPr="00C2627B">
              <w:rPr>
                <w:rFonts w:cs="Arial"/>
              </w:rPr>
              <w:t>Change Management Committee</w:t>
            </w:r>
          </w:p>
        </w:tc>
      </w:tr>
      <w:tr w:rsidR="004308EA" w:rsidRPr="006E323D" w14:paraId="1BD86DC2" w14:textId="77777777" w:rsidTr="00C2627B">
        <w:trPr>
          <w:jc w:val="center"/>
        </w:trPr>
        <w:tc>
          <w:tcPr>
            <w:tcW w:w="487" w:type="pct"/>
            <w:vAlign w:val="center"/>
          </w:tcPr>
          <w:p w14:paraId="220B3858" w14:textId="77777777" w:rsidR="004308EA" w:rsidRDefault="00851E20" w:rsidP="00FD5273">
            <w:pPr>
              <w:spacing w:before="0" w:after="0"/>
              <w:rPr>
                <w:rFonts w:cs="Arial"/>
              </w:rPr>
            </w:pPr>
            <w:r>
              <w:rPr>
                <w:rFonts w:cs="Arial"/>
              </w:rPr>
              <w:t>14</w:t>
            </w:r>
          </w:p>
        </w:tc>
        <w:tc>
          <w:tcPr>
            <w:tcW w:w="3308" w:type="pct"/>
            <w:vAlign w:val="center"/>
          </w:tcPr>
          <w:p w14:paraId="237D5958"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1AD9427D" w14:textId="77777777" w:rsidR="004308EA" w:rsidRPr="006E323D" w:rsidRDefault="004308EA" w:rsidP="00FD5273">
            <w:pPr>
              <w:spacing w:before="0" w:after="0"/>
              <w:rPr>
                <w:rFonts w:cs="Arial"/>
              </w:rPr>
            </w:pPr>
            <w:r>
              <w:rPr>
                <w:rFonts w:cs="Arial"/>
              </w:rPr>
              <w:t>CDSP</w:t>
            </w:r>
          </w:p>
        </w:tc>
      </w:tr>
      <w:tr w:rsidR="001C4A3A" w:rsidRPr="006E323D" w14:paraId="286C6100" w14:textId="77777777" w:rsidTr="00C2627B">
        <w:trPr>
          <w:jc w:val="center"/>
        </w:trPr>
        <w:tc>
          <w:tcPr>
            <w:tcW w:w="5000" w:type="pct"/>
            <w:gridSpan w:val="3"/>
            <w:shd w:val="clear" w:color="auto" w:fill="D9D9D9" w:themeFill="background1" w:themeFillShade="D9"/>
            <w:vAlign w:val="center"/>
          </w:tcPr>
          <w:p w14:paraId="58F775BB"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B618087" w14:textId="77777777" w:rsidTr="00C2627B">
        <w:trPr>
          <w:jc w:val="center"/>
        </w:trPr>
        <w:tc>
          <w:tcPr>
            <w:tcW w:w="487" w:type="pct"/>
            <w:vAlign w:val="center"/>
          </w:tcPr>
          <w:p w14:paraId="60D1FD36" w14:textId="77777777" w:rsidR="00C2627B" w:rsidRDefault="00C2627B" w:rsidP="00FD5273">
            <w:pPr>
              <w:spacing w:before="0" w:after="0"/>
              <w:rPr>
                <w:rFonts w:cs="Arial"/>
              </w:rPr>
            </w:pPr>
            <w:r>
              <w:rPr>
                <w:rFonts w:cs="Arial"/>
              </w:rPr>
              <w:t>A1</w:t>
            </w:r>
          </w:p>
        </w:tc>
        <w:tc>
          <w:tcPr>
            <w:tcW w:w="3308" w:type="pct"/>
            <w:vAlign w:val="center"/>
          </w:tcPr>
          <w:p w14:paraId="72EBF401" w14:textId="77777777" w:rsidR="00C2627B" w:rsidRDefault="00C2627B" w:rsidP="00C2627B">
            <w:pPr>
              <w:spacing w:before="0" w:after="0"/>
              <w:rPr>
                <w:rFonts w:cs="Arial"/>
              </w:rPr>
            </w:pPr>
            <w:r>
              <w:rPr>
                <w:rFonts w:cs="Arial"/>
              </w:rPr>
              <w:t>Glossary of Key Terms</w:t>
            </w:r>
          </w:p>
        </w:tc>
        <w:tc>
          <w:tcPr>
            <w:tcW w:w="1205" w:type="pct"/>
            <w:vAlign w:val="center"/>
          </w:tcPr>
          <w:p w14:paraId="60FCC013" w14:textId="77777777" w:rsidR="00C2627B" w:rsidRDefault="00C2627B" w:rsidP="00C2627B">
            <w:pPr>
              <w:spacing w:before="0" w:after="0"/>
              <w:rPr>
                <w:rFonts w:cs="Arial"/>
              </w:rPr>
            </w:pPr>
            <w:r>
              <w:rPr>
                <w:rFonts w:cs="Arial"/>
              </w:rPr>
              <w:t>N/A</w:t>
            </w:r>
          </w:p>
        </w:tc>
      </w:tr>
    </w:tbl>
    <w:p w14:paraId="468C9CE6" w14:textId="77777777" w:rsidR="002C1C1A" w:rsidRPr="00C2627B" w:rsidRDefault="00FA37AB" w:rsidP="00C0731B">
      <w:pPr>
        <w:spacing w:before="0" w:after="0"/>
        <w:rPr>
          <w:rFonts w:cs="Arial"/>
          <w:b/>
        </w:rPr>
      </w:pPr>
      <w:r>
        <w:rPr>
          <w:rFonts w:cs="Arial"/>
          <w:b/>
        </w:rPr>
        <w:br w:type="page"/>
      </w:r>
    </w:p>
    <w:p w14:paraId="1B6C05F0"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A2C8E9F"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3"/>
        <w:gridCol w:w="1380"/>
        <w:gridCol w:w="1346"/>
        <w:gridCol w:w="2253"/>
        <w:gridCol w:w="2965"/>
      </w:tblGrid>
      <w:tr w:rsidR="005864A3" w:rsidRPr="009A2985" w14:paraId="4B7ACDB0" w14:textId="77777777" w:rsidTr="005864A3">
        <w:tc>
          <w:tcPr>
            <w:tcW w:w="9747" w:type="dxa"/>
            <w:gridSpan w:val="5"/>
            <w:shd w:val="clear" w:color="auto" w:fill="B8CCE4" w:themeFill="accent1" w:themeFillTint="66"/>
          </w:tcPr>
          <w:p w14:paraId="3A6839B6" w14:textId="77777777" w:rsidR="005864A3" w:rsidRPr="009A2985" w:rsidRDefault="005864A3" w:rsidP="005864A3">
            <w:pPr>
              <w:jc w:val="center"/>
              <w:rPr>
                <w:b/>
              </w:rPr>
            </w:pPr>
            <w:r w:rsidRPr="009A2985">
              <w:rPr>
                <w:b/>
              </w:rPr>
              <w:t>Originator Details</w:t>
            </w:r>
          </w:p>
        </w:tc>
      </w:tr>
      <w:tr w:rsidR="005864A3" w14:paraId="773DADE5" w14:textId="77777777" w:rsidTr="005864A3">
        <w:tc>
          <w:tcPr>
            <w:tcW w:w="1809" w:type="dxa"/>
            <w:vMerge w:val="restart"/>
            <w:shd w:val="clear" w:color="auto" w:fill="B8CCE4" w:themeFill="accent1" w:themeFillTint="66"/>
          </w:tcPr>
          <w:p w14:paraId="4131B938" w14:textId="77777777" w:rsidR="005864A3" w:rsidRPr="009A2985" w:rsidRDefault="005864A3" w:rsidP="005864A3">
            <w:pPr>
              <w:rPr>
                <w:b/>
              </w:rPr>
            </w:pPr>
            <w:r w:rsidRPr="009A2985">
              <w:rPr>
                <w:b/>
              </w:rPr>
              <w:t>Submitted By</w:t>
            </w:r>
          </w:p>
        </w:tc>
        <w:tc>
          <w:tcPr>
            <w:tcW w:w="2811" w:type="dxa"/>
            <w:gridSpan w:val="2"/>
            <w:vMerge w:val="restart"/>
          </w:tcPr>
          <w:p w14:paraId="2B9B82D8" w14:textId="77777777" w:rsidR="005864A3" w:rsidRDefault="002C2755" w:rsidP="005864A3">
            <w:r>
              <w:t>Andrew Margan</w:t>
            </w:r>
          </w:p>
        </w:tc>
        <w:tc>
          <w:tcPr>
            <w:tcW w:w="2311" w:type="dxa"/>
            <w:shd w:val="clear" w:color="auto" w:fill="B8CCE4" w:themeFill="accent1" w:themeFillTint="66"/>
          </w:tcPr>
          <w:p w14:paraId="07F768B8" w14:textId="77777777" w:rsidR="005864A3" w:rsidRPr="009A2985" w:rsidRDefault="005864A3" w:rsidP="005864A3">
            <w:pPr>
              <w:rPr>
                <w:b/>
              </w:rPr>
            </w:pPr>
            <w:r w:rsidRPr="009A2985">
              <w:rPr>
                <w:b/>
              </w:rPr>
              <w:t>Contact Number</w:t>
            </w:r>
          </w:p>
        </w:tc>
        <w:tc>
          <w:tcPr>
            <w:tcW w:w="2816" w:type="dxa"/>
          </w:tcPr>
          <w:p w14:paraId="397922ED" w14:textId="77777777" w:rsidR="005864A3" w:rsidRDefault="005864A3" w:rsidP="005864A3"/>
        </w:tc>
      </w:tr>
      <w:tr w:rsidR="005864A3" w14:paraId="242C78BC" w14:textId="77777777" w:rsidTr="005864A3">
        <w:tc>
          <w:tcPr>
            <w:tcW w:w="1809" w:type="dxa"/>
            <w:vMerge/>
            <w:shd w:val="clear" w:color="auto" w:fill="B8CCE4" w:themeFill="accent1" w:themeFillTint="66"/>
          </w:tcPr>
          <w:p w14:paraId="14451531" w14:textId="77777777" w:rsidR="005864A3" w:rsidRPr="009A2985" w:rsidRDefault="005864A3" w:rsidP="005864A3">
            <w:pPr>
              <w:rPr>
                <w:b/>
              </w:rPr>
            </w:pPr>
          </w:p>
        </w:tc>
        <w:tc>
          <w:tcPr>
            <w:tcW w:w="2811" w:type="dxa"/>
            <w:gridSpan w:val="2"/>
            <w:vMerge/>
          </w:tcPr>
          <w:p w14:paraId="394ABAF7" w14:textId="77777777" w:rsidR="005864A3" w:rsidRDefault="005864A3" w:rsidP="005864A3"/>
        </w:tc>
        <w:tc>
          <w:tcPr>
            <w:tcW w:w="2311" w:type="dxa"/>
            <w:shd w:val="clear" w:color="auto" w:fill="B8CCE4" w:themeFill="accent1" w:themeFillTint="66"/>
          </w:tcPr>
          <w:p w14:paraId="02F3581F" w14:textId="77777777" w:rsidR="005864A3" w:rsidRPr="009A2985" w:rsidRDefault="005864A3" w:rsidP="005864A3">
            <w:pPr>
              <w:rPr>
                <w:b/>
              </w:rPr>
            </w:pPr>
            <w:r w:rsidRPr="009A2985">
              <w:rPr>
                <w:b/>
              </w:rPr>
              <w:t>Email Address</w:t>
            </w:r>
          </w:p>
        </w:tc>
        <w:tc>
          <w:tcPr>
            <w:tcW w:w="2816" w:type="dxa"/>
          </w:tcPr>
          <w:p w14:paraId="4C884E31" w14:textId="77777777" w:rsidR="005864A3" w:rsidRPr="003F5465" w:rsidRDefault="003F5465" w:rsidP="005864A3">
            <w:r w:rsidRPr="003F5465">
              <w:t>Andrew.Margan@centrica.com</w:t>
            </w:r>
          </w:p>
        </w:tc>
      </w:tr>
      <w:tr w:rsidR="005864A3" w14:paraId="0F0E3BD0" w14:textId="77777777" w:rsidTr="005864A3">
        <w:tc>
          <w:tcPr>
            <w:tcW w:w="1809" w:type="dxa"/>
            <w:vMerge w:val="restart"/>
            <w:shd w:val="clear" w:color="auto" w:fill="B8CCE4" w:themeFill="accent1" w:themeFillTint="66"/>
          </w:tcPr>
          <w:p w14:paraId="592080FD" w14:textId="77777777" w:rsidR="005864A3" w:rsidRPr="009A2985" w:rsidRDefault="005864A3" w:rsidP="005864A3">
            <w:pPr>
              <w:rPr>
                <w:b/>
              </w:rPr>
            </w:pPr>
            <w:r w:rsidRPr="009A2985">
              <w:rPr>
                <w:b/>
              </w:rPr>
              <w:t>Customer Representative</w:t>
            </w:r>
          </w:p>
        </w:tc>
        <w:tc>
          <w:tcPr>
            <w:tcW w:w="2811" w:type="dxa"/>
            <w:gridSpan w:val="2"/>
            <w:vMerge w:val="restart"/>
          </w:tcPr>
          <w:p w14:paraId="4F0148B2" w14:textId="77777777" w:rsidR="005864A3" w:rsidRDefault="002C2755" w:rsidP="005864A3">
            <w:r>
              <w:t>Andrew Margan</w:t>
            </w:r>
          </w:p>
        </w:tc>
        <w:tc>
          <w:tcPr>
            <w:tcW w:w="2311" w:type="dxa"/>
            <w:shd w:val="clear" w:color="auto" w:fill="B8CCE4" w:themeFill="accent1" w:themeFillTint="66"/>
          </w:tcPr>
          <w:p w14:paraId="7F4EA5E2" w14:textId="77777777" w:rsidR="005864A3" w:rsidRPr="009A2985" w:rsidRDefault="005864A3" w:rsidP="005864A3">
            <w:pPr>
              <w:rPr>
                <w:b/>
              </w:rPr>
            </w:pPr>
            <w:r w:rsidRPr="009A2985">
              <w:rPr>
                <w:b/>
              </w:rPr>
              <w:t>Contact Number</w:t>
            </w:r>
          </w:p>
        </w:tc>
        <w:tc>
          <w:tcPr>
            <w:tcW w:w="2816" w:type="dxa"/>
          </w:tcPr>
          <w:p w14:paraId="073ECB69" w14:textId="77777777" w:rsidR="005864A3" w:rsidRDefault="005864A3" w:rsidP="005864A3"/>
        </w:tc>
      </w:tr>
      <w:tr w:rsidR="005864A3" w14:paraId="0D19E1BE" w14:textId="77777777" w:rsidTr="005864A3">
        <w:tc>
          <w:tcPr>
            <w:tcW w:w="1809" w:type="dxa"/>
            <w:vMerge/>
            <w:shd w:val="clear" w:color="auto" w:fill="B8CCE4" w:themeFill="accent1" w:themeFillTint="66"/>
          </w:tcPr>
          <w:p w14:paraId="301944AC" w14:textId="77777777" w:rsidR="005864A3" w:rsidRPr="009A2985" w:rsidRDefault="005864A3" w:rsidP="005864A3">
            <w:pPr>
              <w:rPr>
                <w:b/>
              </w:rPr>
            </w:pPr>
          </w:p>
        </w:tc>
        <w:tc>
          <w:tcPr>
            <w:tcW w:w="2811" w:type="dxa"/>
            <w:gridSpan w:val="2"/>
            <w:vMerge/>
          </w:tcPr>
          <w:p w14:paraId="546C5778" w14:textId="77777777" w:rsidR="005864A3" w:rsidRDefault="005864A3" w:rsidP="005864A3"/>
        </w:tc>
        <w:tc>
          <w:tcPr>
            <w:tcW w:w="2311" w:type="dxa"/>
            <w:shd w:val="clear" w:color="auto" w:fill="B8CCE4" w:themeFill="accent1" w:themeFillTint="66"/>
          </w:tcPr>
          <w:p w14:paraId="5B648064" w14:textId="77777777" w:rsidR="005864A3" w:rsidRPr="009A2985" w:rsidRDefault="005864A3" w:rsidP="005864A3">
            <w:pPr>
              <w:rPr>
                <w:b/>
              </w:rPr>
            </w:pPr>
            <w:r w:rsidRPr="009A2985">
              <w:rPr>
                <w:b/>
              </w:rPr>
              <w:t>Email Address</w:t>
            </w:r>
          </w:p>
        </w:tc>
        <w:tc>
          <w:tcPr>
            <w:tcW w:w="2816" w:type="dxa"/>
          </w:tcPr>
          <w:p w14:paraId="399E6873" w14:textId="77777777" w:rsidR="005864A3" w:rsidRPr="003F5465" w:rsidRDefault="003F5465" w:rsidP="005864A3">
            <w:pPr>
              <w:rPr>
                <w:b/>
              </w:rPr>
            </w:pPr>
            <w:r w:rsidRPr="003F5465">
              <w:t>Andrew.Margan@centrica.com</w:t>
            </w:r>
          </w:p>
        </w:tc>
      </w:tr>
      <w:tr w:rsidR="005864A3" w14:paraId="4A6A8822" w14:textId="77777777" w:rsidTr="005864A3">
        <w:tc>
          <w:tcPr>
            <w:tcW w:w="1809" w:type="dxa"/>
            <w:vMerge w:val="restart"/>
            <w:shd w:val="clear" w:color="auto" w:fill="B8CCE4" w:themeFill="accent1" w:themeFillTint="66"/>
          </w:tcPr>
          <w:p w14:paraId="34F5E0F5" w14:textId="77777777" w:rsidR="005864A3" w:rsidRPr="009A2985" w:rsidRDefault="005864A3" w:rsidP="005864A3">
            <w:pPr>
              <w:rPr>
                <w:b/>
              </w:rPr>
            </w:pPr>
            <w:r w:rsidRPr="009A2985">
              <w:rPr>
                <w:b/>
              </w:rPr>
              <w:t>Subject Matter Expert/Network Lead</w:t>
            </w:r>
          </w:p>
        </w:tc>
        <w:tc>
          <w:tcPr>
            <w:tcW w:w="2811" w:type="dxa"/>
            <w:gridSpan w:val="2"/>
            <w:vMerge w:val="restart"/>
          </w:tcPr>
          <w:p w14:paraId="57C3F3EA" w14:textId="77777777" w:rsidR="005864A3" w:rsidRDefault="002C2755" w:rsidP="005864A3">
            <w:r>
              <w:t>n/a</w:t>
            </w:r>
          </w:p>
        </w:tc>
        <w:tc>
          <w:tcPr>
            <w:tcW w:w="2311" w:type="dxa"/>
            <w:shd w:val="clear" w:color="auto" w:fill="B8CCE4" w:themeFill="accent1" w:themeFillTint="66"/>
          </w:tcPr>
          <w:p w14:paraId="13713AD7" w14:textId="77777777" w:rsidR="005864A3" w:rsidRPr="009A2985" w:rsidRDefault="005864A3" w:rsidP="005864A3">
            <w:pPr>
              <w:rPr>
                <w:b/>
              </w:rPr>
            </w:pPr>
            <w:r w:rsidRPr="009A2985">
              <w:rPr>
                <w:b/>
              </w:rPr>
              <w:t>Contact Number</w:t>
            </w:r>
          </w:p>
        </w:tc>
        <w:tc>
          <w:tcPr>
            <w:tcW w:w="2816" w:type="dxa"/>
          </w:tcPr>
          <w:p w14:paraId="79EB13FB" w14:textId="77777777" w:rsidR="005864A3" w:rsidRDefault="005864A3" w:rsidP="005864A3"/>
        </w:tc>
      </w:tr>
      <w:tr w:rsidR="005864A3" w14:paraId="44152159" w14:textId="77777777" w:rsidTr="005864A3">
        <w:tc>
          <w:tcPr>
            <w:tcW w:w="1809" w:type="dxa"/>
            <w:vMerge/>
            <w:shd w:val="clear" w:color="auto" w:fill="B8CCE4" w:themeFill="accent1" w:themeFillTint="66"/>
          </w:tcPr>
          <w:p w14:paraId="73F5553E" w14:textId="77777777" w:rsidR="005864A3" w:rsidRDefault="005864A3" w:rsidP="005864A3"/>
        </w:tc>
        <w:tc>
          <w:tcPr>
            <w:tcW w:w="2811" w:type="dxa"/>
            <w:gridSpan w:val="2"/>
            <w:vMerge/>
          </w:tcPr>
          <w:p w14:paraId="25D42403" w14:textId="77777777" w:rsidR="005864A3" w:rsidRDefault="005864A3" w:rsidP="005864A3"/>
        </w:tc>
        <w:tc>
          <w:tcPr>
            <w:tcW w:w="2311" w:type="dxa"/>
            <w:shd w:val="clear" w:color="auto" w:fill="B8CCE4" w:themeFill="accent1" w:themeFillTint="66"/>
          </w:tcPr>
          <w:p w14:paraId="56763D90" w14:textId="77777777" w:rsidR="005864A3" w:rsidRPr="009A2985" w:rsidRDefault="005864A3" w:rsidP="005864A3">
            <w:pPr>
              <w:rPr>
                <w:b/>
              </w:rPr>
            </w:pPr>
            <w:r w:rsidRPr="009A2985">
              <w:rPr>
                <w:b/>
              </w:rPr>
              <w:t>Email Address</w:t>
            </w:r>
          </w:p>
        </w:tc>
        <w:tc>
          <w:tcPr>
            <w:tcW w:w="2816" w:type="dxa"/>
          </w:tcPr>
          <w:p w14:paraId="1124992E" w14:textId="77777777" w:rsidR="005864A3" w:rsidRDefault="005864A3" w:rsidP="005864A3"/>
        </w:tc>
      </w:tr>
      <w:tr w:rsidR="005864A3" w14:paraId="4D0929BB" w14:textId="77777777" w:rsidTr="005864A3">
        <w:tc>
          <w:tcPr>
            <w:tcW w:w="3227" w:type="dxa"/>
            <w:gridSpan w:val="2"/>
            <w:shd w:val="clear" w:color="auto" w:fill="B8CCE4" w:themeFill="accent1" w:themeFillTint="66"/>
          </w:tcPr>
          <w:p w14:paraId="79AD308A" w14:textId="77777777" w:rsidR="005864A3" w:rsidRPr="009A2985" w:rsidRDefault="005864A3" w:rsidP="005864A3">
            <w:pPr>
              <w:rPr>
                <w:b/>
              </w:rPr>
            </w:pPr>
            <w:r w:rsidRPr="009A2985">
              <w:rPr>
                <w:b/>
              </w:rPr>
              <w:t>Customer Class</w:t>
            </w:r>
          </w:p>
        </w:tc>
        <w:tc>
          <w:tcPr>
            <w:tcW w:w="6520" w:type="dxa"/>
            <w:gridSpan w:val="3"/>
          </w:tcPr>
          <w:p w14:paraId="042C1CD7" w14:textId="77777777" w:rsidR="005864A3" w:rsidRDefault="00823950" w:rsidP="005864A3">
            <w:sdt>
              <w:sdtPr>
                <w:id w:val="-2140862440"/>
                <w14:checkbox>
                  <w14:checked w14:val="1"/>
                  <w14:checkedState w14:val="2612" w14:font="MS Gothic"/>
                  <w14:uncheckedState w14:val="2610" w14:font="MS Gothic"/>
                </w14:checkbox>
              </w:sdtPr>
              <w:sdtEndPr/>
              <w:sdtContent>
                <w:r w:rsidR="003E71F8">
                  <w:rPr>
                    <w:rFonts w:ascii="MS Gothic" w:eastAsia="MS Gothic" w:hAnsi="MS Gothic" w:hint="eastAsia"/>
                  </w:rPr>
                  <w:t>☒</w:t>
                </w:r>
              </w:sdtContent>
            </w:sdt>
            <w:r w:rsidR="0081302A">
              <w:t xml:space="preserve"> Shipper</w:t>
            </w:r>
          </w:p>
          <w:p w14:paraId="2B5B1D94" w14:textId="77777777" w:rsidR="005864A3" w:rsidRDefault="00823950"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14:paraId="618A7674" w14:textId="77777777" w:rsidR="005864A3" w:rsidRDefault="00823950"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17EF291E" w14:textId="77777777" w:rsidR="005864A3" w:rsidRDefault="00823950"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r w:rsidR="00C43CFC" w14:paraId="623D1E76" w14:textId="77777777" w:rsidTr="00B174A5">
        <w:tc>
          <w:tcPr>
            <w:tcW w:w="9747" w:type="dxa"/>
            <w:gridSpan w:val="5"/>
            <w:shd w:val="clear" w:color="auto" w:fill="B8CCE4" w:themeFill="accent1" w:themeFillTint="66"/>
          </w:tcPr>
          <w:p w14:paraId="7392CFDC"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2013D248" w14:textId="77777777" w:rsidTr="005864A3">
        <w:tc>
          <w:tcPr>
            <w:tcW w:w="3227" w:type="dxa"/>
            <w:gridSpan w:val="2"/>
            <w:shd w:val="clear" w:color="auto" w:fill="B8CCE4" w:themeFill="accent1" w:themeFillTint="66"/>
          </w:tcPr>
          <w:p w14:paraId="5DC6724D" w14:textId="77777777" w:rsidR="005864A3" w:rsidRPr="009A2985" w:rsidRDefault="00C43CFC">
            <w:pPr>
              <w:rPr>
                <w:b/>
              </w:rPr>
            </w:pPr>
            <w:r>
              <w:rPr>
                <w:b/>
              </w:rPr>
              <w:t>Change Details</w:t>
            </w:r>
          </w:p>
        </w:tc>
        <w:tc>
          <w:tcPr>
            <w:tcW w:w="6520" w:type="dxa"/>
            <w:gridSpan w:val="3"/>
          </w:tcPr>
          <w:p w14:paraId="211BE138" w14:textId="77777777" w:rsidR="003E71F8" w:rsidRDefault="003E71F8" w:rsidP="003E71F8">
            <w:pPr>
              <w:rPr>
                <w:rFonts w:cs="Arial"/>
                <w:bCs/>
                <w:color w:val="0000FF"/>
              </w:rPr>
            </w:pPr>
            <w:r>
              <w:rPr>
                <w:rFonts w:cs="Arial"/>
                <w:bCs/>
                <w:color w:val="0000FF"/>
              </w:rPr>
              <w:t>Provide a [monthly]  report to Shippers:</w:t>
            </w:r>
          </w:p>
          <w:p w14:paraId="459BF4BD" w14:textId="77777777" w:rsidR="005864A3" w:rsidRDefault="003F5465" w:rsidP="003E71F8">
            <w:pPr>
              <w:rPr>
                <w:rFonts w:cs="Arial"/>
                <w:bCs/>
                <w:color w:val="0000FF"/>
              </w:rPr>
            </w:pPr>
            <w:r>
              <w:rPr>
                <w:rFonts w:cs="Arial"/>
                <w:bCs/>
                <w:color w:val="0000FF"/>
              </w:rPr>
              <w:t>W</w:t>
            </w:r>
            <w:r w:rsidR="003E71F8">
              <w:rPr>
                <w:rFonts w:cs="Arial"/>
                <w:bCs/>
                <w:color w:val="0000FF"/>
              </w:rPr>
              <w:t>here the confirming shipper of an iGT meter point differs to last recorded elected shipper prior to confirmation (include only Live Confirmations)</w:t>
            </w:r>
            <w:r w:rsidR="002C2755">
              <w:rPr>
                <w:rFonts w:cs="Arial"/>
                <w:bCs/>
                <w:color w:val="0000FF"/>
              </w:rPr>
              <w:t>.</w:t>
            </w:r>
          </w:p>
          <w:p w14:paraId="0B08D6DF" w14:textId="77777777" w:rsidR="002C2755" w:rsidRPr="003F5465" w:rsidRDefault="002C2755" w:rsidP="003E71F8">
            <w:pPr>
              <w:rPr>
                <w:rFonts w:cs="Arial"/>
                <w:b/>
                <w:bCs/>
                <w:color w:val="0000FF"/>
                <w:u w:val="single"/>
              </w:rPr>
            </w:pPr>
            <w:r w:rsidRPr="003F5465">
              <w:rPr>
                <w:rFonts w:cs="Arial"/>
                <w:b/>
                <w:bCs/>
                <w:color w:val="0000FF"/>
                <w:u w:val="single"/>
              </w:rPr>
              <w:t>Required data items:</w:t>
            </w:r>
          </w:p>
          <w:p w14:paraId="6D27E52D" w14:textId="77777777" w:rsidR="002C2755" w:rsidRDefault="00231E74" w:rsidP="003E71F8">
            <w:pPr>
              <w:rPr>
                <w:rFonts w:cs="Arial"/>
                <w:bCs/>
                <w:color w:val="0000FF"/>
              </w:rPr>
            </w:pPr>
            <w:r>
              <w:rPr>
                <w:rFonts w:cs="Arial"/>
                <w:bCs/>
                <w:color w:val="0000FF"/>
              </w:rPr>
              <w:t>MPRN</w:t>
            </w:r>
          </w:p>
          <w:p w14:paraId="2E8FEA15" w14:textId="77777777" w:rsidR="00231E74" w:rsidRDefault="00231E74" w:rsidP="003E71F8">
            <w:pPr>
              <w:rPr>
                <w:rFonts w:cs="Arial"/>
                <w:bCs/>
                <w:color w:val="0000FF"/>
              </w:rPr>
            </w:pPr>
            <w:r>
              <w:rPr>
                <w:rFonts w:cs="Arial"/>
                <w:bCs/>
                <w:color w:val="0000FF"/>
              </w:rPr>
              <w:t>Elected Shipper Short Code</w:t>
            </w:r>
          </w:p>
          <w:p w14:paraId="6213EF7C" w14:textId="77777777" w:rsidR="003F5465" w:rsidRDefault="003F5465" w:rsidP="003E71F8">
            <w:pPr>
              <w:rPr>
                <w:rFonts w:cs="Arial"/>
                <w:bCs/>
                <w:color w:val="0000FF"/>
              </w:rPr>
            </w:pPr>
            <w:r>
              <w:rPr>
                <w:rFonts w:cs="Arial"/>
                <w:bCs/>
                <w:color w:val="0000FF"/>
              </w:rPr>
              <w:t>Elected Supplier Short Code</w:t>
            </w:r>
          </w:p>
          <w:p w14:paraId="31D7494E" w14:textId="77777777" w:rsidR="00231E74" w:rsidRDefault="00231E74" w:rsidP="003E71F8">
            <w:pPr>
              <w:rPr>
                <w:rFonts w:cs="Arial"/>
                <w:bCs/>
                <w:color w:val="0000FF"/>
              </w:rPr>
            </w:pPr>
            <w:r>
              <w:rPr>
                <w:rFonts w:cs="Arial"/>
                <w:bCs/>
                <w:color w:val="0000FF"/>
              </w:rPr>
              <w:t>Confirming Shipper Short Code</w:t>
            </w:r>
          </w:p>
          <w:p w14:paraId="2B240656" w14:textId="77777777" w:rsidR="00231E74" w:rsidRPr="003E71F8" w:rsidRDefault="003F5465" w:rsidP="003E71F8">
            <w:pPr>
              <w:rPr>
                <w:rFonts w:cs="Arial"/>
                <w:bCs/>
                <w:color w:val="0000FF"/>
              </w:rPr>
            </w:pPr>
            <w:r>
              <w:rPr>
                <w:rFonts w:cs="Arial"/>
                <w:bCs/>
                <w:color w:val="0000FF"/>
              </w:rPr>
              <w:t>Confirmation effective date</w:t>
            </w:r>
          </w:p>
        </w:tc>
      </w:tr>
      <w:tr w:rsidR="005864A3" w14:paraId="275636C8" w14:textId="77777777" w:rsidTr="005864A3">
        <w:tc>
          <w:tcPr>
            <w:tcW w:w="3227" w:type="dxa"/>
            <w:gridSpan w:val="2"/>
            <w:shd w:val="clear" w:color="auto" w:fill="B8CCE4" w:themeFill="accent1" w:themeFillTint="66"/>
          </w:tcPr>
          <w:p w14:paraId="3376E11C" w14:textId="77777777" w:rsidR="005864A3" w:rsidRDefault="00FC6595" w:rsidP="005864A3">
            <w:pPr>
              <w:rPr>
                <w:b/>
              </w:rPr>
            </w:pPr>
            <w:r>
              <w:rPr>
                <w:b/>
              </w:rPr>
              <w:t>Reason(s) for proposed service change</w:t>
            </w:r>
          </w:p>
          <w:p w14:paraId="72A6B78D" w14:textId="77777777" w:rsidR="000B0E56" w:rsidRPr="00C2627B" w:rsidRDefault="000B0E56" w:rsidP="005864A3"/>
        </w:tc>
        <w:tc>
          <w:tcPr>
            <w:tcW w:w="6520" w:type="dxa"/>
            <w:gridSpan w:val="3"/>
          </w:tcPr>
          <w:p w14:paraId="00DC87E6" w14:textId="77777777" w:rsidR="005864A3" w:rsidRDefault="003E71F8" w:rsidP="005864A3">
            <w:pPr>
              <w:rPr>
                <w:rFonts w:ascii="MS Gothic" w:eastAsia="MS Gothic" w:hAnsi="MS Gothic"/>
              </w:rPr>
            </w:pPr>
            <w:r>
              <w:rPr>
                <w:rFonts w:cs="Arial"/>
                <w:color w:val="0000FF"/>
              </w:rPr>
              <w:t xml:space="preserve">The information will inform any elected shipper that an MPRN has now been confirmed by another User in order they elected shipper can manage any downstream processes </w:t>
            </w:r>
          </w:p>
        </w:tc>
      </w:tr>
      <w:tr w:rsidR="00B718F1" w14:paraId="005EE7F0" w14:textId="77777777" w:rsidTr="005864A3">
        <w:tc>
          <w:tcPr>
            <w:tcW w:w="3227" w:type="dxa"/>
            <w:gridSpan w:val="2"/>
            <w:shd w:val="clear" w:color="auto" w:fill="B8CCE4" w:themeFill="accent1" w:themeFillTint="66"/>
          </w:tcPr>
          <w:p w14:paraId="3180614A" w14:textId="77777777" w:rsidR="00B718F1" w:rsidRDefault="00B718F1" w:rsidP="005864A3">
            <w:pPr>
              <w:rPr>
                <w:b/>
              </w:rPr>
            </w:pPr>
            <w:r w:rsidRPr="00B008C3">
              <w:rPr>
                <w:b/>
              </w:rPr>
              <w:t>Status of related UNC Mod</w:t>
            </w:r>
          </w:p>
        </w:tc>
        <w:tc>
          <w:tcPr>
            <w:tcW w:w="6520" w:type="dxa"/>
            <w:gridSpan w:val="3"/>
          </w:tcPr>
          <w:p w14:paraId="25210F91" w14:textId="77777777" w:rsidR="00B718F1" w:rsidRPr="00C2627B" w:rsidRDefault="003E71F8" w:rsidP="005864A3">
            <w:pPr>
              <w:rPr>
                <w:rFonts w:cs="Arial"/>
              </w:rPr>
            </w:pPr>
            <w:r>
              <w:rPr>
                <w:rFonts w:cs="Arial"/>
              </w:rPr>
              <w:t>n/a</w:t>
            </w:r>
          </w:p>
        </w:tc>
      </w:tr>
      <w:tr w:rsidR="001F148A" w14:paraId="498D8210" w14:textId="77777777" w:rsidTr="005864A3">
        <w:tc>
          <w:tcPr>
            <w:tcW w:w="3227" w:type="dxa"/>
            <w:gridSpan w:val="2"/>
            <w:shd w:val="clear" w:color="auto" w:fill="B8CCE4" w:themeFill="accent1" w:themeFillTint="66"/>
          </w:tcPr>
          <w:p w14:paraId="53F48B23" w14:textId="77777777" w:rsidR="001F148A" w:rsidRPr="00B008C3" w:rsidRDefault="001F148A" w:rsidP="005864A3">
            <w:pPr>
              <w:rPr>
                <w:b/>
              </w:rPr>
            </w:pPr>
            <w:r>
              <w:rPr>
                <w:b/>
              </w:rPr>
              <w:t>Full title of related UNC Mod</w:t>
            </w:r>
          </w:p>
        </w:tc>
        <w:tc>
          <w:tcPr>
            <w:tcW w:w="6520" w:type="dxa"/>
            <w:gridSpan w:val="3"/>
          </w:tcPr>
          <w:p w14:paraId="678A8E99" w14:textId="77777777" w:rsidR="001F148A" w:rsidRPr="00C2627B" w:rsidRDefault="003E71F8" w:rsidP="005864A3">
            <w:pPr>
              <w:rPr>
                <w:rFonts w:cs="Arial"/>
              </w:rPr>
            </w:pPr>
            <w:r>
              <w:rPr>
                <w:rFonts w:cs="Arial"/>
              </w:rPr>
              <w:t>N</w:t>
            </w:r>
            <w:r w:rsidR="002C2755">
              <w:rPr>
                <w:rFonts w:cs="Arial"/>
              </w:rPr>
              <w:t>/a</w:t>
            </w:r>
          </w:p>
        </w:tc>
      </w:tr>
      <w:tr w:rsidR="00B718F1" w14:paraId="13B5A1DE" w14:textId="77777777" w:rsidTr="005864A3">
        <w:tc>
          <w:tcPr>
            <w:tcW w:w="3227" w:type="dxa"/>
            <w:gridSpan w:val="2"/>
            <w:shd w:val="clear" w:color="auto" w:fill="B8CCE4" w:themeFill="accent1" w:themeFillTint="66"/>
          </w:tcPr>
          <w:p w14:paraId="54C36AAA" w14:textId="77777777" w:rsidR="00B718F1" w:rsidRDefault="00B718F1" w:rsidP="005864A3">
            <w:pPr>
              <w:rPr>
                <w:b/>
              </w:rPr>
            </w:pPr>
            <w:r>
              <w:rPr>
                <w:b/>
              </w:rPr>
              <w:t>Benefits of change</w:t>
            </w:r>
          </w:p>
        </w:tc>
        <w:tc>
          <w:tcPr>
            <w:tcW w:w="6520" w:type="dxa"/>
            <w:gridSpan w:val="3"/>
          </w:tcPr>
          <w:p w14:paraId="67DFE734" w14:textId="77777777" w:rsidR="00B718F1" w:rsidRDefault="00B718F1" w:rsidP="00C2627B">
            <w:pPr>
              <w:spacing w:before="60" w:after="60"/>
              <w:rPr>
                <w:rFonts w:ascii="MS Gothic" w:eastAsia="MS Gothic" w:hAnsi="MS Gothic"/>
              </w:rPr>
            </w:pPr>
          </w:p>
        </w:tc>
      </w:tr>
      <w:tr w:rsidR="00B718F1" w14:paraId="6A47F352" w14:textId="77777777" w:rsidTr="005864A3">
        <w:tc>
          <w:tcPr>
            <w:tcW w:w="3227" w:type="dxa"/>
            <w:gridSpan w:val="2"/>
            <w:shd w:val="clear" w:color="auto" w:fill="B8CCE4" w:themeFill="accent1" w:themeFillTint="66"/>
          </w:tcPr>
          <w:p w14:paraId="3A0F6B4F" w14:textId="77777777" w:rsidR="00B718F1" w:rsidRDefault="00B718F1" w:rsidP="005864A3">
            <w:pPr>
              <w:rPr>
                <w:b/>
              </w:rPr>
            </w:pPr>
            <w:r>
              <w:rPr>
                <w:b/>
              </w:rPr>
              <w:t>Required Change Implementation Date</w:t>
            </w:r>
          </w:p>
        </w:tc>
        <w:tc>
          <w:tcPr>
            <w:tcW w:w="6520" w:type="dxa"/>
            <w:gridSpan w:val="3"/>
          </w:tcPr>
          <w:p w14:paraId="7C948F3C" w14:textId="77777777" w:rsidR="00B718F1" w:rsidRDefault="00B718F1" w:rsidP="005864A3">
            <w:pPr>
              <w:rPr>
                <w:rFonts w:ascii="MS Gothic" w:eastAsia="MS Gothic" w:hAnsi="MS Gothic"/>
              </w:rPr>
            </w:pPr>
          </w:p>
        </w:tc>
      </w:tr>
      <w:tr w:rsidR="00B718F1" w14:paraId="2DF95BD9" w14:textId="77777777" w:rsidTr="005864A3">
        <w:tc>
          <w:tcPr>
            <w:tcW w:w="3227" w:type="dxa"/>
            <w:gridSpan w:val="2"/>
            <w:shd w:val="clear" w:color="auto" w:fill="B8CCE4" w:themeFill="accent1" w:themeFillTint="66"/>
          </w:tcPr>
          <w:p w14:paraId="654E7AD0"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0ECA583B" w14:textId="77777777" w:rsidR="00B718F1" w:rsidRDefault="00823950"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03A77AAC" w14:textId="77777777" w:rsidR="00B718F1" w:rsidRDefault="00823950" w:rsidP="004363D0">
            <w:sdt>
              <w:sdtPr>
                <w:id w:val="-918560144"/>
                <w14:checkbox>
                  <w14:checked w14:val="0"/>
                  <w14:checkedState w14:val="2612" w14:font="MS Gothic"/>
                  <w14:uncheckedState w14:val="2610" w14:font="MS Gothic"/>
                </w14:checkbox>
              </w:sdtPr>
              <w:sdtEndPr/>
              <w:sdtContent>
                <w:r w:rsidR="00774D2F">
                  <w:rPr>
                    <w:rFonts w:ascii="MS Gothic" w:eastAsia="MS Gothic" w:hAnsi="MS Gothic" w:hint="eastAsia"/>
                  </w:rPr>
                  <w:t>☐</w:t>
                </w:r>
              </w:sdtContent>
            </w:sdt>
            <w:r w:rsidR="00B718F1">
              <w:t>Medium</w:t>
            </w:r>
          </w:p>
          <w:p w14:paraId="4B19C48B" w14:textId="77777777" w:rsidR="00B718F1" w:rsidRDefault="00823950" w:rsidP="004363D0">
            <w:sdt>
              <w:sdtPr>
                <w:id w:val="1202048263"/>
                <w14:checkbox>
                  <w14:checked w14:val="1"/>
                  <w14:checkedState w14:val="2612" w14:font="MS Gothic"/>
                  <w14:uncheckedState w14:val="2610" w14:font="MS Gothic"/>
                </w14:checkbox>
              </w:sdtPr>
              <w:sdtEndPr/>
              <w:sdtContent>
                <w:r w:rsidR="00D26AA7">
                  <w:rPr>
                    <w:rFonts w:ascii="MS Gothic" w:eastAsia="MS Gothic" w:hAnsi="MS Gothic" w:hint="eastAsia"/>
                  </w:rPr>
                  <w:t>☒</w:t>
                </w:r>
              </w:sdtContent>
            </w:sdt>
            <w:r w:rsidR="00B718F1">
              <w:rPr>
                <w:rFonts w:cs="Arial"/>
              </w:rPr>
              <w:t>Low</w:t>
            </w:r>
          </w:p>
          <w:p w14:paraId="3695DAD8" w14:textId="77777777" w:rsidR="00B718F1" w:rsidRDefault="00B718F1" w:rsidP="005864A3">
            <w:pPr>
              <w:rPr>
                <w:rFonts w:ascii="MS Gothic" w:eastAsia="MS Gothic" w:hAnsi="MS Gothic"/>
              </w:rPr>
            </w:pPr>
            <w:r w:rsidRPr="0092424D">
              <w:lastRenderedPageBreak/>
              <w:t>Rationale for assessment:</w:t>
            </w:r>
          </w:p>
        </w:tc>
      </w:tr>
    </w:tbl>
    <w:p w14:paraId="52456355" w14:textId="77777777" w:rsidR="00C22C88" w:rsidRDefault="00C22C88">
      <w:pPr>
        <w:spacing w:before="0" w:after="0"/>
      </w:pPr>
    </w:p>
    <w:p w14:paraId="4B008301" w14:textId="77777777"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6DAE9002"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066A6661" w14:textId="77777777" w:rsidTr="00C2627B">
        <w:tc>
          <w:tcPr>
            <w:tcW w:w="3227" w:type="dxa"/>
            <w:shd w:val="clear" w:color="auto" w:fill="B8CCE4" w:themeFill="accent1" w:themeFillTint="66"/>
          </w:tcPr>
          <w:p w14:paraId="5CD783FA" w14:textId="77777777" w:rsidR="00C22C88" w:rsidRPr="00B008C3" w:rsidRDefault="00C22C88" w:rsidP="004363D0">
            <w:pPr>
              <w:rPr>
                <w:b/>
              </w:rPr>
            </w:pPr>
            <w:r>
              <w:rPr>
                <w:b/>
              </w:rPr>
              <w:t xml:space="preserve">Service Level of Quote/Estimate </w:t>
            </w:r>
            <w:r w:rsidRPr="00B008C3">
              <w:rPr>
                <w:b/>
              </w:rPr>
              <w:t>Robustness Requested</w:t>
            </w:r>
          </w:p>
          <w:p w14:paraId="52EEF359" w14:textId="77777777" w:rsidR="00C22C88" w:rsidRPr="00B008C3" w:rsidRDefault="00C22C88" w:rsidP="004363D0">
            <w:pPr>
              <w:rPr>
                <w:b/>
              </w:rPr>
            </w:pPr>
          </w:p>
          <w:p w14:paraId="33FA7BE5" w14:textId="77777777" w:rsidR="00C22C88" w:rsidRPr="00B008C3" w:rsidRDefault="00C22C88" w:rsidP="004363D0">
            <w:pPr>
              <w:rPr>
                <w:b/>
              </w:rPr>
            </w:pPr>
          </w:p>
        </w:tc>
        <w:tc>
          <w:tcPr>
            <w:tcW w:w="6520" w:type="dxa"/>
          </w:tcPr>
          <w:p w14:paraId="2B6FBC83" w14:textId="77777777" w:rsidR="00C22C88" w:rsidRPr="00B83A14" w:rsidRDefault="00C22C88" w:rsidP="004363D0">
            <w:pPr>
              <w:rPr>
                <w:b/>
              </w:rPr>
            </w:pPr>
            <w:r w:rsidRPr="00B83A14">
              <w:rPr>
                <w:b/>
              </w:rPr>
              <w:t>Evaluation Services</w:t>
            </w:r>
          </w:p>
          <w:p w14:paraId="789FA988" w14:textId="77777777" w:rsidR="00E6438A" w:rsidRDefault="00823950"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2037AC3C" w14:textId="77777777" w:rsidR="00C22C88" w:rsidRDefault="00823950"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12D74DF2" w14:textId="77777777" w:rsidR="00C22C88" w:rsidRPr="00B83A14" w:rsidRDefault="00C22C88" w:rsidP="004363D0">
            <w:pPr>
              <w:rPr>
                <w:b/>
              </w:rPr>
            </w:pPr>
            <w:r w:rsidRPr="00B83A14">
              <w:rPr>
                <w:b/>
              </w:rPr>
              <w:t>CDSP Change Services</w:t>
            </w:r>
          </w:p>
          <w:p w14:paraId="68D5EFB7" w14:textId="77777777" w:rsidR="00C22C88" w:rsidRDefault="00823950"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725A1F29" w14:textId="77777777" w:rsidR="00C22C88" w:rsidRPr="005633E5" w:rsidRDefault="00823950" w:rsidP="004363D0">
            <w:pPr>
              <w:rPr>
                <w:color w:val="0070C0"/>
              </w:rPr>
            </w:pPr>
            <w:sdt>
              <w:sdtPr>
                <w:id w:val="-58095995"/>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C22C88">
              <w:t xml:space="preserve">Firm Quote for both Analysis and Delivery </w:t>
            </w:r>
          </w:p>
        </w:tc>
      </w:tr>
      <w:tr w:rsidR="00B718F1" w:rsidRPr="005633E5" w14:paraId="7C42009E" w14:textId="77777777" w:rsidTr="00C22C88">
        <w:tc>
          <w:tcPr>
            <w:tcW w:w="3227" w:type="dxa"/>
            <w:shd w:val="clear" w:color="auto" w:fill="B8CCE4" w:themeFill="accent1" w:themeFillTint="66"/>
          </w:tcPr>
          <w:p w14:paraId="3AE63BBB"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2D8E3A05" w14:textId="77777777" w:rsidR="00B718F1" w:rsidRDefault="00823950"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14:paraId="4454976D" w14:textId="77777777" w:rsidR="00B718F1" w:rsidRPr="00B83A14" w:rsidRDefault="00823950" w:rsidP="004363D0">
            <w:pPr>
              <w:rPr>
                <w:b/>
              </w:rPr>
            </w:pPr>
            <w:sdt>
              <w:sdtPr>
                <w:id w:val="-1390867403"/>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B718F1">
              <w:t>No</w:t>
            </w:r>
          </w:p>
        </w:tc>
      </w:tr>
    </w:tbl>
    <w:p w14:paraId="0B1EAD4E"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2DF39052" w14:textId="77777777" w:rsidTr="00C2627B">
        <w:tc>
          <w:tcPr>
            <w:tcW w:w="4361" w:type="dxa"/>
            <w:shd w:val="clear" w:color="auto" w:fill="B8CCE4" w:themeFill="accent1" w:themeFillTint="66"/>
          </w:tcPr>
          <w:p w14:paraId="32EB3F36" w14:textId="77777777" w:rsidR="000B0E56" w:rsidRPr="00D01653" w:rsidRDefault="000B0E56" w:rsidP="005864A3">
            <w:pPr>
              <w:rPr>
                <w:b/>
              </w:rPr>
            </w:pPr>
            <w:r w:rsidRPr="00D01653">
              <w:rPr>
                <w:b/>
              </w:rPr>
              <w:t>Is this considered to be a Priority Service Change?</w:t>
            </w:r>
          </w:p>
        </w:tc>
        <w:tc>
          <w:tcPr>
            <w:tcW w:w="5386" w:type="dxa"/>
          </w:tcPr>
          <w:p w14:paraId="05E4C51A" w14:textId="77777777" w:rsidR="000B0E56" w:rsidRDefault="00823950"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346A18B0" w14:textId="77777777" w:rsidR="00B718F1" w:rsidRDefault="00823950"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6541F226" w14:textId="77777777" w:rsidR="000B0E56" w:rsidRDefault="00823950"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t>No</w:t>
            </w:r>
          </w:p>
        </w:tc>
      </w:tr>
      <w:tr w:rsidR="000B0E56" w14:paraId="038CBA55" w14:textId="77777777" w:rsidTr="00C2627B">
        <w:tc>
          <w:tcPr>
            <w:tcW w:w="4361" w:type="dxa"/>
            <w:shd w:val="clear" w:color="auto" w:fill="B8CCE4" w:themeFill="accent1" w:themeFillTint="66"/>
          </w:tcPr>
          <w:p w14:paraId="73F45E92"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00DCFD81" w14:textId="77777777" w:rsidR="000B0E56" w:rsidRDefault="000B0E56" w:rsidP="00B174A5">
            <w:pPr>
              <w:pStyle w:val="Header"/>
              <w:tabs>
                <w:tab w:val="clear" w:pos="4153"/>
                <w:tab w:val="clear" w:pos="8306"/>
              </w:tabs>
              <w:spacing w:before="0" w:after="0"/>
              <w:rPr>
                <w:rFonts w:cs="Arial"/>
              </w:rPr>
            </w:pPr>
          </w:p>
          <w:p w14:paraId="38F5F815"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4F3B1CA3" w14:textId="77777777" w:rsidR="000B0E56" w:rsidRDefault="000B0E56" w:rsidP="00B174A5">
            <w:pPr>
              <w:pStyle w:val="Header"/>
              <w:tabs>
                <w:tab w:val="clear" w:pos="4153"/>
                <w:tab w:val="clear" w:pos="8306"/>
              </w:tabs>
              <w:spacing w:before="0" w:after="0"/>
              <w:rPr>
                <w:rFonts w:cs="Arial"/>
              </w:rPr>
            </w:pPr>
          </w:p>
          <w:p w14:paraId="29C68ACF"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40C7E8C3" w14:textId="77777777" w:rsidR="000B0E56" w:rsidRDefault="00823950" w:rsidP="00B174A5">
            <w:pPr>
              <w:rPr>
                <w:rFonts w:cs="Arial"/>
              </w:rPr>
            </w:pPr>
            <w:sdt>
              <w:sdtPr>
                <w:id w:val="-1112436449"/>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14:paraId="50395835" w14:textId="77777777" w:rsidR="000B0E56" w:rsidRDefault="00823950" w:rsidP="00B174A5">
            <w:sdt>
              <w:sdtPr>
                <w:id w:val="-142241073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p w14:paraId="42F9BB27" w14:textId="77777777" w:rsidR="000B0E56" w:rsidRDefault="000B0E56" w:rsidP="00B174A5">
            <w:r>
              <w:t>--------------------------------------------------------</w:t>
            </w:r>
            <w:r w:rsidR="009E710C">
              <w:t>---------------------</w:t>
            </w:r>
          </w:p>
          <w:p w14:paraId="018D8F1A" w14:textId="77777777" w:rsidR="000B0E56" w:rsidRPr="0086357D" w:rsidRDefault="00823950" w:rsidP="00B174A5">
            <w:pPr>
              <w:rPr>
                <w:rFonts w:cs="Arial"/>
              </w:rPr>
            </w:pPr>
            <w:sdt>
              <w:sdtPr>
                <w:id w:val="-1657831250"/>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rsidRPr="0086357D">
              <w:rPr>
                <w:rFonts w:cs="Arial"/>
              </w:rPr>
              <w:t>Shippers</w:t>
            </w:r>
          </w:p>
          <w:p w14:paraId="2EB79A4F" w14:textId="77777777" w:rsidR="000B0E56" w:rsidRPr="0086357D" w:rsidRDefault="00823950"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4A79593" w14:textId="77777777" w:rsidR="000B0E56" w:rsidRDefault="00823950"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3C221BAE" w14:textId="77777777" w:rsidR="00D01653" w:rsidRDefault="00823950"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r w:rsidR="00D01653">
              <w:rPr>
                <w:rFonts w:cs="Arial"/>
                <w:bCs/>
                <w:szCs w:val="20"/>
              </w:rPr>
              <w:t>iGT’s</w:t>
            </w:r>
          </w:p>
        </w:tc>
      </w:tr>
      <w:tr w:rsidR="000B0E56" w14:paraId="6F9B143D" w14:textId="77777777" w:rsidTr="00C2627B">
        <w:tc>
          <w:tcPr>
            <w:tcW w:w="4361" w:type="dxa"/>
            <w:shd w:val="clear" w:color="auto" w:fill="B8CCE4" w:themeFill="accent1" w:themeFillTint="66"/>
          </w:tcPr>
          <w:p w14:paraId="48D4F35E"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2C894899" w14:textId="77777777" w:rsidR="000B0E56" w:rsidRDefault="000B0E56" w:rsidP="00B174A5">
            <w:pPr>
              <w:pStyle w:val="Header"/>
              <w:tabs>
                <w:tab w:val="clear" w:pos="4153"/>
                <w:tab w:val="clear" w:pos="8306"/>
              </w:tabs>
              <w:spacing w:before="0" w:after="0"/>
              <w:rPr>
                <w:rFonts w:cs="Arial"/>
              </w:rPr>
            </w:pPr>
          </w:p>
          <w:p w14:paraId="29B2DB31"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D8FB6D3" w14:textId="77777777" w:rsidR="000B0E56" w:rsidRDefault="00823950"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1D659632" w14:textId="77777777" w:rsidR="000B0E56" w:rsidRDefault="00823950" w:rsidP="00B174A5">
            <w:pPr>
              <w:rPr>
                <w:rFonts w:cs="Arial"/>
              </w:rPr>
            </w:pPr>
            <w:sdt>
              <w:sdtPr>
                <w:id w:val="1923596732"/>
                <w14:checkbox>
                  <w14:checked w14:val="1"/>
                  <w14:checkedState w14:val="2612" w14:font="MS Gothic"/>
                  <w14:uncheckedState w14:val="2610" w14:font="MS Gothic"/>
                </w14:checkbox>
              </w:sdtPr>
              <w:sdtEndPr/>
              <w:sdtContent>
                <w:r w:rsidR="002C2755">
                  <w:rPr>
                    <w:rFonts w:ascii="MS Gothic" w:eastAsia="MS Gothic" w:hAnsi="MS Gothic" w:hint="eastAsia"/>
                  </w:rPr>
                  <w:t>☒</w:t>
                </w:r>
              </w:sdtContent>
            </w:sdt>
            <w:r w:rsidR="000B0E56">
              <w:t>No</w:t>
            </w:r>
          </w:p>
          <w:p w14:paraId="5D3FB1F6" w14:textId="77777777" w:rsidR="000B0E56" w:rsidRPr="00D7170C" w:rsidRDefault="000B0E56" w:rsidP="000B0E56"/>
        </w:tc>
      </w:tr>
      <w:tr w:rsidR="008E51D1" w14:paraId="440D8017" w14:textId="77777777" w:rsidTr="00C2627B">
        <w:trPr>
          <w:trHeight w:val="459"/>
        </w:trPr>
        <w:tc>
          <w:tcPr>
            <w:tcW w:w="9747" w:type="dxa"/>
            <w:gridSpan w:val="2"/>
            <w:shd w:val="clear" w:color="auto" w:fill="B8CCE4" w:themeFill="accent1" w:themeFillTint="66"/>
            <w:vAlign w:val="center"/>
          </w:tcPr>
          <w:p w14:paraId="2B645B40"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5D77B40C" w14:textId="77777777" w:rsidTr="00C2627B">
        <w:trPr>
          <w:trHeight w:val="810"/>
        </w:trPr>
        <w:tc>
          <w:tcPr>
            <w:tcW w:w="9747" w:type="dxa"/>
            <w:gridSpan w:val="2"/>
            <w:shd w:val="clear" w:color="auto" w:fill="B8CCE4" w:themeFill="accent1" w:themeFillTint="66"/>
          </w:tcPr>
          <w:p w14:paraId="54F7C407" w14:textId="77777777" w:rsidR="008E51D1" w:rsidRPr="00C2627B" w:rsidRDefault="008E51D1" w:rsidP="00C2627B">
            <w:pPr>
              <w:pStyle w:val="ListParagraph"/>
              <w:numPr>
                <w:ilvl w:val="0"/>
                <w:numId w:val="48"/>
              </w:numPr>
              <w:spacing w:before="0" w:after="0"/>
              <w:rPr>
                <w:rFonts w:cs="Arial"/>
              </w:rPr>
            </w:pPr>
            <w:r w:rsidRPr="00C2627B">
              <w:rPr>
                <w:rFonts w:cs="Arial"/>
              </w:rPr>
              <w:t>Customer view of impacted service area(s)</w:t>
            </w:r>
          </w:p>
          <w:p w14:paraId="402819E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2E8E6E4D" w14:textId="77777777" w:rsidTr="00C2627B">
        <w:tc>
          <w:tcPr>
            <w:tcW w:w="9747" w:type="dxa"/>
            <w:gridSpan w:val="2"/>
            <w:shd w:val="clear" w:color="auto" w:fill="auto"/>
          </w:tcPr>
          <w:p w14:paraId="54432279" w14:textId="77777777" w:rsidR="008E51D1" w:rsidRDefault="00360C1F" w:rsidP="00B174A5">
            <w:pPr>
              <w:rPr>
                <w:rFonts w:ascii="MS Gothic" w:eastAsia="MS Gothic" w:hAnsi="MS Gothic"/>
              </w:rPr>
            </w:pPr>
            <w:r>
              <w:rPr>
                <w:rFonts w:ascii="MS Gothic" w:eastAsia="MS Gothic" w:hAnsi="MS Gothic"/>
              </w:rPr>
              <w:t>New service line</w:t>
            </w:r>
          </w:p>
        </w:tc>
      </w:tr>
      <w:tr w:rsidR="008E51D1" w14:paraId="5412C84B" w14:textId="77777777" w:rsidTr="00C2627B">
        <w:tc>
          <w:tcPr>
            <w:tcW w:w="9747" w:type="dxa"/>
            <w:gridSpan w:val="2"/>
            <w:shd w:val="clear" w:color="auto" w:fill="B8CCE4" w:themeFill="accent1" w:themeFillTint="66"/>
          </w:tcPr>
          <w:p w14:paraId="292A3A7E" w14:textId="77777777" w:rsidR="008E51D1" w:rsidRPr="00C2627B" w:rsidRDefault="008E51D1" w:rsidP="00C2627B">
            <w:pPr>
              <w:pStyle w:val="ListParagraph"/>
              <w:numPr>
                <w:ilvl w:val="0"/>
                <w:numId w:val="48"/>
              </w:numPr>
              <w:spacing w:before="0" w:after="0"/>
              <w:rPr>
                <w:rFonts w:ascii="MS Gothic" w:eastAsia="MS Gothic" w:hAnsi="MS Gothic"/>
              </w:rPr>
            </w:pPr>
            <w:r w:rsidRPr="00C2627B">
              <w:rPr>
                <w:rFonts w:cs="Arial"/>
              </w:rPr>
              <w:lastRenderedPageBreak/>
              <w:t>If the change is anticipated to require the creation of a new service area and service line please give further details stating proposed name of new service area and title of service line:</w:t>
            </w:r>
          </w:p>
        </w:tc>
      </w:tr>
      <w:tr w:rsidR="008E51D1" w14:paraId="1E0087E9" w14:textId="77777777" w:rsidTr="00C2627B">
        <w:tc>
          <w:tcPr>
            <w:tcW w:w="9747" w:type="dxa"/>
            <w:gridSpan w:val="2"/>
            <w:shd w:val="clear" w:color="auto" w:fill="auto"/>
          </w:tcPr>
          <w:p w14:paraId="6F9ABAE3" w14:textId="77777777" w:rsidR="008E51D1" w:rsidRDefault="002C2755" w:rsidP="00B174A5">
            <w:pPr>
              <w:rPr>
                <w:rFonts w:ascii="MS Gothic" w:eastAsia="MS Gothic" w:hAnsi="MS Gothic"/>
              </w:rPr>
            </w:pPr>
            <w:r>
              <w:rPr>
                <w:rFonts w:ascii="MS Gothic" w:eastAsia="MS Gothic" w:hAnsi="MS Gothic"/>
              </w:rPr>
              <w:t>New specific service required – elected shipper vs confirming shipper report</w:t>
            </w:r>
          </w:p>
        </w:tc>
      </w:tr>
      <w:tr w:rsidR="00B718F1" w14:paraId="37F25B6B" w14:textId="77777777" w:rsidTr="004363D0">
        <w:tc>
          <w:tcPr>
            <w:tcW w:w="9747" w:type="dxa"/>
            <w:gridSpan w:val="2"/>
            <w:shd w:val="clear" w:color="auto" w:fill="B8CCE4" w:themeFill="accent1" w:themeFillTint="66"/>
          </w:tcPr>
          <w:p w14:paraId="156AA96C"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7B210203" w14:textId="77777777" w:rsidTr="00C2627B">
        <w:tc>
          <w:tcPr>
            <w:tcW w:w="9747" w:type="dxa"/>
            <w:gridSpan w:val="2"/>
            <w:shd w:val="clear" w:color="auto" w:fill="B8CCE4" w:themeFill="accent1" w:themeFillTint="66"/>
          </w:tcPr>
          <w:p w14:paraId="67A9E0C6"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8F85667" w14:textId="77777777" w:rsidTr="00C2627B">
        <w:tc>
          <w:tcPr>
            <w:tcW w:w="9747" w:type="dxa"/>
            <w:gridSpan w:val="2"/>
            <w:shd w:val="clear" w:color="auto" w:fill="FFFFFF" w:themeFill="background1"/>
          </w:tcPr>
          <w:p w14:paraId="3C57377C" w14:textId="77777777" w:rsidR="00C15A8F" w:rsidRDefault="002C2755" w:rsidP="002C2755">
            <w:pPr>
              <w:rPr>
                <w:rFonts w:cs="Arial"/>
                <w:szCs w:val="20"/>
              </w:rPr>
            </w:pPr>
            <w:r>
              <w:rPr>
                <w:rFonts w:cs="Arial"/>
                <w:szCs w:val="20"/>
              </w:rPr>
              <w:t>It is proposed that the funding for development costs for this report is provided by Shippers allocated based on size of iGT portfolio on [date of implementation].  Ongoing costs to be specific to Users of the Service.</w:t>
            </w:r>
          </w:p>
        </w:tc>
      </w:tr>
      <w:tr w:rsidR="00C15A8F" w14:paraId="26E5BBAF" w14:textId="77777777" w:rsidTr="00C2627B">
        <w:tc>
          <w:tcPr>
            <w:tcW w:w="9747" w:type="dxa"/>
            <w:gridSpan w:val="2"/>
            <w:shd w:val="clear" w:color="auto" w:fill="B8CCE4" w:themeFill="accent1" w:themeFillTint="66"/>
          </w:tcPr>
          <w:p w14:paraId="6A179CC2"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6CCF2DDD" w14:textId="77777777" w:rsidTr="00C2627B">
        <w:tc>
          <w:tcPr>
            <w:tcW w:w="9747" w:type="dxa"/>
            <w:gridSpan w:val="2"/>
            <w:shd w:val="clear" w:color="auto" w:fill="FFFFFF" w:themeFill="background1"/>
          </w:tcPr>
          <w:p w14:paraId="565DF00E" w14:textId="77777777" w:rsidR="00C15A8F" w:rsidRPr="00DE0824" w:rsidRDefault="002C2755" w:rsidP="00B174A5">
            <w:pPr>
              <w:rPr>
                <w:rFonts w:cs="Arial"/>
                <w:szCs w:val="20"/>
              </w:rPr>
            </w:pPr>
            <w:r>
              <w:rPr>
                <w:rFonts w:cs="Arial"/>
                <w:szCs w:val="20"/>
              </w:rPr>
              <w:t>Development costs to be charged at implementation.</w:t>
            </w:r>
          </w:p>
        </w:tc>
      </w:tr>
      <w:tr w:rsidR="00C15A8F" w14:paraId="453B55FE" w14:textId="77777777" w:rsidTr="00C2627B">
        <w:tc>
          <w:tcPr>
            <w:tcW w:w="9747" w:type="dxa"/>
            <w:gridSpan w:val="2"/>
            <w:shd w:val="clear" w:color="auto" w:fill="B8CCE4" w:themeFill="accent1" w:themeFillTint="66"/>
          </w:tcPr>
          <w:p w14:paraId="631F5CE3" w14:textId="77777777"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14:paraId="20580110" w14:textId="77777777" w:rsidTr="00C2627B">
        <w:tc>
          <w:tcPr>
            <w:tcW w:w="9747" w:type="dxa"/>
            <w:gridSpan w:val="2"/>
            <w:shd w:val="clear" w:color="auto" w:fill="auto"/>
          </w:tcPr>
          <w:p w14:paraId="105ECFD6" w14:textId="77777777" w:rsidR="00C15A8F" w:rsidRPr="00201A44" w:rsidRDefault="002C2755" w:rsidP="00C15A8F">
            <w:pPr>
              <w:spacing w:before="60" w:after="60"/>
              <w:rPr>
                <w:rFonts w:cs="Arial"/>
                <w:color w:val="0000FF"/>
              </w:rPr>
            </w:pPr>
            <w:r>
              <w:rPr>
                <w:rFonts w:cs="Arial"/>
                <w:color w:val="0000FF"/>
              </w:rPr>
              <w:t>Reporting change only</w:t>
            </w:r>
          </w:p>
        </w:tc>
      </w:tr>
      <w:tr w:rsidR="00C15A8F" w14:paraId="4B6497F1" w14:textId="77777777" w:rsidTr="00C2627B">
        <w:tc>
          <w:tcPr>
            <w:tcW w:w="9747" w:type="dxa"/>
            <w:gridSpan w:val="2"/>
            <w:shd w:val="clear" w:color="auto" w:fill="B8CCE4" w:themeFill="accent1" w:themeFillTint="66"/>
          </w:tcPr>
          <w:p w14:paraId="6B2D7EC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5E2AA1D4" w14:textId="77777777" w:rsidTr="00C2627B">
        <w:tc>
          <w:tcPr>
            <w:tcW w:w="9747" w:type="dxa"/>
            <w:gridSpan w:val="2"/>
            <w:shd w:val="clear" w:color="auto" w:fill="auto"/>
          </w:tcPr>
          <w:p w14:paraId="6D25CCB1" w14:textId="77777777" w:rsidR="00C15A8F" w:rsidRPr="00201A44" w:rsidRDefault="00360C1F" w:rsidP="00B174A5">
            <w:pPr>
              <w:rPr>
                <w:rFonts w:cs="Arial"/>
                <w:color w:val="0000FF"/>
              </w:rPr>
            </w:pPr>
            <w:r>
              <w:rPr>
                <w:rFonts w:cs="Arial"/>
                <w:color w:val="0000FF"/>
              </w:rPr>
              <w:t>N</w:t>
            </w:r>
            <w:r w:rsidR="002C2755">
              <w:rPr>
                <w:rFonts w:cs="Arial"/>
                <w:color w:val="0000FF"/>
              </w:rPr>
              <w:t>one</w:t>
            </w:r>
          </w:p>
        </w:tc>
      </w:tr>
      <w:tr w:rsidR="00C15A8F" w14:paraId="221267E3" w14:textId="77777777" w:rsidTr="00C2627B">
        <w:tc>
          <w:tcPr>
            <w:tcW w:w="9747" w:type="dxa"/>
            <w:gridSpan w:val="2"/>
            <w:shd w:val="clear" w:color="auto" w:fill="B8CCE4" w:themeFill="accent1" w:themeFillTint="66"/>
          </w:tcPr>
          <w:p w14:paraId="248F21DA"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1C15EF1A" w14:textId="77777777" w:rsidTr="00C2627B">
        <w:trPr>
          <w:trHeight w:val="1046"/>
        </w:trPr>
        <w:tc>
          <w:tcPr>
            <w:tcW w:w="9747" w:type="dxa"/>
            <w:gridSpan w:val="2"/>
            <w:shd w:val="clear" w:color="auto" w:fill="auto"/>
          </w:tcPr>
          <w:p w14:paraId="37283214" w14:textId="77777777" w:rsidR="00C15A8F" w:rsidRPr="003750D2" w:rsidRDefault="00360C1F" w:rsidP="004363D0">
            <w:pPr>
              <w:spacing w:before="0" w:after="0"/>
              <w:rPr>
                <w:b/>
              </w:rPr>
            </w:pPr>
            <w:r>
              <w:rPr>
                <w:b/>
              </w:rPr>
              <w:t>N</w:t>
            </w:r>
            <w:r w:rsidR="002C2755">
              <w:rPr>
                <w:b/>
              </w:rPr>
              <w:t>one</w:t>
            </w:r>
          </w:p>
        </w:tc>
      </w:tr>
      <w:tr w:rsidR="00C15A8F" w14:paraId="781C7B43" w14:textId="77777777" w:rsidTr="00C2627B">
        <w:tc>
          <w:tcPr>
            <w:tcW w:w="9747" w:type="dxa"/>
            <w:gridSpan w:val="2"/>
            <w:shd w:val="clear" w:color="auto" w:fill="B8CCE4" w:themeFill="accent1" w:themeFillTint="66"/>
          </w:tcPr>
          <w:p w14:paraId="10827703"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78AC154A" w14:textId="77777777" w:rsidTr="00C2627B">
        <w:tc>
          <w:tcPr>
            <w:tcW w:w="9747" w:type="dxa"/>
            <w:gridSpan w:val="2"/>
            <w:shd w:val="clear" w:color="auto" w:fill="auto"/>
          </w:tcPr>
          <w:p w14:paraId="77B1BCFC" w14:textId="77777777" w:rsidR="00C15A8F" w:rsidRPr="00201A44" w:rsidRDefault="00C15A8F" w:rsidP="00C2627B">
            <w:pPr>
              <w:rPr>
                <w:rFonts w:cs="Arial"/>
                <w:color w:val="0000FF"/>
              </w:rPr>
            </w:pPr>
          </w:p>
        </w:tc>
      </w:tr>
      <w:bookmarkEnd w:id="1"/>
      <w:bookmarkEnd w:id="2"/>
    </w:tbl>
    <w:p w14:paraId="7CB9C0EC" w14:textId="77777777" w:rsidR="00C31489" w:rsidRDefault="00C31489">
      <w:pPr>
        <w:spacing w:before="0" w:after="0"/>
        <w:rPr>
          <w:rFonts w:cs="Arial"/>
        </w:rPr>
      </w:pPr>
    </w:p>
    <w:p w14:paraId="7D2B267A" w14:textId="77777777" w:rsidR="001C4A3A" w:rsidRDefault="001C4A3A">
      <w:pPr>
        <w:spacing w:before="0" w:after="0"/>
        <w:rPr>
          <w:rFonts w:cs="Arial"/>
        </w:rPr>
      </w:pPr>
      <w:r>
        <w:rPr>
          <w:rFonts w:cs="Arial"/>
        </w:rPr>
        <w:t>Please send the document to the following:</w:t>
      </w:r>
    </w:p>
    <w:p w14:paraId="7B700330"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4C8D1AA" w14:textId="77777777" w:rsidTr="00C2627B">
        <w:tc>
          <w:tcPr>
            <w:tcW w:w="4927" w:type="dxa"/>
            <w:shd w:val="clear" w:color="auto" w:fill="D9D9D9" w:themeFill="background1" w:themeFillShade="D9"/>
          </w:tcPr>
          <w:p w14:paraId="133745CC"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4A7D523D" w14:textId="77777777" w:rsidR="001C4A3A" w:rsidRPr="00C2627B" w:rsidRDefault="001C4A3A">
            <w:pPr>
              <w:spacing w:before="0" w:after="0"/>
              <w:rPr>
                <w:rFonts w:cs="Arial"/>
                <w:b/>
                <w:i/>
                <w:szCs w:val="20"/>
              </w:rPr>
            </w:pPr>
            <w:r w:rsidRPr="00C2627B">
              <w:rPr>
                <w:rFonts w:cs="Arial"/>
                <w:b/>
                <w:i/>
                <w:szCs w:val="20"/>
              </w:rPr>
              <w:t>Email</w:t>
            </w:r>
          </w:p>
        </w:tc>
      </w:tr>
      <w:tr w:rsidR="001C4A3A" w14:paraId="0BCD8DC3" w14:textId="77777777" w:rsidTr="00C2627B">
        <w:tc>
          <w:tcPr>
            <w:tcW w:w="4927" w:type="dxa"/>
          </w:tcPr>
          <w:p w14:paraId="672048FD" w14:textId="77777777" w:rsidR="001C4A3A" w:rsidRDefault="001C4A3A">
            <w:pPr>
              <w:spacing w:before="0" w:after="0"/>
              <w:rPr>
                <w:rFonts w:cs="Arial"/>
              </w:rPr>
            </w:pPr>
            <w:r>
              <w:rPr>
                <w:rFonts w:cs="Arial"/>
              </w:rPr>
              <w:t>Xoserve Portfolio Office</w:t>
            </w:r>
          </w:p>
        </w:tc>
        <w:tc>
          <w:tcPr>
            <w:tcW w:w="4820" w:type="dxa"/>
          </w:tcPr>
          <w:p w14:paraId="5C9CF0C5" w14:textId="77777777" w:rsidR="001C4A3A" w:rsidRDefault="00823950">
            <w:pPr>
              <w:spacing w:before="0" w:after="0"/>
              <w:rPr>
                <w:rFonts w:cs="Arial"/>
              </w:rPr>
            </w:pPr>
            <w:hyperlink r:id="rId13" w:history="1">
              <w:r w:rsidR="00A433A5" w:rsidRPr="00FC4871">
                <w:rPr>
                  <w:rStyle w:val="Hyperlink"/>
                  <w:rFonts w:cs="Arial"/>
                </w:rPr>
                <w:t>changeorders@xoserve.com</w:t>
              </w:r>
            </w:hyperlink>
          </w:p>
        </w:tc>
      </w:tr>
      <w:tr w:rsidR="001C4A3A" w14:paraId="7363642B" w14:textId="77777777" w:rsidTr="00C2627B">
        <w:tc>
          <w:tcPr>
            <w:tcW w:w="4927" w:type="dxa"/>
          </w:tcPr>
          <w:p w14:paraId="67C41D4C" w14:textId="77777777" w:rsidR="001C4A3A" w:rsidRDefault="001C4A3A">
            <w:pPr>
              <w:spacing w:before="0" w:after="0"/>
              <w:rPr>
                <w:rFonts w:cs="Arial"/>
              </w:rPr>
            </w:pPr>
            <w:r>
              <w:rPr>
                <w:rFonts w:cs="Arial"/>
              </w:rPr>
              <w:t>Change Management Committee Secretary</w:t>
            </w:r>
          </w:p>
        </w:tc>
        <w:tc>
          <w:tcPr>
            <w:tcW w:w="4820" w:type="dxa"/>
          </w:tcPr>
          <w:p w14:paraId="69A4D3EF" w14:textId="77777777" w:rsidR="001C4A3A" w:rsidRDefault="00823950">
            <w:pPr>
              <w:spacing w:before="0" w:after="0"/>
              <w:rPr>
                <w:rFonts w:cs="Arial"/>
              </w:rPr>
            </w:pPr>
            <w:hyperlink r:id="rId14" w:history="1">
              <w:r w:rsidR="00A433A5" w:rsidRPr="00FC4871">
                <w:rPr>
                  <w:rStyle w:val="Hyperlink"/>
                  <w:rFonts w:cs="Arial"/>
                </w:rPr>
                <w:t>dsccomms@gasgovernance.co.uk</w:t>
              </w:r>
            </w:hyperlink>
          </w:p>
        </w:tc>
      </w:tr>
    </w:tbl>
    <w:p w14:paraId="4706B87C" w14:textId="77777777" w:rsidR="00C22C88" w:rsidRDefault="00D459F0">
      <w:pPr>
        <w:spacing w:before="0" w:after="0"/>
        <w:rPr>
          <w:rFonts w:cs="Arial"/>
        </w:rPr>
      </w:pPr>
      <w:r w:rsidRPr="00C2627B">
        <w:rPr>
          <w:rFonts w:cs="Arial"/>
        </w:rPr>
        <w:br w:type="page"/>
      </w:r>
    </w:p>
    <w:p w14:paraId="67E0586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24ACE5E0"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3ACF7144" w14:textId="77777777" w:rsidTr="004363D0">
        <w:tc>
          <w:tcPr>
            <w:tcW w:w="3652" w:type="dxa"/>
            <w:shd w:val="clear" w:color="auto" w:fill="D5FAA4"/>
          </w:tcPr>
          <w:p w14:paraId="17FB9686"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29CA457C" w14:textId="77777777" w:rsidR="00C22C88" w:rsidRDefault="00823950"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4FD85F5E" w14:textId="77777777" w:rsidR="00C22C88" w:rsidRDefault="00823950"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4BBEDE0" w14:textId="77777777" w:rsidTr="004363D0">
        <w:tc>
          <w:tcPr>
            <w:tcW w:w="3652" w:type="dxa"/>
            <w:shd w:val="clear" w:color="auto" w:fill="D5FAA4"/>
          </w:tcPr>
          <w:p w14:paraId="4339088E" w14:textId="77777777" w:rsidR="00C22C88" w:rsidRDefault="00C22C88">
            <w:r>
              <w:t>If no</w:t>
            </w:r>
            <w:r w:rsidR="00E60B04">
              <w:t>, please define the additional details that are required.</w:t>
            </w:r>
          </w:p>
        </w:tc>
        <w:tc>
          <w:tcPr>
            <w:tcW w:w="6237" w:type="dxa"/>
          </w:tcPr>
          <w:p w14:paraId="7E0A1B08" w14:textId="77777777" w:rsidR="00C22C88" w:rsidRDefault="00C22C88" w:rsidP="004363D0"/>
        </w:tc>
      </w:tr>
    </w:tbl>
    <w:p w14:paraId="18A1A0D7" w14:textId="77777777" w:rsidR="00E60B04" w:rsidRDefault="00E60B04">
      <w:pPr>
        <w:spacing w:before="0" w:after="0"/>
        <w:rPr>
          <w:rFonts w:cs="Arial"/>
        </w:rPr>
      </w:pPr>
    </w:p>
    <w:p w14:paraId="0BA41241" w14:textId="77777777"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14:paraId="305CF94B" w14:textId="77777777" w:rsidR="00C22C88" w:rsidRDefault="00C22C88">
      <w:pPr>
        <w:spacing w:before="0" w:after="0"/>
        <w:rPr>
          <w:rFonts w:cs="Arial"/>
        </w:rPr>
      </w:pPr>
      <w:r>
        <w:rPr>
          <w:rFonts w:cs="Arial"/>
        </w:rPr>
        <w:br w:type="page"/>
      </w:r>
    </w:p>
    <w:p w14:paraId="79D47621"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66C4BF8E" w14:textId="77777777" w:rsidR="00D46890" w:rsidRPr="001D7273" w:rsidRDefault="00D46890" w:rsidP="00C2627B"/>
    <w:p w14:paraId="24F59643"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7C923C7D"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11277170" w14:textId="77777777" w:rsidR="00DA1E11" w:rsidRPr="00F95FA4" w:rsidRDefault="00DA1E11" w:rsidP="00C2627B">
      <w:pPr>
        <w:pStyle w:val="BodyText"/>
        <w:widowControl w:val="0"/>
        <w:spacing w:before="0" w:after="0"/>
        <w:jc w:val="center"/>
        <w:rPr>
          <w:rFonts w:cs="Arial"/>
        </w:rPr>
      </w:pPr>
    </w:p>
    <w:p w14:paraId="31378A10"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3AB86061"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14:paraId="4E56378A"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14:paraId="5C9D7BDA"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14:paraId="20A5486B" w14:textId="77777777" w:rsidR="002E0DF7" w:rsidRDefault="002E0DF7" w:rsidP="00C2627B">
      <w:pPr>
        <w:widowControl w:val="0"/>
        <w:autoSpaceDE w:val="0"/>
        <w:autoSpaceDN w:val="0"/>
        <w:adjustRightInd w:val="0"/>
        <w:spacing w:before="0" w:after="0"/>
        <w:jc w:val="center"/>
        <w:rPr>
          <w:rFonts w:cs="Arial"/>
          <w:iCs/>
          <w:szCs w:val="20"/>
          <w:lang w:val="en-US"/>
        </w:rPr>
      </w:pPr>
    </w:p>
    <w:p w14:paraId="7FD7EBC3"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14:paraId="197C8F34" w14:textId="77777777" w:rsidR="002E0DF7" w:rsidRDefault="002E0DF7" w:rsidP="00C2627B">
      <w:pPr>
        <w:pStyle w:val="TableText"/>
        <w:widowControl w:val="0"/>
        <w:autoSpaceDE/>
        <w:autoSpaceDN/>
        <w:adjustRightInd/>
        <w:jc w:val="center"/>
        <w:rPr>
          <w:rFonts w:ascii="Arial" w:hAnsi="Arial" w:cs="Arial"/>
          <w:iCs/>
          <w:sz w:val="20"/>
          <w:szCs w:val="20"/>
        </w:rPr>
      </w:pPr>
    </w:p>
    <w:p w14:paraId="5A8E7F01"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27AB1D49"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1441E758" w14:textId="77777777" w:rsidTr="00C2627B">
        <w:trPr>
          <w:cantSplit/>
        </w:trPr>
        <w:tc>
          <w:tcPr>
            <w:tcW w:w="9889" w:type="dxa"/>
            <w:shd w:val="clear" w:color="auto" w:fill="CCFF99"/>
            <w:tcMar>
              <w:top w:w="28" w:type="dxa"/>
              <w:bottom w:w="28" w:type="dxa"/>
            </w:tcMar>
          </w:tcPr>
          <w:p w14:paraId="6A8F3DC7"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6C06C1F" w14:textId="77777777" w:rsidTr="00C2627B">
        <w:trPr>
          <w:cantSplit/>
        </w:trPr>
        <w:tc>
          <w:tcPr>
            <w:tcW w:w="9889" w:type="dxa"/>
            <w:tcMar>
              <w:top w:w="28" w:type="dxa"/>
              <w:bottom w:w="28" w:type="dxa"/>
            </w:tcMar>
          </w:tcPr>
          <w:p w14:paraId="3F54CB99"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3138200"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0E6F168A" w14:textId="77777777" w:rsidR="00DE2B4F" w:rsidRPr="00C2627B" w:rsidRDefault="00DE2B4F" w:rsidP="0092674F">
            <w:pPr>
              <w:spacing w:before="60" w:after="60"/>
              <w:rPr>
                <w:rFonts w:cs="Arial"/>
                <w:b/>
                <w:bCs/>
              </w:rPr>
            </w:pPr>
          </w:p>
        </w:tc>
      </w:tr>
      <w:tr w:rsidR="00D459F0" w:rsidRPr="006E323D" w14:paraId="1672F75D" w14:textId="77777777" w:rsidTr="00C2627B">
        <w:trPr>
          <w:cantSplit/>
        </w:trPr>
        <w:tc>
          <w:tcPr>
            <w:tcW w:w="9889" w:type="dxa"/>
            <w:tcMar>
              <w:top w:w="28" w:type="dxa"/>
              <w:bottom w:w="28" w:type="dxa"/>
            </w:tcMar>
          </w:tcPr>
          <w:p w14:paraId="2F00BFBF"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4AC8DE19"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16FD4B83"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restricted class change, </w:t>
            </w:r>
          </w:p>
          <w:p w14:paraId="0E469FAF" w14:textId="77777777" w:rsidR="00D01653" w:rsidRPr="00C2627B" w:rsidRDefault="00D459F0" w:rsidP="00C2627B">
            <w:pPr>
              <w:pStyle w:val="ListParagraph"/>
              <w:numPr>
                <w:ilvl w:val="0"/>
                <w:numId w:val="47"/>
              </w:numPr>
              <w:spacing w:before="0" w:after="0"/>
              <w:rPr>
                <w:rFonts w:cs="Arial"/>
                <w:bCs/>
                <w:color w:val="0000FF"/>
              </w:rPr>
            </w:pPr>
            <w:r w:rsidRPr="00C2627B">
              <w:rPr>
                <w:rFonts w:cs="Arial"/>
                <w:bCs/>
                <w:color w:val="0000FF"/>
              </w:rPr>
              <w:t xml:space="preserve">a priority service change </w:t>
            </w:r>
          </w:p>
          <w:p w14:paraId="4668ADCD" w14:textId="77777777" w:rsidR="00D459F0" w:rsidRPr="00C2627B" w:rsidRDefault="00D459F0" w:rsidP="00C2627B">
            <w:pPr>
              <w:pStyle w:val="ListParagraph"/>
              <w:numPr>
                <w:ilvl w:val="0"/>
                <w:numId w:val="47"/>
              </w:numPr>
              <w:spacing w:before="0" w:after="0"/>
              <w:rPr>
                <w:rFonts w:cs="Arial"/>
                <w:bCs/>
                <w:color w:val="0000FF"/>
              </w:rPr>
            </w:pPr>
            <w:r w:rsidRPr="00C2627B">
              <w:rPr>
                <w:rFonts w:cs="Arial"/>
                <w:bCs/>
                <w:color w:val="0000FF"/>
              </w:rPr>
              <w:t>an adverse impact on any customer classes</w:t>
            </w:r>
          </w:p>
          <w:p w14:paraId="38E07846" w14:textId="77777777" w:rsidR="00D459F0" w:rsidRPr="00C2627B" w:rsidRDefault="00D459F0" w:rsidP="00C2627B">
            <w:pPr>
              <w:spacing w:before="0" w:after="0"/>
              <w:rPr>
                <w:rFonts w:cs="Arial"/>
                <w:b/>
                <w:bCs/>
              </w:rPr>
            </w:pPr>
          </w:p>
        </w:tc>
      </w:tr>
      <w:tr w:rsidR="00DE2B4F" w:rsidRPr="006E323D" w14:paraId="016944E3" w14:textId="77777777" w:rsidTr="00C2627B">
        <w:trPr>
          <w:cantSplit/>
        </w:trPr>
        <w:tc>
          <w:tcPr>
            <w:tcW w:w="9889" w:type="dxa"/>
            <w:tcMar>
              <w:top w:w="28" w:type="dxa"/>
              <w:bottom w:w="28" w:type="dxa"/>
            </w:tcMar>
          </w:tcPr>
          <w:p w14:paraId="53886DC5"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33E8073E"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676AA5D8" w14:textId="77777777" w:rsidR="00DE2B4F" w:rsidRPr="003863E4" w:rsidRDefault="00DE2B4F" w:rsidP="00C2627B">
            <w:pPr>
              <w:rPr>
                <w:rFonts w:cs="Arial"/>
              </w:rPr>
            </w:pPr>
          </w:p>
        </w:tc>
      </w:tr>
      <w:tr w:rsidR="00D459F0" w:rsidRPr="006E323D" w14:paraId="591B3545" w14:textId="77777777" w:rsidTr="00C2627B">
        <w:trPr>
          <w:cantSplit/>
        </w:trPr>
        <w:tc>
          <w:tcPr>
            <w:tcW w:w="9889" w:type="dxa"/>
            <w:tcMar>
              <w:top w:w="28" w:type="dxa"/>
              <w:bottom w:w="28" w:type="dxa"/>
            </w:tcMar>
          </w:tcPr>
          <w:p w14:paraId="3E845DC8"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770E86AA"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351183B" w14:textId="77777777" w:rsidR="00D459F0" w:rsidRPr="00C2627B" w:rsidRDefault="00D459F0" w:rsidP="0092674F">
            <w:pPr>
              <w:spacing w:before="60" w:after="60"/>
              <w:rPr>
                <w:rFonts w:cs="Arial"/>
                <w:b/>
                <w:bCs/>
              </w:rPr>
            </w:pPr>
          </w:p>
        </w:tc>
      </w:tr>
      <w:tr w:rsidR="00D459F0" w:rsidRPr="006E323D" w14:paraId="09398D47" w14:textId="77777777" w:rsidTr="00C2627B">
        <w:trPr>
          <w:cantSplit/>
        </w:trPr>
        <w:tc>
          <w:tcPr>
            <w:tcW w:w="9889" w:type="dxa"/>
            <w:tcMar>
              <w:top w:w="28" w:type="dxa"/>
              <w:bottom w:w="28" w:type="dxa"/>
            </w:tcMar>
          </w:tcPr>
          <w:p w14:paraId="03D78DDC"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7F69E9B7"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1D38058C" w14:textId="77777777"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14:paraId="4120386A" w14:textId="77777777" w:rsidTr="00C2627B">
        <w:trPr>
          <w:cantSplit/>
        </w:trPr>
        <w:tc>
          <w:tcPr>
            <w:tcW w:w="9889" w:type="dxa"/>
            <w:tcMar>
              <w:top w:w="28" w:type="dxa"/>
              <w:bottom w:w="28" w:type="dxa"/>
            </w:tcMar>
          </w:tcPr>
          <w:p w14:paraId="7FED7FDB" w14:textId="77777777" w:rsidR="00DE2B4F" w:rsidRPr="00C2627B" w:rsidRDefault="00DE2B4F" w:rsidP="0092674F">
            <w:pPr>
              <w:spacing w:before="60" w:after="60"/>
              <w:rPr>
                <w:rFonts w:cs="Arial"/>
                <w:b/>
                <w:bCs/>
              </w:rPr>
            </w:pPr>
            <w:r w:rsidRPr="00C2627B">
              <w:rPr>
                <w:rFonts w:cs="Arial"/>
                <w:b/>
                <w:bCs/>
              </w:rPr>
              <w:t>Assumptions:</w:t>
            </w:r>
          </w:p>
          <w:p w14:paraId="554EF50F"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14:paraId="511C2E12" w14:textId="77777777" w:rsidR="00DE2B4F" w:rsidRPr="00C2627B" w:rsidRDefault="00DE2B4F" w:rsidP="0092674F">
            <w:pPr>
              <w:spacing w:before="60" w:after="60"/>
              <w:rPr>
                <w:rFonts w:cs="Arial"/>
                <w:b/>
                <w:bCs/>
              </w:rPr>
            </w:pPr>
          </w:p>
        </w:tc>
      </w:tr>
      <w:tr w:rsidR="00DE2B4F" w:rsidRPr="006E323D" w14:paraId="696FA2D0" w14:textId="77777777" w:rsidTr="00C2627B">
        <w:trPr>
          <w:cantSplit/>
        </w:trPr>
        <w:tc>
          <w:tcPr>
            <w:tcW w:w="9889" w:type="dxa"/>
            <w:tcMar>
              <w:top w:w="28" w:type="dxa"/>
              <w:bottom w:w="28" w:type="dxa"/>
            </w:tcMar>
          </w:tcPr>
          <w:p w14:paraId="0C21061D"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69F44493"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5AF7A487" w14:textId="77777777" w:rsidR="00D459F0" w:rsidRPr="00C2627B" w:rsidRDefault="00D459F0" w:rsidP="00C2627B">
            <w:pPr>
              <w:spacing w:before="60" w:after="60"/>
              <w:rPr>
                <w:rFonts w:cs="Arial"/>
                <w:color w:val="0000FF"/>
              </w:rPr>
            </w:pPr>
          </w:p>
        </w:tc>
      </w:tr>
      <w:tr w:rsidR="00390528" w:rsidRPr="006E323D" w14:paraId="45CBF851" w14:textId="77777777" w:rsidTr="00C2627B">
        <w:trPr>
          <w:cantSplit/>
        </w:trPr>
        <w:tc>
          <w:tcPr>
            <w:tcW w:w="9889" w:type="dxa"/>
            <w:tcMar>
              <w:top w:w="28" w:type="dxa"/>
              <w:bottom w:w="28" w:type="dxa"/>
            </w:tcMar>
          </w:tcPr>
          <w:p w14:paraId="7AC5E23F" w14:textId="77777777" w:rsidR="00390528" w:rsidRPr="00FB1B68" w:rsidRDefault="00390528" w:rsidP="00390528">
            <w:pPr>
              <w:spacing w:before="60" w:after="60"/>
              <w:rPr>
                <w:rFonts w:cs="Arial"/>
                <w:b/>
                <w:bCs/>
              </w:rPr>
            </w:pPr>
            <w:r>
              <w:rPr>
                <w:rFonts w:cs="Arial"/>
                <w:b/>
                <w:bCs/>
              </w:rPr>
              <w:lastRenderedPageBreak/>
              <w:t>Constraints:</w:t>
            </w:r>
          </w:p>
          <w:p w14:paraId="14857F2E"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606CB797" w14:textId="77777777" w:rsidR="00390528" w:rsidRPr="006E323D" w:rsidRDefault="00390528">
            <w:pPr>
              <w:spacing w:before="60" w:after="60"/>
              <w:rPr>
                <w:rFonts w:cs="Arial"/>
                <w:b/>
                <w:bCs/>
              </w:rPr>
            </w:pPr>
          </w:p>
        </w:tc>
      </w:tr>
    </w:tbl>
    <w:p w14:paraId="3D021ACF" w14:textId="77777777" w:rsidR="001C4A3A" w:rsidRDefault="001C4A3A">
      <w:pPr>
        <w:spacing w:before="0" w:after="0"/>
        <w:rPr>
          <w:rFonts w:cs="Arial"/>
        </w:rPr>
      </w:pPr>
    </w:p>
    <w:p w14:paraId="14CB59CF" w14:textId="77777777" w:rsidR="001C4A3A" w:rsidRDefault="001C4A3A" w:rsidP="001C4A3A">
      <w:pPr>
        <w:spacing w:before="0" w:after="0"/>
        <w:rPr>
          <w:rFonts w:cs="Arial"/>
        </w:rPr>
      </w:pPr>
      <w:r>
        <w:rPr>
          <w:rFonts w:cs="Arial"/>
        </w:rPr>
        <w:t>Please send the document to the following:</w:t>
      </w:r>
    </w:p>
    <w:p w14:paraId="58410F2C"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05AEEC0A" w14:textId="77777777" w:rsidTr="00C2627B">
        <w:tc>
          <w:tcPr>
            <w:tcW w:w="4927" w:type="dxa"/>
            <w:shd w:val="clear" w:color="auto" w:fill="CCFF99"/>
          </w:tcPr>
          <w:p w14:paraId="52EFF4EF"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5A94488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C9F13B" w14:textId="77777777" w:rsidTr="00C2627B">
        <w:tc>
          <w:tcPr>
            <w:tcW w:w="4927" w:type="dxa"/>
          </w:tcPr>
          <w:p w14:paraId="22A1E751" w14:textId="77777777" w:rsidR="001C4A3A" w:rsidRDefault="001C4A3A" w:rsidP="001C4A3A">
            <w:pPr>
              <w:spacing w:before="0" w:after="0"/>
              <w:rPr>
                <w:rFonts w:cs="Arial"/>
              </w:rPr>
            </w:pPr>
            <w:r>
              <w:rPr>
                <w:rFonts w:cs="Arial"/>
              </w:rPr>
              <w:t>Xoserve Portfolio Office</w:t>
            </w:r>
          </w:p>
        </w:tc>
        <w:tc>
          <w:tcPr>
            <w:tcW w:w="4962" w:type="dxa"/>
          </w:tcPr>
          <w:p w14:paraId="3833E44B" w14:textId="77777777" w:rsidR="001C4A3A" w:rsidRDefault="00742715" w:rsidP="001C4A3A">
            <w:pPr>
              <w:spacing w:before="0" w:after="0"/>
              <w:rPr>
                <w:rFonts w:cs="Arial"/>
              </w:rPr>
            </w:pPr>
            <w:r>
              <w:rPr>
                <w:rFonts w:cs="Arial"/>
              </w:rPr>
              <w:t>changeorders@xoserve.com</w:t>
            </w:r>
          </w:p>
        </w:tc>
      </w:tr>
      <w:tr w:rsidR="001C4A3A" w14:paraId="105BB3A9" w14:textId="77777777" w:rsidTr="00C2627B">
        <w:tc>
          <w:tcPr>
            <w:tcW w:w="4927" w:type="dxa"/>
          </w:tcPr>
          <w:p w14:paraId="13383210" w14:textId="77777777" w:rsidR="001C4A3A" w:rsidRDefault="001C4A3A" w:rsidP="001C4A3A">
            <w:pPr>
              <w:spacing w:before="0" w:after="0"/>
              <w:rPr>
                <w:rFonts w:cs="Arial"/>
              </w:rPr>
            </w:pPr>
            <w:r>
              <w:rPr>
                <w:rFonts w:cs="Arial"/>
              </w:rPr>
              <w:t>Requesting Party</w:t>
            </w:r>
          </w:p>
        </w:tc>
        <w:tc>
          <w:tcPr>
            <w:tcW w:w="4962" w:type="dxa"/>
          </w:tcPr>
          <w:p w14:paraId="6DE54A2E" w14:textId="77777777" w:rsidR="001C4A3A" w:rsidRDefault="001C4A3A" w:rsidP="001C4A3A">
            <w:pPr>
              <w:spacing w:before="0" w:after="0"/>
              <w:rPr>
                <w:rFonts w:cs="Arial"/>
              </w:rPr>
            </w:pPr>
            <w:r>
              <w:rPr>
                <w:rFonts w:cs="Arial"/>
              </w:rPr>
              <w:t>As specified in ROM Request</w:t>
            </w:r>
          </w:p>
        </w:tc>
      </w:tr>
    </w:tbl>
    <w:p w14:paraId="29081211" w14:textId="77777777" w:rsidR="001C4A3A" w:rsidRDefault="001C4A3A">
      <w:pPr>
        <w:spacing w:before="0" w:after="0"/>
        <w:rPr>
          <w:rFonts w:cs="Arial"/>
        </w:rPr>
      </w:pPr>
    </w:p>
    <w:p w14:paraId="35A9EE71" w14:textId="77777777" w:rsidR="00C31489" w:rsidRPr="00C2627B" w:rsidRDefault="00C31489">
      <w:pPr>
        <w:spacing w:before="0" w:after="0"/>
        <w:rPr>
          <w:rFonts w:cs="Arial"/>
        </w:rPr>
      </w:pPr>
      <w:r w:rsidRPr="00C2627B">
        <w:rPr>
          <w:rFonts w:cs="Arial"/>
        </w:rPr>
        <w:br w:type="page"/>
      </w:r>
    </w:p>
    <w:p w14:paraId="532D3DD7"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09AA4450"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0E469BAD" w14:textId="77777777" w:rsidTr="00C2627B">
        <w:tc>
          <w:tcPr>
            <w:tcW w:w="5004" w:type="dxa"/>
            <w:shd w:val="clear" w:color="auto" w:fill="4BACC6" w:themeFill="accent5"/>
            <w:tcMar>
              <w:top w:w="57" w:type="dxa"/>
              <w:bottom w:w="57" w:type="dxa"/>
            </w:tcMar>
          </w:tcPr>
          <w:p w14:paraId="640B776B"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26F13337" w14:textId="77777777" w:rsidR="00A1373D" w:rsidRPr="006E323D" w:rsidRDefault="005F5AA8">
            <w:pPr>
              <w:pStyle w:val="TOC2"/>
            </w:pPr>
            <w:r>
              <w:t>Yes</w:t>
            </w:r>
          </w:p>
        </w:tc>
      </w:tr>
      <w:tr w:rsidR="00A1373D" w:rsidRPr="006E323D" w14:paraId="7E333D2F" w14:textId="77777777" w:rsidTr="00C2627B">
        <w:tc>
          <w:tcPr>
            <w:tcW w:w="5004" w:type="dxa"/>
            <w:shd w:val="clear" w:color="auto" w:fill="4BACC6" w:themeFill="accent5"/>
            <w:tcMar>
              <w:top w:w="57" w:type="dxa"/>
              <w:bottom w:w="57" w:type="dxa"/>
            </w:tcMar>
          </w:tcPr>
          <w:p w14:paraId="45CEF564"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2FA8EA5A" w14:textId="77777777" w:rsidR="00A1373D" w:rsidRPr="006E323D" w:rsidRDefault="005F5AA8">
            <w:pPr>
              <w:pStyle w:val="TOC2"/>
            </w:pPr>
            <w:r>
              <w:t>1.0</w:t>
            </w:r>
          </w:p>
        </w:tc>
      </w:tr>
      <w:tr w:rsidR="00A1373D" w:rsidRPr="006E323D" w14:paraId="1B788424" w14:textId="77777777" w:rsidTr="00C2627B">
        <w:trPr>
          <w:trHeight w:val="219"/>
        </w:trPr>
        <w:tc>
          <w:tcPr>
            <w:tcW w:w="5004" w:type="dxa"/>
            <w:shd w:val="clear" w:color="auto" w:fill="4BACC6" w:themeFill="accent5"/>
            <w:tcMar>
              <w:top w:w="57" w:type="dxa"/>
              <w:bottom w:w="57" w:type="dxa"/>
            </w:tcMar>
          </w:tcPr>
          <w:p w14:paraId="0EBF20A6"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55543B6C" w14:textId="77777777" w:rsidR="00A1373D" w:rsidRPr="006E323D" w:rsidRDefault="005F5AA8">
            <w:pPr>
              <w:pStyle w:val="TOC2"/>
            </w:pPr>
            <w:r>
              <w:t>Na</w:t>
            </w:r>
          </w:p>
        </w:tc>
      </w:tr>
      <w:tr w:rsidR="00A1373D" w:rsidRPr="006E323D" w14:paraId="18D7FA77" w14:textId="77777777" w:rsidTr="00C2627B">
        <w:trPr>
          <w:trHeight w:val="219"/>
        </w:trPr>
        <w:tc>
          <w:tcPr>
            <w:tcW w:w="5004" w:type="dxa"/>
            <w:shd w:val="clear" w:color="auto" w:fill="4BACC6" w:themeFill="accent5"/>
            <w:tcMar>
              <w:top w:w="57" w:type="dxa"/>
              <w:bottom w:w="57" w:type="dxa"/>
            </w:tcMar>
          </w:tcPr>
          <w:p w14:paraId="79720DC0"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27867331" w14:textId="77777777" w:rsidR="00A1373D" w:rsidRPr="006E323D" w:rsidRDefault="005F5AA8">
            <w:pPr>
              <w:pStyle w:val="TOC2"/>
            </w:pPr>
            <w:r>
              <w:t>Na</w:t>
            </w:r>
          </w:p>
        </w:tc>
        <w:tc>
          <w:tcPr>
            <w:tcW w:w="1668" w:type="dxa"/>
            <w:shd w:val="clear" w:color="auto" w:fill="4BACC6" w:themeFill="accent5"/>
          </w:tcPr>
          <w:p w14:paraId="6BFDDCC4" w14:textId="77777777" w:rsidR="00A1373D" w:rsidRPr="002F1630" w:rsidRDefault="00A1373D">
            <w:pPr>
              <w:pStyle w:val="TOC2"/>
            </w:pPr>
            <w:r w:rsidRPr="002F1630">
              <w:t>Date of later meeting</w:t>
            </w:r>
          </w:p>
        </w:tc>
        <w:tc>
          <w:tcPr>
            <w:tcW w:w="1668" w:type="dxa"/>
            <w:shd w:val="clear" w:color="auto" w:fill="auto"/>
            <w:vAlign w:val="center"/>
          </w:tcPr>
          <w:p w14:paraId="050B2D5D" w14:textId="77777777" w:rsidR="00A1373D" w:rsidRPr="006E323D" w:rsidRDefault="00A1373D">
            <w:pPr>
              <w:pStyle w:val="TOC2"/>
            </w:pPr>
          </w:p>
        </w:tc>
      </w:tr>
      <w:tr w:rsidR="00A1373D" w:rsidRPr="006E323D" w14:paraId="4F8AFC0B"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0B06B1E"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7B0A271A" w14:textId="77777777" w:rsidR="00A1373D" w:rsidRPr="006E323D" w:rsidRDefault="005F5AA8">
            <w:pPr>
              <w:pStyle w:val="TOC2"/>
            </w:pPr>
            <w:r>
              <w:t>Na</w:t>
            </w:r>
          </w:p>
        </w:tc>
      </w:tr>
      <w:tr w:rsidR="00A1373D" w:rsidRPr="006E323D" w14:paraId="29856D47" w14:textId="77777777" w:rsidTr="00782062">
        <w:trPr>
          <w:trHeight w:val="1408"/>
        </w:trPr>
        <w:tc>
          <w:tcPr>
            <w:tcW w:w="10008" w:type="dxa"/>
            <w:gridSpan w:val="4"/>
            <w:shd w:val="clear" w:color="auto" w:fill="auto"/>
            <w:tcMar>
              <w:top w:w="57" w:type="dxa"/>
              <w:bottom w:w="57" w:type="dxa"/>
            </w:tcMar>
          </w:tcPr>
          <w:p w14:paraId="21F4058B" w14:textId="77777777" w:rsidR="00A1373D" w:rsidRPr="006E323D" w:rsidRDefault="00A1373D" w:rsidP="00C2627B">
            <w:pPr>
              <w:pStyle w:val="TOC2"/>
            </w:pPr>
            <w:r w:rsidRPr="006E323D">
              <w:t>Updates required:</w:t>
            </w:r>
          </w:p>
        </w:tc>
      </w:tr>
    </w:tbl>
    <w:p w14:paraId="7EBE1714" w14:textId="77777777" w:rsidR="001E60FE" w:rsidRDefault="001E60FE" w:rsidP="00C2627B">
      <w:pPr>
        <w:spacing w:before="60" w:after="60"/>
        <w:rPr>
          <w:rFonts w:cs="Arial"/>
          <w:b/>
          <w:bCs/>
          <w:sz w:val="40"/>
          <w:szCs w:val="40"/>
        </w:rPr>
      </w:pPr>
      <w:r>
        <w:rPr>
          <w:sz w:val="40"/>
          <w:szCs w:val="40"/>
        </w:rPr>
        <w:br w:type="page"/>
      </w:r>
    </w:p>
    <w:p w14:paraId="5D8855BF"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524E676A"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1A5032C" w14:textId="77777777" w:rsidTr="00C2627B">
        <w:trPr>
          <w:cantSplit/>
        </w:trPr>
        <w:tc>
          <w:tcPr>
            <w:tcW w:w="9889" w:type="dxa"/>
            <w:gridSpan w:val="5"/>
            <w:shd w:val="clear" w:color="auto" w:fill="FFFF66"/>
            <w:tcMar>
              <w:top w:w="28" w:type="dxa"/>
              <w:bottom w:w="28" w:type="dxa"/>
            </w:tcMar>
          </w:tcPr>
          <w:p w14:paraId="24E21DFC"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759194EA" w14:textId="77777777" w:rsidTr="00C2627B">
        <w:trPr>
          <w:cantSplit/>
        </w:trPr>
        <w:tc>
          <w:tcPr>
            <w:tcW w:w="534" w:type="dxa"/>
            <w:tcMar>
              <w:top w:w="28" w:type="dxa"/>
              <w:bottom w:w="28" w:type="dxa"/>
            </w:tcMar>
          </w:tcPr>
          <w:p w14:paraId="0277726D" w14:textId="77777777" w:rsidR="006760EC" w:rsidRPr="00C2627B" w:rsidRDefault="006760EC" w:rsidP="00EE7BBD">
            <w:pPr>
              <w:spacing w:before="60" w:after="60"/>
              <w:rPr>
                <w:rFonts w:cs="Arial"/>
                <w:bCs/>
              </w:rPr>
            </w:pPr>
          </w:p>
        </w:tc>
        <w:tc>
          <w:tcPr>
            <w:tcW w:w="583" w:type="dxa"/>
            <w:shd w:val="clear" w:color="auto" w:fill="FFFF66"/>
            <w:vAlign w:val="center"/>
          </w:tcPr>
          <w:p w14:paraId="3B6D5EFE"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6DE2143C" w14:textId="77777777" w:rsidR="006760EC" w:rsidRPr="00C2627B" w:rsidRDefault="006760EC">
            <w:pPr>
              <w:spacing w:before="60" w:after="60"/>
              <w:rPr>
                <w:rFonts w:cs="Arial"/>
                <w:bCs/>
              </w:rPr>
            </w:pPr>
          </w:p>
        </w:tc>
        <w:tc>
          <w:tcPr>
            <w:tcW w:w="559" w:type="dxa"/>
            <w:shd w:val="clear" w:color="auto" w:fill="FFFF66"/>
            <w:vAlign w:val="center"/>
          </w:tcPr>
          <w:p w14:paraId="152F2A1A" w14:textId="77777777" w:rsidR="006760EC" w:rsidRPr="00C2627B" w:rsidRDefault="006760EC">
            <w:pPr>
              <w:spacing w:before="60" w:after="60"/>
              <w:rPr>
                <w:rFonts w:cs="Arial"/>
                <w:b/>
                <w:bCs/>
              </w:rPr>
            </w:pPr>
            <w:r w:rsidRPr="00C2627B">
              <w:rPr>
                <w:rFonts w:cs="Arial"/>
                <w:b/>
                <w:bCs/>
              </w:rPr>
              <w:t>No</w:t>
            </w:r>
          </w:p>
        </w:tc>
        <w:tc>
          <w:tcPr>
            <w:tcW w:w="7654" w:type="dxa"/>
          </w:tcPr>
          <w:p w14:paraId="4D6ED4ED"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2FEB6BC1"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326AFD9" w14:textId="77777777" w:rsidTr="00C2627B">
        <w:trPr>
          <w:cantSplit/>
          <w:trHeight w:val="1979"/>
        </w:trPr>
        <w:tc>
          <w:tcPr>
            <w:tcW w:w="9889" w:type="dxa"/>
            <w:gridSpan w:val="5"/>
            <w:tcMar>
              <w:top w:w="28" w:type="dxa"/>
              <w:bottom w:w="28" w:type="dxa"/>
            </w:tcMar>
          </w:tcPr>
          <w:p w14:paraId="6D0AD1FC" w14:textId="77777777" w:rsidR="006760EC" w:rsidRPr="00C2627B" w:rsidRDefault="00E6438A">
            <w:pPr>
              <w:spacing w:before="60" w:after="60"/>
              <w:rPr>
                <w:rFonts w:cs="Arial"/>
                <w:bCs/>
              </w:rPr>
            </w:pPr>
            <w:r>
              <w:rPr>
                <w:rFonts w:cs="Arial"/>
                <w:bCs/>
              </w:rPr>
              <w:t>Further details required:</w:t>
            </w:r>
          </w:p>
        </w:tc>
      </w:tr>
    </w:tbl>
    <w:p w14:paraId="0E35090D" w14:textId="77777777" w:rsidR="000553C8" w:rsidRDefault="000553C8" w:rsidP="000553C8">
      <w:pPr>
        <w:autoSpaceDE w:val="0"/>
        <w:autoSpaceDN w:val="0"/>
        <w:adjustRightInd w:val="0"/>
        <w:spacing w:before="0" w:after="0"/>
        <w:rPr>
          <w:rFonts w:cs="Arial"/>
          <w:szCs w:val="20"/>
          <w:lang w:eastAsia="en-GB"/>
        </w:rPr>
      </w:pPr>
    </w:p>
    <w:p w14:paraId="23A8FCCF" w14:textId="77777777" w:rsidR="006D1FA4" w:rsidRDefault="006D1FA4" w:rsidP="006D1FA4">
      <w:pPr>
        <w:spacing w:before="0" w:after="0"/>
        <w:rPr>
          <w:rFonts w:cs="Arial"/>
        </w:rPr>
      </w:pPr>
      <w:r>
        <w:rPr>
          <w:rFonts w:cs="Arial"/>
        </w:rPr>
        <w:t>Please send the document to the following:</w:t>
      </w:r>
    </w:p>
    <w:p w14:paraId="24F756CF"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11638C0D" w14:textId="77777777" w:rsidTr="00C2627B">
        <w:tc>
          <w:tcPr>
            <w:tcW w:w="4927" w:type="dxa"/>
            <w:shd w:val="clear" w:color="auto" w:fill="FFFF66"/>
          </w:tcPr>
          <w:p w14:paraId="3FCA1339"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6504B3F"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1343F286" w14:textId="77777777" w:rsidTr="00C2627B">
        <w:tc>
          <w:tcPr>
            <w:tcW w:w="4927" w:type="dxa"/>
          </w:tcPr>
          <w:p w14:paraId="3300923C" w14:textId="77777777" w:rsidR="006D1FA4" w:rsidRDefault="006D1FA4" w:rsidP="00857D91">
            <w:pPr>
              <w:spacing w:before="0" w:after="0"/>
              <w:rPr>
                <w:rFonts w:cs="Arial"/>
              </w:rPr>
            </w:pPr>
            <w:r>
              <w:rPr>
                <w:rFonts w:cs="Arial"/>
              </w:rPr>
              <w:t>Change Management Committee Secretary</w:t>
            </w:r>
          </w:p>
        </w:tc>
        <w:tc>
          <w:tcPr>
            <w:tcW w:w="4962" w:type="dxa"/>
          </w:tcPr>
          <w:p w14:paraId="37F6D486" w14:textId="77777777" w:rsidR="006D1FA4" w:rsidRDefault="00742715" w:rsidP="00857D91">
            <w:pPr>
              <w:spacing w:before="0" w:after="0"/>
              <w:rPr>
                <w:rFonts w:cs="Arial"/>
              </w:rPr>
            </w:pPr>
            <w:r>
              <w:rPr>
                <w:rFonts w:cs="Arial"/>
              </w:rPr>
              <w:t>dsccomms</w:t>
            </w:r>
            <w:r w:rsidR="006D1FA4">
              <w:rPr>
                <w:rFonts w:cs="Arial"/>
              </w:rPr>
              <w:t>@gasgovernance.co.uk</w:t>
            </w:r>
          </w:p>
        </w:tc>
      </w:tr>
    </w:tbl>
    <w:p w14:paraId="30BBA9FD" w14:textId="77777777" w:rsidR="006D1FA4" w:rsidRPr="00C2627B" w:rsidRDefault="006D1FA4" w:rsidP="000553C8">
      <w:pPr>
        <w:autoSpaceDE w:val="0"/>
        <w:autoSpaceDN w:val="0"/>
        <w:adjustRightInd w:val="0"/>
        <w:spacing w:before="0" w:after="0"/>
        <w:rPr>
          <w:rFonts w:cs="Arial"/>
          <w:szCs w:val="20"/>
          <w:lang w:eastAsia="en-GB"/>
        </w:rPr>
      </w:pPr>
    </w:p>
    <w:p w14:paraId="2A75284D"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6B97E032"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3C80D048"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3D9DA71B" w14:textId="77777777" w:rsidTr="00C2627B">
        <w:trPr>
          <w:cantSplit/>
        </w:trPr>
        <w:tc>
          <w:tcPr>
            <w:tcW w:w="9889" w:type="dxa"/>
            <w:gridSpan w:val="2"/>
            <w:shd w:val="clear" w:color="auto" w:fill="FFFF66"/>
            <w:tcMar>
              <w:top w:w="28" w:type="dxa"/>
              <w:bottom w:w="28" w:type="dxa"/>
            </w:tcMar>
          </w:tcPr>
          <w:p w14:paraId="34C32636"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61628EFC" w14:textId="77777777" w:rsidTr="00C2627B">
        <w:trPr>
          <w:cantSplit/>
          <w:trHeight w:val="481"/>
        </w:trPr>
        <w:tc>
          <w:tcPr>
            <w:tcW w:w="2235" w:type="dxa"/>
            <w:shd w:val="clear" w:color="auto" w:fill="FFFF66"/>
            <w:tcMar>
              <w:top w:w="28" w:type="dxa"/>
              <w:bottom w:w="28" w:type="dxa"/>
            </w:tcMar>
          </w:tcPr>
          <w:p w14:paraId="64208734"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EEFD245" w14:textId="77777777" w:rsidR="00A8684B" w:rsidRPr="00C2627B" w:rsidRDefault="00A8684B">
            <w:pPr>
              <w:spacing w:before="60" w:after="60"/>
              <w:rPr>
                <w:rFonts w:cs="Arial"/>
                <w:bCs/>
              </w:rPr>
            </w:pPr>
          </w:p>
        </w:tc>
      </w:tr>
      <w:tr w:rsidR="00A8684B" w:rsidRPr="006E323D" w14:paraId="4E3AD879" w14:textId="77777777" w:rsidTr="00C2627B">
        <w:trPr>
          <w:cantSplit/>
          <w:trHeight w:val="481"/>
        </w:trPr>
        <w:tc>
          <w:tcPr>
            <w:tcW w:w="2235" w:type="dxa"/>
            <w:shd w:val="clear" w:color="auto" w:fill="FFFF66"/>
            <w:tcMar>
              <w:top w:w="28" w:type="dxa"/>
              <w:bottom w:w="28" w:type="dxa"/>
            </w:tcMar>
          </w:tcPr>
          <w:p w14:paraId="1D14454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2DB32FBB" w14:textId="77777777" w:rsidR="00A8684B" w:rsidRPr="00C2627B" w:rsidRDefault="00C25A40">
            <w:pPr>
              <w:spacing w:before="60" w:after="60"/>
              <w:rPr>
                <w:rFonts w:cs="Arial"/>
                <w:bCs/>
              </w:rPr>
            </w:pPr>
            <w:r>
              <w:rPr>
                <w:rFonts w:cs="Arial"/>
                <w:bCs/>
              </w:rPr>
              <w:t>07/03/2018</w:t>
            </w:r>
          </w:p>
        </w:tc>
      </w:tr>
      <w:tr w:rsidR="00562648" w:rsidRPr="006E323D" w14:paraId="468EB24C" w14:textId="77777777" w:rsidTr="00C2627B">
        <w:trPr>
          <w:cantSplit/>
          <w:trHeight w:val="1814"/>
        </w:trPr>
        <w:tc>
          <w:tcPr>
            <w:tcW w:w="2235" w:type="dxa"/>
            <w:shd w:val="clear" w:color="auto" w:fill="FFFF66"/>
            <w:tcMar>
              <w:top w:w="28" w:type="dxa"/>
              <w:bottom w:w="28" w:type="dxa"/>
            </w:tcMar>
          </w:tcPr>
          <w:p w14:paraId="428F74FF"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148828B7" w14:textId="77777777" w:rsidR="00562648" w:rsidRPr="006E323D" w:rsidRDefault="00562648" w:rsidP="00EE7BBD">
            <w:pPr>
              <w:spacing w:before="60" w:after="60"/>
              <w:rPr>
                <w:rFonts w:cs="Arial"/>
                <w:bCs/>
              </w:rPr>
            </w:pPr>
          </w:p>
        </w:tc>
      </w:tr>
    </w:tbl>
    <w:p w14:paraId="6B5AE1D4" w14:textId="77777777" w:rsidR="006760EC" w:rsidRDefault="006760EC" w:rsidP="006760EC">
      <w:pPr>
        <w:autoSpaceDE w:val="0"/>
        <w:autoSpaceDN w:val="0"/>
        <w:adjustRightInd w:val="0"/>
        <w:spacing w:before="0" w:after="0"/>
        <w:rPr>
          <w:rFonts w:cs="Arial"/>
          <w:szCs w:val="20"/>
          <w:lang w:eastAsia="en-GB"/>
        </w:rPr>
      </w:pPr>
    </w:p>
    <w:p w14:paraId="18966227" w14:textId="77777777" w:rsidR="006D1FA4" w:rsidRDefault="006D1FA4" w:rsidP="006D1FA4">
      <w:pPr>
        <w:spacing w:before="0" w:after="0"/>
        <w:rPr>
          <w:rFonts w:cs="Arial"/>
        </w:rPr>
      </w:pPr>
      <w:r>
        <w:rPr>
          <w:rFonts w:cs="Arial"/>
        </w:rPr>
        <w:t>Please send the document to the following:</w:t>
      </w:r>
    </w:p>
    <w:p w14:paraId="5C40277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2FD64B0" w14:textId="77777777" w:rsidTr="00C2627B">
        <w:tc>
          <w:tcPr>
            <w:tcW w:w="4927" w:type="dxa"/>
            <w:shd w:val="clear" w:color="auto" w:fill="FFFF66"/>
          </w:tcPr>
          <w:p w14:paraId="2435F983"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45B1D9CD"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6157C910" w14:textId="77777777" w:rsidTr="00857D91">
        <w:tc>
          <w:tcPr>
            <w:tcW w:w="4927" w:type="dxa"/>
          </w:tcPr>
          <w:p w14:paraId="5E0C9E42" w14:textId="77777777" w:rsidR="006D1FA4" w:rsidRDefault="006D1FA4" w:rsidP="00857D91">
            <w:pPr>
              <w:spacing w:before="0" w:after="0"/>
              <w:rPr>
                <w:rFonts w:cs="Arial"/>
              </w:rPr>
            </w:pPr>
            <w:r>
              <w:rPr>
                <w:rFonts w:cs="Arial"/>
              </w:rPr>
              <w:t>Change Management Committee Secretary</w:t>
            </w:r>
          </w:p>
        </w:tc>
        <w:tc>
          <w:tcPr>
            <w:tcW w:w="4927" w:type="dxa"/>
          </w:tcPr>
          <w:p w14:paraId="25204084" w14:textId="77777777" w:rsidR="006D1FA4" w:rsidRDefault="00823950" w:rsidP="00AC29DF">
            <w:pPr>
              <w:spacing w:before="0" w:after="0"/>
              <w:rPr>
                <w:rFonts w:cs="Arial"/>
              </w:rPr>
            </w:pPr>
            <w:hyperlink r:id="rId15" w:history="1">
              <w:r w:rsidR="00A433A5" w:rsidRPr="00FC4871">
                <w:rPr>
                  <w:rStyle w:val="Hyperlink"/>
                  <w:rFonts w:cs="Arial"/>
                </w:rPr>
                <w:t>dsccomms@gasgovernance.co.uk</w:t>
              </w:r>
            </w:hyperlink>
          </w:p>
        </w:tc>
      </w:tr>
    </w:tbl>
    <w:p w14:paraId="7FC96518"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6C383457"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433CD9BA"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D368AF9" w14:textId="77777777" w:rsidTr="00C2627B">
        <w:tc>
          <w:tcPr>
            <w:tcW w:w="1809" w:type="dxa"/>
            <w:vMerge w:val="restart"/>
            <w:shd w:val="clear" w:color="auto" w:fill="FFFF66"/>
          </w:tcPr>
          <w:p w14:paraId="1079929C" w14:textId="77777777" w:rsidR="007C0113" w:rsidRPr="00C2627B" w:rsidRDefault="007C0113" w:rsidP="00310CC7">
            <w:r w:rsidRPr="00C2627B">
              <w:t>Project Manager</w:t>
            </w:r>
          </w:p>
        </w:tc>
        <w:tc>
          <w:tcPr>
            <w:tcW w:w="1843" w:type="dxa"/>
            <w:vMerge w:val="restart"/>
            <w:shd w:val="clear" w:color="auto" w:fill="FFFFFF" w:themeFill="background1"/>
          </w:tcPr>
          <w:p w14:paraId="22FA1C94" w14:textId="77777777" w:rsidR="007C0113" w:rsidRPr="00290A31" w:rsidRDefault="00C25A40" w:rsidP="00310CC7">
            <w:pPr>
              <w:rPr>
                <w:b/>
              </w:rPr>
            </w:pPr>
            <w:r>
              <w:rPr>
                <w:b/>
              </w:rPr>
              <w:t xml:space="preserve">Lorraine Cave </w:t>
            </w:r>
          </w:p>
        </w:tc>
        <w:tc>
          <w:tcPr>
            <w:tcW w:w="1843" w:type="dxa"/>
            <w:shd w:val="clear" w:color="auto" w:fill="FFFF85"/>
          </w:tcPr>
          <w:p w14:paraId="70270C31" w14:textId="77777777" w:rsidR="007C0113" w:rsidRDefault="007C0113" w:rsidP="00310CC7">
            <w:r>
              <w:t>Contact Number</w:t>
            </w:r>
          </w:p>
        </w:tc>
        <w:tc>
          <w:tcPr>
            <w:tcW w:w="4394" w:type="dxa"/>
          </w:tcPr>
          <w:p w14:paraId="250B9702" w14:textId="77777777" w:rsidR="00A34DE7" w:rsidRDefault="00A34DE7" w:rsidP="00A34DE7">
            <w:pPr>
              <w:pStyle w:val="NormalWeb"/>
            </w:pPr>
            <w:r>
              <w:t xml:space="preserve">01216232728 </w:t>
            </w:r>
          </w:p>
          <w:p w14:paraId="48ACEE16" w14:textId="77777777" w:rsidR="007C0113" w:rsidRDefault="007C0113" w:rsidP="00310CC7"/>
        </w:tc>
      </w:tr>
      <w:tr w:rsidR="007C0113" w14:paraId="313FD740" w14:textId="77777777" w:rsidTr="00C2627B">
        <w:tc>
          <w:tcPr>
            <w:tcW w:w="1809" w:type="dxa"/>
            <w:vMerge/>
            <w:shd w:val="clear" w:color="auto" w:fill="FFFF66"/>
          </w:tcPr>
          <w:p w14:paraId="207E4927" w14:textId="77777777" w:rsidR="007C0113" w:rsidRPr="00C2627B" w:rsidRDefault="007C0113" w:rsidP="00310CC7"/>
        </w:tc>
        <w:tc>
          <w:tcPr>
            <w:tcW w:w="1843" w:type="dxa"/>
            <w:vMerge/>
            <w:shd w:val="clear" w:color="auto" w:fill="FFFFFF" w:themeFill="background1"/>
          </w:tcPr>
          <w:p w14:paraId="27C916B7" w14:textId="77777777" w:rsidR="007C0113" w:rsidRPr="00290A31" w:rsidRDefault="007C0113" w:rsidP="00310CC7">
            <w:pPr>
              <w:rPr>
                <w:b/>
              </w:rPr>
            </w:pPr>
          </w:p>
        </w:tc>
        <w:tc>
          <w:tcPr>
            <w:tcW w:w="1843" w:type="dxa"/>
            <w:shd w:val="clear" w:color="auto" w:fill="FFFF85"/>
          </w:tcPr>
          <w:p w14:paraId="68793123" w14:textId="77777777" w:rsidR="007C0113" w:rsidRDefault="007C0113" w:rsidP="00310CC7">
            <w:r>
              <w:t>Email Address</w:t>
            </w:r>
          </w:p>
        </w:tc>
        <w:tc>
          <w:tcPr>
            <w:tcW w:w="4394" w:type="dxa"/>
          </w:tcPr>
          <w:p w14:paraId="0C5EF092" w14:textId="77777777" w:rsidR="007C0113" w:rsidRDefault="00823950" w:rsidP="00A34DE7">
            <w:pPr>
              <w:pStyle w:val="NormalWeb"/>
            </w:pPr>
            <w:hyperlink r:id="rId16" w:history="1">
              <w:r w:rsidR="00A34DE7" w:rsidRPr="002E1359">
                <w:rPr>
                  <w:rStyle w:val="Hyperlink"/>
                </w:rPr>
                <w:t>lorraine.cave@xoserve.com</w:t>
              </w:r>
            </w:hyperlink>
            <w:r w:rsidR="00A34DE7">
              <w:t xml:space="preserve">   </w:t>
            </w:r>
          </w:p>
        </w:tc>
      </w:tr>
      <w:tr w:rsidR="007C0113" w14:paraId="019473A9" w14:textId="77777777" w:rsidTr="00C2627B">
        <w:tc>
          <w:tcPr>
            <w:tcW w:w="1809" w:type="dxa"/>
            <w:vMerge w:val="restart"/>
            <w:shd w:val="clear" w:color="auto" w:fill="FFFF85"/>
          </w:tcPr>
          <w:p w14:paraId="79316D4A" w14:textId="77777777" w:rsidR="007C0113" w:rsidRPr="00C2627B" w:rsidRDefault="007C0113" w:rsidP="00310CC7">
            <w:r w:rsidRPr="00C2627B">
              <w:t>Project Lead</w:t>
            </w:r>
          </w:p>
        </w:tc>
        <w:tc>
          <w:tcPr>
            <w:tcW w:w="1843" w:type="dxa"/>
            <w:vMerge w:val="restart"/>
            <w:shd w:val="clear" w:color="auto" w:fill="FFFFFF" w:themeFill="background1"/>
          </w:tcPr>
          <w:p w14:paraId="783AB52D" w14:textId="77777777" w:rsidR="007C0113" w:rsidRPr="00290A31" w:rsidRDefault="00C25A40" w:rsidP="00310CC7">
            <w:pPr>
              <w:rPr>
                <w:b/>
              </w:rPr>
            </w:pPr>
            <w:r>
              <w:rPr>
                <w:b/>
              </w:rPr>
              <w:t>Jo Duncan</w:t>
            </w:r>
          </w:p>
        </w:tc>
        <w:tc>
          <w:tcPr>
            <w:tcW w:w="1843" w:type="dxa"/>
            <w:shd w:val="clear" w:color="auto" w:fill="FFFF85"/>
          </w:tcPr>
          <w:p w14:paraId="7F4584F1" w14:textId="77777777" w:rsidR="007C0113" w:rsidRDefault="007C0113" w:rsidP="00310CC7">
            <w:r>
              <w:t>Contact Number</w:t>
            </w:r>
          </w:p>
        </w:tc>
        <w:tc>
          <w:tcPr>
            <w:tcW w:w="4394" w:type="dxa"/>
          </w:tcPr>
          <w:p w14:paraId="290A0CA9" w14:textId="77777777" w:rsidR="007C0113" w:rsidRDefault="00C25A40" w:rsidP="00310CC7">
            <w:r>
              <w:t>0121 623 2625</w:t>
            </w:r>
          </w:p>
        </w:tc>
      </w:tr>
      <w:tr w:rsidR="007C0113" w14:paraId="607915C4" w14:textId="77777777" w:rsidTr="00C2627B">
        <w:tc>
          <w:tcPr>
            <w:tcW w:w="1809" w:type="dxa"/>
            <w:vMerge/>
            <w:shd w:val="clear" w:color="auto" w:fill="FFFF85"/>
          </w:tcPr>
          <w:p w14:paraId="3725B9B7" w14:textId="77777777" w:rsidR="007C0113" w:rsidRDefault="007C0113" w:rsidP="00310CC7"/>
        </w:tc>
        <w:tc>
          <w:tcPr>
            <w:tcW w:w="1843" w:type="dxa"/>
            <w:vMerge/>
            <w:shd w:val="clear" w:color="auto" w:fill="FFFFFF" w:themeFill="background1"/>
          </w:tcPr>
          <w:p w14:paraId="3D527879" w14:textId="77777777" w:rsidR="007C0113" w:rsidRDefault="007C0113" w:rsidP="00310CC7"/>
        </w:tc>
        <w:tc>
          <w:tcPr>
            <w:tcW w:w="1843" w:type="dxa"/>
            <w:shd w:val="clear" w:color="auto" w:fill="FFFF85"/>
          </w:tcPr>
          <w:p w14:paraId="1FE49AD7" w14:textId="77777777" w:rsidR="007C0113" w:rsidRDefault="007C0113" w:rsidP="00310CC7">
            <w:r>
              <w:t>Email Address</w:t>
            </w:r>
          </w:p>
        </w:tc>
        <w:tc>
          <w:tcPr>
            <w:tcW w:w="4394" w:type="dxa"/>
          </w:tcPr>
          <w:p w14:paraId="2014FEA0" w14:textId="77777777" w:rsidR="007C0113" w:rsidRDefault="00823950" w:rsidP="00310CC7">
            <w:hyperlink r:id="rId17" w:history="1">
              <w:r w:rsidR="00A34DE7" w:rsidRPr="002E1359">
                <w:rPr>
                  <w:rStyle w:val="Hyperlink"/>
                </w:rPr>
                <w:t>Joanne.duncan@xoserve.com</w:t>
              </w:r>
            </w:hyperlink>
            <w:r w:rsidR="00A34DE7">
              <w:t xml:space="preserve"> </w:t>
            </w:r>
          </w:p>
        </w:tc>
      </w:tr>
    </w:tbl>
    <w:p w14:paraId="2044F1A6"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41F4B3F9" w14:textId="77777777" w:rsidTr="00C2627B">
        <w:tc>
          <w:tcPr>
            <w:tcW w:w="4786" w:type="dxa"/>
            <w:shd w:val="clear" w:color="auto" w:fill="FFFF66"/>
            <w:tcMar>
              <w:top w:w="57" w:type="dxa"/>
              <w:bottom w:w="57" w:type="dxa"/>
            </w:tcMar>
          </w:tcPr>
          <w:p w14:paraId="0FF720EF"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16B72A13" w14:textId="77777777"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14:paraId="0BD5C5B1" w14:textId="77777777"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14:paraId="230DBFEA"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618838B7" w14:textId="77777777" w:rsidR="00EA2692" w:rsidRPr="006E323D" w:rsidRDefault="002461DB" w:rsidP="00C2627B">
            <w:pPr>
              <w:pStyle w:val="TOC2"/>
            </w:pPr>
            <w:r>
              <w:t>None Identfied</w:t>
            </w:r>
          </w:p>
        </w:tc>
      </w:tr>
      <w:tr w:rsidR="00EA2692" w:rsidRPr="006E323D" w14:paraId="038FAF5D" w14:textId="77777777" w:rsidTr="00C2627B">
        <w:tc>
          <w:tcPr>
            <w:tcW w:w="4786" w:type="dxa"/>
            <w:shd w:val="clear" w:color="auto" w:fill="FFFF66"/>
            <w:tcMar>
              <w:top w:w="57" w:type="dxa"/>
              <w:bottom w:w="57" w:type="dxa"/>
            </w:tcMar>
          </w:tcPr>
          <w:p w14:paraId="63A93C15"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6E72EFA8"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4A60EDCD" w14:textId="77777777" w:rsidR="00EA2692" w:rsidRPr="006E323D" w:rsidRDefault="00A34DE7" w:rsidP="00C2627B">
            <w:pPr>
              <w:pStyle w:val="TOC2"/>
            </w:pPr>
            <w:r>
              <w:t>6</w:t>
            </w:r>
            <w:r w:rsidRPr="00A34DE7">
              <w:rPr>
                <w:vertAlign w:val="superscript"/>
              </w:rPr>
              <w:t>th</w:t>
            </w:r>
            <w:r>
              <w:t xml:space="preserve">April 2018 </w:t>
            </w:r>
            <w:r w:rsidR="00C25A40">
              <w:t xml:space="preserve"> </w:t>
            </w:r>
          </w:p>
        </w:tc>
      </w:tr>
      <w:tr w:rsidR="00EA2692" w:rsidRPr="006E323D" w14:paraId="4E79C8EF" w14:textId="77777777" w:rsidTr="00C2627B">
        <w:tc>
          <w:tcPr>
            <w:tcW w:w="4786" w:type="dxa"/>
            <w:shd w:val="clear" w:color="auto" w:fill="FFFF66"/>
            <w:tcMar>
              <w:top w:w="57" w:type="dxa"/>
              <w:bottom w:w="57" w:type="dxa"/>
            </w:tcMar>
          </w:tcPr>
          <w:p w14:paraId="3A4726C0"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6A674C8"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14:paraId="4ADAFF1D" w14:textId="77777777" w:rsidR="00EA2692" w:rsidRPr="006E323D" w:rsidRDefault="00C25A40" w:rsidP="00C2627B">
            <w:pPr>
              <w:pStyle w:val="TOC2"/>
            </w:pPr>
            <w:r>
              <w:t>This is a zero cost EQR</w:t>
            </w:r>
          </w:p>
        </w:tc>
      </w:tr>
      <w:tr w:rsidR="00812D88" w:rsidRPr="006E323D" w14:paraId="4D35CD87" w14:textId="77777777" w:rsidTr="00C2627B">
        <w:tc>
          <w:tcPr>
            <w:tcW w:w="4786" w:type="dxa"/>
            <w:shd w:val="clear" w:color="auto" w:fill="FFFF66"/>
            <w:tcMar>
              <w:top w:w="57" w:type="dxa"/>
              <w:bottom w:w="57" w:type="dxa"/>
            </w:tcMar>
          </w:tcPr>
          <w:p w14:paraId="311E6B04"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76FC4B65"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47E564D1" w14:textId="77777777" w:rsidR="00812D88" w:rsidRDefault="00823950" w:rsidP="00812D88">
            <w:sdt>
              <w:sdtPr>
                <w:id w:val="-408613711"/>
                <w14:checkbox>
                  <w14:checked w14:val="1"/>
                  <w14:checkedState w14:val="2612" w14:font="MS Gothic"/>
                  <w14:uncheckedState w14:val="2610" w14:font="MS Gothic"/>
                </w14:checkbox>
              </w:sdtPr>
              <w:sdtEndPr/>
              <w:sdtContent>
                <w:r w:rsidR="00C25A40">
                  <w:rPr>
                    <w:rFonts w:ascii="MS Gothic" w:eastAsia="MS Gothic" w:hAnsi="MS Gothic" w:hint="eastAsia"/>
                  </w:rPr>
                  <w:t>☒</w:t>
                </w:r>
              </w:sdtContent>
            </w:sdt>
            <w:r w:rsidR="00612611">
              <w:t>Yes</w:t>
            </w:r>
          </w:p>
          <w:p w14:paraId="46597AF8" w14:textId="77777777" w:rsidR="00812D88" w:rsidRPr="00A1373D" w:rsidRDefault="00823950"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71CF5C26" w14:textId="77777777" w:rsidR="00812D88" w:rsidRPr="00782062" w:rsidRDefault="00812D88"/>
          <w:p w14:paraId="3B0F18C3" w14:textId="77777777" w:rsidR="00812D88" w:rsidRPr="006E323D" w:rsidRDefault="00812D88" w:rsidP="00C2627B">
            <w:pPr>
              <w:pStyle w:val="TOC2"/>
            </w:pPr>
          </w:p>
        </w:tc>
      </w:tr>
      <w:tr w:rsidR="00812D88" w:rsidRPr="006E323D" w14:paraId="243BB91C" w14:textId="77777777" w:rsidTr="00C2627B">
        <w:trPr>
          <w:trHeight w:val="1742"/>
        </w:trPr>
        <w:tc>
          <w:tcPr>
            <w:tcW w:w="4786" w:type="dxa"/>
            <w:shd w:val="clear" w:color="auto" w:fill="FFFF66"/>
            <w:tcMar>
              <w:top w:w="57" w:type="dxa"/>
              <w:bottom w:w="57" w:type="dxa"/>
            </w:tcMar>
          </w:tcPr>
          <w:p w14:paraId="241A81F8" w14:textId="77777777"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14:paraId="27F8DD57"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15008B5" w14:textId="77777777" w:rsidR="00612611" w:rsidRDefault="00823950" w:rsidP="00612611">
            <w:sdt>
              <w:sdtPr>
                <w:id w:val="338743586"/>
                <w14:checkbox>
                  <w14:checked w14:val="1"/>
                  <w14:checkedState w14:val="2612" w14:font="MS Gothic"/>
                  <w14:uncheckedState w14:val="2610" w14:font="MS Gothic"/>
                </w14:checkbox>
              </w:sdtPr>
              <w:sdtEndPr/>
              <w:sdtContent>
                <w:r w:rsidR="00C25A40">
                  <w:rPr>
                    <w:rFonts w:ascii="MS Gothic" w:eastAsia="MS Gothic" w:hAnsi="MS Gothic" w:hint="eastAsia"/>
                  </w:rPr>
                  <w:t>☒</w:t>
                </w:r>
              </w:sdtContent>
            </w:sdt>
            <w:r w:rsidR="00612611">
              <w:t>Yes</w:t>
            </w:r>
          </w:p>
          <w:p w14:paraId="466AC0C6" w14:textId="77777777" w:rsidR="00612611" w:rsidRPr="00A1373D" w:rsidRDefault="00823950"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08724E8A" w14:textId="77777777" w:rsidR="00812D88" w:rsidRPr="006E323D" w:rsidRDefault="00812D88" w:rsidP="00C2627B"/>
        </w:tc>
      </w:tr>
      <w:tr w:rsidR="00812D88" w:rsidRPr="006E323D" w14:paraId="0C81B993" w14:textId="77777777" w:rsidTr="00C2627B">
        <w:trPr>
          <w:trHeight w:val="1711"/>
        </w:trPr>
        <w:tc>
          <w:tcPr>
            <w:tcW w:w="4786" w:type="dxa"/>
            <w:shd w:val="clear" w:color="auto" w:fill="FFFF66"/>
            <w:tcMar>
              <w:top w:w="57" w:type="dxa"/>
              <w:bottom w:w="57" w:type="dxa"/>
            </w:tcMar>
          </w:tcPr>
          <w:p w14:paraId="22392AC2"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062A282D"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A53F5B4" w14:textId="77777777" w:rsidR="00612611" w:rsidRDefault="00823950" w:rsidP="00612611">
            <w:sdt>
              <w:sdtPr>
                <w:id w:val="1720326888"/>
                <w14:checkbox>
                  <w14:checked w14:val="0"/>
                  <w14:checkedState w14:val="2612" w14:font="MS Gothic"/>
                  <w14:uncheckedState w14:val="2610" w14:font="MS Gothic"/>
                </w14:checkbox>
              </w:sdtPr>
              <w:sdtEndPr/>
              <w:sdtContent>
                <w:r w:rsidR="00A34DE7">
                  <w:rPr>
                    <w:rFonts w:ascii="MS Gothic" w:eastAsia="MS Gothic" w:hAnsi="MS Gothic" w:hint="eastAsia"/>
                  </w:rPr>
                  <w:t>☐</w:t>
                </w:r>
              </w:sdtContent>
            </w:sdt>
            <w:r w:rsidR="00612611">
              <w:t>Yes</w:t>
            </w:r>
          </w:p>
          <w:p w14:paraId="2205CC70" w14:textId="77777777" w:rsidR="00612611" w:rsidRPr="00A1373D" w:rsidRDefault="00823950"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5380BA8E" w14:textId="77777777" w:rsidR="00812D88" w:rsidRPr="006E323D" w:rsidRDefault="00812D88" w:rsidP="00C2627B">
            <w:pPr>
              <w:pStyle w:val="TOC2"/>
            </w:pPr>
          </w:p>
        </w:tc>
      </w:tr>
      <w:tr w:rsidR="00812D88" w:rsidRPr="006E323D" w14:paraId="3B02D17E" w14:textId="77777777" w:rsidTr="00C2627B">
        <w:tc>
          <w:tcPr>
            <w:tcW w:w="9889" w:type="dxa"/>
            <w:gridSpan w:val="2"/>
            <w:shd w:val="clear" w:color="auto" w:fill="FFFF66"/>
            <w:tcMar>
              <w:top w:w="57" w:type="dxa"/>
              <w:bottom w:w="57" w:type="dxa"/>
            </w:tcMar>
          </w:tcPr>
          <w:p w14:paraId="67B8E3AA" w14:textId="77777777" w:rsidR="00812D88" w:rsidRPr="00C2627B" w:rsidRDefault="00812D88" w:rsidP="00C2627B">
            <w:pPr>
              <w:pStyle w:val="TOC2"/>
              <w:rPr>
                <w:b/>
              </w:rPr>
            </w:pPr>
            <w:r w:rsidRPr="00C2627B">
              <w:rPr>
                <w:b/>
              </w:rPr>
              <w:t>General service changes</w:t>
            </w:r>
          </w:p>
        </w:tc>
      </w:tr>
      <w:tr w:rsidR="005B6F98" w:rsidRPr="006E323D" w14:paraId="21ACA4C9" w14:textId="77777777" w:rsidTr="00C2627B">
        <w:trPr>
          <w:trHeight w:val="1219"/>
        </w:trPr>
        <w:tc>
          <w:tcPr>
            <w:tcW w:w="4786" w:type="dxa"/>
            <w:vMerge w:val="restart"/>
            <w:shd w:val="clear" w:color="auto" w:fill="FFFF66"/>
            <w:tcMar>
              <w:top w:w="57" w:type="dxa"/>
              <w:bottom w:w="57" w:type="dxa"/>
            </w:tcMar>
          </w:tcPr>
          <w:p w14:paraId="762B955A"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10DA1F3" w14:textId="77777777" w:rsidR="005B6F98" w:rsidRPr="00C2627B" w:rsidRDefault="005B6F98" w:rsidP="00C2627B">
            <w:pPr>
              <w:rPr>
                <w:color w:val="7030A0"/>
              </w:rPr>
            </w:pPr>
            <w:r>
              <w:rPr>
                <w:color w:val="7030A0"/>
              </w:rPr>
              <w:t xml:space="preserve">This should refer to whether the proposing party considers the service change to relate to an </w:t>
            </w:r>
            <w:r>
              <w:rPr>
                <w:color w:val="7030A0"/>
              </w:rPr>
              <w:lastRenderedPageBreak/>
              <w:t>existing service area or whether is constitutes a new service area.</w:t>
            </w:r>
          </w:p>
        </w:tc>
        <w:tc>
          <w:tcPr>
            <w:tcW w:w="5103" w:type="dxa"/>
            <w:shd w:val="clear" w:color="auto" w:fill="auto"/>
          </w:tcPr>
          <w:p w14:paraId="030A8B52" w14:textId="77777777" w:rsidR="00612611" w:rsidRDefault="00823950"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14:paraId="468F8A6D" w14:textId="77777777" w:rsidR="00612611" w:rsidRPr="00A1373D" w:rsidRDefault="00823950" w:rsidP="00612611">
            <w:sdt>
              <w:sdtPr>
                <w:id w:val="-303857010"/>
                <w14:checkbox>
                  <w14:checked w14:val="1"/>
                  <w14:checkedState w14:val="2612" w14:font="MS Gothic"/>
                  <w14:uncheckedState w14:val="2610" w14:font="MS Gothic"/>
                </w14:checkbox>
              </w:sdtPr>
              <w:sdtEndPr/>
              <w:sdtContent>
                <w:r w:rsidR="002461DB">
                  <w:rPr>
                    <w:rFonts w:ascii="MS Gothic" w:eastAsia="MS Gothic" w:hAnsi="MS Gothic" w:hint="eastAsia"/>
                  </w:rPr>
                  <w:t>☒</w:t>
                </w:r>
              </w:sdtContent>
            </w:sdt>
            <w:r w:rsidR="00612611">
              <w:t>No (please give detail below)</w:t>
            </w:r>
          </w:p>
          <w:p w14:paraId="0BBE616F" w14:textId="77777777" w:rsidR="005B6F98" w:rsidRPr="006E323D" w:rsidRDefault="00A34DE7" w:rsidP="00A34DE7">
            <w:pPr>
              <w:pStyle w:val="TOC2"/>
            </w:pPr>
            <w:r>
              <w:t>A new service charge will be created under the reporting service line</w:t>
            </w:r>
          </w:p>
        </w:tc>
      </w:tr>
      <w:tr w:rsidR="00812D88" w:rsidRPr="006E323D" w14:paraId="03BE7259" w14:textId="77777777" w:rsidTr="00C2627B">
        <w:trPr>
          <w:trHeight w:val="1732"/>
        </w:trPr>
        <w:tc>
          <w:tcPr>
            <w:tcW w:w="4786" w:type="dxa"/>
            <w:vMerge/>
            <w:shd w:val="clear" w:color="auto" w:fill="FFFF66"/>
            <w:tcMar>
              <w:top w:w="57" w:type="dxa"/>
              <w:bottom w:w="57" w:type="dxa"/>
            </w:tcMar>
          </w:tcPr>
          <w:p w14:paraId="773A751A" w14:textId="77777777" w:rsidR="00812D88" w:rsidRDefault="00812D88" w:rsidP="00C2627B">
            <w:pPr>
              <w:pStyle w:val="TOC2"/>
            </w:pPr>
          </w:p>
        </w:tc>
        <w:tc>
          <w:tcPr>
            <w:tcW w:w="5103" w:type="dxa"/>
            <w:shd w:val="clear" w:color="auto" w:fill="auto"/>
          </w:tcPr>
          <w:p w14:paraId="18AB6E98" w14:textId="77777777" w:rsidR="00812D88" w:rsidRDefault="00812D88" w:rsidP="00C2627B">
            <w:pPr>
              <w:pStyle w:val="TOC2"/>
            </w:pPr>
          </w:p>
        </w:tc>
      </w:tr>
      <w:tr w:rsidR="005B6F98" w:rsidRPr="006E323D" w14:paraId="68698C39" w14:textId="77777777" w:rsidTr="00C2627B">
        <w:trPr>
          <w:trHeight w:val="197"/>
        </w:trPr>
        <w:tc>
          <w:tcPr>
            <w:tcW w:w="9889" w:type="dxa"/>
            <w:gridSpan w:val="2"/>
            <w:shd w:val="clear" w:color="auto" w:fill="FFFF66"/>
            <w:tcMar>
              <w:top w:w="57" w:type="dxa"/>
              <w:bottom w:w="57" w:type="dxa"/>
            </w:tcMar>
          </w:tcPr>
          <w:p w14:paraId="3C356B7E" w14:textId="77777777" w:rsidR="005B6F98" w:rsidRPr="00C2627B" w:rsidRDefault="005B6F98" w:rsidP="00C2627B">
            <w:pPr>
              <w:pStyle w:val="TOC2"/>
              <w:rPr>
                <w:b/>
              </w:rPr>
            </w:pPr>
            <w:r w:rsidRPr="00C2627B">
              <w:rPr>
                <w:b/>
              </w:rPr>
              <w:lastRenderedPageBreak/>
              <w:t>Specific service changes</w:t>
            </w:r>
          </w:p>
        </w:tc>
      </w:tr>
      <w:tr w:rsidR="005B6F98" w:rsidRPr="006E323D" w14:paraId="4BC393EC" w14:textId="77777777" w:rsidTr="00C2627B">
        <w:trPr>
          <w:trHeight w:val="2310"/>
        </w:trPr>
        <w:tc>
          <w:tcPr>
            <w:tcW w:w="4786" w:type="dxa"/>
            <w:shd w:val="clear" w:color="auto" w:fill="FFFF66"/>
            <w:tcMar>
              <w:top w:w="57" w:type="dxa"/>
              <w:bottom w:w="57" w:type="dxa"/>
            </w:tcMar>
          </w:tcPr>
          <w:p w14:paraId="3435638A"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F387022"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3332C1BD" w14:textId="77777777" w:rsidR="00612611" w:rsidRDefault="00823950" w:rsidP="00612611">
            <w:sdt>
              <w:sdtPr>
                <w:id w:val="-1357654414"/>
                <w14:checkbox>
                  <w14:checked w14:val="1"/>
                  <w14:checkedState w14:val="2612" w14:font="MS Gothic"/>
                  <w14:uncheckedState w14:val="2610" w14:font="MS Gothic"/>
                </w14:checkbox>
              </w:sdtPr>
              <w:sdtEndPr/>
              <w:sdtContent>
                <w:r w:rsidR="00A34DE7">
                  <w:rPr>
                    <w:rFonts w:ascii="MS Gothic" w:eastAsia="MS Gothic" w:hAnsi="MS Gothic" w:hint="eastAsia"/>
                  </w:rPr>
                  <w:t>☒</w:t>
                </w:r>
              </w:sdtContent>
            </w:sdt>
            <w:r w:rsidR="00612611">
              <w:t>Yes</w:t>
            </w:r>
          </w:p>
          <w:p w14:paraId="3D3F2D07" w14:textId="77777777" w:rsidR="00612611" w:rsidRPr="00A1373D" w:rsidRDefault="00823950" w:rsidP="00612611">
            <w:sdt>
              <w:sdtPr>
                <w:id w:val="1062996843"/>
                <w14:checkbox>
                  <w14:checked w14:val="0"/>
                  <w14:checkedState w14:val="2612" w14:font="MS Gothic"/>
                  <w14:uncheckedState w14:val="2610" w14:font="MS Gothic"/>
                </w14:checkbox>
              </w:sdtPr>
              <w:sdtEndPr/>
              <w:sdtContent>
                <w:r w:rsidR="00A34DE7">
                  <w:rPr>
                    <w:rFonts w:ascii="MS Gothic" w:eastAsia="MS Gothic" w:hAnsi="MS Gothic" w:hint="eastAsia"/>
                  </w:rPr>
                  <w:t>☐</w:t>
                </w:r>
              </w:sdtContent>
            </w:sdt>
            <w:r w:rsidR="00612611">
              <w:t>No (please give detail below)</w:t>
            </w:r>
          </w:p>
          <w:p w14:paraId="3BAF3651" w14:textId="77777777" w:rsidR="005B6F98" w:rsidRPr="006E323D" w:rsidRDefault="005B6F98" w:rsidP="00C2627B">
            <w:pPr>
              <w:pStyle w:val="TOC2"/>
            </w:pPr>
          </w:p>
        </w:tc>
      </w:tr>
      <w:tr w:rsidR="00812D88" w:rsidRPr="006E323D" w14:paraId="0821B010" w14:textId="77777777" w:rsidTr="00C2627B">
        <w:tc>
          <w:tcPr>
            <w:tcW w:w="4786" w:type="dxa"/>
            <w:shd w:val="clear" w:color="auto" w:fill="FFFF66"/>
            <w:tcMar>
              <w:top w:w="57" w:type="dxa"/>
              <w:bottom w:w="57" w:type="dxa"/>
            </w:tcMar>
          </w:tcPr>
          <w:p w14:paraId="290E9E0D"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30D21FFB" w14:textId="77777777" w:rsidR="00812D88" w:rsidRPr="006E323D" w:rsidRDefault="002D252D" w:rsidP="00145C54">
            <w:pPr>
              <w:pStyle w:val="TOC2"/>
            </w:pPr>
            <w:r>
              <w:t xml:space="preserve">A new Service Charge will be created to allow shippers to pay based on their iGT </w:t>
            </w:r>
            <w:r w:rsidR="00145C54">
              <w:t xml:space="preserve">portfolio size. </w:t>
            </w:r>
          </w:p>
        </w:tc>
      </w:tr>
      <w:tr w:rsidR="00812D88" w:rsidRPr="006E323D" w14:paraId="3C76E2C0" w14:textId="77777777" w:rsidTr="00C2627B">
        <w:tc>
          <w:tcPr>
            <w:tcW w:w="4786" w:type="dxa"/>
            <w:shd w:val="clear" w:color="auto" w:fill="FFFF66"/>
            <w:tcMar>
              <w:top w:w="57" w:type="dxa"/>
              <w:bottom w:w="57" w:type="dxa"/>
            </w:tcMar>
          </w:tcPr>
          <w:p w14:paraId="0F6BFB0E"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3C8B0621" w14:textId="77777777" w:rsidR="00812D88" w:rsidRPr="006E323D" w:rsidRDefault="00A34DE7" w:rsidP="00C2627B">
            <w:pPr>
              <w:pStyle w:val="TOC2"/>
            </w:pPr>
            <w:r>
              <w:t>3 months</w:t>
            </w:r>
          </w:p>
        </w:tc>
      </w:tr>
    </w:tbl>
    <w:p w14:paraId="37E5B385" w14:textId="77777777" w:rsidR="006D1FA4" w:rsidRDefault="006D1FA4" w:rsidP="000553C8">
      <w:pPr>
        <w:spacing w:before="0" w:after="0"/>
        <w:rPr>
          <w:rFonts w:cs="Arial"/>
        </w:rPr>
      </w:pPr>
    </w:p>
    <w:p w14:paraId="0224D202" w14:textId="77777777" w:rsidR="006D1FA4" w:rsidRDefault="006D1FA4" w:rsidP="006D1FA4">
      <w:pPr>
        <w:spacing w:before="0" w:after="0"/>
        <w:rPr>
          <w:rFonts w:cs="Arial"/>
        </w:rPr>
      </w:pPr>
      <w:r>
        <w:rPr>
          <w:rFonts w:cs="Arial"/>
        </w:rPr>
        <w:t>Please send the document to the following:</w:t>
      </w:r>
    </w:p>
    <w:p w14:paraId="59993E4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680CF6AC" w14:textId="77777777" w:rsidTr="00C2627B">
        <w:tc>
          <w:tcPr>
            <w:tcW w:w="4927" w:type="dxa"/>
            <w:shd w:val="clear" w:color="auto" w:fill="FFFF66"/>
          </w:tcPr>
          <w:p w14:paraId="66F7732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3E08861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7618750B" w14:textId="77777777" w:rsidTr="00857D91">
        <w:tc>
          <w:tcPr>
            <w:tcW w:w="4927" w:type="dxa"/>
          </w:tcPr>
          <w:p w14:paraId="546007EA" w14:textId="77777777" w:rsidR="006D1FA4" w:rsidRDefault="006D1FA4" w:rsidP="00857D91">
            <w:pPr>
              <w:spacing w:before="0" w:after="0"/>
              <w:rPr>
                <w:rFonts w:cs="Arial"/>
              </w:rPr>
            </w:pPr>
            <w:r>
              <w:rPr>
                <w:rFonts w:cs="Arial"/>
              </w:rPr>
              <w:t>Change Management Committee Secretary</w:t>
            </w:r>
          </w:p>
        </w:tc>
        <w:tc>
          <w:tcPr>
            <w:tcW w:w="4927" w:type="dxa"/>
          </w:tcPr>
          <w:p w14:paraId="031C7746" w14:textId="77777777" w:rsidR="006D1FA4" w:rsidRDefault="00823950" w:rsidP="00857D91">
            <w:pPr>
              <w:spacing w:before="0" w:after="0"/>
              <w:rPr>
                <w:rFonts w:cs="Arial"/>
              </w:rPr>
            </w:pPr>
            <w:hyperlink r:id="rId18" w:history="1">
              <w:r w:rsidR="00A433A5" w:rsidRPr="00FC4871">
                <w:rPr>
                  <w:rStyle w:val="Hyperlink"/>
                  <w:rFonts w:cs="Arial"/>
                </w:rPr>
                <w:t>dsccomms@gasgovernance.co.uk</w:t>
              </w:r>
            </w:hyperlink>
          </w:p>
        </w:tc>
      </w:tr>
    </w:tbl>
    <w:p w14:paraId="234F252E" w14:textId="77777777" w:rsidR="006D1FA4" w:rsidRDefault="006D1FA4" w:rsidP="000553C8">
      <w:pPr>
        <w:spacing w:before="0" w:after="0"/>
        <w:rPr>
          <w:rFonts w:cs="Arial"/>
        </w:rPr>
      </w:pPr>
    </w:p>
    <w:p w14:paraId="2E521BC5" w14:textId="77777777" w:rsidR="000553C8" w:rsidRPr="00C2627B" w:rsidRDefault="000553C8" w:rsidP="000553C8">
      <w:pPr>
        <w:spacing w:before="0" w:after="0"/>
        <w:rPr>
          <w:rFonts w:cs="Arial"/>
        </w:rPr>
      </w:pPr>
      <w:r w:rsidRPr="00C2627B">
        <w:rPr>
          <w:rFonts w:cs="Arial"/>
        </w:rPr>
        <w:br w:type="page"/>
      </w:r>
    </w:p>
    <w:p w14:paraId="1F00280A"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640CC872"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0FBE873E" w14:textId="77777777" w:rsidTr="00C2627B">
        <w:tc>
          <w:tcPr>
            <w:tcW w:w="3510" w:type="dxa"/>
            <w:shd w:val="clear" w:color="auto" w:fill="4BACC6" w:themeFill="accent5"/>
            <w:tcMar>
              <w:top w:w="57" w:type="dxa"/>
              <w:bottom w:w="57" w:type="dxa"/>
            </w:tcMar>
          </w:tcPr>
          <w:p w14:paraId="59729BD3"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1CD0C266" w14:textId="77777777" w:rsidR="00323206" w:rsidRPr="006E323D" w:rsidRDefault="00011513">
            <w:pPr>
              <w:pStyle w:val="TOC2"/>
            </w:pPr>
            <w:r>
              <w:t>Yes</w:t>
            </w:r>
          </w:p>
        </w:tc>
      </w:tr>
      <w:tr w:rsidR="00DE0824" w:rsidRPr="006E323D" w14:paraId="6311A979" w14:textId="77777777" w:rsidTr="00C2627B">
        <w:tc>
          <w:tcPr>
            <w:tcW w:w="3510" w:type="dxa"/>
            <w:shd w:val="clear" w:color="auto" w:fill="4BACC6" w:themeFill="accent5"/>
            <w:tcMar>
              <w:top w:w="57" w:type="dxa"/>
              <w:bottom w:w="57" w:type="dxa"/>
            </w:tcMar>
          </w:tcPr>
          <w:p w14:paraId="1B57143E" w14:textId="77777777" w:rsidR="00DE0824" w:rsidRPr="006E323D" w:rsidRDefault="00DE0824" w:rsidP="00C2627B">
            <w:pPr>
              <w:pStyle w:val="TOC2"/>
            </w:pPr>
            <w:r>
              <w:t>Approved EQR version</w:t>
            </w:r>
          </w:p>
        </w:tc>
        <w:tc>
          <w:tcPr>
            <w:tcW w:w="6379" w:type="dxa"/>
            <w:gridSpan w:val="4"/>
            <w:shd w:val="clear" w:color="auto" w:fill="auto"/>
            <w:vAlign w:val="center"/>
          </w:tcPr>
          <w:p w14:paraId="76B04345" w14:textId="77777777" w:rsidR="00DE0824" w:rsidRPr="006E323D" w:rsidRDefault="00011513">
            <w:pPr>
              <w:pStyle w:val="TOC2"/>
            </w:pPr>
            <w:r>
              <w:t>1.0</w:t>
            </w:r>
          </w:p>
        </w:tc>
      </w:tr>
      <w:tr w:rsidR="00612611" w:rsidRPr="006E323D" w14:paraId="0FBCE7DD" w14:textId="77777777" w:rsidTr="00C2627B">
        <w:tc>
          <w:tcPr>
            <w:tcW w:w="3510" w:type="dxa"/>
            <w:shd w:val="clear" w:color="auto" w:fill="4BACC6" w:themeFill="accent5"/>
            <w:tcMar>
              <w:top w:w="57" w:type="dxa"/>
              <w:bottom w:w="57" w:type="dxa"/>
            </w:tcMar>
          </w:tcPr>
          <w:p w14:paraId="379F6717"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942B8EA" w14:textId="77777777" w:rsidR="00612611" w:rsidRPr="006E323D" w:rsidRDefault="00011513">
            <w:pPr>
              <w:pStyle w:val="TOC2"/>
            </w:pPr>
            <w:r>
              <w:t>na</w:t>
            </w:r>
          </w:p>
        </w:tc>
      </w:tr>
      <w:tr w:rsidR="0037736A" w:rsidRPr="006E323D" w14:paraId="52AA86EB" w14:textId="77777777" w:rsidTr="00C2627B">
        <w:tc>
          <w:tcPr>
            <w:tcW w:w="3510" w:type="dxa"/>
            <w:shd w:val="clear" w:color="auto" w:fill="4BACC6" w:themeFill="accent5"/>
            <w:tcMar>
              <w:top w:w="57" w:type="dxa"/>
              <w:bottom w:w="57" w:type="dxa"/>
            </w:tcMar>
          </w:tcPr>
          <w:p w14:paraId="5D17D0B1"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5ADF41C" w14:textId="77777777" w:rsidR="0037736A" w:rsidRPr="006E323D" w:rsidRDefault="00011513">
            <w:pPr>
              <w:pStyle w:val="TOC2"/>
            </w:pPr>
            <w:r>
              <w:t>na</w:t>
            </w:r>
          </w:p>
        </w:tc>
        <w:tc>
          <w:tcPr>
            <w:tcW w:w="1668" w:type="dxa"/>
            <w:shd w:val="clear" w:color="auto" w:fill="92CDDC" w:themeFill="accent5" w:themeFillTint="99"/>
          </w:tcPr>
          <w:p w14:paraId="2D7ABFE6" w14:textId="77777777" w:rsidR="0037736A" w:rsidRPr="006E323D" w:rsidRDefault="0037736A">
            <w:pPr>
              <w:pStyle w:val="TOC2"/>
            </w:pPr>
            <w:r w:rsidRPr="006E323D">
              <w:t>Date of later meeting</w:t>
            </w:r>
          </w:p>
        </w:tc>
        <w:tc>
          <w:tcPr>
            <w:tcW w:w="1549" w:type="dxa"/>
            <w:shd w:val="clear" w:color="auto" w:fill="auto"/>
            <w:vAlign w:val="center"/>
          </w:tcPr>
          <w:p w14:paraId="5920996B" w14:textId="77777777" w:rsidR="0037736A" w:rsidRPr="006E323D" w:rsidRDefault="0037736A">
            <w:pPr>
              <w:pStyle w:val="TOC2"/>
            </w:pPr>
          </w:p>
        </w:tc>
      </w:tr>
      <w:tr w:rsidR="0037736A" w:rsidRPr="006E323D" w14:paraId="718D5B50" w14:textId="77777777" w:rsidTr="00C2627B">
        <w:tc>
          <w:tcPr>
            <w:tcW w:w="3510" w:type="dxa"/>
            <w:shd w:val="clear" w:color="auto" w:fill="4BACC6" w:themeFill="accent5"/>
            <w:tcMar>
              <w:top w:w="57" w:type="dxa"/>
              <w:bottom w:w="57" w:type="dxa"/>
            </w:tcMar>
          </w:tcPr>
          <w:p w14:paraId="7306D888"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68ADE093" w14:textId="77777777" w:rsidR="0037736A" w:rsidRPr="006E323D" w:rsidRDefault="00011513">
            <w:pPr>
              <w:pStyle w:val="TOC2"/>
            </w:pPr>
            <w:r>
              <w:t>na</w:t>
            </w:r>
          </w:p>
        </w:tc>
      </w:tr>
      <w:tr w:rsidR="0037736A" w:rsidRPr="006E323D" w14:paraId="12C4B81E" w14:textId="77777777" w:rsidTr="00C2627B">
        <w:trPr>
          <w:trHeight w:val="1818"/>
        </w:trPr>
        <w:tc>
          <w:tcPr>
            <w:tcW w:w="3510" w:type="dxa"/>
            <w:shd w:val="clear" w:color="auto" w:fill="4BACC6" w:themeFill="accent5"/>
            <w:tcMar>
              <w:top w:w="57" w:type="dxa"/>
              <w:bottom w:w="57" w:type="dxa"/>
            </w:tcMar>
          </w:tcPr>
          <w:p w14:paraId="56F50C30" w14:textId="77777777" w:rsidR="0037736A" w:rsidRDefault="0037736A" w:rsidP="00C2627B">
            <w:pPr>
              <w:pStyle w:val="TOC2"/>
            </w:pPr>
            <w:r w:rsidRPr="006E323D">
              <w:t>Updates required:</w:t>
            </w:r>
          </w:p>
        </w:tc>
        <w:tc>
          <w:tcPr>
            <w:tcW w:w="6379" w:type="dxa"/>
            <w:gridSpan w:val="4"/>
            <w:shd w:val="clear" w:color="auto" w:fill="auto"/>
          </w:tcPr>
          <w:p w14:paraId="11E17EA8" w14:textId="77777777" w:rsidR="0037736A" w:rsidRPr="006E323D" w:rsidRDefault="0037736A">
            <w:pPr>
              <w:pStyle w:val="TOC2"/>
            </w:pPr>
          </w:p>
        </w:tc>
      </w:tr>
      <w:tr w:rsidR="0037736A" w:rsidRPr="006E323D" w14:paraId="324DABCA" w14:textId="77777777" w:rsidTr="00C2627B">
        <w:trPr>
          <w:cantSplit/>
          <w:trHeight w:val="566"/>
        </w:trPr>
        <w:tc>
          <w:tcPr>
            <w:tcW w:w="9889" w:type="dxa"/>
            <w:gridSpan w:val="5"/>
            <w:shd w:val="clear" w:color="auto" w:fill="4BACC6" w:themeFill="accent5"/>
            <w:tcMar>
              <w:top w:w="57" w:type="dxa"/>
              <w:bottom w:w="57" w:type="dxa"/>
            </w:tcMar>
          </w:tcPr>
          <w:p w14:paraId="1FD81C82" w14:textId="77777777" w:rsidR="0037736A" w:rsidRPr="00C2627B" w:rsidRDefault="0037736A" w:rsidP="00C2627B">
            <w:pPr>
              <w:pStyle w:val="TOC2"/>
              <w:rPr>
                <w:b/>
              </w:rPr>
            </w:pPr>
            <w:r w:rsidRPr="00C2627B">
              <w:rPr>
                <w:b/>
              </w:rPr>
              <w:t>General service changes only</w:t>
            </w:r>
          </w:p>
          <w:p w14:paraId="40CA7740"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0DD7B101" w14:textId="77777777" w:rsidTr="00C2627B">
        <w:trPr>
          <w:trHeight w:val="972"/>
        </w:trPr>
        <w:tc>
          <w:tcPr>
            <w:tcW w:w="3903" w:type="dxa"/>
            <w:gridSpan w:val="2"/>
            <w:shd w:val="clear" w:color="auto" w:fill="4BACC6" w:themeFill="accent5"/>
          </w:tcPr>
          <w:p w14:paraId="68C4408B" w14:textId="77777777" w:rsidR="0037736A" w:rsidRPr="001D7273" w:rsidRDefault="0037736A" w:rsidP="00C2627B">
            <w:pPr>
              <w:pStyle w:val="ListParagraph"/>
              <w:numPr>
                <w:ilvl w:val="0"/>
                <w:numId w:val="4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4BECFE5F" w14:textId="77777777" w:rsidR="0037736A" w:rsidRDefault="00823950"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5DE74F3D" w14:textId="77777777" w:rsidR="0037736A" w:rsidRPr="005B6F98" w:rsidRDefault="00823950"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00ABB09B" w14:textId="77777777" w:rsidTr="00C2627B">
        <w:tc>
          <w:tcPr>
            <w:tcW w:w="3903" w:type="dxa"/>
            <w:gridSpan w:val="2"/>
            <w:shd w:val="clear" w:color="auto" w:fill="4BACC6" w:themeFill="accent5"/>
          </w:tcPr>
          <w:p w14:paraId="26AE1EAC" w14:textId="77777777" w:rsidR="0037736A" w:rsidRPr="006E323D" w:rsidRDefault="0037736A" w:rsidP="00C2627B">
            <w:pPr>
              <w:pStyle w:val="TOC2"/>
              <w:numPr>
                <w:ilvl w:val="0"/>
                <w:numId w:val="45"/>
              </w:numPr>
            </w:pPr>
            <w:r w:rsidRPr="006E323D">
              <w:t>If no, please enter the agreed service area</w:t>
            </w:r>
            <w:r>
              <w:t>(s) and the weighting</w:t>
            </w:r>
            <w:r w:rsidRPr="006E323D">
              <w:t>:</w:t>
            </w:r>
          </w:p>
        </w:tc>
        <w:tc>
          <w:tcPr>
            <w:tcW w:w="5986" w:type="dxa"/>
            <w:gridSpan w:val="3"/>
            <w:shd w:val="clear" w:color="auto" w:fill="auto"/>
          </w:tcPr>
          <w:p w14:paraId="00DB85E1" w14:textId="77777777" w:rsidR="0037736A" w:rsidRPr="006E323D" w:rsidRDefault="0037736A" w:rsidP="00C2627B">
            <w:pPr>
              <w:pStyle w:val="TOC2"/>
            </w:pPr>
          </w:p>
        </w:tc>
      </w:tr>
      <w:tr w:rsidR="00811A86" w:rsidRPr="006E323D" w14:paraId="3C6C766E" w14:textId="77777777" w:rsidTr="00C2627B">
        <w:tc>
          <w:tcPr>
            <w:tcW w:w="9889" w:type="dxa"/>
            <w:gridSpan w:val="5"/>
            <w:shd w:val="clear" w:color="auto" w:fill="4BACC6" w:themeFill="accent5"/>
          </w:tcPr>
          <w:p w14:paraId="55A2CFB3" w14:textId="77777777" w:rsidR="00811A86" w:rsidRPr="00C2627B" w:rsidRDefault="00811A86" w:rsidP="00C2627B">
            <w:pPr>
              <w:pStyle w:val="TOC2"/>
              <w:rPr>
                <w:b/>
              </w:rPr>
            </w:pPr>
            <w:r w:rsidRPr="00C2627B">
              <w:rPr>
                <w:b/>
              </w:rPr>
              <w:t>Specific service changes only</w:t>
            </w:r>
          </w:p>
          <w:p w14:paraId="6206DD81"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31ADEAC" w14:textId="77777777" w:rsidTr="00C2627B">
        <w:tc>
          <w:tcPr>
            <w:tcW w:w="3903" w:type="dxa"/>
            <w:gridSpan w:val="2"/>
            <w:shd w:val="clear" w:color="auto" w:fill="4BACC6" w:themeFill="accent5"/>
          </w:tcPr>
          <w:p w14:paraId="28082843" w14:textId="77777777" w:rsidR="0037736A" w:rsidRPr="00E15342" w:rsidRDefault="0037736A" w:rsidP="00C2627B">
            <w:pPr>
              <w:pStyle w:val="TOC2"/>
              <w:numPr>
                <w:ilvl w:val="0"/>
                <w:numId w:val="46"/>
              </w:numPr>
            </w:pPr>
            <w:r w:rsidRPr="006E323D">
              <w:t>Please confirm the methodology for the determination of Specific Service Change charges</w:t>
            </w:r>
          </w:p>
        </w:tc>
        <w:tc>
          <w:tcPr>
            <w:tcW w:w="5986" w:type="dxa"/>
            <w:gridSpan w:val="3"/>
            <w:shd w:val="clear" w:color="auto" w:fill="auto"/>
          </w:tcPr>
          <w:p w14:paraId="5BFD650F" w14:textId="77777777" w:rsidR="0037736A" w:rsidRPr="006E323D" w:rsidRDefault="0037736A" w:rsidP="00C2627B">
            <w:pPr>
              <w:pStyle w:val="TOC2"/>
            </w:pPr>
          </w:p>
        </w:tc>
      </w:tr>
      <w:tr w:rsidR="0037736A" w:rsidRPr="006E323D" w14:paraId="27D03633" w14:textId="77777777" w:rsidTr="00C2627B">
        <w:tc>
          <w:tcPr>
            <w:tcW w:w="3903" w:type="dxa"/>
            <w:gridSpan w:val="2"/>
            <w:shd w:val="clear" w:color="auto" w:fill="4BACC6" w:themeFill="accent5"/>
          </w:tcPr>
          <w:p w14:paraId="58DD2760" w14:textId="77777777" w:rsidR="0037736A" w:rsidRPr="00171578" w:rsidRDefault="0037736A" w:rsidP="00C2627B">
            <w:pPr>
              <w:pStyle w:val="TOC2"/>
              <w:numPr>
                <w:ilvl w:val="0"/>
                <w:numId w:val="46"/>
              </w:numPr>
            </w:pPr>
            <w:r w:rsidRPr="006E323D">
              <w:t>Please confirm the charging measure and charging period for the determination of Specific Service Change charges</w:t>
            </w:r>
          </w:p>
        </w:tc>
        <w:tc>
          <w:tcPr>
            <w:tcW w:w="5986" w:type="dxa"/>
            <w:gridSpan w:val="3"/>
            <w:shd w:val="clear" w:color="auto" w:fill="auto"/>
          </w:tcPr>
          <w:p w14:paraId="373C853D" w14:textId="77777777" w:rsidR="0037736A" w:rsidRPr="006E323D" w:rsidRDefault="0037736A" w:rsidP="00C2627B">
            <w:pPr>
              <w:pStyle w:val="TOC2"/>
            </w:pPr>
          </w:p>
        </w:tc>
      </w:tr>
    </w:tbl>
    <w:p w14:paraId="79BC0F7A"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3EAAAA11"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344B13A3"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58D69C2" w14:textId="77777777" w:rsidTr="00C2627B">
        <w:tc>
          <w:tcPr>
            <w:tcW w:w="10008" w:type="dxa"/>
            <w:shd w:val="clear" w:color="auto" w:fill="CCC0D9" w:themeFill="accent4" w:themeFillTint="66"/>
            <w:tcMar>
              <w:top w:w="57" w:type="dxa"/>
              <w:bottom w:w="57" w:type="dxa"/>
            </w:tcMar>
          </w:tcPr>
          <w:p w14:paraId="3F3D164D" w14:textId="77777777" w:rsidR="00404845" w:rsidRPr="00C2627B" w:rsidRDefault="00404845" w:rsidP="00C2627B">
            <w:pPr>
              <w:pStyle w:val="TOC2"/>
              <w:rPr>
                <w:b/>
              </w:rPr>
            </w:pPr>
            <w:r w:rsidRPr="00C2627B">
              <w:rPr>
                <w:b/>
              </w:rPr>
              <w:t>Change Implementation Detail</w:t>
            </w:r>
          </w:p>
        </w:tc>
      </w:tr>
      <w:tr w:rsidR="00404845" w:rsidRPr="006E323D" w14:paraId="6664C198" w14:textId="77777777" w:rsidTr="00C2627B">
        <w:tc>
          <w:tcPr>
            <w:tcW w:w="10008" w:type="dxa"/>
            <w:shd w:val="clear" w:color="auto" w:fill="CCC0D9" w:themeFill="accent4" w:themeFillTint="66"/>
            <w:tcMar>
              <w:top w:w="57" w:type="dxa"/>
              <w:bottom w:w="57" w:type="dxa"/>
            </w:tcMar>
          </w:tcPr>
          <w:p w14:paraId="3D1EEC87"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0BB506A1" w14:textId="77777777" w:rsidTr="00C2627B">
        <w:tc>
          <w:tcPr>
            <w:tcW w:w="10008" w:type="dxa"/>
            <w:shd w:val="clear" w:color="auto" w:fill="auto"/>
            <w:tcMar>
              <w:top w:w="57" w:type="dxa"/>
              <w:bottom w:w="57" w:type="dxa"/>
            </w:tcMar>
          </w:tcPr>
          <w:p w14:paraId="4263DA28" w14:textId="77777777" w:rsidR="00404845" w:rsidRPr="006E323D" w:rsidRDefault="00AB5022" w:rsidP="00AB5022">
            <w:pPr>
              <w:pStyle w:val="NormalWeb"/>
            </w:pPr>
            <w:r w:rsidRPr="00CF0D89">
              <w:rPr>
                <w:rFonts w:ascii="Arial" w:hAnsi="Arial" w:cs="Arial"/>
                <w:noProof/>
                <w:sz w:val="20"/>
                <w:lang w:eastAsia="en-US"/>
              </w:rPr>
              <w:t>There are no changes identified CDSP Sevice Description.</w:t>
            </w:r>
          </w:p>
        </w:tc>
      </w:tr>
      <w:tr w:rsidR="00404845" w:rsidRPr="006E323D" w14:paraId="3DC225EE" w14:textId="77777777" w:rsidTr="00C2627B">
        <w:tc>
          <w:tcPr>
            <w:tcW w:w="10008" w:type="dxa"/>
            <w:shd w:val="clear" w:color="auto" w:fill="CCC0D9" w:themeFill="accent4" w:themeFillTint="66"/>
            <w:tcMar>
              <w:top w:w="57" w:type="dxa"/>
              <w:bottom w:w="57" w:type="dxa"/>
            </w:tcMar>
          </w:tcPr>
          <w:p w14:paraId="3ACBF6A7" w14:textId="77777777" w:rsidR="00404845" w:rsidRPr="006E323D" w:rsidRDefault="00404845" w:rsidP="00C2627B">
            <w:pPr>
              <w:pStyle w:val="TOC2"/>
            </w:pPr>
            <w:r w:rsidRPr="006E323D">
              <w:t>2.) Detail modifications required to UK Link</w:t>
            </w:r>
          </w:p>
        </w:tc>
      </w:tr>
      <w:tr w:rsidR="00404845" w:rsidRPr="006E323D" w14:paraId="1E43EECF" w14:textId="77777777" w:rsidTr="00C2627B">
        <w:tc>
          <w:tcPr>
            <w:tcW w:w="10008" w:type="dxa"/>
            <w:shd w:val="clear" w:color="auto" w:fill="auto"/>
            <w:tcMar>
              <w:top w:w="57" w:type="dxa"/>
              <w:bottom w:w="57" w:type="dxa"/>
            </w:tcMar>
          </w:tcPr>
          <w:p w14:paraId="5C35FD51" w14:textId="77777777" w:rsidR="00404845" w:rsidRPr="006E323D" w:rsidRDefault="00AB5022" w:rsidP="00432929">
            <w:pPr>
              <w:pStyle w:val="TOC2"/>
            </w:pPr>
            <w:r>
              <w:t>There are no changes required to the core SAP UK Link systems  as this is a report to built into SAP BW.</w:t>
            </w:r>
          </w:p>
        </w:tc>
      </w:tr>
      <w:tr w:rsidR="00404845" w:rsidRPr="006E323D" w14:paraId="763BB3CC" w14:textId="77777777" w:rsidTr="00C2627B">
        <w:tc>
          <w:tcPr>
            <w:tcW w:w="10008" w:type="dxa"/>
            <w:shd w:val="clear" w:color="auto" w:fill="CCC0D9" w:themeFill="accent4" w:themeFillTint="66"/>
            <w:tcMar>
              <w:top w:w="57" w:type="dxa"/>
              <w:bottom w:w="57" w:type="dxa"/>
            </w:tcMar>
          </w:tcPr>
          <w:p w14:paraId="2F2D41A2"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6588906D" w14:textId="77777777" w:rsidTr="00C2627B">
        <w:tc>
          <w:tcPr>
            <w:tcW w:w="10008" w:type="dxa"/>
            <w:shd w:val="clear" w:color="auto" w:fill="auto"/>
            <w:tcMar>
              <w:top w:w="57" w:type="dxa"/>
              <w:bottom w:w="57" w:type="dxa"/>
            </w:tcMar>
          </w:tcPr>
          <w:p w14:paraId="6B6D920B" w14:textId="77777777" w:rsidR="00404845" w:rsidRPr="006E323D" w:rsidRDefault="00AB5022" w:rsidP="00C2627B">
            <w:pPr>
              <w:pStyle w:val="TOC2"/>
            </w:pPr>
            <w:r>
              <w:t>No changes are required.</w:t>
            </w:r>
          </w:p>
        </w:tc>
      </w:tr>
      <w:tr w:rsidR="00404845" w:rsidRPr="006E323D" w14:paraId="48AD0A25" w14:textId="77777777" w:rsidTr="00C2627B">
        <w:tc>
          <w:tcPr>
            <w:tcW w:w="10008" w:type="dxa"/>
            <w:shd w:val="clear" w:color="auto" w:fill="CCC0D9" w:themeFill="accent4" w:themeFillTint="66"/>
            <w:tcMar>
              <w:top w:w="57" w:type="dxa"/>
              <w:bottom w:w="57" w:type="dxa"/>
            </w:tcMar>
          </w:tcPr>
          <w:p w14:paraId="43199D1C"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74984915" w14:textId="77777777" w:rsidTr="00C2627B">
        <w:tc>
          <w:tcPr>
            <w:tcW w:w="10008" w:type="dxa"/>
            <w:shd w:val="clear" w:color="auto" w:fill="auto"/>
            <w:tcMar>
              <w:top w:w="57" w:type="dxa"/>
              <w:bottom w:w="57" w:type="dxa"/>
            </w:tcMar>
          </w:tcPr>
          <w:p w14:paraId="316B1884" w14:textId="77777777" w:rsidR="00404845" w:rsidRPr="006E323D" w:rsidRDefault="00AB5022" w:rsidP="00C2627B">
            <w:pPr>
              <w:pStyle w:val="TOC2"/>
            </w:pPr>
            <w:r>
              <w:t>No Changes as this is a SAP BW Report</w:t>
            </w:r>
          </w:p>
        </w:tc>
      </w:tr>
      <w:tr w:rsidR="00404845" w:rsidRPr="006E323D" w14:paraId="41DCAEB8" w14:textId="77777777" w:rsidTr="00C2627B">
        <w:tc>
          <w:tcPr>
            <w:tcW w:w="10008" w:type="dxa"/>
            <w:shd w:val="clear" w:color="auto" w:fill="CCC0D9" w:themeFill="accent4" w:themeFillTint="66"/>
            <w:tcMar>
              <w:top w:w="57" w:type="dxa"/>
              <w:bottom w:w="57" w:type="dxa"/>
            </w:tcMar>
          </w:tcPr>
          <w:p w14:paraId="11388F43" w14:textId="77777777" w:rsidR="00404845" w:rsidRPr="006E323D" w:rsidRDefault="00404845" w:rsidP="00C2627B">
            <w:pPr>
              <w:pStyle w:val="TOC2"/>
            </w:pPr>
            <w:r w:rsidRPr="006E323D">
              <w:t>5.) Implementation Plan</w:t>
            </w:r>
          </w:p>
        </w:tc>
      </w:tr>
      <w:tr w:rsidR="00404845" w:rsidRPr="006E323D" w14:paraId="6BE11908" w14:textId="77777777" w:rsidTr="00C2627B">
        <w:tc>
          <w:tcPr>
            <w:tcW w:w="10008" w:type="dxa"/>
            <w:shd w:val="clear" w:color="auto" w:fill="auto"/>
            <w:tcMar>
              <w:top w:w="57" w:type="dxa"/>
              <w:bottom w:w="57" w:type="dxa"/>
            </w:tcMar>
          </w:tcPr>
          <w:p w14:paraId="4A279738" w14:textId="77777777" w:rsidR="00404845" w:rsidRPr="006E323D" w:rsidRDefault="00AB5022" w:rsidP="00145C54">
            <w:pPr>
              <w:pStyle w:val="TOC2"/>
            </w:pPr>
            <w:r>
              <w:t>It is estimated it will take 36 days to modify the required SAP BW layers to generate the report which will include testing. Work will commence on timely approval of this BER and inline with the current workload / priorities.</w:t>
            </w:r>
          </w:p>
        </w:tc>
      </w:tr>
      <w:tr w:rsidR="00404845" w:rsidRPr="006E323D" w14:paraId="11AD31FF" w14:textId="77777777" w:rsidTr="00C2627B">
        <w:tc>
          <w:tcPr>
            <w:tcW w:w="10008" w:type="dxa"/>
            <w:shd w:val="clear" w:color="auto" w:fill="CCC0D9" w:themeFill="accent4" w:themeFillTint="66"/>
            <w:tcMar>
              <w:top w:w="57" w:type="dxa"/>
              <w:bottom w:w="57" w:type="dxa"/>
            </w:tcMar>
          </w:tcPr>
          <w:p w14:paraId="358A3201" w14:textId="77777777" w:rsidR="00404845" w:rsidRPr="006E323D" w:rsidRDefault="00404845" w:rsidP="00C2627B">
            <w:pPr>
              <w:pStyle w:val="TOC2"/>
            </w:pPr>
            <w:r w:rsidRPr="006E323D">
              <w:t>6.) Estimated implementation costs</w:t>
            </w:r>
          </w:p>
        </w:tc>
      </w:tr>
      <w:tr w:rsidR="00AB5022" w:rsidRPr="006E323D" w14:paraId="5C5A1854" w14:textId="77777777" w:rsidTr="00C2627B">
        <w:tc>
          <w:tcPr>
            <w:tcW w:w="10008" w:type="dxa"/>
            <w:shd w:val="clear" w:color="auto" w:fill="auto"/>
            <w:tcMar>
              <w:top w:w="57" w:type="dxa"/>
              <w:bottom w:w="57" w:type="dxa"/>
            </w:tcMar>
          </w:tcPr>
          <w:p w14:paraId="3C63D11D" w14:textId="77777777" w:rsidR="00AB5022" w:rsidRPr="006E323D" w:rsidRDefault="00AB5022" w:rsidP="00893A1C">
            <w:pPr>
              <w:pStyle w:val="TOC2"/>
              <w:tabs>
                <w:tab w:val="left" w:pos="1700"/>
              </w:tabs>
            </w:pPr>
            <w:r>
              <w:t>The estimated costs of delivering this report is between £</w:t>
            </w:r>
            <w:r w:rsidR="00893A1C">
              <w:rPr>
                <w:b/>
              </w:rPr>
              <w:t>8,600</w:t>
            </w:r>
            <w:r>
              <w:rPr>
                <w:b/>
              </w:rPr>
              <w:t xml:space="preserve"> </w:t>
            </w:r>
            <w:r w:rsidRPr="001A55CE">
              <w:rPr>
                <w:b/>
              </w:rPr>
              <w:t xml:space="preserve"> and £</w:t>
            </w:r>
            <w:r w:rsidR="00763334">
              <w:rPr>
                <w:b/>
              </w:rPr>
              <w:t>9,500</w:t>
            </w:r>
            <w:r>
              <w:t xml:space="preserve"> </w:t>
            </w:r>
          </w:p>
        </w:tc>
      </w:tr>
      <w:tr w:rsidR="00AB5022" w:rsidRPr="006E323D" w14:paraId="328D656B" w14:textId="77777777" w:rsidTr="00C2627B">
        <w:tc>
          <w:tcPr>
            <w:tcW w:w="10008" w:type="dxa"/>
            <w:shd w:val="clear" w:color="auto" w:fill="CCC0D9" w:themeFill="accent4" w:themeFillTint="66"/>
            <w:tcMar>
              <w:top w:w="57" w:type="dxa"/>
              <w:bottom w:w="57" w:type="dxa"/>
            </w:tcMar>
          </w:tcPr>
          <w:p w14:paraId="076443B5" w14:textId="77777777" w:rsidR="00AB5022" w:rsidRPr="006E323D" w:rsidRDefault="00AB5022" w:rsidP="00C2627B">
            <w:pPr>
              <w:pStyle w:val="TOC2"/>
            </w:pPr>
            <w:r w:rsidRPr="006E323D">
              <w:t>6a.) How will the charging for the costs be allocated to different customer classes?</w:t>
            </w:r>
          </w:p>
          <w:p w14:paraId="2C862D87" w14:textId="77777777" w:rsidR="00AB5022" w:rsidRPr="006E323D" w:rsidRDefault="00AB5022">
            <w:pPr>
              <w:pStyle w:val="TOC2"/>
            </w:pPr>
            <w:r w:rsidRPr="006E323D">
              <w:t xml:space="preserve"> (General Service Change</w:t>
            </w:r>
            <w:r>
              <w:t>s</w:t>
            </w:r>
            <w:r w:rsidRPr="006E323D">
              <w:t xml:space="preserve"> only)</w:t>
            </w:r>
          </w:p>
        </w:tc>
      </w:tr>
      <w:tr w:rsidR="00AB5022" w:rsidRPr="006E323D" w14:paraId="2F492A36" w14:textId="77777777" w:rsidTr="00C2627B">
        <w:tc>
          <w:tcPr>
            <w:tcW w:w="10008" w:type="dxa"/>
            <w:shd w:val="clear" w:color="auto" w:fill="auto"/>
            <w:tcMar>
              <w:top w:w="57" w:type="dxa"/>
              <w:bottom w:w="57" w:type="dxa"/>
            </w:tcMar>
          </w:tcPr>
          <w:p w14:paraId="75787762" w14:textId="77777777" w:rsidR="00AB5022" w:rsidRPr="006E323D" w:rsidRDefault="00AB5022" w:rsidP="00C2627B">
            <w:pPr>
              <w:pStyle w:val="TOC2"/>
            </w:pPr>
            <w:r w:rsidRPr="006E323D">
              <w:t>Please mark % against each customer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AB5022" w:rsidRPr="006E323D" w14:paraId="3D41E182" w14:textId="77777777" w:rsidTr="00C2627B">
              <w:trPr>
                <w:trHeight w:val="209"/>
              </w:trPr>
              <w:tc>
                <w:tcPr>
                  <w:tcW w:w="713" w:type="dxa"/>
                  <w:tcBorders>
                    <w:top w:val="single" w:sz="4" w:space="0" w:color="auto"/>
                  </w:tcBorders>
                  <w:shd w:val="clear" w:color="auto" w:fill="auto"/>
                  <w:tcMar>
                    <w:top w:w="28" w:type="dxa"/>
                    <w:bottom w:w="28" w:type="dxa"/>
                  </w:tcMar>
                </w:tcPr>
                <w:p w14:paraId="2988EFAD" w14:textId="77777777" w:rsidR="00AB5022" w:rsidRPr="00C2627B" w:rsidRDefault="00AB5022"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055F8A1B"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AB5022" w:rsidRPr="006E323D" w14:paraId="25879AA3" w14:textId="77777777" w:rsidTr="00C2627B">
              <w:tc>
                <w:tcPr>
                  <w:tcW w:w="713" w:type="dxa"/>
                  <w:shd w:val="clear" w:color="auto" w:fill="auto"/>
                  <w:tcMar>
                    <w:top w:w="28" w:type="dxa"/>
                    <w:bottom w:w="28" w:type="dxa"/>
                  </w:tcMar>
                </w:tcPr>
                <w:p w14:paraId="23751ECE" w14:textId="77777777" w:rsidR="00AB5022" w:rsidRPr="00C2627B" w:rsidRDefault="00AB5022">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F2B91DC"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AB5022" w:rsidRPr="006E323D" w14:paraId="567898D6" w14:textId="77777777" w:rsidTr="00C2627B">
              <w:tc>
                <w:tcPr>
                  <w:tcW w:w="713" w:type="dxa"/>
                  <w:shd w:val="clear" w:color="auto" w:fill="auto"/>
                  <w:tcMar>
                    <w:top w:w="28" w:type="dxa"/>
                    <w:bottom w:w="28" w:type="dxa"/>
                  </w:tcMar>
                </w:tcPr>
                <w:p w14:paraId="5E442067" w14:textId="77777777" w:rsidR="00AB5022" w:rsidRPr="00C2627B" w:rsidRDefault="00AB5022">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69BEA4E"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AB5022" w:rsidRPr="006E323D" w14:paraId="068312E6" w14:textId="77777777" w:rsidTr="00C2627B">
              <w:tc>
                <w:tcPr>
                  <w:tcW w:w="713" w:type="dxa"/>
                  <w:shd w:val="clear" w:color="auto" w:fill="auto"/>
                  <w:tcMar>
                    <w:top w:w="28" w:type="dxa"/>
                    <w:bottom w:w="28" w:type="dxa"/>
                  </w:tcMar>
                </w:tcPr>
                <w:p w14:paraId="6B8C3629" w14:textId="77777777" w:rsidR="00AB5022" w:rsidRPr="00C2627B" w:rsidRDefault="00AB5022">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D06BCB9"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AB5022" w:rsidRPr="006E323D" w14:paraId="74702D30" w14:textId="77777777" w:rsidTr="00C2627B">
              <w:tc>
                <w:tcPr>
                  <w:tcW w:w="713" w:type="dxa"/>
                  <w:tcBorders>
                    <w:bottom w:val="double" w:sz="4" w:space="0" w:color="auto"/>
                  </w:tcBorders>
                  <w:shd w:val="clear" w:color="auto" w:fill="auto"/>
                  <w:tcMar>
                    <w:top w:w="28" w:type="dxa"/>
                    <w:bottom w:w="28" w:type="dxa"/>
                  </w:tcMar>
                </w:tcPr>
                <w:p w14:paraId="6D78C79C" w14:textId="77777777" w:rsidR="00AB5022" w:rsidRPr="00C2627B" w:rsidRDefault="00AB5022" w:rsidP="00A34DE7">
                  <w:pPr>
                    <w:pStyle w:val="Title"/>
                    <w:spacing w:before="0" w:after="0"/>
                    <w:jc w:val="left"/>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14:paraId="4D8EA581" w14:textId="77777777" w:rsidR="00AB5022" w:rsidRPr="00C2627B" w:rsidRDefault="00AB5022"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AB5022" w:rsidRPr="006E323D" w14:paraId="182C9E5C" w14:textId="77777777" w:rsidTr="00A34DE7">
              <w:trPr>
                <w:trHeight w:val="277"/>
              </w:trPr>
              <w:tc>
                <w:tcPr>
                  <w:tcW w:w="713" w:type="dxa"/>
                  <w:tcBorders>
                    <w:top w:val="double" w:sz="4" w:space="0" w:color="auto"/>
                    <w:left w:val="nil"/>
                    <w:bottom w:val="double" w:sz="4" w:space="0" w:color="auto"/>
                    <w:right w:val="nil"/>
                  </w:tcBorders>
                  <w:shd w:val="clear" w:color="auto" w:fill="auto"/>
                  <w:tcMar>
                    <w:top w:w="28" w:type="dxa"/>
                    <w:bottom w:w="28" w:type="dxa"/>
                  </w:tcMar>
                </w:tcPr>
                <w:p w14:paraId="0E8276CA" w14:textId="77777777" w:rsidR="00AB5022" w:rsidRPr="00C2627B" w:rsidRDefault="00AB5022"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3E13C9AC" w14:textId="77777777" w:rsidR="00AB5022" w:rsidRPr="00C2627B" w:rsidRDefault="00AB5022" w:rsidP="00EE7BBD">
                  <w:pPr>
                    <w:pStyle w:val="Title"/>
                    <w:spacing w:before="0" w:after="0"/>
                    <w:jc w:val="left"/>
                    <w:rPr>
                      <w:rFonts w:ascii="Arial" w:hAnsi="Arial" w:cs="Arial"/>
                      <w:b w:val="0"/>
                      <w:bCs w:val="0"/>
                      <w:sz w:val="20"/>
                      <w:szCs w:val="20"/>
                    </w:rPr>
                  </w:pPr>
                </w:p>
              </w:tc>
            </w:tr>
          </w:tbl>
          <w:p w14:paraId="02C3DEDB" w14:textId="77777777" w:rsidR="00AB5022" w:rsidRPr="00F330CD" w:rsidRDefault="00AB5022" w:rsidP="00C2627B"/>
        </w:tc>
      </w:tr>
      <w:tr w:rsidR="00AB5022" w:rsidRPr="006E323D" w14:paraId="06BD8626" w14:textId="77777777" w:rsidTr="00C2627B">
        <w:tc>
          <w:tcPr>
            <w:tcW w:w="10008" w:type="dxa"/>
            <w:shd w:val="clear" w:color="auto" w:fill="CCC0D9" w:themeFill="accent4" w:themeFillTint="66"/>
            <w:tcMar>
              <w:top w:w="57" w:type="dxa"/>
              <w:bottom w:w="57" w:type="dxa"/>
            </w:tcMar>
          </w:tcPr>
          <w:p w14:paraId="24E52B5E" w14:textId="77777777" w:rsidR="00AB5022" w:rsidRPr="006E323D" w:rsidRDefault="00AB5022" w:rsidP="00C2627B">
            <w:pPr>
              <w:pStyle w:val="TOC2"/>
            </w:pPr>
            <w:r w:rsidRPr="006E323D">
              <w:t>7.) Estimated impact of the service change on service charges</w:t>
            </w:r>
          </w:p>
        </w:tc>
      </w:tr>
      <w:tr w:rsidR="00AB5022" w:rsidRPr="006E323D" w14:paraId="5E88CB6B" w14:textId="77777777" w:rsidTr="00C2627B">
        <w:trPr>
          <w:trHeight w:val="1529"/>
        </w:trPr>
        <w:tc>
          <w:tcPr>
            <w:tcW w:w="10008" w:type="dxa"/>
            <w:shd w:val="clear" w:color="auto" w:fill="auto"/>
            <w:tcMar>
              <w:top w:w="57" w:type="dxa"/>
              <w:bottom w:w="57" w:type="dxa"/>
            </w:tcMar>
          </w:tcPr>
          <w:p w14:paraId="2FD020D8" w14:textId="77777777" w:rsidR="00AB5022" w:rsidRPr="006E323D" w:rsidRDefault="00AB5022" w:rsidP="002D252D">
            <w:pPr>
              <w:pStyle w:val="TOC2"/>
            </w:pPr>
            <w:r>
              <w:t>It has been requested that a new Service Line is introduced in which Shippers will pay for the development of the report based on the size of their iGT portflio at the date of the report going into production. It is envisaged that a new service charge will be created.</w:t>
            </w:r>
          </w:p>
        </w:tc>
      </w:tr>
      <w:tr w:rsidR="00AB5022" w:rsidRPr="006E323D" w14:paraId="6D9A90B4" w14:textId="77777777" w:rsidTr="00C2627B">
        <w:trPr>
          <w:trHeight w:val="482"/>
        </w:trPr>
        <w:tc>
          <w:tcPr>
            <w:tcW w:w="10008" w:type="dxa"/>
            <w:shd w:val="clear" w:color="auto" w:fill="CCC0D9" w:themeFill="accent4" w:themeFillTint="66"/>
            <w:tcMar>
              <w:top w:w="57" w:type="dxa"/>
              <w:bottom w:w="57" w:type="dxa"/>
            </w:tcMar>
          </w:tcPr>
          <w:p w14:paraId="40F0B69E" w14:textId="77777777" w:rsidR="00AB5022" w:rsidRPr="006E323D" w:rsidRDefault="00AB5022" w:rsidP="00C2627B">
            <w:pPr>
              <w:pStyle w:val="TOC2"/>
            </w:pPr>
            <w:r w:rsidRPr="00C2627B">
              <w:t xml:space="preserve">8.) Please </w:t>
            </w:r>
            <w:r w:rsidRPr="006E323D">
              <w:t>detail any pre-requisite activities that must be completed by the customer prior to receiving or being able to request the service.</w:t>
            </w:r>
          </w:p>
        </w:tc>
      </w:tr>
      <w:tr w:rsidR="00AB5022" w:rsidRPr="006E323D" w14:paraId="5BC775E9" w14:textId="77777777" w:rsidTr="002F7864">
        <w:trPr>
          <w:trHeight w:val="1529"/>
        </w:trPr>
        <w:tc>
          <w:tcPr>
            <w:tcW w:w="10008" w:type="dxa"/>
            <w:shd w:val="clear" w:color="auto" w:fill="auto"/>
            <w:tcMar>
              <w:top w:w="57" w:type="dxa"/>
              <w:bottom w:w="57" w:type="dxa"/>
            </w:tcMar>
          </w:tcPr>
          <w:p w14:paraId="5DAE4A44" w14:textId="77777777" w:rsidR="00AB5022" w:rsidRDefault="00AB5022" w:rsidP="00C2627B">
            <w:pPr>
              <w:pStyle w:val="TOC2"/>
            </w:pPr>
            <w:r>
              <w:t>None identifed</w:t>
            </w:r>
          </w:p>
          <w:p w14:paraId="0263FCBB" w14:textId="77777777" w:rsidR="00AB5022" w:rsidRDefault="00AB5022" w:rsidP="00AB5022"/>
          <w:p w14:paraId="50E3463C" w14:textId="77777777" w:rsidR="00AB5022" w:rsidRDefault="00AB5022" w:rsidP="00AB5022"/>
          <w:p w14:paraId="3A0A3D66" w14:textId="77777777" w:rsidR="00AB5022" w:rsidRDefault="00AB5022" w:rsidP="00AB5022"/>
          <w:p w14:paraId="35E2351E" w14:textId="77777777" w:rsidR="00AB5022" w:rsidRDefault="00AB5022" w:rsidP="00AB5022"/>
          <w:p w14:paraId="421C892E" w14:textId="77777777" w:rsidR="00AB5022" w:rsidRPr="00AB5022" w:rsidRDefault="00AB5022" w:rsidP="00AB5022"/>
        </w:tc>
      </w:tr>
      <w:tr w:rsidR="00AB5022" w:rsidRPr="006E323D" w14:paraId="32BDA77B" w14:textId="77777777" w:rsidTr="00C2627B">
        <w:tc>
          <w:tcPr>
            <w:tcW w:w="10008" w:type="dxa"/>
            <w:shd w:val="clear" w:color="auto" w:fill="CCC0D9" w:themeFill="accent4" w:themeFillTint="66"/>
            <w:tcMar>
              <w:top w:w="57" w:type="dxa"/>
              <w:bottom w:w="57" w:type="dxa"/>
            </w:tcMar>
          </w:tcPr>
          <w:p w14:paraId="0E03616F" w14:textId="77777777" w:rsidR="00AB5022" w:rsidRPr="00C2627B" w:rsidRDefault="00AB5022">
            <w:pPr>
              <w:autoSpaceDE w:val="0"/>
              <w:autoSpaceDN w:val="0"/>
              <w:adjustRightInd w:val="0"/>
              <w:spacing w:before="0" w:after="0"/>
              <w:rPr>
                <w:b/>
                <w:i/>
              </w:rPr>
            </w:pPr>
            <w:r w:rsidRPr="00C2627B">
              <w:rPr>
                <w:rFonts w:cs="Arial"/>
                <w:b/>
                <w:i/>
                <w:szCs w:val="20"/>
                <w:lang w:eastAsia="en-GB"/>
              </w:rPr>
              <w:t>Implementation Options</w:t>
            </w:r>
          </w:p>
        </w:tc>
      </w:tr>
      <w:tr w:rsidR="00AB5022" w:rsidRPr="006E323D" w14:paraId="7A7D190B" w14:textId="77777777" w:rsidTr="00C2627B">
        <w:tc>
          <w:tcPr>
            <w:tcW w:w="10008" w:type="dxa"/>
            <w:shd w:val="clear" w:color="auto" w:fill="CCC0D9" w:themeFill="accent4" w:themeFillTint="66"/>
            <w:tcMar>
              <w:top w:w="57" w:type="dxa"/>
              <w:bottom w:w="57" w:type="dxa"/>
            </w:tcMar>
          </w:tcPr>
          <w:p w14:paraId="30CEF074" w14:textId="77777777" w:rsidR="00AB5022" w:rsidRPr="006E323D" w:rsidRDefault="00AB5022" w:rsidP="00C2627B">
            <w:pPr>
              <w:pStyle w:val="TOC2"/>
            </w:pPr>
            <w:r w:rsidRPr="006E323D">
              <w:t>Please provide details on any alternative solution/implementation options:</w:t>
            </w:r>
          </w:p>
          <w:p w14:paraId="0DEB52A8" w14:textId="77777777" w:rsidR="00AB5022" w:rsidRPr="00C2627B" w:rsidRDefault="00AB5022" w:rsidP="00C2627B">
            <w:pPr>
              <w:pStyle w:val="TOC2"/>
            </w:pPr>
            <w:r w:rsidRPr="00C2627B">
              <w:lastRenderedPageBreak/>
              <w:t>This should include:</w:t>
            </w:r>
          </w:p>
          <w:p w14:paraId="17CEB992" w14:textId="77777777" w:rsidR="00AB5022" w:rsidRPr="00C2627B" w:rsidRDefault="00AB5022" w:rsidP="00C2627B">
            <w:pPr>
              <w:pStyle w:val="TOC2"/>
            </w:pPr>
            <w:r w:rsidRPr="00C2627B">
              <w:t>(i) a description of each Implementation Option;</w:t>
            </w:r>
          </w:p>
          <w:p w14:paraId="70B1D4E7" w14:textId="77777777" w:rsidR="00AB5022" w:rsidRPr="00C2627B" w:rsidRDefault="00AB5022">
            <w:pPr>
              <w:pStyle w:val="TOC2"/>
            </w:pPr>
            <w:r w:rsidRPr="00C2627B">
              <w:t>(ii) the advantages and disadvantages of each option</w:t>
            </w:r>
          </w:p>
          <w:p w14:paraId="71418AF7" w14:textId="77777777" w:rsidR="00AB5022" w:rsidRPr="006E323D" w:rsidRDefault="00AB5022">
            <w:pPr>
              <w:pStyle w:val="TOC2"/>
            </w:pPr>
            <w:r w:rsidRPr="00C2627B">
              <w:t>(iii) the CDSP preferred Implementation Option</w:t>
            </w:r>
          </w:p>
        </w:tc>
      </w:tr>
      <w:tr w:rsidR="00AB5022" w:rsidRPr="006E323D" w14:paraId="6CA690CC" w14:textId="77777777" w:rsidTr="00C2627B">
        <w:trPr>
          <w:trHeight w:val="1529"/>
        </w:trPr>
        <w:tc>
          <w:tcPr>
            <w:tcW w:w="10008" w:type="dxa"/>
            <w:shd w:val="clear" w:color="auto" w:fill="auto"/>
            <w:tcMar>
              <w:top w:w="57" w:type="dxa"/>
              <w:bottom w:w="57" w:type="dxa"/>
            </w:tcMar>
          </w:tcPr>
          <w:p w14:paraId="2C36A9D1" w14:textId="77777777" w:rsidR="00AB5022" w:rsidRDefault="00AB5022" w:rsidP="00AB5022">
            <w:pPr>
              <w:pStyle w:val="TOC2"/>
            </w:pPr>
            <w:r w:rsidRPr="00F5529A">
              <w:rPr>
                <w:b/>
              </w:rPr>
              <w:lastRenderedPageBreak/>
              <w:t>Do Nothing</w:t>
            </w:r>
            <w:r>
              <w:t>: This option is not recommended as there is a need to identify any sites which have been confirmed by another shipper that is not the elected Shipper, allowing the downstream processes to be managed in a timely manner.</w:t>
            </w:r>
          </w:p>
          <w:p w14:paraId="481D8347" w14:textId="77777777" w:rsidR="00AB5022" w:rsidRDefault="00AB5022" w:rsidP="00AB5022">
            <w:r>
              <w:rPr>
                <w:b/>
              </w:rPr>
              <w:t>R</w:t>
            </w:r>
            <w:r w:rsidRPr="00F5529A">
              <w:rPr>
                <w:b/>
              </w:rPr>
              <w:t>ecommended option:</w:t>
            </w:r>
            <w:r>
              <w:rPr>
                <w:b/>
              </w:rPr>
              <w:t xml:space="preserve"> </w:t>
            </w:r>
            <w:r>
              <w:t xml:space="preserve">To build the required report in SAP BW so it can be issued on a </w:t>
            </w:r>
            <w:r w:rsidR="00957820">
              <w:t xml:space="preserve">monthly basis </w:t>
            </w:r>
            <w:r>
              <w:t>to all Shippers.   The first report shall back date from the 1</w:t>
            </w:r>
            <w:r w:rsidRPr="00F30765">
              <w:rPr>
                <w:vertAlign w:val="superscript"/>
              </w:rPr>
              <w:t>st</w:t>
            </w:r>
            <w:r>
              <w:t xml:space="preserve"> June 2017, to the implementation date. There after it shall be issued on a monthly basis. The Details of the Report are as follows:</w:t>
            </w:r>
          </w:p>
          <w:p w14:paraId="2F421828" w14:textId="77777777" w:rsidR="00AB5022" w:rsidRPr="00F5529A" w:rsidRDefault="00AB5022" w:rsidP="00AB5022">
            <w:pPr>
              <w:pStyle w:val="ListParagraph"/>
              <w:numPr>
                <w:ilvl w:val="0"/>
                <w:numId w:val="49"/>
              </w:numPr>
              <w:rPr>
                <w:b/>
              </w:rPr>
            </w:pPr>
            <w:r>
              <w:t xml:space="preserve">Monthly report capturing any instances where the confirming Shipper of an iGT Meter Point differs to the last recorded Shipper prior to the Confirmations.  </w:t>
            </w:r>
          </w:p>
          <w:p w14:paraId="15A57673" w14:textId="77777777" w:rsidR="00AB5022" w:rsidRPr="003C08AA" w:rsidRDefault="00AB5022" w:rsidP="00AB5022">
            <w:pPr>
              <w:pStyle w:val="ListParagraph"/>
              <w:numPr>
                <w:ilvl w:val="0"/>
                <w:numId w:val="49"/>
              </w:numPr>
              <w:rPr>
                <w:b/>
              </w:rPr>
            </w:pPr>
            <w:r>
              <w:t xml:space="preserve">Only Live Confirmations will be included </w:t>
            </w:r>
          </w:p>
          <w:p w14:paraId="07BDCAEF" w14:textId="77777777" w:rsidR="00AB5022" w:rsidRPr="003C08AA" w:rsidRDefault="00AB5022" w:rsidP="00AB5022">
            <w:pPr>
              <w:pStyle w:val="ListParagraph"/>
              <w:numPr>
                <w:ilvl w:val="0"/>
                <w:numId w:val="49"/>
              </w:numPr>
              <w:rPr>
                <w:b/>
              </w:rPr>
            </w:pPr>
            <w:r>
              <w:t>Report will consist of the following fields of data:</w:t>
            </w:r>
          </w:p>
          <w:p w14:paraId="171EEC4C" w14:textId="77777777" w:rsidR="00AB5022" w:rsidRPr="003C08AA" w:rsidRDefault="00AB5022" w:rsidP="00AB5022">
            <w:pPr>
              <w:pStyle w:val="ListParagraph"/>
              <w:numPr>
                <w:ilvl w:val="1"/>
                <w:numId w:val="49"/>
              </w:numPr>
              <w:rPr>
                <w:b/>
              </w:rPr>
            </w:pPr>
            <w:r>
              <w:t>MPRN</w:t>
            </w:r>
          </w:p>
          <w:p w14:paraId="185BDF4D" w14:textId="77777777" w:rsidR="00AB5022" w:rsidRPr="003C08AA" w:rsidRDefault="00AB5022" w:rsidP="00AB5022">
            <w:pPr>
              <w:pStyle w:val="ListParagraph"/>
              <w:numPr>
                <w:ilvl w:val="1"/>
                <w:numId w:val="49"/>
              </w:numPr>
              <w:rPr>
                <w:b/>
              </w:rPr>
            </w:pPr>
            <w:r>
              <w:t>Elected Shipper Short Code</w:t>
            </w:r>
          </w:p>
          <w:p w14:paraId="17924F96" w14:textId="77777777" w:rsidR="00AB5022" w:rsidRPr="003C08AA" w:rsidRDefault="00AB5022" w:rsidP="00AB5022">
            <w:pPr>
              <w:pStyle w:val="ListParagraph"/>
              <w:numPr>
                <w:ilvl w:val="1"/>
                <w:numId w:val="49"/>
              </w:numPr>
              <w:rPr>
                <w:b/>
              </w:rPr>
            </w:pPr>
            <w:r>
              <w:t>Elected Supplier Short Code</w:t>
            </w:r>
          </w:p>
          <w:p w14:paraId="6303F353" w14:textId="77777777" w:rsidR="00AB5022" w:rsidRPr="003C08AA" w:rsidRDefault="00AB5022" w:rsidP="00AB5022">
            <w:pPr>
              <w:pStyle w:val="ListParagraph"/>
              <w:numPr>
                <w:ilvl w:val="1"/>
                <w:numId w:val="49"/>
              </w:numPr>
              <w:rPr>
                <w:b/>
              </w:rPr>
            </w:pPr>
            <w:r>
              <w:t>Confirming Shipper Short Code</w:t>
            </w:r>
          </w:p>
          <w:p w14:paraId="299A9C15" w14:textId="77777777" w:rsidR="00AB5022" w:rsidRPr="00E3117F" w:rsidRDefault="00AB5022" w:rsidP="00AB5022">
            <w:pPr>
              <w:pStyle w:val="ListParagraph"/>
              <w:numPr>
                <w:ilvl w:val="1"/>
                <w:numId w:val="49"/>
              </w:numPr>
              <w:rPr>
                <w:b/>
              </w:rPr>
            </w:pPr>
            <w:r>
              <w:t>Confirmation effective date</w:t>
            </w:r>
          </w:p>
          <w:p w14:paraId="2B629ECE" w14:textId="77777777" w:rsidR="00AB5022" w:rsidRPr="00F5529A" w:rsidRDefault="00AB5022" w:rsidP="00AB5022">
            <w:pPr>
              <w:pStyle w:val="ListParagraph"/>
              <w:numPr>
                <w:ilvl w:val="0"/>
                <w:numId w:val="49"/>
              </w:numPr>
              <w:rPr>
                <w:b/>
              </w:rPr>
            </w:pPr>
            <w:r>
              <w:t xml:space="preserve">It will be split by Shippers </w:t>
            </w:r>
          </w:p>
          <w:p w14:paraId="01732220" w14:textId="77777777" w:rsidR="00AB5022" w:rsidRDefault="00AB5022" w:rsidP="00AB5022"/>
          <w:p w14:paraId="38F0DE92" w14:textId="77777777" w:rsidR="00AB5022" w:rsidRDefault="00AB5022" w:rsidP="00AB5022">
            <w:r>
              <w:t>This report will be developed in to SAP BW for which data layer modifications are required in BW to add the elected sites details. It shall be issued to all shippers</w:t>
            </w:r>
          </w:p>
          <w:p w14:paraId="0B9762AE" w14:textId="77777777" w:rsidR="00AB5022" w:rsidRDefault="00AB5022" w:rsidP="00AB5022"/>
          <w:p w14:paraId="49B171C5" w14:textId="77777777" w:rsidR="00AB5022" w:rsidRDefault="00AB5022" w:rsidP="00AB5022">
            <w:r>
              <w:t>The Advantages of this option</w:t>
            </w:r>
          </w:p>
          <w:p w14:paraId="37667420" w14:textId="77777777" w:rsidR="00AB5022" w:rsidRDefault="00AB5022" w:rsidP="00AB5022">
            <w:pPr>
              <w:pStyle w:val="ListParagraph"/>
              <w:numPr>
                <w:ilvl w:val="0"/>
                <w:numId w:val="49"/>
              </w:numPr>
            </w:pPr>
            <w:r>
              <w:t>Xoserve will be meeting the customer’s needs to satisfy their reporting requirements</w:t>
            </w:r>
          </w:p>
          <w:p w14:paraId="7081B621" w14:textId="77777777" w:rsidR="00AB5022" w:rsidRDefault="00AB5022" w:rsidP="00AB5022">
            <w:pPr>
              <w:pStyle w:val="ListParagraph"/>
              <w:numPr>
                <w:ilvl w:val="0"/>
                <w:numId w:val="49"/>
              </w:numPr>
            </w:pPr>
            <w:r>
              <w:t>Shippers will be able to identify if any sites have had a confirmation that wasn’t done by them, therefore allowing any necessary downstream processes to continue.</w:t>
            </w:r>
          </w:p>
          <w:p w14:paraId="3B350D45" w14:textId="77777777" w:rsidR="00AB5022" w:rsidRDefault="00AB5022" w:rsidP="00AB5022">
            <w:pPr>
              <w:pStyle w:val="ListParagraph"/>
              <w:numPr>
                <w:ilvl w:val="0"/>
                <w:numId w:val="49"/>
              </w:numPr>
            </w:pPr>
            <w:r>
              <w:t>No Changes are required to any other system other than BW</w:t>
            </w:r>
          </w:p>
          <w:p w14:paraId="7D4ADE83" w14:textId="77777777" w:rsidR="00AB5022" w:rsidRDefault="00AB5022" w:rsidP="00AB5022">
            <w:r>
              <w:t>The Disadvantages of this option</w:t>
            </w:r>
          </w:p>
          <w:p w14:paraId="3C474E9C" w14:textId="77777777" w:rsidR="00AB5022" w:rsidRDefault="00AB5022" w:rsidP="00AB5022">
            <w:pPr>
              <w:pStyle w:val="ListParagraph"/>
              <w:numPr>
                <w:ilvl w:val="0"/>
                <w:numId w:val="49"/>
              </w:numPr>
            </w:pPr>
            <w:r>
              <w:t>This report can only be generated for confirmations post 1</w:t>
            </w:r>
            <w:r w:rsidRPr="00102B28">
              <w:rPr>
                <w:vertAlign w:val="superscript"/>
              </w:rPr>
              <w:t>st</w:t>
            </w:r>
            <w:r>
              <w:t xml:space="preserve"> June 2017, anything prior to that is out of scope</w:t>
            </w:r>
          </w:p>
          <w:p w14:paraId="169F9CCD" w14:textId="77777777" w:rsidR="00AB5022" w:rsidRDefault="00AB5022" w:rsidP="00AB5022">
            <w:pPr>
              <w:pStyle w:val="ListParagraph"/>
              <w:numPr>
                <w:ilvl w:val="0"/>
                <w:numId w:val="49"/>
              </w:numPr>
            </w:pPr>
            <w:r>
              <w:t>It will also only cover live Confirmations, anything else is out of scope</w:t>
            </w:r>
          </w:p>
          <w:p w14:paraId="044F2E0E" w14:textId="77777777" w:rsidR="00AB5022" w:rsidRPr="00F5529A" w:rsidRDefault="00AB5022" w:rsidP="00AB5022"/>
        </w:tc>
      </w:tr>
      <w:tr w:rsidR="00AB5022" w:rsidRPr="006E323D" w14:paraId="5AC1CEF0" w14:textId="77777777" w:rsidTr="00310CC7">
        <w:tc>
          <w:tcPr>
            <w:tcW w:w="10008" w:type="dxa"/>
            <w:shd w:val="clear" w:color="auto" w:fill="CCC0D9" w:themeFill="accent4" w:themeFillTint="66"/>
            <w:tcMar>
              <w:top w:w="57" w:type="dxa"/>
              <w:bottom w:w="57" w:type="dxa"/>
            </w:tcMar>
          </w:tcPr>
          <w:p w14:paraId="4D0DC769" w14:textId="77777777" w:rsidR="00AB5022" w:rsidRPr="006E323D" w:rsidRDefault="00AB5022" w:rsidP="00C2627B">
            <w:pPr>
              <w:pStyle w:val="TOC2"/>
            </w:pPr>
            <w:r>
              <w:t>R</w:t>
            </w:r>
            <w:r w:rsidRPr="006E323D">
              <w:t>estricted Class Changes only</w:t>
            </w:r>
          </w:p>
          <w:p w14:paraId="24A7F72A" w14:textId="77777777" w:rsidR="00AB5022" w:rsidRPr="00496D5F" w:rsidRDefault="00AB5022"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AB5022" w:rsidRPr="006E323D" w14:paraId="006165A9" w14:textId="77777777" w:rsidTr="00C2627B">
        <w:trPr>
          <w:trHeight w:val="1529"/>
        </w:trPr>
        <w:tc>
          <w:tcPr>
            <w:tcW w:w="10008" w:type="dxa"/>
            <w:shd w:val="clear" w:color="auto" w:fill="auto"/>
            <w:tcMar>
              <w:top w:w="57" w:type="dxa"/>
              <w:bottom w:w="57" w:type="dxa"/>
            </w:tcMar>
          </w:tcPr>
          <w:p w14:paraId="582CAE5E" w14:textId="77777777" w:rsidR="00AB5022" w:rsidRDefault="00823950" w:rsidP="005B6F98">
            <w:sdt>
              <w:sdtPr>
                <w:id w:val="1035935620"/>
                <w14:checkbox>
                  <w14:checked w14:val="0"/>
                  <w14:checkedState w14:val="2612" w14:font="MS Gothic"/>
                  <w14:uncheckedState w14:val="2610" w14:font="MS Gothic"/>
                </w14:checkbox>
              </w:sdtPr>
              <w:sdtEndPr/>
              <w:sdtContent>
                <w:r w:rsidR="00AB5022">
                  <w:rPr>
                    <w:rFonts w:ascii="MS Gothic" w:eastAsia="MS Gothic" w:hAnsi="MS Gothic" w:hint="eastAsia"/>
                  </w:rPr>
                  <w:t>☐</w:t>
                </w:r>
              </w:sdtContent>
            </w:sdt>
            <w:r w:rsidR="00AB5022">
              <w:t>Yes (please give detail below)</w:t>
            </w:r>
          </w:p>
          <w:p w14:paraId="452A3C8A" w14:textId="77777777" w:rsidR="00AB5022" w:rsidRPr="00B174A5" w:rsidRDefault="00823950" w:rsidP="00C2627B">
            <w:pPr>
              <w:pStyle w:val="TOC2"/>
            </w:pPr>
            <w:sdt>
              <w:sdtPr>
                <w:id w:val="1223494572"/>
                <w14:checkbox>
                  <w14:checked w14:val="1"/>
                  <w14:checkedState w14:val="2612" w14:font="MS Gothic"/>
                  <w14:uncheckedState w14:val="2610" w14:font="MS Gothic"/>
                </w14:checkbox>
              </w:sdtPr>
              <w:sdtEndPr/>
              <w:sdtContent>
                <w:r w:rsidR="00A80226">
                  <w:rPr>
                    <w:rFonts w:ascii="MS Gothic" w:eastAsia="MS Gothic" w:hAnsi="MS Gothic" w:hint="eastAsia"/>
                  </w:rPr>
                  <w:t>☒</w:t>
                </w:r>
              </w:sdtContent>
            </w:sdt>
            <w:r w:rsidR="00AB5022" w:rsidRPr="0092424D">
              <w:t>No</w:t>
            </w:r>
          </w:p>
        </w:tc>
      </w:tr>
      <w:tr w:rsidR="00AB5022" w:rsidRPr="006E323D" w14:paraId="29EEEE94" w14:textId="77777777" w:rsidTr="00C2627B">
        <w:tc>
          <w:tcPr>
            <w:tcW w:w="10008" w:type="dxa"/>
            <w:shd w:val="clear" w:color="auto" w:fill="CCC0D9" w:themeFill="accent4" w:themeFillTint="66"/>
            <w:tcMar>
              <w:top w:w="57" w:type="dxa"/>
              <w:bottom w:w="57" w:type="dxa"/>
            </w:tcMar>
          </w:tcPr>
          <w:p w14:paraId="3385AA9C" w14:textId="77777777" w:rsidR="00AB5022" w:rsidRPr="006E323D" w:rsidRDefault="00AB5022" w:rsidP="00C2627B">
            <w:pPr>
              <w:pStyle w:val="TOC2"/>
            </w:pPr>
            <w:r>
              <w:t>Dependencies</w:t>
            </w:r>
            <w:r w:rsidRPr="006E323D">
              <w:t>:</w:t>
            </w:r>
          </w:p>
        </w:tc>
      </w:tr>
      <w:tr w:rsidR="00AB5022" w:rsidRPr="006E323D" w14:paraId="0AA17E3D" w14:textId="77777777" w:rsidTr="00EF0161">
        <w:trPr>
          <w:trHeight w:val="1529"/>
        </w:trPr>
        <w:tc>
          <w:tcPr>
            <w:tcW w:w="10008" w:type="dxa"/>
            <w:shd w:val="clear" w:color="auto" w:fill="auto"/>
            <w:tcMar>
              <w:top w:w="57" w:type="dxa"/>
              <w:bottom w:w="57" w:type="dxa"/>
            </w:tcMar>
          </w:tcPr>
          <w:p w14:paraId="4E4365B4" w14:textId="77777777" w:rsidR="00AB5022" w:rsidRPr="00102B28" w:rsidRDefault="00A80226" w:rsidP="00957820">
            <w:pPr>
              <w:pStyle w:val="TOC2"/>
            </w:pPr>
            <w:r>
              <w:t xml:space="preserve">Approval of BER is required by </w:t>
            </w:r>
            <w:r w:rsidR="00957820">
              <w:t xml:space="preserve">at April ChMC in order </w:t>
            </w:r>
            <w:r>
              <w:t>to commence the necessary activities.</w:t>
            </w:r>
          </w:p>
        </w:tc>
      </w:tr>
      <w:tr w:rsidR="00AB5022" w:rsidRPr="006E323D" w14:paraId="4648D6F2" w14:textId="77777777" w:rsidTr="00C2627B">
        <w:tc>
          <w:tcPr>
            <w:tcW w:w="10008" w:type="dxa"/>
            <w:shd w:val="clear" w:color="auto" w:fill="CCC0D9" w:themeFill="accent4" w:themeFillTint="66"/>
            <w:tcMar>
              <w:top w:w="57" w:type="dxa"/>
              <w:bottom w:w="57" w:type="dxa"/>
            </w:tcMar>
          </w:tcPr>
          <w:p w14:paraId="7074A773" w14:textId="77777777" w:rsidR="00AB5022" w:rsidRPr="006E323D" w:rsidRDefault="00AB5022">
            <w:pPr>
              <w:pStyle w:val="TOC2"/>
            </w:pPr>
            <w:r>
              <w:lastRenderedPageBreak/>
              <w:t>Constraints</w:t>
            </w:r>
            <w:r w:rsidRPr="006E323D">
              <w:t>:</w:t>
            </w:r>
          </w:p>
        </w:tc>
      </w:tr>
      <w:tr w:rsidR="00AB5022" w:rsidRPr="006E323D" w14:paraId="65049237" w14:textId="77777777" w:rsidTr="00EF0161">
        <w:trPr>
          <w:trHeight w:val="1529"/>
        </w:trPr>
        <w:tc>
          <w:tcPr>
            <w:tcW w:w="10008" w:type="dxa"/>
            <w:shd w:val="clear" w:color="auto" w:fill="auto"/>
            <w:tcMar>
              <w:top w:w="57" w:type="dxa"/>
              <w:bottom w:w="57" w:type="dxa"/>
            </w:tcMar>
          </w:tcPr>
          <w:p w14:paraId="736AD89A" w14:textId="77777777" w:rsidR="00AB5022" w:rsidRPr="006E323D" w:rsidRDefault="00A80226" w:rsidP="001C1B6B">
            <w:pPr>
              <w:pStyle w:val="TOC2"/>
            </w:pPr>
            <w:r>
              <w:t xml:space="preserve">Approval of BER </w:t>
            </w:r>
            <w:r w:rsidR="00957820">
              <w:t xml:space="preserve">April ChMC </w:t>
            </w:r>
            <w:r>
              <w:t xml:space="preserve">to </w:t>
            </w:r>
            <w:r w:rsidR="001C1B6B">
              <w:t>allow the delivery team to add it to their current schedule</w:t>
            </w:r>
          </w:p>
        </w:tc>
      </w:tr>
      <w:tr w:rsidR="00AB5022" w:rsidRPr="006E323D" w14:paraId="348025DB" w14:textId="77777777" w:rsidTr="00310CC7">
        <w:tc>
          <w:tcPr>
            <w:tcW w:w="10008" w:type="dxa"/>
            <w:shd w:val="clear" w:color="auto" w:fill="CCC0D9" w:themeFill="accent4" w:themeFillTint="66"/>
            <w:tcMar>
              <w:top w:w="57" w:type="dxa"/>
              <w:bottom w:w="57" w:type="dxa"/>
            </w:tcMar>
          </w:tcPr>
          <w:p w14:paraId="7B6A34FF" w14:textId="77777777" w:rsidR="00AB5022" w:rsidRPr="006E323D" w:rsidRDefault="00AB5022">
            <w:pPr>
              <w:pStyle w:val="TOC2"/>
            </w:pPr>
            <w:r>
              <w:t>Benefits</w:t>
            </w:r>
            <w:r w:rsidRPr="006E323D">
              <w:t>:</w:t>
            </w:r>
          </w:p>
        </w:tc>
      </w:tr>
      <w:tr w:rsidR="00AB5022" w:rsidRPr="006E323D" w14:paraId="2E17E85A" w14:textId="77777777" w:rsidTr="00310CC7">
        <w:trPr>
          <w:trHeight w:val="1529"/>
        </w:trPr>
        <w:tc>
          <w:tcPr>
            <w:tcW w:w="10008" w:type="dxa"/>
            <w:shd w:val="clear" w:color="auto" w:fill="auto"/>
            <w:tcMar>
              <w:top w:w="57" w:type="dxa"/>
              <w:bottom w:w="57" w:type="dxa"/>
            </w:tcMar>
          </w:tcPr>
          <w:p w14:paraId="333908EB" w14:textId="77777777" w:rsidR="00AB5022" w:rsidRPr="006E323D" w:rsidRDefault="00A80226">
            <w:pPr>
              <w:pStyle w:val="TOC2"/>
            </w:pPr>
            <w:r>
              <w:t>The key benefit is that the Shippers will be able to identify any iGT sites which have been confirmed by another Shipper so that the necessary processes within their organisation can commence.</w:t>
            </w:r>
          </w:p>
        </w:tc>
      </w:tr>
      <w:tr w:rsidR="00AB5022" w:rsidRPr="006E323D" w14:paraId="4B0B04DF" w14:textId="77777777" w:rsidTr="00310CC7">
        <w:tc>
          <w:tcPr>
            <w:tcW w:w="10008" w:type="dxa"/>
            <w:shd w:val="clear" w:color="auto" w:fill="CCC0D9" w:themeFill="accent4" w:themeFillTint="66"/>
            <w:tcMar>
              <w:top w:w="57" w:type="dxa"/>
              <w:bottom w:w="57" w:type="dxa"/>
            </w:tcMar>
          </w:tcPr>
          <w:p w14:paraId="66399B63" w14:textId="77777777" w:rsidR="00AB5022" w:rsidRPr="006E323D" w:rsidRDefault="00AB5022">
            <w:pPr>
              <w:pStyle w:val="TOC2"/>
            </w:pPr>
            <w:r>
              <w:t>Impacts:</w:t>
            </w:r>
          </w:p>
        </w:tc>
      </w:tr>
      <w:tr w:rsidR="00AB5022" w:rsidRPr="006E323D" w14:paraId="658E33C2" w14:textId="77777777" w:rsidTr="00310CC7">
        <w:trPr>
          <w:trHeight w:val="1529"/>
        </w:trPr>
        <w:tc>
          <w:tcPr>
            <w:tcW w:w="10008" w:type="dxa"/>
            <w:shd w:val="clear" w:color="auto" w:fill="auto"/>
            <w:tcMar>
              <w:top w:w="57" w:type="dxa"/>
              <w:bottom w:w="57" w:type="dxa"/>
            </w:tcMar>
          </w:tcPr>
          <w:p w14:paraId="00C6CC09" w14:textId="77777777" w:rsidR="00AB5022" w:rsidRPr="006E323D" w:rsidRDefault="00A80226">
            <w:pPr>
              <w:pStyle w:val="TOC2"/>
            </w:pPr>
            <w:r>
              <w:t>There are no identified impacts of this change.</w:t>
            </w:r>
          </w:p>
        </w:tc>
      </w:tr>
      <w:tr w:rsidR="00AB5022" w:rsidRPr="006E323D" w14:paraId="7A77673A" w14:textId="77777777" w:rsidTr="00310CC7">
        <w:tc>
          <w:tcPr>
            <w:tcW w:w="10008" w:type="dxa"/>
            <w:shd w:val="clear" w:color="auto" w:fill="CCC0D9" w:themeFill="accent4" w:themeFillTint="66"/>
            <w:tcMar>
              <w:top w:w="57" w:type="dxa"/>
              <w:bottom w:w="57" w:type="dxa"/>
            </w:tcMar>
          </w:tcPr>
          <w:p w14:paraId="1B64860D" w14:textId="77777777" w:rsidR="00AB5022" w:rsidRPr="006E323D" w:rsidRDefault="00AB5022">
            <w:pPr>
              <w:pStyle w:val="TOC2"/>
            </w:pPr>
            <w:r>
              <w:t>Risks</w:t>
            </w:r>
            <w:r w:rsidRPr="006E323D">
              <w:t>:</w:t>
            </w:r>
          </w:p>
        </w:tc>
      </w:tr>
      <w:tr w:rsidR="00AB5022" w:rsidRPr="006E323D" w14:paraId="1A164110" w14:textId="77777777" w:rsidTr="00310CC7">
        <w:trPr>
          <w:trHeight w:val="1529"/>
        </w:trPr>
        <w:tc>
          <w:tcPr>
            <w:tcW w:w="10008" w:type="dxa"/>
            <w:shd w:val="clear" w:color="auto" w:fill="auto"/>
            <w:tcMar>
              <w:top w:w="57" w:type="dxa"/>
              <w:bottom w:w="57" w:type="dxa"/>
            </w:tcMar>
          </w:tcPr>
          <w:p w14:paraId="51C0195A" w14:textId="77777777" w:rsidR="00A80226" w:rsidRDefault="00A80226" w:rsidP="00A80226">
            <w:pPr>
              <w:pStyle w:val="TOC2"/>
            </w:pPr>
            <w:r>
              <w:t>There is a small risk that delivering this change may add to the current change congestion, which may impact but not limited to:</w:t>
            </w:r>
          </w:p>
          <w:p w14:paraId="51996025" w14:textId="77777777" w:rsidR="00A80226" w:rsidRDefault="00A80226" w:rsidP="00A80226">
            <w:pPr>
              <w:pStyle w:val="ListParagraph"/>
              <w:numPr>
                <w:ilvl w:val="0"/>
                <w:numId w:val="49"/>
              </w:numPr>
            </w:pPr>
            <w:r>
              <w:t>Environments</w:t>
            </w:r>
          </w:p>
          <w:p w14:paraId="040A4C1A" w14:textId="77777777" w:rsidR="00AB5022" w:rsidRPr="00102B28" w:rsidRDefault="00A80226" w:rsidP="00A80226">
            <w:pPr>
              <w:pStyle w:val="ListParagraph"/>
              <w:tabs>
                <w:tab w:val="center" w:pos="5256"/>
              </w:tabs>
            </w:pPr>
            <w:r>
              <w:t>Resources</w:t>
            </w:r>
          </w:p>
        </w:tc>
      </w:tr>
      <w:tr w:rsidR="00AB5022" w:rsidRPr="006E323D" w14:paraId="16F95876" w14:textId="77777777" w:rsidTr="00310CC7">
        <w:tc>
          <w:tcPr>
            <w:tcW w:w="10008" w:type="dxa"/>
            <w:shd w:val="clear" w:color="auto" w:fill="CCC0D9" w:themeFill="accent4" w:themeFillTint="66"/>
            <w:tcMar>
              <w:top w:w="57" w:type="dxa"/>
              <w:bottom w:w="57" w:type="dxa"/>
            </w:tcMar>
          </w:tcPr>
          <w:p w14:paraId="62CABE74" w14:textId="77777777" w:rsidR="00AB5022" w:rsidRPr="006E323D" w:rsidRDefault="00AB5022">
            <w:pPr>
              <w:pStyle w:val="TOC2"/>
            </w:pPr>
            <w:r>
              <w:t>Assumptions</w:t>
            </w:r>
            <w:r w:rsidRPr="006E323D">
              <w:t>:</w:t>
            </w:r>
          </w:p>
        </w:tc>
      </w:tr>
      <w:tr w:rsidR="00AB5022" w:rsidRPr="006E323D" w14:paraId="4108C126" w14:textId="77777777" w:rsidTr="00310CC7">
        <w:trPr>
          <w:trHeight w:val="1529"/>
        </w:trPr>
        <w:tc>
          <w:tcPr>
            <w:tcW w:w="10008" w:type="dxa"/>
            <w:shd w:val="clear" w:color="auto" w:fill="auto"/>
            <w:tcMar>
              <w:top w:w="57" w:type="dxa"/>
              <w:bottom w:w="57" w:type="dxa"/>
            </w:tcMar>
          </w:tcPr>
          <w:p w14:paraId="76C3650E" w14:textId="77777777" w:rsidR="00AB5022" w:rsidRPr="006E323D" w:rsidRDefault="00A80226" w:rsidP="00145C54">
            <w:pPr>
              <w:pStyle w:val="TOC2"/>
            </w:pPr>
            <w:r>
              <w:t>It is assumed that  the data available  (Live confirmation sites and that only information post 1</w:t>
            </w:r>
            <w:r w:rsidRPr="00E05941">
              <w:rPr>
                <w:vertAlign w:val="superscript"/>
              </w:rPr>
              <w:t>st</w:t>
            </w:r>
            <w:r>
              <w:t xml:space="preserve"> June 2017) will be sufficient enough to meet the requirements.</w:t>
            </w:r>
          </w:p>
        </w:tc>
      </w:tr>
      <w:tr w:rsidR="00AB5022" w:rsidRPr="006E323D" w14:paraId="34BE6C30" w14:textId="77777777" w:rsidTr="00310CC7">
        <w:tc>
          <w:tcPr>
            <w:tcW w:w="10008" w:type="dxa"/>
            <w:shd w:val="clear" w:color="auto" w:fill="CCC0D9" w:themeFill="accent4" w:themeFillTint="66"/>
            <w:tcMar>
              <w:top w:w="57" w:type="dxa"/>
              <w:bottom w:w="57" w:type="dxa"/>
            </w:tcMar>
          </w:tcPr>
          <w:p w14:paraId="07E69A69" w14:textId="77777777" w:rsidR="00AB5022" w:rsidRPr="006E323D" w:rsidRDefault="00AB5022">
            <w:pPr>
              <w:pStyle w:val="TOC2"/>
            </w:pPr>
            <w:r>
              <w:t>Information Security</w:t>
            </w:r>
            <w:r w:rsidRPr="006E323D">
              <w:t>:</w:t>
            </w:r>
          </w:p>
        </w:tc>
      </w:tr>
      <w:tr w:rsidR="00AB5022" w:rsidRPr="006E323D" w14:paraId="7ACAE84B" w14:textId="77777777" w:rsidTr="00310CC7">
        <w:trPr>
          <w:trHeight w:val="1529"/>
        </w:trPr>
        <w:tc>
          <w:tcPr>
            <w:tcW w:w="10008" w:type="dxa"/>
            <w:shd w:val="clear" w:color="auto" w:fill="auto"/>
            <w:tcMar>
              <w:top w:w="57" w:type="dxa"/>
              <w:bottom w:w="57" w:type="dxa"/>
            </w:tcMar>
          </w:tcPr>
          <w:p w14:paraId="08493034" w14:textId="77777777" w:rsidR="00AB5022" w:rsidRPr="006E323D" w:rsidRDefault="00A80226">
            <w:pPr>
              <w:pStyle w:val="TOC2"/>
            </w:pPr>
            <w:r>
              <w:t>The information within the reports will only be relevant for the recipient</w:t>
            </w:r>
          </w:p>
        </w:tc>
      </w:tr>
      <w:tr w:rsidR="00AB5022" w:rsidRPr="006E323D" w14:paraId="5AFF999C" w14:textId="77777777" w:rsidTr="00310CC7">
        <w:tc>
          <w:tcPr>
            <w:tcW w:w="10008" w:type="dxa"/>
            <w:shd w:val="clear" w:color="auto" w:fill="CCC0D9" w:themeFill="accent4" w:themeFillTint="66"/>
            <w:tcMar>
              <w:top w:w="57" w:type="dxa"/>
              <w:bottom w:w="57" w:type="dxa"/>
            </w:tcMar>
          </w:tcPr>
          <w:p w14:paraId="553E884B" w14:textId="77777777" w:rsidR="00AB5022" w:rsidRPr="006E323D" w:rsidRDefault="00AB5022">
            <w:pPr>
              <w:pStyle w:val="TOC2"/>
            </w:pPr>
            <w:r>
              <w:t>Out of scope:</w:t>
            </w:r>
          </w:p>
        </w:tc>
      </w:tr>
      <w:tr w:rsidR="00AB5022" w:rsidRPr="006E323D" w14:paraId="260B0072" w14:textId="77777777" w:rsidTr="00310CC7">
        <w:trPr>
          <w:trHeight w:val="1529"/>
        </w:trPr>
        <w:tc>
          <w:tcPr>
            <w:tcW w:w="10008" w:type="dxa"/>
            <w:shd w:val="clear" w:color="auto" w:fill="auto"/>
            <w:tcMar>
              <w:top w:w="57" w:type="dxa"/>
              <w:bottom w:w="57" w:type="dxa"/>
            </w:tcMar>
          </w:tcPr>
          <w:p w14:paraId="1AB4D2E3" w14:textId="77777777" w:rsidR="00AB5022" w:rsidRPr="006E323D" w:rsidRDefault="00A80226" w:rsidP="00A1108F">
            <w:pPr>
              <w:pStyle w:val="TOC2"/>
            </w:pPr>
            <w:r>
              <w:t>Non Live confirmation Sites and any which have gone live prior to 1</w:t>
            </w:r>
            <w:r w:rsidRPr="00A1108F">
              <w:rPr>
                <w:vertAlign w:val="superscript"/>
              </w:rPr>
              <w:t>st</w:t>
            </w:r>
            <w:r>
              <w:t xml:space="preserve"> June 2017 is considered out of scope. Any other report generation or requirements which are not included the defined requirements will be considered out of scope.</w:t>
            </w:r>
          </w:p>
        </w:tc>
      </w:tr>
      <w:tr w:rsidR="00AB5022" w:rsidRPr="006E323D" w14:paraId="5F36BA48"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0F1CCED0" w14:textId="77777777" w:rsidR="00AB5022" w:rsidRPr="006E323D" w:rsidRDefault="00AB5022">
            <w:pPr>
              <w:pStyle w:val="TOC2"/>
            </w:pPr>
            <w:r w:rsidRPr="006E323D">
              <w:lastRenderedPageBreak/>
              <w:t>Please provide any additional information relevant to the proposed service change:</w:t>
            </w:r>
          </w:p>
        </w:tc>
      </w:tr>
      <w:tr w:rsidR="00AB5022" w:rsidRPr="006E323D" w14:paraId="67280812"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954940" w14:textId="77777777" w:rsidR="00AB5022" w:rsidRPr="006E323D" w:rsidRDefault="00A80226" w:rsidP="00E26918">
            <w:pPr>
              <w:pStyle w:val="TOC2"/>
            </w:pPr>
            <w:r>
              <w:t>A new service Charge will be created.</w:t>
            </w:r>
          </w:p>
        </w:tc>
      </w:tr>
    </w:tbl>
    <w:p w14:paraId="05CA82FE" w14:textId="77777777" w:rsidR="006546C9" w:rsidRDefault="006546C9" w:rsidP="006D1FA4">
      <w:pPr>
        <w:spacing w:before="0" w:after="0"/>
        <w:rPr>
          <w:rFonts w:cs="Arial"/>
        </w:rPr>
      </w:pPr>
    </w:p>
    <w:p w14:paraId="451005B1" w14:textId="77777777" w:rsidR="006546C9" w:rsidRDefault="006546C9" w:rsidP="006D1FA4">
      <w:pPr>
        <w:spacing w:before="0" w:after="0"/>
        <w:rPr>
          <w:rFonts w:cs="Arial"/>
        </w:rPr>
      </w:pPr>
    </w:p>
    <w:p w14:paraId="12B732B7" w14:textId="77777777" w:rsidR="006D1FA4" w:rsidRDefault="006D1FA4" w:rsidP="006D1FA4">
      <w:pPr>
        <w:spacing w:before="0" w:after="0"/>
        <w:rPr>
          <w:rFonts w:cs="Arial"/>
        </w:rPr>
      </w:pPr>
      <w:r>
        <w:rPr>
          <w:rFonts w:cs="Arial"/>
        </w:rPr>
        <w:t>Please send the document to the following:</w:t>
      </w:r>
    </w:p>
    <w:p w14:paraId="19216109"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3E5A93D6" w14:textId="77777777" w:rsidTr="00C2627B">
        <w:tc>
          <w:tcPr>
            <w:tcW w:w="4927" w:type="dxa"/>
            <w:shd w:val="clear" w:color="auto" w:fill="CCC0D9" w:themeFill="accent4" w:themeFillTint="66"/>
          </w:tcPr>
          <w:p w14:paraId="309465D8"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4813E590"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696A80BE" w14:textId="77777777" w:rsidTr="00857D91">
        <w:tc>
          <w:tcPr>
            <w:tcW w:w="4927" w:type="dxa"/>
          </w:tcPr>
          <w:p w14:paraId="33E6605E" w14:textId="77777777" w:rsidR="006D1FA4" w:rsidRDefault="006D1FA4" w:rsidP="00857D91">
            <w:pPr>
              <w:spacing w:before="0" w:after="0"/>
              <w:rPr>
                <w:rFonts w:cs="Arial"/>
              </w:rPr>
            </w:pPr>
            <w:r>
              <w:rPr>
                <w:rFonts w:cs="Arial"/>
              </w:rPr>
              <w:t>Change Management Committee Secretary</w:t>
            </w:r>
          </w:p>
        </w:tc>
        <w:tc>
          <w:tcPr>
            <w:tcW w:w="4927" w:type="dxa"/>
          </w:tcPr>
          <w:p w14:paraId="280BD802" w14:textId="77777777" w:rsidR="006D1FA4" w:rsidRDefault="00742715" w:rsidP="00857D91">
            <w:pPr>
              <w:spacing w:before="0" w:after="0"/>
              <w:rPr>
                <w:rFonts w:cs="Arial"/>
              </w:rPr>
            </w:pPr>
            <w:r>
              <w:rPr>
                <w:rFonts w:cs="Arial"/>
              </w:rPr>
              <w:t>dsccomms</w:t>
            </w:r>
            <w:r w:rsidR="006D1FA4">
              <w:rPr>
                <w:rFonts w:cs="Arial"/>
              </w:rPr>
              <w:t>@gasgovernance.co.uk</w:t>
            </w:r>
          </w:p>
        </w:tc>
      </w:tr>
    </w:tbl>
    <w:p w14:paraId="35D9E5D2" w14:textId="77777777" w:rsidR="006D1FA4" w:rsidRDefault="006D1FA4">
      <w:pPr>
        <w:spacing w:before="0" w:after="0"/>
        <w:rPr>
          <w:rFonts w:cs="Arial"/>
          <w:szCs w:val="20"/>
          <w:lang w:eastAsia="en-GB"/>
        </w:rPr>
      </w:pPr>
    </w:p>
    <w:p w14:paraId="0352793E"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0E01EBBC"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ABD4537" w14:textId="77777777" w:rsidR="00F55C31" w:rsidRPr="00C2627B" w:rsidRDefault="00F55C31" w:rsidP="00F55C31">
      <w:pPr>
        <w:autoSpaceDE w:val="0"/>
        <w:autoSpaceDN w:val="0"/>
        <w:adjustRightInd w:val="0"/>
        <w:spacing w:before="0" w:after="0"/>
        <w:rPr>
          <w:rFonts w:cs="Arial"/>
          <w:szCs w:val="20"/>
          <w:lang w:eastAsia="en-GB"/>
        </w:rPr>
      </w:pPr>
    </w:p>
    <w:p w14:paraId="4A154F7B"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61A92A38" w14:textId="77777777" w:rsidTr="00C2627B">
        <w:tc>
          <w:tcPr>
            <w:tcW w:w="5004" w:type="dxa"/>
            <w:shd w:val="clear" w:color="auto" w:fill="4BACC6" w:themeFill="accent5"/>
            <w:tcMar>
              <w:top w:w="57" w:type="dxa"/>
              <w:bottom w:w="57" w:type="dxa"/>
            </w:tcMar>
          </w:tcPr>
          <w:p w14:paraId="2E970F4E"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7432F335" w14:textId="77777777" w:rsidR="00F55C31" w:rsidRPr="006E323D" w:rsidRDefault="00F55C31">
            <w:pPr>
              <w:pStyle w:val="TOC2"/>
            </w:pPr>
          </w:p>
        </w:tc>
      </w:tr>
      <w:tr w:rsidR="005C0CB4" w:rsidRPr="006E323D" w14:paraId="72A8A13F" w14:textId="77777777" w:rsidTr="00C2627B">
        <w:tc>
          <w:tcPr>
            <w:tcW w:w="10008" w:type="dxa"/>
            <w:gridSpan w:val="4"/>
            <w:shd w:val="clear" w:color="auto" w:fill="4BACC6" w:themeFill="accent5"/>
            <w:tcMar>
              <w:top w:w="57" w:type="dxa"/>
              <w:bottom w:w="57" w:type="dxa"/>
            </w:tcMar>
          </w:tcPr>
          <w:p w14:paraId="31C58AD3" w14:textId="77777777" w:rsidR="005C0CB4" w:rsidRPr="00C2627B" w:rsidRDefault="005C0CB4" w:rsidP="00C2627B">
            <w:pPr>
              <w:pStyle w:val="TOC2"/>
              <w:rPr>
                <w:b/>
                <w:i/>
              </w:rPr>
            </w:pPr>
            <w:r w:rsidRPr="00C2627B">
              <w:rPr>
                <w:b/>
                <w:i/>
              </w:rPr>
              <w:t>Modification Changes Only</w:t>
            </w:r>
          </w:p>
          <w:p w14:paraId="026B8A63" w14:textId="77777777" w:rsidR="005C0CB4" w:rsidRPr="006E323D" w:rsidRDefault="005C0CB4" w:rsidP="00C2627B">
            <w:pPr>
              <w:pStyle w:val="TOC2"/>
            </w:pPr>
            <w:r>
              <w:t>Please ensure that the Transporters are formally informed of the Target Implementation Date</w:t>
            </w:r>
          </w:p>
        </w:tc>
      </w:tr>
      <w:tr w:rsidR="00DE0824" w:rsidRPr="006E323D" w14:paraId="36769966" w14:textId="77777777" w:rsidTr="00C2627B">
        <w:tc>
          <w:tcPr>
            <w:tcW w:w="5004" w:type="dxa"/>
            <w:shd w:val="clear" w:color="auto" w:fill="4BACC6" w:themeFill="accent5"/>
            <w:tcMar>
              <w:top w:w="57" w:type="dxa"/>
              <w:bottom w:w="57" w:type="dxa"/>
            </w:tcMar>
          </w:tcPr>
          <w:p w14:paraId="4A3EF150" w14:textId="77777777" w:rsidR="00DE0824" w:rsidRPr="006E323D" w:rsidRDefault="00DE0824" w:rsidP="00C2627B">
            <w:pPr>
              <w:pStyle w:val="TOC2"/>
            </w:pPr>
            <w:r>
              <w:t>Approved BER version</w:t>
            </w:r>
          </w:p>
        </w:tc>
        <w:tc>
          <w:tcPr>
            <w:tcW w:w="5004" w:type="dxa"/>
            <w:gridSpan w:val="3"/>
            <w:shd w:val="clear" w:color="auto" w:fill="auto"/>
            <w:vAlign w:val="center"/>
          </w:tcPr>
          <w:p w14:paraId="6BBC6B8B" w14:textId="77777777" w:rsidR="00DE0824" w:rsidRPr="006E323D" w:rsidRDefault="00DE0824">
            <w:pPr>
              <w:pStyle w:val="TOC2"/>
            </w:pPr>
          </w:p>
        </w:tc>
      </w:tr>
      <w:tr w:rsidR="00F55C31" w:rsidRPr="006E323D" w14:paraId="1DC99F14" w14:textId="77777777" w:rsidTr="00C2627B">
        <w:trPr>
          <w:trHeight w:val="219"/>
        </w:trPr>
        <w:tc>
          <w:tcPr>
            <w:tcW w:w="5004" w:type="dxa"/>
            <w:shd w:val="clear" w:color="auto" w:fill="4BACC6" w:themeFill="accent5"/>
            <w:tcMar>
              <w:top w:w="57" w:type="dxa"/>
              <w:bottom w:w="57" w:type="dxa"/>
            </w:tcMar>
          </w:tcPr>
          <w:p w14:paraId="7EE7B917"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1AB49BCC" w14:textId="77777777" w:rsidR="00F55C31" w:rsidRPr="006E323D" w:rsidRDefault="00F55C31">
            <w:pPr>
              <w:pStyle w:val="TOC2"/>
            </w:pPr>
          </w:p>
        </w:tc>
      </w:tr>
      <w:tr w:rsidR="00F55C31" w:rsidRPr="006E323D" w14:paraId="25F942C7" w14:textId="77777777" w:rsidTr="00C2627B">
        <w:trPr>
          <w:trHeight w:val="219"/>
        </w:trPr>
        <w:tc>
          <w:tcPr>
            <w:tcW w:w="5004" w:type="dxa"/>
            <w:shd w:val="clear" w:color="auto" w:fill="4BACC6" w:themeFill="accent5"/>
            <w:tcMar>
              <w:top w:w="57" w:type="dxa"/>
              <w:bottom w:w="57" w:type="dxa"/>
            </w:tcMar>
          </w:tcPr>
          <w:p w14:paraId="5AE87E0F"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2438DD58" w14:textId="77777777" w:rsidR="00F55C31" w:rsidRPr="006E323D" w:rsidRDefault="00F55C31">
            <w:pPr>
              <w:pStyle w:val="TOC2"/>
            </w:pPr>
          </w:p>
        </w:tc>
        <w:tc>
          <w:tcPr>
            <w:tcW w:w="1668" w:type="dxa"/>
            <w:shd w:val="clear" w:color="auto" w:fill="4BACC6" w:themeFill="accent5"/>
          </w:tcPr>
          <w:p w14:paraId="34902EEB" w14:textId="77777777" w:rsidR="00F55C31" w:rsidRPr="00C2627B" w:rsidRDefault="00F55C31">
            <w:pPr>
              <w:pStyle w:val="TOC2"/>
            </w:pPr>
            <w:r w:rsidRPr="00C2627B">
              <w:t>Date of later meeting</w:t>
            </w:r>
          </w:p>
        </w:tc>
        <w:tc>
          <w:tcPr>
            <w:tcW w:w="1668" w:type="dxa"/>
            <w:shd w:val="clear" w:color="auto" w:fill="auto"/>
          </w:tcPr>
          <w:p w14:paraId="1A64BED2" w14:textId="77777777" w:rsidR="00F55C31" w:rsidRPr="006E323D" w:rsidRDefault="00F55C31">
            <w:pPr>
              <w:pStyle w:val="TOC2"/>
            </w:pPr>
          </w:p>
        </w:tc>
      </w:tr>
      <w:tr w:rsidR="00F55C31" w:rsidRPr="006E323D" w14:paraId="6423727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66838084"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5DE638F2" w14:textId="77777777" w:rsidR="00F55C31" w:rsidRPr="006E323D" w:rsidRDefault="00F55C31">
            <w:pPr>
              <w:pStyle w:val="TOC2"/>
            </w:pPr>
          </w:p>
        </w:tc>
      </w:tr>
      <w:tr w:rsidR="00F55C31" w:rsidRPr="006E323D" w14:paraId="4F804B38" w14:textId="77777777" w:rsidTr="00F330CD">
        <w:trPr>
          <w:trHeight w:val="1408"/>
        </w:trPr>
        <w:tc>
          <w:tcPr>
            <w:tcW w:w="10008" w:type="dxa"/>
            <w:gridSpan w:val="4"/>
            <w:shd w:val="clear" w:color="auto" w:fill="auto"/>
            <w:tcMar>
              <w:top w:w="57" w:type="dxa"/>
              <w:bottom w:w="57" w:type="dxa"/>
            </w:tcMar>
          </w:tcPr>
          <w:p w14:paraId="3EEAC47A" w14:textId="77777777" w:rsidR="00F55C31" w:rsidRPr="006E323D" w:rsidRDefault="00F55C31" w:rsidP="00C2627B">
            <w:pPr>
              <w:pStyle w:val="TOC2"/>
            </w:pPr>
            <w:r w:rsidRPr="006E323D">
              <w:t>Updates required:</w:t>
            </w:r>
          </w:p>
        </w:tc>
      </w:tr>
    </w:tbl>
    <w:p w14:paraId="07D28774" w14:textId="77777777" w:rsidR="00F55C31" w:rsidRPr="00C2627B" w:rsidRDefault="00F55C31" w:rsidP="00C2627B">
      <w:pPr>
        <w:pStyle w:val="TOC2"/>
      </w:pPr>
      <w:r w:rsidRPr="00C2627B">
        <w:br w:type="page"/>
      </w:r>
    </w:p>
    <w:p w14:paraId="32A31408"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354434CC"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64FDAC9F" w14:textId="77777777" w:rsidTr="00C2627B">
        <w:tc>
          <w:tcPr>
            <w:tcW w:w="10008" w:type="dxa"/>
            <w:gridSpan w:val="4"/>
            <w:shd w:val="clear" w:color="auto" w:fill="E5B8B7" w:themeFill="accent2" w:themeFillTint="66"/>
            <w:tcMar>
              <w:top w:w="57" w:type="dxa"/>
              <w:bottom w:w="57" w:type="dxa"/>
            </w:tcMar>
          </w:tcPr>
          <w:p w14:paraId="14AA514D" w14:textId="77777777" w:rsidR="00AB4DE0" w:rsidRPr="002E344F" w:rsidRDefault="00AB4DE0" w:rsidP="00C2627B">
            <w:pPr>
              <w:pStyle w:val="TOC2"/>
            </w:pPr>
            <w:r w:rsidRPr="002E344F">
              <w:t>Change Overview</w:t>
            </w:r>
          </w:p>
        </w:tc>
      </w:tr>
      <w:tr w:rsidR="00AB4DE0" w:rsidRPr="006E323D" w14:paraId="3CB97DE0" w14:textId="77777777" w:rsidTr="00C2627B">
        <w:trPr>
          <w:trHeight w:val="1576"/>
        </w:trPr>
        <w:tc>
          <w:tcPr>
            <w:tcW w:w="10008" w:type="dxa"/>
            <w:gridSpan w:val="4"/>
            <w:shd w:val="clear" w:color="auto" w:fill="auto"/>
            <w:tcMar>
              <w:top w:w="57" w:type="dxa"/>
              <w:bottom w:w="57" w:type="dxa"/>
            </w:tcMar>
          </w:tcPr>
          <w:p w14:paraId="72D42BB2"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509D46FF"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42AB9D8A" w14:textId="77777777" w:rsidTr="00C2627B">
        <w:trPr>
          <w:trHeight w:val="311"/>
        </w:trPr>
        <w:tc>
          <w:tcPr>
            <w:tcW w:w="10008" w:type="dxa"/>
            <w:gridSpan w:val="4"/>
            <w:shd w:val="clear" w:color="auto" w:fill="E5B8B7" w:themeFill="accent2" w:themeFillTint="66"/>
            <w:tcMar>
              <w:top w:w="57" w:type="dxa"/>
              <w:bottom w:w="57" w:type="dxa"/>
            </w:tcMar>
          </w:tcPr>
          <w:p w14:paraId="331EE107"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1CE0EB5A" w14:textId="77777777" w:rsidTr="00C2627B">
        <w:trPr>
          <w:trHeight w:val="1294"/>
        </w:trPr>
        <w:tc>
          <w:tcPr>
            <w:tcW w:w="10008" w:type="dxa"/>
            <w:gridSpan w:val="4"/>
            <w:shd w:val="clear" w:color="auto" w:fill="auto"/>
            <w:tcMar>
              <w:top w:w="57" w:type="dxa"/>
              <w:bottom w:w="57" w:type="dxa"/>
            </w:tcMar>
          </w:tcPr>
          <w:p w14:paraId="4CC7825C" w14:textId="77777777" w:rsidR="0037736A" w:rsidRDefault="0037736A" w:rsidP="00C2627B">
            <w:pPr>
              <w:pStyle w:val="TOC2"/>
            </w:pPr>
          </w:p>
        </w:tc>
      </w:tr>
      <w:tr w:rsidR="00071124" w:rsidRPr="006E323D" w14:paraId="656F80EC" w14:textId="77777777" w:rsidTr="00C2627B">
        <w:tc>
          <w:tcPr>
            <w:tcW w:w="10008" w:type="dxa"/>
            <w:gridSpan w:val="4"/>
            <w:shd w:val="clear" w:color="auto" w:fill="E5B8B7" w:themeFill="accent2" w:themeFillTint="66"/>
            <w:tcMar>
              <w:top w:w="57" w:type="dxa"/>
              <w:bottom w:w="57" w:type="dxa"/>
            </w:tcMar>
          </w:tcPr>
          <w:p w14:paraId="7BB18CB2"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CEFF0A4" w14:textId="77777777" w:rsidTr="00C2627B">
        <w:trPr>
          <w:trHeight w:val="815"/>
        </w:trPr>
        <w:tc>
          <w:tcPr>
            <w:tcW w:w="10008" w:type="dxa"/>
            <w:gridSpan w:val="4"/>
            <w:shd w:val="clear" w:color="auto" w:fill="auto"/>
            <w:tcMar>
              <w:top w:w="57" w:type="dxa"/>
              <w:bottom w:w="57" w:type="dxa"/>
            </w:tcMar>
          </w:tcPr>
          <w:p w14:paraId="01B1CC1C" w14:textId="77777777" w:rsidR="00071124" w:rsidRPr="006E323D" w:rsidRDefault="00071124" w:rsidP="00C2627B">
            <w:pPr>
              <w:pStyle w:val="TOC2"/>
            </w:pPr>
          </w:p>
        </w:tc>
      </w:tr>
      <w:tr w:rsidR="005B6F98" w:rsidRPr="006E323D" w14:paraId="6FE79808" w14:textId="77777777" w:rsidTr="00310CC7">
        <w:tc>
          <w:tcPr>
            <w:tcW w:w="10008" w:type="dxa"/>
            <w:gridSpan w:val="4"/>
            <w:shd w:val="clear" w:color="auto" w:fill="E5B8B7" w:themeFill="accent2" w:themeFillTint="66"/>
            <w:tcMar>
              <w:top w:w="57" w:type="dxa"/>
              <w:bottom w:w="57" w:type="dxa"/>
            </w:tcMar>
          </w:tcPr>
          <w:p w14:paraId="3BEF8C56" w14:textId="77777777" w:rsidR="005B6F98" w:rsidRPr="006E323D" w:rsidRDefault="005B6F98" w:rsidP="00C2627B">
            <w:pPr>
              <w:pStyle w:val="TOC2"/>
            </w:pPr>
            <w:r>
              <w:t>Were there any revisions to the text of the UK Link Manual?</w:t>
            </w:r>
          </w:p>
        </w:tc>
      </w:tr>
      <w:tr w:rsidR="00C964DC" w:rsidRPr="006E323D" w14:paraId="7353F4AC" w14:textId="77777777" w:rsidTr="00C2627B">
        <w:trPr>
          <w:trHeight w:val="1197"/>
        </w:trPr>
        <w:tc>
          <w:tcPr>
            <w:tcW w:w="10008" w:type="dxa"/>
            <w:gridSpan w:val="4"/>
            <w:shd w:val="clear" w:color="auto" w:fill="auto"/>
            <w:tcMar>
              <w:top w:w="57" w:type="dxa"/>
              <w:bottom w:w="57" w:type="dxa"/>
            </w:tcMar>
          </w:tcPr>
          <w:p w14:paraId="22C04E1D" w14:textId="77777777" w:rsidR="005B6F98" w:rsidRDefault="00823950"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468174E5" w14:textId="77777777" w:rsidR="005B6F98" w:rsidRPr="004363D0" w:rsidRDefault="00823950"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6F6E3E2B" w14:textId="77777777" w:rsidR="00C964DC" w:rsidRPr="006E323D" w:rsidRDefault="00C964DC" w:rsidP="00C2627B">
            <w:pPr>
              <w:pStyle w:val="TOC2"/>
            </w:pPr>
          </w:p>
        </w:tc>
      </w:tr>
      <w:tr w:rsidR="00C964DC" w:rsidRPr="006E323D" w14:paraId="2DEC8FD8" w14:textId="77777777" w:rsidTr="00C2627B">
        <w:tc>
          <w:tcPr>
            <w:tcW w:w="2502" w:type="dxa"/>
            <w:shd w:val="clear" w:color="auto" w:fill="E5B8B7" w:themeFill="accent2" w:themeFillTint="66"/>
            <w:tcMar>
              <w:top w:w="57" w:type="dxa"/>
              <w:bottom w:w="57" w:type="dxa"/>
            </w:tcMar>
          </w:tcPr>
          <w:p w14:paraId="76DE70D4" w14:textId="77777777" w:rsidR="00C964DC" w:rsidRPr="006E323D" w:rsidRDefault="00C964DC" w:rsidP="00C2627B">
            <w:pPr>
              <w:pStyle w:val="TOC2"/>
            </w:pPr>
            <w:r w:rsidRPr="006E323D">
              <w:t>Proposed Commencement Date</w:t>
            </w:r>
          </w:p>
        </w:tc>
        <w:tc>
          <w:tcPr>
            <w:tcW w:w="2502" w:type="dxa"/>
            <w:shd w:val="clear" w:color="auto" w:fill="auto"/>
          </w:tcPr>
          <w:p w14:paraId="4E9B6914" w14:textId="77777777" w:rsidR="00C964DC" w:rsidRPr="006E323D" w:rsidRDefault="00C964DC">
            <w:pPr>
              <w:pStyle w:val="TOC2"/>
            </w:pPr>
          </w:p>
        </w:tc>
        <w:tc>
          <w:tcPr>
            <w:tcW w:w="2502" w:type="dxa"/>
            <w:shd w:val="clear" w:color="auto" w:fill="E5B8B7" w:themeFill="accent2" w:themeFillTint="66"/>
          </w:tcPr>
          <w:p w14:paraId="3B1B0C0B" w14:textId="77777777" w:rsidR="00315518" w:rsidRDefault="00AE1FC9">
            <w:pPr>
              <w:pStyle w:val="TOC2"/>
            </w:pPr>
            <w:r>
              <w:t>Actual</w:t>
            </w:r>
            <w:r w:rsidR="00C964DC" w:rsidRPr="006E323D">
              <w:t xml:space="preserve"> </w:t>
            </w:r>
          </w:p>
          <w:p w14:paraId="17A9CB6E" w14:textId="77777777" w:rsidR="00C964DC" w:rsidRPr="006E323D" w:rsidRDefault="00C964DC">
            <w:pPr>
              <w:pStyle w:val="TOC2"/>
            </w:pPr>
            <w:r w:rsidRPr="006E323D">
              <w:t>Commencement Date</w:t>
            </w:r>
          </w:p>
        </w:tc>
        <w:tc>
          <w:tcPr>
            <w:tcW w:w="2502" w:type="dxa"/>
            <w:shd w:val="clear" w:color="auto" w:fill="auto"/>
          </w:tcPr>
          <w:p w14:paraId="67EDEEBC" w14:textId="77777777" w:rsidR="00C964DC" w:rsidRPr="006E323D" w:rsidRDefault="00C964DC">
            <w:pPr>
              <w:pStyle w:val="TOC2"/>
            </w:pPr>
          </w:p>
        </w:tc>
      </w:tr>
      <w:tr w:rsidR="00C964DC" w:rsidRPr="006E323D" w14:paraId="139BA49A" w14:textId="77777777" w:rsidTr="00C2627B">
        <w:trPr>
          <w:trHeight w:val="1620"/>
        </w:trPr>
        <w:tc>
          <w:tcPr>
            <w:tcW w:w="10008" w:type="dxa"/>
            <w:gridSpan w:val="4"/>
            <w:shd w:val="clear" w:color="auto" w:fill="auto"/>
            <w:tcMar>
              <w:top w:w="57" w:type="dxa"/>
              <w:bottom w:w="57" w:type="dxa"/>
            </w:tcMar>
          </w:tcPr>
          <w:p w14:paraId="67571A5F" w14:textId="77777777" w:rsidR="00C964DC" w:rsidRPr="0028078F" w:rsidRDefault="00C964DC" w:rsidP="00C2627B">
            <w:r w:rsidRPr="0028078F">
              <w:t>Please provide an explanation of any variance</w:t>
            </w:r>
          </w:p>
        </w:tc>
      </w:tr>
      <w:tr w:rsidR="00315518" w:rsidRPr="006E323D" w14:paraId="7174FE51" w14:textId="77777777" w:rsidTr="00C2627B">
        <w:trPr>
          <w:trHeight w:val="336"/>
        </w:trPr>
        <w:tc>
          <w:tcPr>
            <w:tcW w:w="10008" w:type="dxa"/>
            <w:gridSpan w:val="4"/>
            <w:shd w:val="clear" w:color="auto" w:fill="E5B8B7" w:themeFill="accent2" w:themeFillTint="66"/>
            <w:tcMar>
              <w:top w:w="57" w:type="dxa"/>
              <w:bottom w:w="57" w:type="dxa"/>
            </w:tcMar>
          </w:tcPr>
          <w:p w14:paraId="5506659C" w14:textId="77777777" w:rsidR="00315518" w:rsidRPr="006E323D" w:rsidRDefault="00315518" w:rsidP="00C2627B">
            <w:pPr>
              <w:pStyle w:val="TOC2"/>
            </w:pPr>
            <w:r>
              <w:t>Please detail the main lessons learned from the project</w:t>
            </w:r>
          </w:p>
        </w:tc>
      </w:tr>
      <w:tr w:rsidR="00315518" w:rsidRPr="006E323D" w14:paraId="2148005D" w14:textId="77777777" w:rsidTr="00C964DC">
        <w:trPr>
          <w:trHeight w:val="1620"/>
        </w:trPr>
        <w:tc>
          <w:tcPr>
            <w:tcW w:w="10008" w:type="dxa"/>
            <w:gridSpan w:val="4"/>
            <w:shd w:val="clear" w:color="auto" w:fill="auto"/>
            <w:tcMar>
              <w:top w:w="57" w:type="dxa"/>
              <w:bottom w:w="57" w:type="dxa"/>
            </w:tcMar>
          </w:tcPr>
          <w:p w14:paraId="304D51CD" w14:textId="77777777" w:rsidR="00315518" w:rsidRPr="006E323D" w:rsidRDefault="00315518" w:rsidP="00C2627B">
            <w:pPr>
              <w:pStyle w:val="TOC2"/>
            </w:pPr>
          </w:p>
        </w:tc>
      </w:tr>
    </w:tbl>
    <w:p w14:paraId="6242AFEC" w14:textId="77777777" w:rsidR="00315518" w:rsidRDefault="00315518" w:rsidP="00777E6E">
      <w:pPr>
        <w:autoSpaceDE w:val="0"/>
        <w:autoSpaceDN w:val="0"/>
        <w:adjustRightInd w:val="0"/>
        <w:spacing w:before="0" w:after="0"/>
        <w:rPr>
          <w:rFonts w:cs="Arial"/>
          <w:szCs w:val="20"/>
          <w:lang w:eastAsia="en-GB"/>
        </w:rPr>
      </w:pPr>
    </w:p>
    <w:p w14:paraId="3363DD28"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32A0B62D" w14:textId="77777777" w:rsidTr="00C2627B">
        <w:tc>
          <w:tcPr>
            <w:tcW w:w="10008" w:type="dxa"/>
            <w:shd w:val="clear" w:color="auto" w:fill="E5B8B7" w:themeFill="accent2" w:themeFillTint="66"/>
            <w:tcMar>
              <w:top w:w="57" w:type="dxa"/>
              <w:bottom w:w="57" w:type="dxa"/>
            </w:tcMar>
          </w:tcPr>
          <w:p w14:paraId="19281B01" w14:textId="77777777" w:rsidR="00413D29" w:rsidRPr="006E323D" w:rsidRDefault="00413D29">
            <w:pPr>
              <w:pStyle w:val="TOC2"/>
            </w:pPr>
            <w:r w:rsidRPr="006E323D">
              <w:lastRenderedPageBreak/>
              <w:t>Service change costs</w:t>
            </w:r>
          </w:p>
        </w:tc>
      </w:tr>
      <w:tr w:rsidR="00413D29" w:rsidRPr="006E323D" w14:paraId="543AC9F9" w14:textId="77777777" w:rsidTr="00F330CD">
        <w:trPr>
          <w:trHeight w:val="1620"/>
        </w:trPr>
        <w:tc>
          <w:tcPr>
            <w:tcW w:w="10008" w:type="dxa"/>
            <w:shd w:val="clear" w:color="auto" w:fill="auto"/>
            <w:tcMar>
              <w:top w:w="57" w:type="dxa"/>
              <w:bottom w:w="57" w:type="dxa"/>
            </w:tcMar>
          </w:tcPr>
          <w:p w14:paraId="5A79BAC2"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6D2D0BC" w14:textId="77777777" w:rsidTr="00C2627B">
              <w:tc>
                <w:tcPr>
                  <w:tcW w:w="1980" w:type="dxa"/>
                  <w:shd w:val="clear" w:color="auto" w:fill="E5B8B7" w:themeFill="accent2" w:themeFillTint="66"/>
                </w:tcPr>
                <w:p w14:paraId="0AFE7939" w14:textId="77777777" w:rsidR="00315518" w:rsidRDefault="00315518">
                  <w:r>
                    <w:t>Approved Costs (£)</w:t>
                  </w:r>
                </w:p>
              </w:tc>
              <w:tc>
                <w:tcPr>
                  <w:tcW w:w="2908" w:type="dxa"/>
                </w:tcPr>
                <w:p w14:paraId="5F7D43E4" w14:textId="77777777" w:rsidR="00315518" w:rsidRDefault="00315518"/>
              </w:tc>
              <w:tc>
                <w:tcPr>
                  <w:tcW w:w="1770" w:type="dxa"/>
                  <w:shd w:val="clear" w:color="auto" w:fill="E5B8B7" w:themeFill="accent2" w:themeFillTint="66"/>
                </w:tcPr>
                <w:p w14:paraId="63A266E8" w14:textId="77777777" w:rsidR="00315518" w:rsidRDefault="00315518">
                  <w:r>
                    <w:t>Actual Costs (£)</w:t>
                  </w:r>
                </w:p>
              </w:tc>
              <w:tc>
                <w:tcPr>
                  <w:tcW w:w="3119" w:type="dxa"/>
                </w:tcPr>
                <w:p w14:paraId="6852AD64" w14:textId="77777777" w:rsidR="00315518" w:rsidRDefault="00315518"/>
              </w:tc>
            </w:tr>
          </w:tbl>
          <w:p w14:paraId="209E9C5B"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7FE123A6" w14:textId="77777777" w:rsidR="00D32FAC" w:rsidRPr="00F330CD" w:rsidRDefault="00D32FAC" w:rsidP="00C2627B"/>
          <w:p w14:paraId="7B219A47" w14:textId="77777777" w:rsidR="00942332" w:rsidRPr="00A1373D" w:rsidRDefault="00942332"/>
          <w:p w14:paraId="5328831D" w14:textId="77777777" w:rsidR="00942332" w:rsidRPr="00782062" w:rsidRDefault="00942332"/>
        </w:tc>
      </w:tr>
    </w:tbl>
    <w:p w14:paraId="6E633882" w14:textId="77777777" w:rsidR="006D1FA4" w:rsidRDefault="006D1FA4">
      <w:pPr>
        <w:spacing w:before="0" w:after="0"/>
        <w:rPr>
          <w:rFonts w:cs="Arial"/>
          <w:szCs w:val="20"/>
          <w:lang w:eastAsia="en-GB"/>
        </w:rPr>
      </w:pPr>
    </w:p>
    <w:p w14:paraId="6F7BD85F" w14:textId="77777777" w:rsidR="006D1FA4" w:rsidRDefault="006D1FA4" w:rsidP="006D1FA4">
      <w:pPr>
        <w:spacing w:before="0" w:after="0"/>
        <w:rPr>
          <w:rFonts w:cs="Arial"/>
        </w:rPr>
      </w:pPr>
      <w:r>
        <w:rPr>
          <w:rFonts w:cs="Arial"/>
        </w:rPr>
        <w:t>Please send the document to the following:</w:t>
      </w:r>
    </w:p>
    <w:p w14:paraId="7D28AC2B"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124A4DD3" w14:textId="77777777" w:rsidTr="00C2627B">
        <w:tc>
          <w:tcPr>
            <w:tcW w:w="4927" w:type="dxa"/>
            <w:shd w:val="clear" w:color="auto" w:fill="E5B8B7" w:themeFill="accent2" w:themeFillTint="66"/>
          </w:tcPr>
          <w:p w14:paraId="1C61F0F9"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746643F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2E7DE6C9" w14:textId="77777777" w:rsidTr="00857D91">
        <w:tc>
          <w:tcPr>
            <w:tcW w:w="4927" w:type="dxa"/>
          </w:tcPr>
          <w:p w14:paraId="47984B21" w14:textId="77777777" w:rsidR="006D1FA4" w:rsidRDefault="006D1FA4" w:rsidP="00857D91">
            <w:pPr>
              <w:spacing w:before="0" w:after="0"/>
              <w:rPr>
                <w:rFonts w:cs="Arial"/>
              </w:rPr>
            </w:pPr>
            <w:r>
              <w:rPr>
                <w:rFonts w:cs="Arial"/>
              </w:rPr>
              <w:t>Change Management Committee Secretary</w:t>
            </w:r>
          </w:p>
        </w:tc>
        <w:tc>
          <w:tcPr>
            <w:tcW w:w="4927" w:type="dxa"/>
          </w:tcPr>
          <w:p w14:paraId="388702A9" w14:textId="77777777" w:rsidR="006D1FA4" w:rsidRDefault="006D1FA4" w:rsidP="00857D91">
            <w:pPr>
              <w:spacing w:before="0" w:after="0"/>
              <w:rPr>
                <w:rFonts w:cs="Arial"/>
              </w:rPr>
            </w:pPr>
            <w:r>
              <w:rPr>
                <w:rFonts w:cs="Arial"/>
              </w:rPr>
              <w:t>enquiries@gasgovernance.co.uk</w:t>
            </w:r>
          </w:p>
        </w:tc>
      </w:tr>
    </w:tbl>
    <w:p w14:paraId="2F0B7B3F" w14:textId="77777777" w:rsidR="006D1FA4" w:rsidRDefault="006D1FA4">
      <w:pPr>
        <w:spacing w:before="0" w:after="0"/>
        <w:rPr>
          <w:rFonts w:cs="Arial"/>
          <w:szCs w:val="20"/>
          <w:lang w:eastAsia="en-GB"/>
        </w:rPr>
      </w:pPr>
    </w:p>
    <w:p w14:paraId="6683EBA3"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6DF3BE8E"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3AE22E78" w14:textId="77777777" w:rsidR="00FA37AB" w:rsidRDefault="00FA37AB" w:rsidP="00C2627B">
      <w:pPr>
        <w:autoSpaceDE w:val="0"/>
        <w:autoSpaceDN w:val="0"/>
        <w:adjustRightInd w:val="0"/>
        <w:spacing w:before="0" w:after="0"/>
        <w:rPr>
          <w:rFonts w:cs="Arial"/>
          <w:szCs w:val="20"/>
          <w:lang w:eastAsia="en-GB"/>
        </w:rPr>
      </w:pPr>
    </w:p>
    <w:p w14:paraId="121D8631"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7F4EBE92" w14:textId="77777777" w:rsidTr="00C2627B">
        <w:tc>
          <w:tcPr>
            <w:tcW w:w="5004" w:type="dxa"/>
            <w:shd w:val="clear" w:color="auto" w:fill="4BACC6" w:themeFill="accent5"/>
            <w:tcMar>
              <w:top w:w="57" w:type="dxa"/>
              <w:bottom w:w="57" w:type="dxa"/>
            </w:tcMar>
          </w:tcPr>
          <w:p w14:paraId="11B1BC0D"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6A8805AD" w14:textId="77777777" w:rsidR="00280E74" w:rsidRPr="006E323D" w:rsidRDefault="00280E74" w:rsidP="00C2627B">
            <w:pPr>
              <w:pStyle w:val="TOC2"/>
            </w:pPr>
          </w:p>
        </w:tc>
      </w:tr>
      <w:tr w:rsidR="00630842" w:rsidRPr="006E323D" w14:paraId="2F012B25" w14:textId="77777777" w:rsidTr="00C2627B">
        <w:tc>
          <w:tcPr>
            <w:tcW w:w="5004" w:type="dxa"/>
            <w:shd w:val="clear" w:color="auto" w:fill="4BACC6" w:themeFill="accent5"/>
            <w:tcMar>
              <w:top w:w="57" w:type="dxa"/>
              <w:bottom w:w="57" w:type="dxa"/>
            </w:tcMar>
          </w:tcPr>
          <w:p w14:paraId="0AF1E97E"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7D974363" w14:textId="77777777" w:rsidR="00630842" w:rsidRPr="006E323D" w:rsidRDefault="00630842">
            <w:pPr>
              <w:pStyle w:val="TOC2"/>
            </w:pPr>
          </w:p>
        </w:tc>
      </w:tr>
      <w:tr w:rsidR="00280E74" w:rsidRPr="006E323D" w14:paraId="3A0F4B57" w14:textId="77777777" w:rsidTr="00C2627B">
        <w:trPr>
          <w:trHeight w:val="219"/>
        </w:trPr>
        <w:tc>
          <w:tcPr>
            <w:tcW w:w="5004" w:type="dxa"/>
            <w:shd w:val="clear" w:color="auto" w:fill="4BACC6" w:themeFill="accent5"/>
            <w:tcMar>
              <w:top w:w="57" w:type="dxa"/>
              <w:bottom w:w="57" w:type="dxa"/>
            </w:tcMar>
          </w:tcPr>
          <w:p w14:paraId="5AE0FFC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04C19797" w14:textId="77777777" w:rsidR="00280E74" w:rsidRPr="006E323D" w:rsidRDefault="00280E74">
            <w:pPr>
              <w:pStyle w:val="TOC2"/>
            </w:pPr>
          </w:p>
        </w:tc>
        <w:tc>
          <w:tcPr>
            <w:tcW w:w="1701" w:type="dxa"/>
            <w:shd w:val="clear" w:color="auto" w:fill="4BACC6" w:themeFill="accent5"/>
          </w:tcPr>
          <w:p w14:paraId="11E13FF8"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095FC4D8" w14:textId="77777777" w:rsidR="00280E74" w:rsidRPr="006E323D" w:rsidRDefault="00280E74">
            <w:pPr>
              <w:pStyle w:val="TOC2"/>
            </w:pPr>
          </w:p>
        </w:tc>
      </w:tr>
      <w:tr w:rsidR="00280E74" w:rsidRPr="006E323D" w14:paraId="530B3800"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77CA1D45"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FD1EA03" w14:textId="77777777" w:rsidR="00280E74" w:rsidRPr="006E323D" w:rsidRDefault="00280E74">
            <w:pPr>
              <w:pStyle w:val="TOC2"/>
            </w:pPr>
          </w:p>
        </w:tc>
      </w:tr>
      <w:tr w:rsidR="00280E74" w:rsidRPr="006E323D" w14:paraId="1C62A933" w14:textId="77777777" w:rsidTr="00C2627B">
        <w:trPr>
          <w:trHeight w:val="1408"/>
        </w:trPr>
        <w:tc>
          <w:tcPr>
            <w:tcW w:w="10008" w:type="dxa"/>
            <w:gridSpan w:val="5"/>
            <w:shd w:val="clear" w:color="auto" w:fill="auto"/>
            <w:tcMar>
              <w:top w:w="57" w:type="dxa"/>
              <w:bottom w:w="57" w:type="dxa"/>
            </w:tcMar>
          </w:tcPr>
          <w:p w14:paraId="707039B4" w14:textId="77777777" w:rsidR="00280E74" w:rsidRPr="00C2627B" w:rsidRDefault="003B6EDF" w:rsidP="00C2627B">
            <w:pPr>
              <w:pStyle w:val="TOC2"/>
            </w:pPr>
            <w:r w:rsidRPr="0092424D">
              <w:t>Further information required</w:t>
            </w:r>
            <w:r w:rsidR="00323206" w:rsidRPr="004363D0">
              <w:t>:</w:t>
            </w:r>
          </w:p>
        </w:tc>
      </w:tr>
      <w:tr w:rsidR="00280E74" w:rsidRPr="006E323D" w14:paraId="04993FDD"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001D848"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31D2F1F6" w14:textId="77777777" w:rsidR="00280E74" w:rsidRPr="006E323D" w:rsidRDefault="00280E74">
            <w:pPr>
              <w:pStyle w:val="TOC2"/>
            </w:pPr>
          </w:p>
        </w:tc>
      </w:tr>
      <w:tr w:rsidR="00280E74" w:rsidRPr="006E323D" w14:paraId="0A1D3DD5" w14:textId="77777777" w:rsidTr="00C2627B">
        <w:trPr>
          <w:trHeight w:val="1747"/>
        </w:trPr>
        <w:tc>
          <w:tcPr>
            <w:tcW w:w="10008" w:type="dxa"/>
            <w:gridSpan w:val="5"/>
            <w:shd w:val="clear" w:color="auto" w:fill="auto"/>
            <w:tcMar>
              <w:top w:w="57" w:type="dxa"/>
              <w:bottom w:w="57" w:type="dxa"/>
            </w:tcMar>
          </w:tcPr>
          <w:p w14:paraId="0633BE6E" w14:textId="77777777" w:rsidR="00280E74" w:rsidRPr="00C2627B" w:rsidRDefault="003B6EDF" w:rsidP="00C2627B">
            <w:pPr>
              <w:pStyle w:val="TOC2"/>
            </w:pPr>
            <w:r w:rsidRPr="0092424D">
              <w:t>Further action(s) required</w:t>
            </w:r>
            <w:r w:rsidR="00323206" w:rsidRPr="004363D0">
              <w:t>:</w:t>
            </w:r>
          </w:p>
        </w:tc>
      </w:tr>
      <w:tr w:rsidR="003B6EDF" w:rsidRPr="006E323D" w14:paraId="1731DD80"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ED9CCE1"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24958591" w14:textId="77777777" w:rsidR="003B6EDF" w:rsidRPr="006E323D" w:rsidRDefault="003B6EDF" w:rsidP="00C2627B">
            <w:pPr>
              <w:pStyle w:val="TOC2"/>
            </w:pPr>
          </w:p>
        </w:tc>
      </w:tr>
      <w:tr w:rsidR="003B6EDF" w:rsidRPr="006E323D" w14:paraId="1C81F337" w14:textId="77777777" w:rsidTr="00C2627B">
        <w:trPr>
          <w:trHeight w:val="1928"/>
        </w:trPr>
        <w:tc>
          <w:tcPr>
            <w:tcW w:w="10008" w:type="dxa"/>
            <w:gridSpan w:val="5"/>
            <w:shd w:val="clear" w:color="auto" w:fill="auto"/>
            <w:tcMar>
              <w:top w:w="57" w:type="dxa"/>
              <w:bottom w:w="57" w:type="dxa"/>
            </w:tcMar>
          </w:tcPr>
          <w:p w14:paraId="6F0B3876" w14:textId="77777777" w:rsidR="003B6EDF" w:rsidRPr="004363D0" w:rsidRDefault="003B6EDF" w:rsidP="00C2627B">
            <w:pPr>
              <w:pStyle w:val="TOC2"/>
            </w:pPr>
            <w:r w:rsidRPr="0092424D">
              <w:t>Amendments to CDSP service description / UKLink manual required:</w:t>
            </w:r>
          </w:p>
        </w:tc>
      </w:tr>
    </w:tbl>
    <w:p w14:paraId="405C51A2" w14:textId="77777777" w:rsidR="003A2387" w:rsidRDefault="003A2387">
      <w:pPr>
        <w:spacing w:before="0" w:after="0"/>
        <w:rPr>
          <w:rFonts w:cs="Arial"/>
        </w:rPr>
      </w:pPr>
      <w:r>
        <w:rPr>
          <w:rFonts w:cs="Arial"/>
        </w:rPr>
        <w:br w:type="page"/>
      </w:r>
    </w:p>
    <w:p w14:paraId="30B486B9"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18A13D01" w14:textId="77777777" w:rsidR="005607FB" w:rsidRDefault="005607FB" w:rsidP="003A2387">
      <w:pPr>
        <w:rPr>
          <w:rFonts w:cs="Arial"/>
        </w:rPr>
      </w:pPr>
    </w:p>
    <w:p w14:paraId="7CAE0203"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3A902533" w14:textId="77777777" w:rsidR="003A2387" w:rsidRPr="00C2627B" w:rsidRDefault="003A2387" w:rsidP="003A2387">
      <w:pPr>
        <w:rPr>
          <w:rFonts w:cs="Arial"/>
        </w:rPr>
      </w:pPr>
    </w:p>
    <w:p w14:paraId="46EFF5F6"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23BB4B68" w14:textId="77777777" w:rsidTr="005607FB">
        <w:tc>
          <w:tcPr>
            <w:tcW w:w="1108" w:type="dxa"/>
          </w:tcPr>
          <w:p w14:paraId="7EBBAF70" w14:textId="77777777" w:rsidR="003A2387" w:rsidRPr="007A3ADD" w:rsidRDefault="003A2387" w:rsidP="004308EA">
            <w:pPr>
              <w:rPr>
                <w:rFonts w:cs="Arial"/>
                <w:b/>
              </w:rPr>
            </w:pPr>
            <w:r w:rsidRPr="007A3ADD">
              <w:rPr>
                <w:rFonts w:cs="Arial"/>
                <w:b/>
              </w:rPr>
              <w:t>Version</w:t>
            </w:r>
          </w:p>
        </w:tc>
        <w:tc>
          <w:tcPr>
            <w:tcW w:w="1279" w:type="dxa"/>
          </w:tcPr>
          <w:p w14:paraId="01464A10" w14:textId="77777777" w:rsidR="003A2387" w:rsidRPr="007A3ADD" w:rsidRDefault="003A2387" w:rsidP="004308EA">
            <w:pPr>
              <w:rPr>
                <w:rFonts w:cs="Arial"/>
                <w:b/>
              </w:rPr>
            </w:pPr>
            <w:r w:rsidRPr="007A3ADD">
              <w:rPr>
                <w:rFonts w:cs="Arial"/>
                <w:b/>
              </w:rPr>
              <w:t>Status</w:t>
            </w:r>
          </w:p>
        </w:tc>
        <w:tc>
          <w:tcPr>
            <w:tcW w:w="1134" w:type="dxa"/>
          </w:tcPr>
          <w:p w14:paraId="0093EA5C" w14:textId="77777777" w:rsidR="003A2387" w:rsidRPr="007A3ADD" w:rsidRDefault="003A2387" w:rsidP="004308EA">
            <w:pPr>
              <w:rPr>
                <w:rFonts w:cs="Arial"/>
                <w:b/>
              </w:rPr>
            </w:pPr>
            <w:r w:rsidRPr="007A3ADD">
              <w:rPr>
                <w:rFonts w:cs="Arial"/>
                <w:b/>
              </w:rPr>
              <w:t>Date</w:t>
            </w:r>
          </w:p>
        </w:tc>
        <w:tc>
          <w:tcPr>
            <w:tcW w:w="1418" w:type="dxa"/>
          </w:tcPr>
          <w:p w14:paraId="459274C9" w14:textId="77777777" w:rsidR="003A2387" w:rsidRPr="007A3ADD" w:rsidRDefault="003A2387" w:rsidP="004308EA">
            <w:pPr>
              <w:rPr>
                <w:rFonts w:cs="Arial"/>
                <w:b/>
              </w:rPr>
            </w:pPr>
            <w:r w:rsidRPr="007A3ADD">
              <w:rPr>
                <w:rFonts w:cs="Arial"/>
                <w:b/>
              </w:rPr>
              <w:t>Author(s)</w:t>
            </w:r>
          </w:p>
        </w:tc>
        <w:tc>
          <w:tcPr>
            <w:tcW w:w="4405" w:type="dxa"/>
          </w:tcPr>
          <w:p w14:paraId="1E970C30" w14:textId="77777777" w:rsidR="003A2387" w:rsidRPr="007A3ADD" w:rsidRDefault="003A2387" w:rsidP="004308EA">
            <w:pPr>
              <w:rPr>
                <w:rFonts w:cs="Arial"/>
                <w:b/>
              </w:rPr>
            </w:pPr>
            <w:r w:rsidRPr="007A3ADD">
              <w:rPr>
                <w:rFonts w:cs="Arial"/>
                <w:b/>
              </w:rPr>
              <w:t>Summary of Changes</w:t>
            </w:r>
          </w:p>
        </w:tc>
      </w:tr>
      <w:tr w:rsidR="005607FB" w:rsidRPr="007A3ADD" w14:paraId="4EC594B8" w14:textId="77777777" w:rsidTr="005607FB">
        <w:tc>
          <w:tcPr>
            <w:tcW w:w="1108" w:type="dxa"/>
          </w:tcPr>
          <w:p w14:paraId="63489092" w14:textId="77777777" w:rsidR="003A2387" w:rsidRPr="00C2627B" w:rsidRDefault="003A2387" w:rsidP="004308EA">
            <w:pPr>
              <w:rPr>
                <w:rFonts w:cs="Arial"/>
              </w:rPr>
            </w:pPr>
            <w:r w:rsidRPr="00C2627B">
              <w:rPr>
                <w:rFonts w:cs="Arial"/>
              </w:rPr>
              <w:t>1.0</w:t>
            </w:r>
          </w:p>
        </w:tc>
        <w:tc>
          <w:tcPr>
            <w:tcW w:w="1279" w:type="dxa"/>
          </w:tcPr>
          <w:p w14:paraId="71DF2F4A" w14:textId="77777777" w:rsidR="003A2387" w:rsidRPr="00C2627B" w:rsidRDefault="003A2387" w:rsidP="004308EA">
            <w:pPr>
              <w:rPr>
                <w:rFonts w:cs="Arial"/>
              </w:rPr>
            </w:pPr>
            <w:r w:rsidRPr="00C2627B">
              <w:rPr>
                <w:rFonts w:cs="Arial"/>
              </w:rPr>
              <w:t>Approved</w:t>
            </w:r>
          </w:p>
        </w:tc>
        <w:tc>
          <w:tcPr>
            <w:tcW w:w="1134" w:type="dxa"/>
          </w:tcPr>
          <w:p w14:paraId="1A262C8F" w14:textId="77777777" w:rsidR="003A2387" w:rsidRPr="00C2627B" w:rsidRDefault="003A2387" w:rsidP="004308EA">
            <w:pPr>
              <w:rPr>
                <w:rFonts w:cs="Arial"/>
              </w:rPr>
            </w:pPr>
          </w:p>
        </w:tc>
        <w:tc>
          <w:tcPr>
            <w:tcW w:w="1418" w:type="dxa"/>
          </w:tcPr>
          <w:p w14:paraId="45883B65" w14:textId="77777777" w:rsidR="003A2387" w:rsidRPr="00C2627B" w:rsidRDefault="003A2387" w:rsidP="004308EA">
            <w:pPr>
              <w:rPr>
                <w:rFonts w:cs="Arial"/>
              </w:rPr>
            </w:pPr>
            <w:r w:rsidRPr="00C2627B">
              <w:rPr>
                <w:rFonts w:cs="Arial"/>
              </w:rPr>
              <w:t>CDSP</w:t>
            </w:r>
          </w:p>
        </w:tc>
        <w:tc>
          <w:tcPr>
            <w:tcW w:w="4405" w:type="dxa"/>
          </w:tcPr>
          <w:p w14:paraId="165B7C8B" w14:textId="77777777" w:rsidR="003A2387" w:rsidRPr="00C2627B" w:rsidRDefault="003A2387" w:rsidP="004308EA">
            <w:pPr>
              <w:rPr>
                <w:rFonts w:cs="Arial"/>
              </w:rPr>
            </w:pPr>
            <w:r w:rsidRPr="00C2627B">
              <w:rPr>
                <w:rFonts w:cs="Arial"/>
              </w:rPr>
              <w:t>Version Approved by Change Committee</w:t>
            </w:r>
          </w:p>
        </w:tc>
      </w:tr>
      <w:tr w:rsidR="005607FB" w:rsidRPr="007A3ADD" w14:paraId="00882CFB" w14:textId="77777777" w:rsidTr="005607FB">
        <w:tc>
          <w:tcPr>
            <w:tcW w:w="1108" w:type="dxa"/>
          </w:tcPr>
          <w:p w14:paraId="0CE747D7" w14:textId="77777777" w:rsidR="003A2387" w:rsidRPr="00C2627B" w:rsidRDefault="003A2387" w:rsidP="004308EA">
            <w:pPr>
              <w:rPr>
                <w:rFonts w:cs="Arial"/>
              </w:rPr>
            </w:pPr>
          </w:p>
        </w:tc>
        <w:tc>
          <w:tcPr>
            <w:tcW w:w="1279" w:type="dxa"/>
          </w:tcPr>
          <w:p w14:paraId="1FBBB349" w14:textId="77777777" w:rsidR="003A2387" w:rsidRPr="00C2627B" w:rsidRDefault="003A2387" w:rsidP="004308EA">
            <w:pPr>
              <w:rPr>
                <w:rFonts w:cs="Arial"/>
              </w:rPr>
            </w:pPr>
          </w:p>
        </w:tc>
        <w:tc>
          <w:tcPr>
            <w:tcW w:w="1134" w:type="dxa"/>
          </w:tcPr>
          <w:p w14:paraId="7ED9C97D" w14:textId="77777777" w:rsidR="003A2387" w:rsidRPr="00C2627B" w:rsidRDefault="003A2387" w:rsidP="004308EA">
            <w:pPr>
              <w:rPr>
                <w:rFonts w:cs="Arial"/>
              </w:rPr>
            </w:pPr>
          </w:p>
        </w:tc>
        <w:tc>
          <w:tcPr>
            <w:tcW w:w="1418" w:type="dxa"/>
          </w:tcPr>
          <w:p w14:paraId="0413B5AD" w14:textId="77777777" w:rsidR="003A2387" w:rsidRPr="00C2627B" w:rsidRDefault="003A2387" w:rsidP="004308EA">
            <w:pPr>
              <w:rPr>
                <w:rFonts w:cs="Arial"/>
              </w:rPr>
            </w:pPr>
          </w:p>
        </w:tc>
        <w:tc>
          <w:tcPr>
            <w:tcW w:w="4405" w:type="dxa"/>
          </w:tcPr>
          <w:p w14:paraId="032D6BAB" w14:textId="77777777" w:rsidR="003A2387" w:rsidRPr="00C2627B" w:rsidRDefault="003A2387" w:rsidP="004308EA">
            <w:pPr>
              <w:rPr>
                <w:rFonts w:cs="Arial"/>
              </w:rPr>
            </w:pPr>
          </w:p>
        </w:tc>
      </w:tr>
    </w:tbl>
    <w:p w14:paraId="033252F6" w14:textId="77777777" w:rsidR="005607FB" w:rsidRDefault="005607FB" w:rsidP="00C2627B"/>
    <w:p w14:paraId="3CA54D33" w14:textId="77777777" w:rsidR="009843B9" w:rsidRDefault="005607FB" w:rsidP="005607FB">
      <w:pPr>
        <w:jc w:val="center"/>
        <w:rPr>
          <w:b/>
        </w:rPr>
      </w:pPr>
      <w:r>
        <w:rPr>
          <w:b/>
        </w:rPr>
        <w:t xml:space="preserve">--- </w:t>
      </w:r>
      <w:r w:rsidRPr="00C2627B">
        <w:rPr>
          <w:b/>
        </w:rPr>
        <w:t>END OF DOCUMENT</w:t>
      </w:r>
      <w:r>
        <w:rPr>
          <w:b/>
        </w:rPr>
        <w:t xml:space="preserve"> ---</w:t>
      </w:r>
    </w:p>
    <w:p w14:paraId="2C8F8031" w14:textId="77777777" w:rsidR="009843B9" w:rsidRDefault="009843B9">
      <w:pPr>
        <w:spacing w:before="0" w:after="0"/>
        <w:rPr>
          <w:b/>
        </w:rPr>
      </w:pPr>
      <w:r>
        <w:rPr>
          <w:b/>
        </w:rPr>
        <w:br w:type="page"/>
      </w:r>
    </w:p>
    <w:p w14:paraId="1835B29E"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5F121091"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3B4E4163" w14:textId="77777777" w:rsidTr="00C2627B">
        <w:tc>
          <w:tcPr>
            <w:tcW w:w="1809" w:type="dxa"/>
            <w:shd w:val="clear" w:color="auto" w:fill="D9D9D9" w:themeFill="background1" w:themeFillShade="D9"/>
          </w:tcPr>
          <w:p w14:paraId="53127B38"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070DE671"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39ACD2E" w14:textId="77777777" w:rsidTr="00C2627B">
        <w:tc>
          <w:tcPr>
            <w:tcW w:w="1809" w:type="dxa"/>
          </w:tcPr>
          <w:p w14:paraId="442F3F9E"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63A86344"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DF523D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506D87F0"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1504D3F0"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7543582E"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1B54FB7C" w14:textId="77777777" w:rsidTr="00AE1FC9">
        <w:tc>
          <w:tcPr>
            <w:tcW w:w="1809" w:type="dxa"/>
          </w:tcPr>
          <w:p w14:paraId="54BE29E9"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1E5AC56F"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18635D92" w14:textId="77777777" w:rsidTr="00C2627B">
        <w:tc>
          <w:tcPr>
            <w:tcW w:w="1809" w:type="dxa"/>
          </w:tcPr>
          <w:p w14:paraId="26407474"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1C046A8"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59C836D" w14:textId="77777777" w:rsidTr="00C2627B">
        <w:tc>
          <w:tcPr>
            <w:tcW w:w="1809" w:type="dxa"/>
          </w:tcPr>
          <w:p w14:paraId="370968E8"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7F0A4EF7"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9844CE5"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7386CE12"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3F8018EA" w14:textId="77777777" w:rsidTr="00C2627B">
        <w:tc>
          <w:tcPr>
            <w:tcW w:w="1809" w:type="dxa"/>
          </w:tcPr>
          <w:p w14:paraId="306A9BE1"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04EAD1D2"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472B77D5" w14:textId="77777777" w:rsidTr="00C2627B">
        <w:tc>
          <w:tcPr>
            <w:tcW w:w="1809" w:type="dxa"/>
          </w:tcPr>
          <w:p w14:paraId="3048A89E"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6E79868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5E4EEB37" w14:textId="77777777" w:rsidTr="00AE1FC9">
        <w:tc>
          <w:tcPr>
            <w:tcW w:w="1809" w:type="dxa"/>
          </w:tcPr>
          <w:p w14:paraId="69A11199"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632D1803"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53FF077A"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9CEABBC"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089F3207"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276FB8F2" w14:textId="77777777" w:rsidTr="00AE1FC9">
        <w:tc>
          <w:tcPr>
            <w:tcW w:w="1809" w:type="dxa"/>
          </w:tcPr>
          <w:p w14:paraId="14A2916C"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3BB19A0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0416D5B0" w14:textId="77777777" w:rsidR="00BE28E3" w:rsidRPr="00C2627B" w:rsidRDefault="00BE28E3" w:rsidP="00C2627B">
      <w:pPr>
        <w:spacing w:before="0" w:after="0"/>
        <w:rPr>
          <w:b/>
        </w:rPr>
      </w:pPr>
    </w:p>
    <w:sectPr w:rsidR="00BE28E3" w:rsidRPr="00C2627B" w:rsidSect="00C2627B">
      <w:headerReference w:type="default" r:id="rId19"/>
      <w:footerReference w:type="default" r:id="rId20"/>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AFC0E" w14:textId="77777777" w:rsidR="002C7D5A" w:rsidRDefault="002C7D5A">
      <w:r>
        <w:separator/>
      </w:r>
    </w:p>
  </w:endnote>
  <w:endnote w:type="continuationSeparator" w:id="0">
    <w:p w14:paraId="6D023296" w14:textId="77777777" w:rsidR="002C7D5A" w:rsidRDefault="002C7D5A">
      <w:r>
        <w:continuationSeparator/>
      </w:r>
    </w:p>
  </w:endnote>
  <w:endnote w:type="continuationNotice" w:id="1">
    <w:p w14:paraId="3B1E1CA0" w14:textId="77777777" w:rsidR="002C7D5A" w:rsidRDefault="002C7D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2AF64" w14:textId="77777777" w:rsidR="00AB5022" w:rsidRDefault="00AB5022"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823950">
      <w:rPr>
        <w:rFonts w:ascii="Franklin Gothic Book" w:hAnsi="Franklin Gothic Book" w:cs="Tahoma"/>
        <w:noProof/>
        <w:sz w:val="16"/>
        <w:lang w:val="en-US"/>
      </w:rPr>
      <w:t>2</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823950">
      <w:rPr>
        <w:rFonts w:ascii="Franklin Gothic Book" w:hAnsi="Franklin Gothic Book" w:cs="Tahoma"/>
        <w:noProof/>
        <w:sz w:val="16"/>
        <w:lang w:val="en-US"/>
      </w:rPr>
      <w:t>24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0F535" w14:textId="77777777" w:rsidR="002C7D5A" w:rsidRDefault="002C7D5A">
      <w:r>
        <w:separator/>
      </w:r>
    </w:p>
  </w:footnote>
  <w:footnote w:type="continuationSeparator" w:id="0">
    <w:p w14:paraId="4FAE6634" w14:textId="77777777" w:rsidR="002C7D5A" w:rsidRDefault="002C7D5A">
      <w:r>
        <w:continuationSeparator/>
      </w:r>
    </w:p>
  </w:footnote>
  <w:footnote w:type="continuationNotice" w:id="1">
    <w:p w14:paraId="6F9DE630" w14:textId="77777777" w:rsidR="002C7D5A" w:rsidRDefault="002C7D5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E10C5" w14:textId="77777777" w:rsidR="00AB5022" w:rsidRPr="00C2627B" w:rsidRDefault="00AB5022">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22226A5F" wp14:editId="1D579056">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AB6C93"/>
    <w:multiLevelType w:val="multilevel"/>
    <w:tmpl w:val="87CC10CC"/>
    <w:numStyleLink w:val="111111"/>
  </w:abstractNum>
  <w:abstractNum w:abstractNumId="13">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7">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0">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29">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4">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nsid w:val="7F2622F5"/>
    <w:multiLevelType w:val="hybridMultilevel"/>
    <w:tmpl w:val="FB243238"/>
    <w:lvl w:ilvl="0" w:tplc="01161C3E">
      <w:start w:val="3"/>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0"/>
  </w:num>
  <w:num w:numId="4">
    <w:abstractNumId w:val="35"/>
  </w:num>
  <w:num w:numId="5">
    <w:abstractNumId w:val="8"/>
  </w:num>
  <w:num w:numId="6">
    <w:abstractNumId w:val="33"/>
  </w:num>
  <w:num w:numId="7">
    <w:abstractNumId w:val="39"/>
  </w:num>
  <w:num w:numId="8">
    <w:abstractNumId w:val="41"/>
  </w:num>
  <w:num w:numId="9">
    <w:abstractNumId w:val="17"/>
  </w:num>
  <w:num w:numId="10">
    <w:abstractNumId w:val="14"/>
  </w:num>
  <w:num w:numId="11">
    <w:abstractNumId w:val="26"/>
  </w:num>
  <w:num w:numId="12">
    <w:abstractNumId w:val="20"/>
  </w:num>
  <w:num w:numId="13">
    <w:abstractNumId w:val="29"/>
  </w:num>
  <w:num w:numId="14">
    <w:abstractNumId w:val="18"/>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3"/>
  </w:num>
  <w:num w:numId="27">
    <w:abstractNumId w:val="28"/>
  </w:num>
  <w:num w:numId="28">
    <w:abstractNumId w:val="22"/>
  </w:num>
  <w:num w:numId="29">
    <w:abstractNumId w:val="16"/>
  </w:num>
  <w:num w:numId="30">
    <w:abstractNumId w:val="19"/>
  </w:num>
  <w:num w:numId="31">
    <w:abstractNumId w:val="36"/>
  </w:num>
  <w:num w:numId="32">
    <w:abstractNumId w:val="44"/>
  </w:num>
  <w:num w:numId="33">
    <w:abstractNumId w:val="15"/>
  </w:num>
  <w:num w:numId="34">
    <w:abstractNumId w:val="40"/>
  </w:num>
  <w:num w:numId="35">
    <w:abstractNumId w:val="32"/>
  </w:num>
  <w:num w:numId="36">
    <w:abstractNumId w:val="30"/>
  </w:num>
  <w:num w:numId="37">
    <w:abstractNumId w:val="45"/>
  </w:num>
  <w:num w:numId="38">
    <w:abstractNumId w:val="42"/>
  </w:num>
  <w:num w:numId="39">
    <w:abstractNumId w:val="23"/>
  </w:num>
  <w:num w:numId="40">
    <w:abstractNumId w:val="25"/>
  </w:num>
  <w:num w:numId="41">
    <w:abstractNumId w:val="27"/>
  </w:num>
  <w:num w:numId="42">
    <w:abstractNumId w:val="12"/>
  </w:num>
  <w:num w:numId="43">
    <w:abstractNumId w:val="38"/>
  </w:num>
  <w:num w:numId="44">
    <w:abstractNumId w:val="11"/>
  </w:num>
  <w:num w:numId="45">
    <w:abstractNumId w:val="24"/>
  </w:num>
  <w:num w:numId="46">
    <w:abstractNumId w:val="21"/>
  </w:num>
  <w:num w:numId="47">
    <w:abstractNumId w:val="34"/>
  </w:num>
  <w:num w:numId="48">
    <w:abstractNumId w:val="3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1513"/>
    <w:rsid w:val="000127A0"/>
    <w:rsid w:val="00016E26"/>
    <w:rsid w:val="00020A27"/>
    <w:rsid w:val="000211E8"/>
    <w:rsid w:val="000320C1"/>
    <w:rsid w:val="000378E3"/>
    <w:rsid w:val="00050B2A"/>
    <w:rsid w:val="0005461C"/>
    <w:rsid w:val="00054ED9"/>
    <w:rsid w:val="000553C8"/>
    <w:rsid w:val="00064510"/>
    <w:rsid w:val="00066B30"/>
    <w:rsid w:val="00071124"/>
    <w:rsid w:val="000711DC"/>
    <w:rsid w:val="00075C7E"/>
    <w:rsid w:val="00084956"/>
    <w:rsid w:val="000A1E23"/>
    <w:rsid w:val="000A3B3E"/>
    <w:rsid w:val="000B0E56"/>
    <w:rsid w:val="000B515B"/>
    <w:rsid w:val="000D211A"/>
    <w:rsid w:val="000E6703"/>
    <w:rsid w:val="000F0E97"/>
    <w:rsid w:val="000F1AF3"/>
    <w:rsid w:val="000F5554"/>
    <w:rsid w:val="00102B28"/>
    <w:rsid w:val="00121A50"/>
    <w:rsid w:val="00126D26"/>
    <w:rsid w:val="00143CAC"/>
    <w:rsid w:val="00145C54"/>
    <w:rsid w:val="00171578"/>
    <w:rsid w:val="001772D4"/>
    <w:rsid w:val="00181592"/>
    <w:rsid w:val="001A3D51"/>
    <w:rsid w:val="001A55CE"/>
    <w:rsid w:val="001C1450"/>
    <w:rsid w:val="001C1B6B"/>
    <w:rsid w:val="001C3DB8"/>
    <w:rsid w:val="001C4A3A"/>
    <w:rsid w:val="001C4E99"/>
    <w:rsid w:val="001D7273"/>
    <w:rsid w:val="001E4FE4"/>
    <w:rsid w:val="001E60FE"/>
    <w:rsid w:val="001F148A"/>
    <w:rsid w:val="00201A44"/>
    <w:rsid w:val="0021055F"/>
    <w:rsid w:val="00216331"/>
    <w:rsid w:val="00217A31"/>
    <w:rsid w:val="00225933"/>
    <w:rsid w:val="002318F1"/>
    <w:rsid w:val="00231E74"/>
    <w:rsid w:val="0023336B"/>
    <w:rsid w:val="00234B18"/>
    <w:rsid w:val="00236E2D"/>
    <w:rsid w:val="002405EC"/>
    <w:rsid w:val="002461DB"/>
    <w:rsid w:val="0025305D"/>
    <w:rsid w:val="002570F7"/>
    <w:rsid w:val="002626EC"/>
    <w:rsid w:val="002676DD"/>
    <w:rsid w:val="0028078F"/>
    <w:rsid w:val="00280E74"/>
    <w:rsid w:val="0028414E"/>
    <w:rsid w:val="00294759"/>
    <w:rsid w:val="002A2B49"/>
    <w:rsid w:val="002A6755"/>
    <w:rsid w:val="002C1C1A"/>
    <w:rsid w:val="002C2755"/>
    <w:rsid w:val="002C28FD"/>
    <w:rsid w:val="002C7D5A"/>
    <w:rsid w:val="002D0BA9"/>
    <w:rsid w:val="002D252D"/>
    <w:rsid w:val="002D322E"/>
    <w:rsid w:val="002D60E3"/>
    <w:rsid w:val="002E0DF7"/>
    <w:rsid w:val="002E344F"/>
    <w:rsid w:val="002E3CFA"/>
    <w:rsid w:val="002F1630"/>
    <w:rsid w:val="002F7864"/>
    <w:rsid w:val="00303554"/>
    <w:rsid w:val="00310CC7"/>
    <w:rsid w:val="00315518"/>
    <w:rsid w:val="00316210"/>
    <w:rsid w:val="00323206"/>
    <w:rsid w:val="00326172"/>
    <w:rsid w:val="003554EA"/>
    <w:rsid w:val="00360C1F"/>
    <w:rsid w:val="00364BE4"/>
    <w:rsid w:val="00370B7D"/>
    <w:rsid w:val="003720A1"/>
    <w:rsid w:val="003750D2"/>
    <w:rsid w:val="00375123"/>
    <w:rsid w:val="00376B42"/>
    <w:rsid w:val="0037736A"/>
    <w:rsid w:val="003863E4"/>
    <w:rsid w:val="00390528"/>
    <w:rsid w:val="003928F7"/>
    <w:rsid w:val="003A2387"/>
    <w:rsid w:val="003A28D4"/>
    <w:rsid w:val="003A29CB"/>
    <w:rsid w:val="003B3BE9"/>
    <w:rsid w:val="003B6EDF"/>
    <w:rsid w:val="003C073F"/>
    <w:rsid w:val="003C08AA"/>
    <w:rsid w:val="003D603D"/>
    <w:rsid w:val="003D6204"/>
    <w:rsid w:val="003D6BF6"/>
    <w:rsid w:val="003E243C"/>
    <w:rsid w:val="003E62C3"/>
    <w:rsid w:val="003E71F8"/>
    <w:rsid w:val="003F5465"/>
    <w:rsid w:val="00404845"/>
    <w:rsid w:val="00407388"/>
    <w:rsid w:val="004129E3"/>
    <w:rsid w:val="00413D29"/>
    <w:rsid w:val="00420160"/>
    <w:rsid w:val="004204A5"/>
    <w:rsid w:val="00422446"/>
    <w:rsid w:val="004267E0"/>
    <w:rsid w:val="004308EA"/>
    <w:rsid w:val="00432929"/>
    <w:rsid w:val="00434651"/>
    <w:rsid w:val="00434D48"/>
    <w:rsid w:val="004363D0"/>
    <w:rsid w:val="00445E6F"/>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17FF"/>
    <w:rsid w:val="004D7CE0"/>
    <w:rsid w:val="004E5FE5"/>
    <w:rsid w:val="004F2931"/>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5667"/>
    <w:rsid w:val="005B6F98"/>
    <w:rsid w:val="005C0CB4"/>
    <w:rsid w:val="005C3C06"/>
    <w:rsid w:val="005D2300"/>
    <w:rsid w:val="005D3C9A"/>
    <w:rsid w:val="005E500C"/>
    <w:rsid w:val="005F0694"/>
    <w:rsid w:val="005F2345"/>
    <w:rsid w:val="005F5AA8"/>
    <w:rsid w:val="00602CCF"/>
    <w:rsid w:val="006031F7"/>
    <w:rsid w:val="006057A2"/>
    <w:rsid w:val="006112C0"/>
    <w:rsid w:val="00612611"/>
    <w:rsid w:val="00612928"/>
    <w:rsid w:val="006200E1"/>
    <w:rsid w:val="00630842"/>
    <w:rsid w:val="00637C80"/>
    <w:rsid w:val="00646C1E"/>
    <w:rsid w:val="006540C8"/>
    <w:rsid w:val="006546C9"/>
    <w:rsid w:val="006760EC"/>
    <w:rsid w:val="0067692C"/>
    <w:rsid w:val="006773A4"/>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E6B6A"/>
    <w:rsid w:val="006F14B9"/>
    <w:rsid w:val="006F21B4"/>
    <w:rsid w:val="007023EE"/>
    <w:rsid w:val="00711D41"/>
    <w:rsid w:val="00740D01"/>
    <w:rsid w:val="00742715"/>
    <w:rsid w:val="00746EEA"/>
    <w:rsid w:val="00747378"/>
    <w:rsid w:val="00763334"/>
    <w:rsid w:val="00774D2F"/>
    <w:rsid w:val="00777E6E"/>
    <w:rsid w:val="007811B0"/>
    <w:rsid w:val="00782062"/>
    <w:rsid w:val="00793175"/>
    <w:rsid w:val="007A589C"/>
    <w:rsid w:val="007B546E"/>
    <w:rsid w:val="007B6066"/>
    <w:rsid w:val="007C0023"/>
    <w:rsid w:val="007C0113"/>
    <w:rsid w:val="007C26CF"/>
    <w:rsid w:val="007D7414"/>
    <w:rsid w:val="007D7746"/>
    <w:rsid w:val="007E670E"/>
    <w:rsid w:val="00800028"/>
    <w:rsid w:val="0080360F"/>
    <w:rsid w:val="00811A86"/>
    <w:rsid w:val="00812D88"/>
    <w:rsid w:val="0081302A"/>
    <w:rsid w:val="008132DA"/>
    <w:rsid w:val="0081547D"/>
    <w:rsid w:val="00816620"/>
    <w:rsid w:val="008168F4"/>
    <w:rsid w:val="00823950"/>
    <w:rsid w:val="008240EE"/>
    <w:rsid w:val="008413B8"/>
    <w:rsid w:val="008422A8"/>
    <w:rsid w:val="00847D02"/>
    <w:rsid w:val="0085070F"/>
    <w:rsid w:val="00851E20"/>
    <w:rsid w:val="00857D91"/>
    <w:rsid w:val="0086357D"/>
    <w:rsid w:val="00864241"/>
    <w:rsid w:val="00876F25"/>
    <w:rsid w:val="008905F8"/>
    <w:rsid w:val="00893A1C"/>
    <w:rsid w:val="008B567D"/>
    <w:rsid w:val="008C3248"/>
    <w:rsid w:val="008D2AE5"/>
    <w:rsid w:val="008E51D1"/>
    <w:rsid w:val="00901917"/>
    <w:rsid w:val="00922FDF"/>
    <w:rsid w:val="0092424D"/>
    <w:rsid w:val="0092674F"/>
    <w:rsid w:val="00926C64"/>
    <w:rsid w:val="009379E1"/>
    <w:rsid w:val="00942332"/>
    <w:rsid w:val="00950E7D"/>
    <w:rsid w:val="00957820"/>
    <w:rsid w:val="009843B9"/>
    <w:rsid w:val="00987175"/>
    <w:rsid w:val="009A21C0"/>
    <w:rsid w:val="009A63CE"/>
    <w:rsid w:val="009B4625"/>
    <w:rsid w:val="009C1A5E"/>
    <w:rsid w:val="009D109D"/>
    <w:rsid w:val="009E710C"/>
    <w:rsid w:val="00A02E74"/>
    <w:rsid w:val="00A06D85"/>
    <w:rsid w:val="00A1108F"/>
    <w:rsid w:val="00A1373D"/>
    <w:rsid w:val="00A1661C"/>
    <w:rsid w:val="00A20898"/>
    <w:rsid w:val="00A3164A"/>
    <w:rsid w:val="00A34DE7"/>
    <w:rsid w:val="00A36614"/>
    <w:rsid w:val="00A40C2E"/>
    <w:rsid w:val="00A433A5"/>
    <w:rsid w:val="00A56D06"/>
    <w:rsid w:val="00A70317"/>
    <w:rsid w:val="00A73B76"/>
    <w:rsid w:val="00A80226"/>
    <w:rsid w:val="00A83802"/>
    <w:rsid w:val="00A83F43"/>
    <w:rsid w:val="00A8684B"/>
    <w:rsid w:val="00A96501"/>
    <w:rsid w:val="00AB372F"/>
    <w:rsid w:val="00AB4DE0"/>
    <w:rsid w:val="00AB5022"/>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B29D3"/>
    <w:rsid w:val="00BC1337"/>
    <w:rsid w:val="00BC2BA7"/>
    <w:rsid w:val="00BD4128"/>
    <w:rsid w:val="00BD63BE"/>
    <w:rsid w:val="00BD73FA"/>
    <w:rsid w:val="00BE0F42"/>
    <w:rsid w:val="00BE28E3"/>
    <w:rsid w:val="00BF04CA"/>
    <w:rsid w:val="00BF59F5"/>
    <w:rsid w:val="00C0731B"/>
    <w:rsid w:val="00C11BD2"/>
    <w:rsid w:val="00C15A8F"/>
    <w:rsid w:val="00C22C88"/>
    <w:rsid w:val="00C25A40"/>
    <w:rsid w:val="00C2627B"/>
    <w:rsid w:val="00C3060D"/>
    <w:rsid w:val="00C31489"/>
    <w:rsid w:val="00C370C0"/>
    <w:rsid w:val="00C41F6C"/>
    <w:rsid w:val="00C43CFC"/>
    <w:rsid w:val="00C45A88"/>
    <w:rsid w:val="00C4630F"/>
    <w:rsid w:val="00C53883"/>
    <w:rsid w:val="00C5576F"/>
    <w:rsid w:val="00C803AD"/>
    <w:rsid w:val="00C869A2"/>
    <w:rsid w:val="00C964DC"/>
    <w:rsid w:val="00CA0EA1"/>
    <w:rsid w:val="00CA3368"/>
    <w:rsid w:val="00CA5B96"/>
    <w:rsid w:val="00CB0C1B"/>
    <w:rsid w:val="00CB47EB"/>
    <w:rsid w:val="00CB48FB"/>
    <w:rsid w:val="00CB7120"/>
    <w:rsid w:val="00CC59D1"/>
    <w:rsid w:val="00CD0F3C"/>
    <w:rsid w:val="00CD26C1"/>
    <w:rsid w:val="00CD4949"/>
    <w:rsid w:val="00CE1298"/>
    <w:rsid w:val="00CE3F65"/>
    <w:rsid w:val="00CF0D89"/>
    <w:rsid w:val="00D01653"/>
    <w:rsid w:val="00D144CB"/>
    <w:rsid w:val="00D20BF4"/>
    <w:rsid w:val="00D26AA7"/>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05941"/>
    <w:rsid w:val="00E07BFF"/>
    <w:rsid w:val="00E15342"/>
    <w:rsid w:val="00E26918"/>
    <w:rsid w:val="00E2745B"/>
    <w:rsid w:val="00E3117F"/>
    <w:rsid w:val="00E31E78"/>
    <w:rsid w:val="00E343DB"/>
    <w:rsid w:val="00E40EE9"/>
    <w:rsid w:val="00E427F2"/>
    <w:rsid w:val="00E451A6"/>
    <w:rsid w:val="00E60B04"/>
    <w:rsid w:val="00E6438A"/>
    <w:rsid w:val="00E726B6"/>
    <w:rsid w:val="00E77A1C"/>
    <w:rsid w:val="00E9111D"/>
    <w:rsid w:val="00EA2692"/>
    <w:rsid w:val="00EB40EF"/>
    <w:rsid w:val="00ED0B7E"/>
    <w:rsid w:val="00ED3B2D"/>
    <w:rsid w:val="00EE1861"/>
    <w:rsid w:val="00EE587B"/>
    <w:rsid w:val="00EE7BBD"/>
    <w:rsid w:val="00EF0161"/>
    <w:rsid w:val="00F1306E"/>
    <w:rsid w:val="00F152A6"/>
    <w:rsid w:val="00F252FD"/>
    <w:rsid w:val="00F30765"/>
    <w:rsid w:val="00F330CD"/>
    <w:rsid w:val="00F401CC"/>
    <w:rsid w:val="00F43C01"/>
    <w:rsid w:val="00F450E2"/>
    <w:rsid w:val="00F47696"/>
    <w:rsid w:val="00F54165"/>
    <w:rsid w:val="00F5529A"/>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D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styleId="NormalWeb">
    <w:name w:val="Normal (Web)"/>
    <w:basedOn w:val="Normal"/>
    <w:uiPriority w:val="99"/>
    <w:unhideWhenUsed/>
    <w:rsid w:val="00A34DE7"/>
    <w:pPr>
      <w:spacing w:before="100" w:beforeAutospacing="1" w:after="100" w:afterAutospacing="1"/>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styleId="NormalWeb">
    <w:name w:val="Normal (Web)"/>
    <w:basedOn w:val="Normal"/>
    <w:uiPriority w:val="99"/>
    <w:unhideWhenUsed/>
    <w:rsid w:val="00A34DE7"/>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1011">
      <w:bodyDiv w:val="1"/>
      <w:marLeft w:val="0"/>
      <w:marRight w:val="0"/>
      <w:marTop w:val="0"/>
      <w:marBottom w:val="0"/>
      <w:divBdr>
        <w:top w:val="none" w:sz="0" w:space="0" w:color="auto"/>
        <w:left w:val="none" w:sz="0" w:space="0" w:color="auto"/>
        <w:bottom w:val="none" w:sz="0" w:space="0" w:color="auto"/>
        <w:right w:val="none" w:sz="0" w:space="0" w:color="auto"/>
      </w:divBdr>
    </w:div>
    <w:div w:id="746078494">
      <w:bodyDiv w:val="1"/>
      <w:marLeft w:val="0"/>
      <w:marRight w:val="0"/>
      <w:marTop w:val="0"/>
      <w:marBottom w:val="0"/>
      <w:divBdr>
        <w:top w:val="none" w:sz="0" w:space="0" w:color="auto"/>
        <w:left w:val="none" w:sz="0" w:space="0" w:color="auto"/>
        <w:bottom w:val="none" w:sz="0" w:space="0" w:color="auto"/>
        <w:right w:val="none" w:sz="0" w:space="0" w:color="auto"/>
      </w:divBdr>
    </w:div>
    <w:div w:id="1459181663">
      <w:bodyDiv w:val="1"/>
      <w:marLeft w:val="0"/>
      <w:marRight w:val="0"/>
      <w:marTop w:val="0"/>
      <w:marBottom w:val="0"/>
      <w:divBdr>
        <w:top w:val="none" w:sz="0" w:space="0" w:color="auto"/>
        <w:left w:val="none" w:sz="0" w:space="0" w:color="auto"/>
        <w:bottom w:val="none" w:sz="0" w:space="0" w:color="auto"/>
        <w:right w:val="none" w:sz="0" w:space="0" w:color="auto"/>
      </w:divBdr>
    </w:div>
    <w:div w:id="1785148137">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ngeorders@xoserve.com" TargetMode="External"/><Relationship Id="rId18" Type="http://schemas.openxmlformats.org/officeDocument/2006/relationships/hyperlink" Target="mailto:dsccomms@gasgovernance.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xoserve.com/wp-content/uploads/BUDGET-AND-CHARGING-METHODOLOGY.pdf" TargetMode="External"/><Relationship Id="rId17" Type="http://schemas.openxmlformats.org/officeDocument/2006/relationships/hyperlink" Target="mailto:Joanne.duncan@xoserve.com" TargetMode="External"/><Relationship Id="rId2" Type="http://schemas.openxmlformats.org/officeDocument/2006/relationships/customXml" Target="../customXml/item2.xml"/><Relationship Id="rId16" Type="http://schemas.openxmlformats.org/officeDocument/2006/relationships/hyperlink" Target="mailto:lorraine.cav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sccomms@gasgovernance.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sccomms@gasgovernance.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B3081DC21D63437496132B79E0DA9A38"/>
        <w:category>
          <w:name w:val="General"/>
          <w:gallery w:val="placeholder"/>
        </w:category>
        <w:types>
          <w:type w:val="bbPlcHdr"/>
        </w:types>
        <w:behaviors>
          <w:behavior w:val="content"/>
        </w:behaviors>
        <w:guid w:val="{05E45B5A-0B21-45DF-A0E1-2E0C93480B7F}"/>
      </w:docPartPr>
      <w:docPartBody>
        <w:p w:rsidR="00354BAE" w:rsidRDefault="00354BAE" w:rsidP="00354BAE">
          <w:pPr>
            <w:pStyle w:val="B3081DC21D63437496132B79E0DA9A38"/>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1275AF"/>
    <w:rsid w:val="00192166"/>
    <w:rsid w:val="002A5D33"/>
    <w:rsid w:val="00321D48"/>
    <w:rsid w:val="00354BAE"/>
    <w:rsid w:val="004620AC"/>
    <w:rsid w:val="004633E0"/>
    <w:rsid w:val="00475E12"/>
    <w:rsid w:val="004C5568"/>
    <w:rsid w:val="00516387"/>
    <w:rsid w:val="00540F69"/>
    <w:rsid w:val="005B728E"/>
    <w:rsid w:val="005E1276"/>
    <w:rsid w:val="00656F81"/>
    <w:rsid w:val="00757E62"/>
    <w:rsid w:val="0080282D"/>
    <w:rsid w:val="00812FD2"/>
    <w:rsid w:val="00832960"/>
    <w:rsid w:val="0087691A"/>
    <w:rsid w:val="008A511E"/>
    <w:rsid w:val="008A6EE4"/>
    <w:rsid w:val="00945E6A"/>
    <w:rsid w:val="00A16CB0"/>
    <w:rsid w:val="00C10592"/>
    <w:rsid w:val="00C1788D"/>
    <w:rsid w:val="00D955B4"/>
    <w:rsid w:val="00EA0EB7"/>
    <w:rsid w:val="00F34AA8"/>
    <w:rsid w:val="00F632D7"/>
    <w:rsid w:val="00FC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BAE"/>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B3081DC21D63437496132B79E0DA9A38">
    <w:name w:val="B3081DC21D63437496132B79E0DA9A38"/>
    <w:rsid w:val="00354B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BAE"/>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B3081DC21D63437496132B79E0DA9A38">
    <w:name w:val="B3081DC21D63437496132B79E0DA9A38"/>
    <w:rsid w:val="00354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AAD98E6A9F24E94EC9F5C6902ED7E" ma:contentTypeVersion="0" ma:contentTypeDescription="Create a new document." ma:contentTypeScope="" ma:versionID="c9d66578bed96802369d79bf0b5d5c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94BD-0D61-4FB3-BD0F-A75D4243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FEF64C-1960-46F8-B4F8-69075CA0B965}">
  <ds:schemaRef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s>
</ds:datastoreItem>
</file>

<file path=customXml/itemProps3.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4.xml><?xml version="1.0" encoding="utf-8"?>
<ds:datastoreItem xmlns:ds="http://schemas.openxmlformats.org/officeDocument/2006/customXml" ds:itemID="{32D8D497-B650-4DE2-A921-A02E8F4C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1</TotalTime>
  <Pages>24</Pages>
  <Words>3834</Words>
  <Characters>21534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2017-04-19T08:02:00Z</cp:lastPrinted>
  <dcterms:created xsi:type="dcterms:W3CDTF">2018-04-03T13:58:00Z</dcterms:created>
  <dcterms:modified xsi:type="dcterms:W3CDTF">2018-04-03T13:58:00Z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-1524977649</vt:i4>
  </property>
  <property fmtid="{D5CDD505-2E9C-101B-9397-08002B2CF9AE}" pid="3" name="_NewReviewCycle">
    <vt:lpwstr/>
  </property>
  <property fmtid="{D5CDD505-2E9C-101B-9397-08002B2CF9AE}" pid="4" name="_EmailSubject">
    <vt:lpwstr>Publications for DSC ChMC April meeting</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-58201580</vt:i4>
  </property>
  <property fmtid="{D5CDD505-2E9C-101B-9397-08002B2CF9AE}" pid="8" name="ContentTypeId">
    <vt:lpwstr>0x01010086FAAD98E6A9F24E94EC9F5C6902ED7E</vt:lpwstr>
  </property>
  <property fmtid="{D5CDD505-2E9C-101B-9397-08002B2CF9AE}" pid="9" name="_dlc_DocIdItemGuid">
    <vt:lpwstr>59e4f6e8-4959-4a77-8d72-2417760e7c15</vt:lpwstr>
  </property>
</Properties>
</file>