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A588B2F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Modification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C356C3">
              <w:rPr>
                <w:rFonts w:ascii="Arial" w:hAnsi="Arial"/>
                <w:b/>
                <w:bCs/>
                <w:sz w:val="28"/>
                <w:szCs w:val="28"/>
              </w:rPr>
              <w:t>790 (Urgent)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B70B1C5" w:rsidR="008414DA" w:rsidRPr="008414DA" w:rsidRDefault="00C356C3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Introduction of a Transmission Services Entry Flow Charge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BD26693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C356C3">
              <w:rPr>
                <w:rFonts w:ascii="Arial" w:hAnsi="Arial"/>
                <w:b/>
                <w:bCs/>
                <w:color w:val="FF0000"/>
                <w:sz w:val="24"/>
              </w:rPr>
              <w:t>06 December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5FA4BE0" w:rsidR="00B5469D" w:rsidRPr="00C356C3" w:rsidRDefault="00B5469D" w:rsidP="00C356C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48D9D578" w:rsidR="001E2DFE" w:rsidRPr="00C356C3" w:rsidRDefault="00C356C3" w:rsidP="00C356C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67DF2619" w:rsidR="00805518" w:rsidRPr="00C356C3" w:rsidRDefault="00805518" w:rsidP="00C356C3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C356C3">
              <w:rPr>
                <w:rFonts w:ascii="Arial" w:hAnsi="Arial" w:cs="Helvetica"/>
                <w:b/>
                <w:color w:val="008576"/>
              </w:rPr>
              <w:t>a</w:t>
            </w:r>
            <w:r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Pr="00C356C3">
              <w:rPr>
                <w:rFonts w:ascii="Arial" w:hAnsi="Arial" w:cs="Helvetica"/>
                <w:color w:val="auto"/>
              </w:rPr>
              <w:t>Positive/Negative/None</w:t>
            </w:r>
            <w:r w:rsidRPr="00C356C3">
              <w:rPr>
                <w:rFonts w:ascii="Arial" w:hAnsi="Arial" w:cs="Helvetica"/>
                <w:b/>
                <w:color w:val="008576"/>
              </w:rPr>
              <w:t xml:space="preserve">* </w:t>
            </w:r>
            <w:r w:rsidRPr="00C356C3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0F2110DD" w:rsidR="00805518" w:rsidRDefault="00C356C3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61A37BB9" w14:textId="05EF8793" w:rsidR="006E7111" w:rsidRPr="00655429" w:rsidRDefault="006E7111" w:rsidP="00C356C3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1F430C9" w:rsidR="007452F4" w:rsidRPr="00C356C3" w:rsidRDefault="00191B80" w:rsidP="00E25295">
      <w:pPr>
        <w:pStyle w:val="Heading02"/>
        <w:ind w:left="0"/>
      </w:pPr>
      <w:r w:rsidRPr="001E2DFE">
        <w:t>Are there any errors or omissions in th</w:t>
      </w:r>
      <w:r w:rsidR="00C356C3">
        <w:t>e</w:t>
      </w:r>
      <w:r w:rsidRPr="001E2DFE">
        <w:t xml:space="preserve"> Modification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03D82D45" w14:textId="40007260" w:rsidR="0041396B" w:rsidRPr="00C356C3" w:rsidRDefault="000F3CFB" w:rsidP="00C356C3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41396B" w:rsidRPr="00C356C3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3279" w14:textId="77777777" w:rsidR="00197D9C" w:rsidRDefault="00197D9C">
      <w:r>
        <w:separator/>
      </w:r>
    </w:p>
  </w:endnote>
  <w:endnote w:type="continuationSeparator" w:id="0">
    <w:p w14:paraId="74F91A27" w14:textId="77777777" w:rsidR="00197D9C" w:rsidRDefault="001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3E96B339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C356C3">
      <w:rPr>
        <w:rFonts w:ascii="Arial" w:hAnsi="Arial" w:cs="Arial"/>
        <w:color w:val="auto"/>
        <w:sz w:val="16"/>
        <w:szCs w:val="16"/>
        <w:lang w:val="en-US"/>
      </w:rPr>
      <w:t>790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C356C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387F909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C356C3">
      <w:rPr>
        <w:rFonts w:ascii="Arial" w:hAnsi="Arial" w:cs="Arial"/>
        <w:color w:val="auto"/>
        <w:sz w:val="16"/>
        <w:szCs w:val="16"/>
        <w:lang w:val="en-GB"/>
      </w:rPr>
      <w:t>16 November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CECC" w14:textId="77777777" w:rsidR="00197D9C" w:rsidRDefault="00197D9C">
      <w:r>
        <w:separator/>
      </w:r>
    </w:p>
  </w:footnote>
  <w:footnote w:type="continuationSeparator" w:id="0">
    <w:p w14:paraId="636128BA" w14:textId="77777777" w:rsidR="00197D9C" w:rsidRDefault="001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E3BA010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C22B38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B223A7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AC0DB6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7ECD7D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646186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9D048E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D2457F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8B41C9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3294C92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63ACE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26871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3385C8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E4C504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5A6A80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3A75B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DB6EE5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C342E0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74222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7D2442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F2ADA6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754F32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35C2FF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29C40A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D2AF00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48AADD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400308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87D469C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9762003C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5AD8A21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9A86E1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E1ABF4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79F8AA6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B932635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B274C1E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A464190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A2439"/>
    <w:rsid w:val="000B2194"/>
    <w:rsid w:val="000E7BB5"/>
    <w:rsid w:val="000F3CFB"/>
    <w:rsid w:val="0011296E"/>
    <w:rsid w:val="00170C2B"/>
    <w:rsid w:val="00181F00"/>
    <w:rsid w:val="00191B80"/>
    <w:rsid w:val="00197D9C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356C3"/>
    <w:rsid w:val="00C42E6D"/>
    <w:rsid w:val="00C44EFE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DC14EA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8484D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1437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2</cp:revision>
  <cp:lastPrinted>2011-03-22T14:39:00Z</cp:lastPrinted>
  <dcterms:created xsi:type="dcterms:W3CDTF">2021-11-16T06:48:00Z</dcterms:created>
  <dcterms:modified xsi:type="dcterms:W3CDTF">2021-11-16T06:48:00Z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