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70BFF56F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1C5AE6">
              <w:rPr>
                <w:rFonts w:ascii="Arial" w:hAnsi="Arial"/>
                <w:b/>
                <w:bCs/>
                <w:sz w:val="28"/>
                <w:szCs w:val="28"/>
              </w:rPr>
              <w:t>795S</w:t>
            </w:r>
          </w:p>
          <w:p w14:paraId="7EAEF011" w14:textId="32B7D19C" w:rsidR="008414DA" w:rsidRPr="008414DA" w:rsidRDefault="001C5AE6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C5AE6">
              <w:rPr>
                <w:rFonts w:ascii="Arial" w:hAnsi="Arial"/>
                <w:b/>
                <w:bCs/>
                <w:sz w:val="28"/>
                <w:szCs w:val="28"/>
              </w:rPr>
              <w:t>Arrangements for charging for revenue to pay valid Last Resort Supplier Payment claims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302E88A5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757E02">
              <w:rPr>
                <w:rFonts w:ascii="Arial" w:hAnsi="Arial"/>
                <w:b/>
                <w:bCs/>
                <w:color w:val="FF0000"/>
                <w:sz w:val="24"/>
              </w:rPr>
              <w:t>11 January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1C5AE6">
        <w:trPr>
          <w:trHeight w:val="727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4BA935EF" w:rsidR="00B5469D" w:rsidRPr="001C5AE6" w:rsidRDefault="00B5469D" w:rsidP="001C5AE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04B29F63" w:rsidR="00B5469D" w:rsidRDefault="00757E02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387E5A99" w:rsidR="001E2DFE" w:rsidRPr="004B4E18" w:rsidRDefault="00757E02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7B766F22" w:rsidR="00757E02" w:rsidRDefault="008067D9" w:rsidP="00757E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0EAF3E16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2706030A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6352D9D" w14:textId="6C735DF1" w:rsidR="007452F4" w:rsidRPr="000A7321" w:rsidRDefault="007452F4" w:rsidP="00E25295">
      <w:pPr>
        <w:pStyle w:val="Heading02"/>
        <w:ind w:left="0"/>
      </w:pPr>
      <w:r w:rsidRPr="000A7321">
        <w:lastRenderedPageBreak/>
        <w:t xml:space="preserve">Modification Panel Members have requested that the following questions </w:t>
      </w:r>
      <w:r w:rsidR="00251A12" w:rsidRPr="000A7321">
        <w:t>are a</w:t>
      </w:r>
      <w:r w:rsidRPr="000A7321">
        <w:t>ddressed:</w:t>
      </w:r>
      <w:r w:rsidR="000F3CFB" w:rsidRPr="000A7321">
        <w:rPr>
          <w:i/>
          <w:color w:val="FF0000"/>
        </w:rPr>
        <w:t xml:space="preserve"> </w:t>
      </w:r>
    </w:p>
    <w:p w14:paraId="7123D48C" w14:textId="25E83C44" w:rsidR="007452F4" w:rsidRPr="0092692F" w:rsidRDefault="007452F4" w:rsidP="00E25295">
      <w:pPr>
        <w:jc w:val="left"/>
        <w:rPr>
          <w:rFonts w:ascii="Arial" w:hAnsi="Arial"/>
          <w:i/>
          <w:color w:val="FF0000"/>
          <w:highlight w:val="yellow"/>
          <w:lang w:eastAsia="en-GB"/>
        </w:rPr>
      </w:pPr>
      <w:r w:rsidRPr="000A7321">
        <w:rPr>
          <w:rFonts w:ascii="Arial" w:hAnsi="Arial"/>
          <w:i/>
          <w:color w:val="008576"/>
          <w:lang w:eastAsia="en-GB"/>
        </w:rPr>
        <w:t xml:space="preserve">Q1: </w:t>
      </w:r>
      <w:r w:rsidR="000A7321" w:rsidRPr="000A7321">
        <w:rPr>
          <w:rFonts w:ascii="Arial" w:hAnsi="Arial"/>
          <w:i/>
          <w:color w:val="008576"/>
          <w:lang w:eastAsia="en-GB"/>
        </w:rPr>
        <w:t>The proposer’s view is that if 0687V is directed for implementation that this modification should not be implemented. Do you agree with this view?</w:t>
      </w:r>
    </w:p>
    <w:p w14:paraId="069DEA16" w14:textId="77777777" w:rsidR="007452F4" w:rsidRPr="000A7321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0A7321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6084207A" w14:textId="7BBE5237" w:rsidR="00721345" w:rsidRDefault="000F3CFB" w:rsidP="008C250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A9E6" w14:textId="77777777" w:rsidR="00D943D5" w:rsidRDefault="00D943D5">
      <w:r>
        <w:separator/>
      </w:r>
    </w:p>
  </w:endnote>
  <w:endnote w:type="continuationSeparator" w:id="0">
    <w:p w14:paraId="7C84452B" w14:textId="77777777" w:rsidR="00D943D5" w:rsidRDefault="00D9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6026519C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92692F">
      <w:rPr>
        <w:rFonts w:ascii="Arial" w:hAnsi="Arial" w:cs="Arial"/>
        <w:color w:val="auto"/>
        <w:sz w:val="16"/>
        <w:szCs w:val="16"/>
        <w:lang w:val="en-GB"/>
      </w:rPr>
      <w:t>795S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92692F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277256B4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92692F">
      <w:rPr>
        <w:rFonts w:ascii="Arial" w:hAnsi="Arial" w:cs="Arial"/>
        <w:color w:val="auto"/>
        <w:sz w:val="16"/>
        <w:szCs w:val="16"/>
        <w:lang w:val="en-GB"/>
      </w:rPr>
      <w:t xml:space="preserve">16 December </w:t>
    </w:r>
    <w:r w:rsidR="008067D9">
      <w:rPr>
        <w:rFonts w:ascii="Arial" w:hAnsi="Arial" w:cs="Arial"/>
        <w:color w:val="auto"/>
        <w:sz w:val="16"/>
        <w:szCs w:val="16"/>
        <w:lang w:val="en-GB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903E" w14:textId="77777777" w:rsidR="00D943D5" w:rsidRDefault="00D943D5">
      <w:r>
        <w:separator/>
      </w:r>
    </w:p>
  </w:footnote>
  <w:footnote w:type="continuationSeparator" w:id="0">
    <w:p w14:paraId="4717B612" w14:textId="77777777" w:rsidR="00D943D5" w:rsidRDefault="00D9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58CF72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BA2202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BA6E8FF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1966A9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A80F12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3C4C27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A2C841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1A82AB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4083D9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FFB0BC1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5509DC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F0DCEC1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F06AA6D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7B06F0A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2746BA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358A37D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9C9EC00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B062B8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7E4A704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832788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14A99E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2A8AB6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DFC8BE0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A9465F5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CDC92F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6DE3C2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2EA868F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53B6E29A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CFA2EEAC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D41009C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83166ABC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50CAED2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4D369122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3CF048A2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FDF40824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A6848050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A7321"/>
    <w:rsid w:val="000B2194"/>
    <w:rsid w:val="000E7BB5"/>
    <w:rsid w:val="000F3CFB"/>
    <w:rsid w:val="0011296E"/>
    <w:rsid w:val="00170C2B"/>
    <w:rsid w:val="00181F00"/>
    <w:rsid w:val="00191B80"/>
    <w:rsid w:val="001C0259"/>
    <w:rsid w:val="001C5AE6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57E02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C2504"/>
    <w:rsid w:val="008D7F01"/>
    <w:rsid w:val="008F36F5"/>
    <w:rsid w:val="00914E1E"/>
    <w:rsid w:val="0092067A"/>
    <w:rsid w:val="0092692F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943D5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1804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10</cp:revision>
  <cp:lastPrinted>2011-03-22T14:39:00Z</cp:lastPrinted>
  <dcterms:created xsi:type="dcterms:W3CDTF">2021-09-30T12:49:00Z</dcterms:created>
  <dcterms:modified xsi:type="dcterms:W3CDTF">2021-12-16T14:13:00Z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