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72490E93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7D1BF1">
              <w:rPr>
                <w:rFonts w:ascii="Arial" w:hAnsi="Arial"/>
                <w:b/>
                <w:bCs/>
                <w:sz w:val="28"/>
                <w:szCs w:val="28"/>
              </w:rPr>
              <w:t>78</w:t>
            </w:r>
            <w:r w:rsidR="0088261B"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7D1BF1"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2DDF0B62" w:rsidR="008414DA" w:rsidRPr="008414DA" w:rsidRDefault="00394E31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394E31">
              <w:rPr>
                <w:rFonts w:ascii="Arial" w:hAnsi="Arial"/>
                <w:b/>
                <w:bCs/>
                <w:sz w:val="28"/>
                <w:szCs w:val="28"/>
              </w:rPr>
              <w:t>Amendment to Gas Quality NTS Entry Specification at the St Fergus SAGE System Entry Point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4CDD4E06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140432">
              <w:rPr>
                <w:rFonts w:ascii="Arial" w:hAnsi="Arial"/>
                <w:b/>
                <w:bCs/>
                <w:color w:val="FF0000"/>
                <w:sz w:val="24"/>
              </w:rPr>
              <w:t xml:space="preserve">11 </w:t>
            </w:r>
            <w:r w:rsidR="0073417C">
              <w:rPr>
                <w:rFonts w:ascii="Arial" w:hAnsi="Arial"/>
                <w:b/>
                <w:bCs/>
                <w:color w:val="FF0000"/>
                <w:sz w:val="24"/>
              </w:rPr>
              <w:t>February</w:t>
            </w:r>
            <w:r w:rsidR="00140432">
              <w:rPr>
                <w:rFonts w:ascii="Arial" w:hAnsi="Arial"/>
                <w:b/>
                <w:bCs/>
                <w:color w:val="FF0000"/>
                <w:sz w:val="24"/>
              </w:rPr>
              <w:t xml:space="preserve">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140432">
        <w:trPr>
          <w:trHeight w:val="831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4265039A" w:rsidR="00B5469D" w:rsidRPr="00140432" w:rsidRDefault="00B5469D" w:rsidP="0014043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5EE5A796" w14:textId="2B5B0AB9" w:rsidR="001E2DFE" w:rsidRPr="00394E31" w:rsidRDefault="001E2DFE" w:rsidP="00394E31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 w:rsidRPr="00394E31">
              <w:rPr>
                <w:rFonts w:ascii="Arial" w:hAnsi="Arial" w:cs="Helvetica"/>
                <w:color w:val="auto"/>
              </w:rPr>
              <w:t>Positive/Negative/None</w:t>
            </w:r>
            <w:r w:rsidRPr="00394E31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2F44281B" w14:textId="11EC4210" w:rsidR="00394E31" w:rsidRPr="00394E31" w:rsidRDefault="00394E31" w:rsidP="00394E31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Pr="00394E31">
              <w:rPr>
                <w:rFonts w:ascii="Arial" w:hAnsi="Arial" w:cs="Helvetica"/>
                <w:b/>
                <w:color w:val="008576"/>
              </w:rPr>
              <w:t xml:space="preserve">) </w:t>
            </w:r>
            <w:r>
              <w:rPr>
                <w:rFonts w:ascii="Arial" w:hAnsi="Arial" w:cs="Helvetica"/>
                <w:b/>
                <w:color w:val="008576"/>
              </w:rPr>
              <w:t xml:space="preserve"> </w:t>
            </w:r>
            <w:r w:rsidRPr="00394E31">
              <w:rPr>
                <w:rFonts w:ascii="Arial" w:hAnsi="Arial" w:cs="Helvetica"/>
                <w:color w:val="auto"/>
              </w:rPr>
              <w:t>Positive/Negative/None</w:t>
            </w:r>
            <w:r w:rsidRPr="00394E31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687F1D5F" w14:textId="641D442D" w:rsidR="0086378B" w:rsidRDefault="008067D9" w:rsidP="0086378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  <w:p w14:paraId="0DC457C2" w14:textId="740406A2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2E19B038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6084207A" w14:textId="66A6119D" w:rsidR="00721345" w:rsidRDefault="000F3CFB" w:rsidP="00625E52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EE44" w14:textId="77777777" w:rsidR="006A156D" w:rsidRDefault="006A156D">
      <w:r>
        <w:separator/>
      </w:r>
    </w:p>
  </w:endnote>
  <w:endnote w:type="continuationSeparator" w:id="0">
    <w:p w14:paraId="57702660" w14:textId="77777777" w:rsidR="006A156D" w:rsidRDefault="006A156D">
      <w:r>
        <w:continuationSeparator/>
      </w:r>
    </w:p>
  </w:endnote>
  <w:endnote w:type="continuationNotice" w:id="1">
    <w:p w14:paraId="3F81672E" w14:textId="77777777" w:rsidR="00D91B5C" w:rsidRDefault="00D91B5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61A51C56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41573A">
      <w:rPr>
        <w:rFonts w:ascii="Arial" w:hAnsi="Arial" w:cs="Arial"/>
        <w:color w:val="auto"/>
        <w:sz w:val="16"/>
        <w:szCs w:val="16"/>
        <w:lang w:val="en-GB"/>
      </w:rPr>
      <w:t>78</w:t>
    </w:r>
    <w:r w:rsidR="00B37534">
      <w:rPr>
        <w:rFonts w:ascii="Arial" w:hAnsi="Arial" w:cs="Arial"/>
        <w:color w:val="auto"/>
        <w:sz w:val="16"/>
        <w:szCs w:val="16"/>
        <w:lang w:val="en-GB"/>
      </w:rPr>
      <w:t>0</w:t>
    </w:r>
    <w:r w:rsidR="0041573A">
      <w:rPr>
        <w:rFonts w:ascii="Arial" w:hAnsi="Arial" w:cs="Arial"/>
        <w:color w:val="auto"/>
        <w:sz w:val="16"/>
        <w:szCs w:val="16"/>
        <w:lang w:val="en-GB"/>
      </w:rPr>
      <w:t>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41573A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281C563E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0B793F">
      <w:rPr>
        <w:rFonts w:ascii="Arial" w:hAnsi="Arial" w:cs="Arial"/>
        <w:color w:val="auto"/>
        <w:sz w:val="16"/>
        <w:szCs w:val="16"/>
        <w:lang w:val="en-GB"/>
      </w:rPr>
      <w:t>21</w:t>
    </w:r>
    <w:r w:rsidR="0073417C">
      <w:rPr>
        <w:rFonts w:ascii="Arial" w:hAnsi="Arial" w:cs="Arial"/>
        <w:color w:val="auto"/>
        <w:sz w:val="16"/>
        <w:szCs w:val="16"/>
        <w:lang w:val="en-GB"/>
      </w:rPr>
      <w:t xml:space="preserve">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1760" w14:textId="77777777" w:rsidR="006A156D" w:rsidRDefault="006A156D">
      <w:r>
        <w:separator/>
      </w:r>
    </w:p>
  </w:footnote>
  <w:footnote w:type="continuationSeparator" w:id="0">
    <w:p w14:paraId="6EC16AFF" w14:textId="77777777" w:rsidR="006A156D" w:rsidRDefault="006A156D">
      <w:r>
        <w:continuationSeparator/>
      </w:r>
    </w:p>
  </w:footnote>
  <w:footnote w:type="continuationNotice" w:id="1">
    <w:p w14:paraId="525E7979" w14:textId="77777777" w:rsidR="00D91B5C" w:rsidRDefault="00D91B5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7A462BD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13DC3F8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41D2AB1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D0AA5C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5FD281E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EC20A2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DF622C4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0808CD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E996C20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A486558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7F2C44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DBE393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1BCD35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AB473D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738145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5A237F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49FEE3D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0DFCF46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E27E9D0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8916753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A0AC541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368F0E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E69C709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E708B63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3CDC486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D690E69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6434A14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94ECBDF2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7A523C88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7DAE20A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16F40F00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B3347EE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EE782A3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E85A658C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BBEB1CC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812AB21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EB63202"/>
    <w:multiLevelType w:val="hybridMultilevel"/>
    <w:tmpl w:val="AC0000DA"/>
    <w:lvl w:ilvl="0" w:tplc="E3329D4A">
      <w:start w:val="1"/>
      <w:numFmt w:val="lowerLetter"/>
      <w:lvlText w:val="%1)"/>
      <w:lvlJc w:val="left"/>
      <w:pPr>
        <w:ind w:left="417" w:hanging="360"/>
      </w:pPr>
      <w:rPr>
        <w:rFonts w:cs="Helvetica" w:hint="default"/>
        <w:b/>
        <w:i w:val="0"/>
        <w:color w:val="008576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3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9"/>
  </w:num>
  <w:num w:numId="8">
    <w:abstractNumId w:val="28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4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30"/>
  </w:num>
  <w:num w:numId="23">
    <w:abstractNumId w:val="32"/>
  </w:num>
  <w:num w:numId="24">
    <w:abstractNumId w:val="2"/>
  </w:num>
  <w:num w:numId="25">
    <w:abstractNumId w:val="4"/>
  </w:num>
  <w:num w:numId="26">
    <w:abstractNumId w:val="31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3"/>
  </w:num>
  <w:num w:numId="32">
    <w:abstractNumId w:val="16"/>
  </w:num>
  <w:num w:numId="33">
    <w:abstractNumId w:val="7"/>
  </w:num>
  <w:num w:numId="34">
    <w:abstractNumId w:val="35"/>
  </w:num>
  <w:num w:numId="35">
    <w:abstractNumId w:val="1"/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B793F"/>
    <w:rsid w:val="000E7BB5"/>
    <w:rsid w:val="000F3CFB"/>
    <w:rsid w:val="0011296E"/>
    <w:rsid w:val="00140432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94E31"/>
    <w:rsid w:val="003C1CB6"/>
    <w:rsid w:val="003D4E14"/>
    <w:rsid w:val="003E584F"/>
    <w:rsid w:val="0041396B"/>
    <w:rsid w:val="0041573A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5E52"/>
    <w:rsid w:val="006262EC"/>
    <w:rsid w:val="006316AC"/>
    <w:rsid w:val="0065354B"/>
    <w:rsid w:val="0065766C"/>
    <w:rsid w:val="006752C4"/>
    <w:rsid w:val="006A156D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25212"/>
    <w:rsid w:val="0073208C"/>
    <w:rsid w:val="0073417C"/>
    <w:rsid w:val="007452F4"/>
    <w:rsid w:val="0075415D"/>
    <w:rsid w:val="007615DB"/>
    <w:rsid w:val="007700B4"/>
    <w:rsid w:val="0077223A"/>
    <w:rsid w:val="007B03B6"/>
    <w:rsid w:val="007D1BF1"/>
    <w:rsid w:val="007E4F16"/>
    <w:rsid w:val="007F0236"/>
    <w:rsid w:val="00805518"/>
    <w:rsid w:val="008067D9"/>
    <w:rsid w:val="008414DA"/>
    <w:rsid w:val="008437A5"/>
    <w:rsid w:val="00860EFE"/>
    <w:rsid w:val="0086378B"/>
    <w:rsid w:val="0088261B"/>
    <w:rsid w:val="00883B50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D774D"/>
    <w:rsid w:val="00AF727F"/>
    <w:rsid w:val="00B21CF5"/>
    <w:rsid w:val="00B37534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1643F"/>
    <w:rsid w:val="00D33A4C"/>
    <w:rsid w:val="00D40026"/>
    <w:rsid w:val="00D719BE"/>
    <w:rsid w:val="00D91B5C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AA874A95-0ECE-4823-BF50-1E419645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9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4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Proforma.dot</Template>
  <TotalTime>9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Cuin</cp:lastModifiedBy>
  <cp:revision>18</cp:revision>
  <cp:lastPrinted>2011-03-22T21:39:00Z</cp:lastPrinted>
  <dcterms:created xsi:type="dcterms:W3CDTF">2021-09-30T20:49:00Z</dcterms:created>
  <dcterms:modified xsi:type="dcterms:W3CDTF">2022-01-21T21:29:00Z</dcterms:modified>
  <cp:category/>
</cp:coreProperties>
</file>