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946"/>
      </w:tblGrid>
      <w:tr w:rsidR="008414DA" w:rsidRPr="009469BE" w14:paraId="183CBFC1" w14:textId="77777777" w:rsidTr="4AAAD80D">
        <w:trPr>
          <w:trHeight w:val="1429"/>
        </w:trPr>
        <w:tc>
          <w:tcPr>
            <w:tcW w:w="9793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3CD06D0E" w:rsidR="008414DA" w:rsidRDefault="008414DA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-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0</w:t>
            </w:r>
            <w:r w:rsidR="00E935FF">
              <w:rPr>
                <w:rFonts w:ascii="Arial" w:hAnsi="Arial"/>
                <w:b/>
                <w:bCs/>
                <w:sz w:val="28"/>
                <w:szCs w:val="28"/>
              </w:rPr>
              <w:t>82</w:t>
            </w:r>
            <w:r w:rsidR="005463E6">
              <w:rPr>
                <w:rFonts w:ascii="Arial" w:hAnsi="Arial"/>
                <w:b/>
                <w:bCs/>
                <w:sz w:val="28"/>
                <w:szCs w:val="28"/>
              </w:rPr>
              <w:t>4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052138">
              <w:rPr>
                <w:rFonts w:ascii="Arial" w:hAnsi="Arial"/>
                <w:b/>
                <w:bCs/>
                <w:sz w:val="28"/>
                <w:szCs w:val="28"/>
              </w:rPr>
              <w:t>(Urgent)</w:t>
            </w:r>
          </w:p>
          <w:p w14:paraId="7EAEF011" w14:textId="25482EDD" w:rsidR="008414DA" w:rsidRPr="008414DA" w:rsidRDefault="00052138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52138">
              <w:rPr>
                <w:rFonts w:ascii="Arial" w:hAnsi="Arial"/>
                <w:b/>
                <w:bCs/>
                <w:sz w:val="28"/>
                <w:szCs w:val="28"/>
              </w:rPr>
              <w:t>Appointment of CDSP as the Scheme Administrator for the Energy Price Guarantee (EPG) for Domestic Gas Consumers (Gas)</w:t>
            </w:r>
          </w:p>
        </w:tc>
      </w:tr>
      <w:tr w:rsidR="008414DA" w:rsidRPr="009469BE" w14:paraId="58A0BC3C" w14:textId="77777777" w:rsidTr="4AAAD80D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D950117" w14:textId="41268C88" w:rsidR="00A66897" w:rsidRDefault="00075690" w:rsidP="4AAAD80D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  <w:highlight w:val="yellow"/>
              </w:rPr>
            </w:pPr>
            <w:r w:rsidRPr="4AAAD80D">
              <w:rPr>
                <w:rFonts w:ascii="Arial" w:hAnsi="Arial"/>
                <w:b/>
                <w:bCs/>
                <w:color w:val="008576"/>
                <w:sz w:val="24"/>
              </w:rPr>
              <w:t xml:space="preserve">Responses invited </w:t>
            </w:r>
            <w:proofErr w:type="gramStart"/>
            <w:r w:rsidRPr="4AAAD80D">
              <w:rPr>
                <w:rFonts w:ascii="Arial" w:hAnsi="Arial"/>
                <w:b/>
                <w:bCs/>
                <w:color w:val="008576"/>
                <w:sz w:val="24"/>
              </w:rPr>
              <w:t>by</w:t>
            </w:r>
            <w:r w:rsidR="008414DA" w:rsidRPr="4AAAD80D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proofErr w:type="gramEnd"/>
            <w:r w:rsidR="008414DA" w:rsidRPr="4AAAD80D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="005463E6">
              <w:rPr>
                <w:rFonts w:ascii="Arial" w:hAnsi="Arial"/>
                <w:b/>
                <w:bCs/>
                <w:color w:val="FF0000"/>
                <w:sz w:val="24"/>
              </w:rPr>
              <w:t>12 noon</w:t>
            </w:r>
            <w:r w:rsidR="003C1CB6" w:rsidRPr="0024724F">
              <w:rPr>
                <w:rFonts w:ascii="Arial" w:hAnsi="Arial"/>
                <w:b/>
                <w:bCs/>
                <w:color w:val="FF0000"/>
                <w:sz w:val="24"/>
              </w:rPr>
              <w:t xml:space="preserve"> on </w:t>
            </w:r>
            <w:r w:rsidR="005463E6">
              <w:rPr>
                <w:rFonts w:ascii="Arial" w:hAnsi="Arial"/>
                <w:b/>
                <w:bCs/>
                <w:color w:val="FF0000"/>
                <w:sz w:val="24"/>
              </w:rPr>
              <w:t>21</w:t>
            </w:r>
            <w:r w:rsidR="001D32E8" w:rsidRPr="0024724F">
              <w:rPr>
                <w:rFonts w:ascii="Arial" w:hAnsi="Arial"/>
                <w:b/>
                <w:bCs/>
                <w:color w:val="FF0000"/>
                <w:sz w:val="24"/>
              </w:rPr>
              <w:t xml:space="preserve"> September 2022</w:t>
            </w:r>
          </w:p>
          <w:p w14:paraId="0857AF1E" w14:textId="77777777" w:rsidR="004F42E0" w:rsidRDefault="004F42E0" w:rsidP="00A66897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7E4F16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4AAAD80D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9622D61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3673A513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4AAAD80D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1090026" w14:textId="77777777" w:rsidR="00B5469D" w:rsidRPr="0092067A" w:rsidRDefault="00B5469D" w:rsidP="00C91C94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515759BE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4AAAD80D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B9592B5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142A02FF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4AAAD80D">
        <w:trPr>
          <w:trHeight w:val="1705"/>
        </w:trPr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AD4817" w14:textId="77777777" w:rsidR="00B5469D" w:rsidRPr="0092067A" w:rsidRDefault="00B5469D" w:rsidP="00C91C94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09B38BF3" w14:textId="77777777" w:rsidR="00B5469D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  <w:p w14:paraId="6C2AE0DA" w14:textId="2E204602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64C35B4A" w14:textId="77777777" w:rsidTr="4AAAD80D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329D4E4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3EFA9C1F" w14:textId="20021545" w:rsidR="00B5469D" w:rsidRDefault="00CE3F84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d</w:t>
            </w:r>
            <w:r w:rsidR="00B5469D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B5469D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075690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 w:rsidR="00B5469D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 delete as appropriate</w:t>
            </w:r>
          </w:p>
          <w:p w14:paraId="2F44281B" w14:textId="37DFD9F9" w:rsidR="001E2DFE" w:rsidRPr="004B4E18" w:rsidRDefault="00CE3F84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e</w:t>
            </w:r>
            <w:r w:rsidR="001E2DFE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1E2DFE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1E2DFE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</w:tc>
      </w:tr>
      <w:tr w:rsidR="00805518" w:rsidRPr="009469BE" w14:paraId="4067775B" w14:textId="77777777" w:rsidTr="4AAAD80D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35920AAA" w14:textId="77777777" w:rsidR="00805518" w:rsidRPr="0092067A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Relevant Charging Methodology Objective: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0DC457C2" w14:textId="73257472" w:rsidR="00805518" w:rsidRDefault="008067D9" w:rsidP="008E6F9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color w:val="auto"/>
              </w:rPr>
              <w:t>Not Applicable</w:t>
            </w:r>
          </w:p>
        </w:tc>
      </w:tr>
    </w:tbl>
    <w:p w14:paraId="03182D3C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headerReference w:type="default" r:id="rId13"/>
          <w:footerReference w:type="default" r:id="rId14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518C0BEC" w14:textId="77777777" w:rsidR="006E7111" w:rsidRPr="00587D58" w:rsidRDefault="00587D58" w:rsidP="00C91C94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6E7111" w:rsidRPr="00587D58">
        <w:t>Please summarise (in</w:t>
      </w:r>
      <w:r w:rsidR="00191B80">
        <w:t xml:space="preserve"> one paragraph</w:t>
      </w:r>
      <w:r w:rsidR="006E7111" w:rsidRPr="00587D58">
        <w:t xml:space="preserve">) the key reason(s) </w:t>
      </w:r>
    </w:p>
    <w:p w14:paraId="04B22E43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C91C94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FE1B2C4" w14:textId="77777777" w:rsidR="007452F4" w:rsidRPr="0022225C" w:rsidRDefault="007452F4" w:rsidP="00C91C94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14:paraId="6093B7BB" w14:textId="77777777" w:rsidR="007452F4" w:rsidRPr="00655429" w:rsidRDefault="007452F4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DFC796C" w14:textId="77777777" w:rsidR="006E7111" w:rsidRPr="0022225C" w:rsidRDefault="006E7111" w:rsidP="00E25295">
      <w:pPr>
        <w:pStyle w:val="Heading02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</w:t>
      </w:r>
      <w:proofErr w:type="gramStart"/>
      <w:r w:rsidR="007452F4" w:rsidRPr="007452F4">
        <w:rPr>
          <w:rFonts w:cs="Helvetica"/>
          <w:b w:val="0"/>
          <w:i/>
          <w:sz w:val="20"/>
          <w:szCs w:val="20"/>
        </w:rPr>
        <w:t>will</w:t>
      </w:r>
      <w:proofErr w:type="gramEnd"/>
      <w:r w:rsidR="007452F4" w:rsidRPr="007452F4">
        <w:rPr>
          <w:rFonts w:cs="Helvetica"/>
          <w:b w:val="0"/>
          <w:i/>
          <w:sz w:val="20"/>
          <w:szCs w:val="20"/>
        </w:rPr>
        <w:t xml:space="preserve">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79CADAB4" w14:textId="77777777" w:rsidR="006E7111" w:rsidRDefault="006E7111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525542A" w14:textId="77777777" w:rsidR="007452F4" w:rsidRPr="001E2DFE" w:rsidRDefault="00191B80" w:rsidP="00E25295">
      <w:pPr>
        <w:pStyle w:val="Heading02"/>
        <w:ind w:left="0"/>
        <w:rPr>
          <w:b w:val="0"/>
          <w:i/>
          <w:sz w:val="20"/>
          <w:szCs w:val="20"/>
        </w:rPr>
      </w:pPr>
      <w:r w:rsidRPr="001E2DFE">
        <w:lastRenderedPageBreak/>
        <w:t>Are there any errors or omissions in this Modification Report that you think should be taken into account</w:t>
      </w:r>
      <w:r w:rsidR="00EE1183" w:rsidRPr="001E2DFE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14:paraId="241AA8E0" w14:textId="77777777" w:rsidR="00EE1183" w:rsidRPr="000F3CFB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77777777" w:rsidR="000F3CFB" w:rsidRPr="001E2DFE" w:rsidRDefault="000F3CFB" w:rsidP="00E25295">
      <w:pPr>
        <w:pStyle w:val="Heading02"/>
        <w:ind w:left="0"/>
      </w:pPr>
      <w:r w:rsidRPr="001E2DFE">
        <w:t xml:space="preserve">Please provide below any additional analysis or information to support your representation </w:t>
      </w:r>
    </w:p>
    <w:p w14:paraId="396E88D5" w14:textId="77777777" w:rsidR="000F3CFB" w:rsidRDefault="000F3CFB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6084207A" w14:textId="77777777" w:rsidR="00721345" w:rsidRDefault="00721345" w:rsidP="00E25295">
      <w:pPr>
        <w:ind w:left="57"/>
        <w:jc w:val="left"/>
        <w:rPr>
          <w:rFonts w:ascii="Arial" w:hAnsi="Arial" w:cs="Helvetica"/>
          <w:color w:val="auto"/>
        </w:rPr>
      </w:pPr>
    </w:p>
    <w:sectPr w:rsidR="00721345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D3317" w14:textId="77777777" w:rsidR="00D57C8D" w:rsidRDefault="00D57C8D">
      <w:r>
        <w:separator/>
      </w:r>
    </w:p>
  </w:endnote>
  <w:endnote w:type="continuationSeparator" w:id="0">
    <w:p w14:paraId="3E642AA0" w14:textId="77777777" w:rsidR="00D57C8D" w:rsidRDefault="00D5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E6E3" w14:textId="3EE01445" w:rsidR="007051F1" w:rsidRPr="00201FC3" w:rsidRDefault="00A37A35" w:rsidP="006323B1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7051F1" w:rsidRPr="00201FC3">
      <w:rPr>
        <w:rFonts w:ascii="Arial" w:hAnsi="Arial" w:cs="Arial"/>
        <w:color w:val="auto"/>
        <w:sz w:val="16"/>
        <w:szCs w:val="16"/>
      </w:rPr>
      <w:t>0</w:t>
    </w:r>
    <w:r w:rsidR="00651DD7">
      <w:rPr>
        <w:rFonts w:ascii="Arial" w:hAnsi="Arial" w:cs="Arial"/>
        <w:color w:val="auto"/>
        <w:sz w:val="16"/>
        <w:szCs w:val="16"/>
        <w:lang w:val="en-GB"/>
      </w:rPr>
      <w:t>82</w:t>
    </w:r>
    <w:r w:rsidR="00052138">
      <w:rPr>
        <w:rFonts w:ascii="Arial" w:hAnsi="Arial" w:cs="Arial"/>
        <w:color w:val="auto"/>
        <w:sz w:val="16"/>
        <w:szCs w:val="16"/>
        <w:lang w:val="en-GB"/>
      </w:rPr>
      <w:t>4</w:t>
    </w:r>
    <w:r w:rsidR="00EE4107">
      <w:rPr>
        <w:rFonts w:ascii="Arial" w:hAnsi="Arial" w:cs="Arial"/>
        <w:color w:val="auto"/>
        <w:sz w:val="16"/>
        <w:szCs w:val="16"/>
        <w:lang w:val="en-GB"/>
      </w:rPr>
      <w:t xml:space="preserve"> (Urgent)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2C7C86">
      <w:rPr>
        <w:rFonts w:ascii="Arial" w:hAnsi="Arial" w:cs="Arial"/>
        <w:color w:val="auto"/>
        <w:sz w:val="16"/>
        <w:szCs w:val="16"/>
        <w:lang w:val="en-US"/>
      </w:rPr>
      <w:t>1</w:t>
    </w:r>
    <w:r w:rsidR="003E584F">
      <w:rPr>
        <w:rFonts w:ascii="Arial" w:hAnsi="Arial" w:cs="Arial"/>
        <w:color w:val="auto"/>
        <w:sz w:val="16"/>
        <w:szCs w:val="16"/>
        <w:lang w:val="en-US"/>
      </w:rPr>
      <w:t>.0</w:t>
    </w:r>
  </w:p>
  <w:p w14:paraId="5DE57B5D" w14:textId="0E8FB897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052138">
      <w:rPr>
        <w:rFonts w:ascii="Arial" w:hAnsi="Arial" w:cs="Arial"/>
        <w:color w:val="auto"/>
        <w:sz w:val="16"/>
        <w:szCs w:val="16"/>
        <w:lang w:val="en-GB"/>
      </w:rPr>
      <w:t>16</w:t>
    </w:r>
    <w:r w:rsidR="008067D9">
      <w:rPr>
        <w:rFonts w:ascii="Arial" w:hAnsi="Arial" w:cs="Arial"/>
        <w:color w:val="auto"/>
        <w:sz w:val="16"/>
        <w:szCs w:val="16"/>
        <w:lang w:val="en-GB"/>
      </w:rPr>
      <w:t xml:space="preserve"> September 202</w:t>
    </w:r>
    <w:r w:rsidR="002C7C86">
      <w:rPr>
        <w:rFonts w:ascii="Arial" w:hAnsi="Arial" w:cs="Arial"/>
        <w:color w:val="auto"/>
        <w:sz w:val="16"/>
        <w:szCs w:val="16"/>
        <w:lang w:val="en-GB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99F47" w14:textId="77777777" w:rsidR="00D57C8D" w:rsidRDefault="00D57C8D">
      <w:r>
        <w:separator/>
      </w:r>
    </w:p>
  </w:footnote>
  <w:footnote w:type="continuationSeparator" w:id="0">
    <w:p w14:paraId="272E5EEC" w14:textId="77777777" w:rsidR="00D57C8D" w:rsidRDefault="00D57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7728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A16AF272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BDCA9B00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D494B2BC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7FB83CEC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72F6DCAC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773E15C0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B2C84EB4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E2C0824C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1452F35A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A55C4B5A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4458507C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29921C14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8FA88272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D96A6110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3CCA92D6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B514589C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E01C2978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6A3E629C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2080297E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13143656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CA84B44A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1A80F7CA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AF306D2E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0C8A6F26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9EEAE780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BF78CECA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AA02C11E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2A3"/>
    <w:multiLevelType w:val="hybridMultilevel"/>
    <w:tmpl w:val="6D42ED12"/>
    <w:lvl w:ilvl="0" w:tplc="BE463A3E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D79AC7E0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6EB0AE68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5B6819D4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5E184C3A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E21608CE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27263E2C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A776CD5A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84C86344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7"/>
  </w:num>
  <w:num w:numId="5">
    <w:abstractNumId w:val="15"/>
  </w:num>
  <w:num w:numId="6">
    <w:abstractNumId w:val="14"/>
  </w:num>
  <w:num w:numId="7">
    <w:abstractNumId w:val="28"/>
  </w:num>
  <w:num w:numId="8">
    <w:abstractNumId w:val="27"/>
  </w:num>
  <w:num w:numId="9">
    <w:abstractNumId w:val="19"/>
  </w:num>
  <w:num w:numId="10">
    <w:abstractNumId w:val="21"/>
  </w:num>
  <w:num w:numId="11">
    <w:abstractNumId w:val="10"/>
  </w:num>
  <w:num w:numId="12">
    <w:abstractNumId w:val="26"/>
  </w:num>
  <w:num w:numId="13">
    <w:abstractNumId w:val="3"/>
  </w:num>
  <w:num w:numId="14">
    <w:abstractNumId w:val="33"/>
  </w:num>
  <w:num w:numId="15">
    <w:abstractNumId w:val="24"/>
  </w:num>
  <w:num w:numId="16">
    <w:abstractNumId w:val="18"/>
  </w:num>
  <w:num w:numId="17">
    <w:abstractNumId w:val="13"/>
  </w:num>
  <w:num w:numId="18">
    <w:abstractNumId w:val="5"/>
  </w:num>
  <w:num w:numId="19">
    <w:abstractNumId w:val="25"/>
  </w:num>
  <w:num w:numId="20">
    <w:abstractNumId w:val="8"/>
  </w:num>
  <w:num w:numId="21">
    <w:abstractNumId w:val="25"/>
    <w:lvlOverride w:ilvl="0">
      <w:startOverride w:val="1"/>
    </w:lvlOverride>
  </w:num>
  <w:num w:numId="22">
    <w:abstractNumId w:val="29"/>
  </w:num>
  <w:num w:numId="23">
    <w:abstractNumId w:val="31"/>
  </w:num>
  <w:num w:numId="24">
    <w:abstractNumId w:val="2"/>
  </w:num>
  <w:num w:numId="25">
    <w:abstractNumId w:val="4"/>
  </w:num>
  <w:num w:numId="26">
    <w:abstractNumId w:val="30"/>
  </w:num>
  <w:num w:numId="27">
    <w:abstractNumId w:val="9"/>
  </w:num>
  <w:num w:numId="28">
    <w:abstractNumId w:val="20"/>
  </w:num>
  <w:num w:numId="29">
    <w:abstractNumId w:val="23"/>
  </w:num>
  <w:num w:numId="30">
    <w:abstractNumId w:val="6"/>
  </w:num>
  <w:num w:numId="31">
    <w:abstractNumId w:val="32"/>
  </w:num>
  <w:num w:numId="32">
    <w:abstractNumId w:val="16"/>
  </w:num>
  <w:num w:numId="33">
    <w:abstractNumId w:val="7"/>
  </w:num>
  <w:num w:numId="34">
    <w:abstractNumId w:val="34"/>
  </w:num>
  <w:num w:numId="35">
    <w:abstractNumId w:val="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04"/>
    <w:rsid w:val="00052138"/>
    <w:rsid w:val="00075690"/>
    <w:rsid w:val="00084D6C"/>
    <w:rsid w:val="000B2194"/>
    <w:rsid w:val="000E7BB5"/>
    <w:rsid w:val="000F3CFB"/>
    <w:rsid w:val="0011296E"/>
    <w:rsid w:val="001706A4"/>
    <w:rsid w:val="00170C2B"/>
    <w:rsid w:val="00181F00"/>
    <w:rsid w:val="00191B80"/>
    <w:rsid w:val="001C0259"/>
    <w:rsid w:val="001D32E8"/>
    <w:rsid w:val="001E2DFE"/>
    <w:rsid w:val="002019C7"/>
    <w:rsid w:val="00201FC3"/>
    <w:rsid w:val="0021717F"/>
    <w:rsid w:val="0022225C"/>
    <w:rsid w:val="00235F82"/>
    <w:rsid w:val="0024724F"/>
    <w:rsid w:val="00251A12"/>
    <w:rsid w:val="00290AC8"/>
    <w:rsid w:val="002B22DC"/>
    <w:rsid w:val="002C7C86"/>
    <w:rsid w:val="002D3D15"/>
    <w:rsid w:val="00307E53"/>
    <w:rsid w:val="003515D4"/>
    <w:rsid w:val="0035492F"/>
    <w:rsid w:val="00365E77"/>
    <w:rsid w:val="0038721C"/>
    <w:rsid w:val="003C1CB6"/>
    <w:rsid w:val="003D4E14"/>
    <w:rsid w:val="003E584F"/>
    <w:rsid w:val="0041396B"/>
    <w:rsid w:val="00467660"/>
    <w:rsid w:val="004A2FDB"/>
    <w:rsid w:val="004B4E18"/>
    <w:rsid w:val="004F42E0"/>
    <w:rsid w:val="00501ADE"/>
    <w:rsid w:val="00503FEE"/>
    <w:rsid w:val="00527BF4"/>
    <w:rsid w:val="005463E6"/>
    <w:rsid w:val="00587D58"/>
    <w:rsid w:val="005E5651"/>
    <w:rsid w:val="005F241B"/>
    <w:rsid w:val="006262EC"/>
    <w:rsid w:val="006316AC"/>
    <w:rsid w:val="006323B1"/>
    <w:rsid w:val="00651DD7"/>
    <w:rsid w:val="0065354B"/>
    <w:rsid w:val="006610D2"/>
    <w:rsid w:val="006752C4"/>
    <w:rsid w:val="006A363E"/>
    <w:rsid w:val="006C6B36"/>
    <w:rsid w:val="006E3E95"/>
    <w:rsid w:val="006E7111"/>
    <w:rsid w:val="006E7CB3"/>
    <w:rsid w:val="00702EAB"/>
    <w:rsid w:val="007051F1"/>
    <w:rsid w:val="00715817"/>
    <w:rsid w:val="00721345"/>
    <w:rsid w:val="007241BC"/>
    <w:rsid w:val="0073208C"/>
    <w:rsid w:val="007452F4"/>
    <w:rsid w:val="0075415D"/>
    <w:rsid w:val="007615DB"/>
    <w:rsid w:val="007700B4"/>
    <w:rsid w:val="0077223A"/>
    <w:rsid w:val="007B03B6"/>
    <w:rsid w:val="007E4F16"/>
    <w:rsid w:val="007F0236"/>
    <w:rsid w:val="00805518"/>
    <w:rsid w:val="008067D9"/>
    <w:rsid w:val="00812CF1"/>
    <w:rsid w:val="008414DA"/>
    <w:rsid w:val="00860EFE"/>
    <w:rsid w:val="008846F0"/>
    <w:rsid w:val="00893BED"/>
    <w:rsid w:val="008B0B12"/>
    <w:rsid w:val="008D7F01"/>
    <w:rsid w:val="008E6F98"/>
    <w:rsid w:val="008F36F5"/>
    <w:rsid w:val="00914E1E"/>
    <w:rsid w:val="0092067A"/>
    <w:rsid w:val="00926113"/>
    <w:rsid w:val="00942635"/>
    <w:rsid w:val="00957F1B"/>
    <w:rsid w:val="00987A04"/>
    <w:rsid w:val="009C358B"/>
    <w:rsid w:val="009C4293"/>
    <w:rsid w:val="009C76A6"/>
    <w:rsid w:val="00A10CB2"/>
    <w:rsid w:val="00A30E1A"/>
    <w:rsid w:val="00A37A35"/>
    <w:rsid w:val="00A66897"/>
    <w:rsid w:val="00A81056"/>
    <w:rsid w:val="00A83A74"/>
    <w:rsid w:val="00AF727F"/>
    <w:rsid w:val="00B21CF5"/>
    <w:rsid w:val="00B5469D"/>
    <w:rsid w:val="00B57D19"/>
    <w:rsid w:val="00B662DF"/>
    <w:rsid w:val="00B8798F"/>
    <w:rsid w:val="00C53F66"/>
    <w:rsid w:val="00C61605"/>
    <w:rsid w:val="00C876FA"/>
    <w:rsid w:val="00C91C94"/>
    <w:rsid w:val="00CE3F84"/>
    <w:rsid w:val="00D07DB2"/>
    <w:rsid w:val="00D1202E"/>
    <w:rsid w:val="00D33A4C"/>
    <w:rsid w:val="00D40026"/>
    <w:rsid w:val="00D57C8D"/>
    <w:rsid w:val="00D719BE"/>
    <w:rsid w:val="00DA590E"/>
    <w:rsid w:val="00DA6AE6"/>
    <w:rsid w:val="00DA7CB7"/>
    <w:rsid w:val="00E14754"/>
    <w:rsid w:val="00E25295"/>
    <w:rsid w:val="00E622EA"/>
    <w:rsid w:val="00E70ECE"/>
    <w:rsid w:val="00E75192"/>
    <w:rsid w:val="00E935FF"/>
    <w:rsid w:val="00E94F7E"/>
    <w:rsid w:val="00EA1A41"/>
    <w:rsid w:val="00EA47D1"/>
    <w:rsid w:val="00ED5A52"/>
    <w:rsid w:val="00EE1183"/>
    <w:rsid w:val="00EE4107"/>
    <w:rsid w:val="00EE7B5C"/>
    <w:rsid w:val="00EF2154"/>
    <w:rsid w:val="00F06647"/>
    <w:rsid w:val="00F136B9"/>
    <w:rsid w:val="00F16711"/>
    <w:rsid w:val="00F266CC"/>
    <w:rsid w:val="00FF0F7E"/>
    <w:rsid w:val="4AAAD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99096A"/>
  <w14:defaultImageDpi w14:val="300"/>
  <w15:chartTrackingRefBased/>
  <w15:docId w15:val="{7845360B-9B54-4F33-92B3-884BF2AC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805518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2" ma:contentTypeDescription="Create a new document." ma:contentTypeScope="" ma:versionID="b000c2fcafc5bbf3c949d1948fb1d4f2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4ae753b67a08d4a3f901ce7fe17d642d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</ds:schemaRefs>
</ds:datastoreItem>
</file>

<file path=customXml/itemProps4.xml><?xml version="1.0" encoding="utf-8"?>
<ds:datastoreItem xmlns:ds="http://schemas.openxmlformats.org/officeDocument/2006/customXml" ds:itemID="{BF4CDD7D-BC61-4D16-8CE0-162453272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</Template>
  <TotalTime>2</TotalTime>
  <Pages>2</Pages>
  <Words>222</Words>
  <Characters>1270</Characters>
  <Application>Microsoft Office Word</Application>
  <DocSecurity>0</DocSecurity>
  <Lines>10</Lines>
  <Paragraphs>2</Paragraphs>
  <ScaleCrop>false</ScaleCrop>
  <Manager/>
  <Company>Joint Office of Gas Transporters</Company>
  <LinksUpToDate>false</LinksUpToDate>
  <CharactersWithSpaces>1490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Helen Bennett</cp:lastModifiedBy>
  <cp:revision>4</cp:revision>
  <cp:lastPrinted>2011-03-22T14:39:00Z</cp:lastPrinted>
  <dcterms:created xsi:type="dcterms:W3CDTF">2022-09-16T13:54:00Z</dcterms:created>
  <dcterms:modified xsi:type="dcterms:W3CDTF">2022-09-16T13:56:00Z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0x0101008A4021FE4EE17B41A5E67D1EB75DD99E</vt:lpwstr>
  </property>
</Properties>
</file>