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2E05DD3D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837553">
              <w:rPr>
                <w:rFonts w:ascii="Arial" w:hAnsi="Arial"/>
                <w:b/>
                <w:bCs/>
                <w:sz w:val="28"/>
                <w:szCs w:val="28"/>
              </w:rPr>
              <w:t>832S</w:t>
            </w:r>
          </w:p>
          <w:p w14:paraId="7EAEF011" w14:textId="5A6895A1" w:rsidR="008414DA" w:rsidRPr="008414DA" w:rsidRDefault="00B24431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B24431">
              <w:rPr>
                <w:rFonts w:ascii="Arial" w:hAnsi="Arial"/>
                <w:b/>
                <w:bCs/>
                <w:sz w:val="28"/>
                <w:szCs w:val="28"/>
              </w:rPr>
              <w:t>Introducing additional flexibility to change the NTS large price step for Ascending Clock Auctions at IPs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50646BB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CE5E65">
              <w:rPr>
                <w:rFonts w:ascii="Arial" w:hAnsi="Arial"/>
                <w:b/>
                <w:bCs/>
                <w:color w:val="FF0000"/>
                <w:sz w:val="24"/>
              </w:rPr>
              <w:t>17</w:t>
            </w:r>
            <w:r w:rsidR="00B24431">
              <w:rPr>
                <w:rFonts w:ascii="Arial" w:hAnsi="Arial"/>
                <w:b/>
                <w:bCs/>
                <w:color w:val="FF0000"/>
                <w:sz w:val="24"/>
              </w:rPr>
              <w:t xml:space="preserve"> February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B24431">
              <w:rPr>
                <w:rFonts w:ascii="Arial" w:hAnsi="Arial"/>
                <w:b/>
                <w:bCs/>
                <w:color w:val="FF0000"/>
                <w:sz w:val="24"/>
              </w:rPr>
              <w:t>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081C46">
        <w:trPr>
          <w:trHeight w:val="878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3870F623" w:rsidR="00B5469D" w:rsidRPr="0092067A" w:rsidRDefault="00B5469D" w:rsidP="00081C46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65ED2333" w:rsidR="00B5469D" w:rsidRDefault="00C75ED2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47DFEA24" w:rsidR="004C5742" w:rsidRPr="004B4E18" w:rsidRDefault="00C75ED2" w:rsidP="00C75ED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g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78140E">
        <w:trPr>
          <w:trHeight w:val="1180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3C612D7" w14:textId="53F0802F" w:rsidR="0078140E" w:rsidRDefault="0078140E" w:rsidP="0078140E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c)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  <w:p w14:paraId="0DC457C2" w14:textId="42948983" w:rsidR="00805518" w:rsidRPr="004B6E25" w:rsidRDefault="0078140E" w:rsidP="004B6E2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e)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63EBE32F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ED81" w14:textId="77777777" w:rsidR="007E7FB6" w:rsidRDefault="007E7FB6">
      <w:r>
        <w:separator/>
      </w:r>
    </w:p>
  </w:endnote>
  <w:endnote w:type="continuationSeparator" w:id="0">
    <w:p w14:paraId="56D323EA" w14:textId="77777777" w:rsidR="007E7FB6" w:rsidRDefault="007E7FB6">
      <w:r>
        <w:continuationSeparator/>
      </w:r>
    </w:p>
  </w:endnote>
  <w:endnote w:type="continuationNotice" w:id="1">
    <w:p w14:paraId="45B4A80D" w14:textId="77777777" w:rsidR="007E7FB6" w:rsidRDefault="007E7FB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52C3F96B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03515D">
      <w:rPr>
        <w:rFonts w:ascii="Arial" w:hAnsi="Arial" w:cs="Arial"/>
        <w:color w:val="auto"/>
        <w:sz w:val="16"/>
        <w:szCs w:val="16"/>
        <w:lang w:val="en-GB"/>
      </w:rPr>
      <w:t>832S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03515D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7CBE7C87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03515D">
      <w:rPr>
        <w:rFonts w:ascii="Arial" w:hAnsi="Arial" w:cs="Arial"/>
        <w:color w:val="auto"/>
        <w:sz w:val="16"/>
        <w:szCs w:val="16"/>
        <w:lang w:val="en-GB"/>
      </w:rPr>
      <w:t>19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0836" w14:textId="77777777" w:rsidR="007E7FB6" w:rsidRDefault="007E7FB6">
      <w:r>
        <w:separator/>
      </w:r>
    </w:p>
  </w:footnote>
  <w:footnote w:type="continuationSeparator" w:id="0">
    <w:p w14:paraId="3A065FCE" w14:textId="77777777" w:rsidR="007E7FB6" w:rsidRDefault="007E7FB6">
      <w:r>
        <w:continuationSeparator/>
      </w:r>
    </w:p>
  </w:footnote>
  <w:footnote w:type="continuationNotice" w:id="1">
    <w:p w14:paraId="17EA16A6" w14:textId="77777777" w:rsidR="007E7FB6" w:rsidRDefault="007E7FB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0C9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94A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9054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400D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F65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E02A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28C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3CC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AE7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CA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4CBD"/>
    <w:multiLevelType w:val="hybridMultilevel"/>
    <w:tmpl w:val="7D0A645C"/>
    <w:lvl w:ilvl="0" w:tplc="F106F1F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3988A26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77AF9B8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0A2883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FC48B7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A152753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8908E6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376C48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D42E882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E1D457A"/>
    <w:multiLevelType w:val="hybridMultilevel"/>
    <w:tmpl w:val="3BFEC934"/>
    <w:lvl w:ilvl="0" w:tplc="A126D7E6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F0A888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066A651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A7C0101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A2CD67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26C58F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6CD0D51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076E87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1E2EDD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2" w15:restartNumberingAfterBreak="0">
    <w:nsid w:val="316F29EC"/>
    <w:multiLevelType w:val="hybridMultilevel"/>
    <w:tmpl w:val="E69EC848"/>
    <w:lvl w:ilvl="0" w:tplc="924611A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140935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8AC613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A2FC2D2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38CF1A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480CD8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278247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CB702E4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732681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F72A3"/>
    <w:multiLevelType w:val="hybridMultilevel"/>
    <w:tmpl w:val="6D42ED12"/>
    <w:lvl w:ilvl="0" w:tplc="77BE2538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DA6099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194CB0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4CC208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3DAA36D2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A2B6BFB8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A6186B6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87125DA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24AAD99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27"/>
  </w:num>
  <w:num w:numId="5">
    <w:abstractNumId w:val="25"/>
  </w:num>
  <w:num w:numId="6">
    <w:abstractNumId w:val="24"/>
  </w:num>
  <w:num w:numId="7">
    <w:abstractNumId w:val="38"/>
  </w:num>
  <w:num w:numId="8">
    <w:abstractNumId w:val="37"/>
  </w:num>
  <w:num w:numId="9">
    <w:abstractNumId w:val="29"/>
  </w:num>
  <w:num w:numId="10">
    <w:abstractNumId w:val="31"/>
  </w:num>
  <w:num w:numId="11">
    <w:abstractNumId w:val="20"/>
  </w:num>
  <w:num w:numId="12">
    <w:abstractNumId w:val="36"/>
  </w:num>
  <w:num w:numId="13">
    <w:abstractNumId w:val="13"/>
  </w:num>
  <w:num w:numId="14">
    <w:abstractNumId w:val="43"/>
  </w:num>
  <w:num w:numId="15">
    <w:abstractNumId w:val="34"/>
  </w:num>
  <w:num w:numId="16">
    <w:abstractNumId w:val="28"/>
  </w:num>
  <w:num w:numId="17">
    <w:abstractNumId w:val="23"/>
  </w:num>
  <w:num w:numId="18">
    <w:abstractNumId w:val="15"/>
  </w:num>
  <w:num w:numId="19">
    <w:abstractNumId w:val="35"/>
  </w:num>
  <w:num w:numId="20">
    <w:abstractNumId w:val="18"/>
  </w:num>
  <w:num w:numId="21">
    <w:abstractNumId w:val="35"/>
    <w:lvlOverride w:ilvl="0">
      <w:startOverride w:val="1"/>
    </w:lvlOverride>
  </w:num>
  <w:num w:numId="22">
    <w:abstractNumId w:val="39"/>
  </w:num>
  <w:num w:numId="23">
    <w:abstractNumId w:val="41"/>
  </w:num>
  <w:num w:numId="24">
    <w:abstractNumId w:val="12"/>
  </w:num>
  <w:num w:numId="25">
    <w:abstractNumId w:val="14"/>
  </w:num>
  <w:num w:numId="26">
    <w:abstractNumId w:val="40"/>
  </w:num>
  <w:num w:numId="27">
    <w:abstractNumId w:val="19"/>
  </w:num>
  <w:num w:numId="28">
    <w:abstractNumId w:val="30"/>
  </w:num>
  <w:num w:numId="29">
    <w:abstractNumId w:val="33"/>
  </w:num>
  <w:num w:numId="30">
    <w:abstractNumId w:val="16"/>
  </w:num>
  <w:num w:numId="31">
    <w:abstractNumId w:val="42"/>
  </w:num>
  <w:num w:numId="32">
    <w:abstractNumId w:val="26"/>
  </w:num>
  <w:num w:numId="33">
    <w:abstractNumId w:val="17"/>
  </w:num>
  <w:num w:numId="34">
    <w:abstractNumId w:val="44"/>
  </w:num>
  <w:num w:numId="35">
    <w:abstractNumId w:val="11"/>
  </w:num>
  <w:num w:numId="36">
    <w:abstractNumId w:val="32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3515D"/>
    <w:rsid w:val="00075690"/>
    <w:rsid w:val="00081C46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C2686"/>
    <w:rsid w:val="003D4E14"/>
    <w:rsid w:val="003E584F"/>
    <w:rsid w:val="0041396B"/>
    <w:rsid w:val="00467660"/>
    <w:rsid w:val="004A2FDB"/>
    <w:rsid w:val="004B4E18"/>
    <w:rsid w:val="004B6E25"/>
    <w:rsid w:val="004C5742"/>
    <w:rsid w:val="004F42E0"/>
    <w:rsid w:val="00503FEE"/>
    <w:rsid w:val="00527BF4"/>
    <w:rsid w:val="00587D58"/>
    <w:rsid w:val="005E5651"/>
    <w:rsid w:val="005F241B"/>
    <w:rsid w:val="00612969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8140E"/>
    <w:rsid w:val="007B03B6"/>
    <w:rsid w:val="007E4F16"/>
    <w:rsid w:val="007E7FB6"/>
    <w:rsid w:val="007F0236"/>
    <w:rsid w:val="00805518"/>
    <w:rsid w:val="008067D9"/>
    <w:rsid w:val="00837553"/>
    <w:rsid w:val="008414DA"/>
    <w:rsid w:val="00860EFE"/>
    <w:rsid w:val="008846F0"/>
    <w:rsid w:val="00893BED"/>
    <w:rsid w:val="008B0B12"/>
    <w:rsid w:val="008D7F01"/>
    <w:rsid w:val="008F36F5"/>
    <w:rsid w:val="00907541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24431"/>
    <w:rsid w:val="00B5469D"/>
    <w:rsid w:val="00B662DF"/>
    <w:rsid w:val="00B8798F"/>
    <w:rsid w:val="00BF0A5B"/>
    <w:rsid w:val="00C53F66"/>
    <w:rsid w:val="00C61605"/>
    <w:rsid w:val="00C75ED2"/>
    <w:rsid w:val="00C876FA"/>
    <w:rsid w:val="00C91C94"/>
    <w:rsid w:val="00CE5E65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13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1652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17</cp:revision>
  <cp:lastPrinted>2011-03-22T14:39:00Z</cp:lastPrinted>
  <dcterms:created xsi:type="dcterms:W3CDTF">2021-09-30T12:49:00Z</dcterms:created>
  <dcterms:modified xsi:type="dcterms:W3CDTF">2023-01-19T15:16:00Z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