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20"/>
        <w:tblW w:w="9781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6956"/>
      </w:tblGrid>
      <w:tr w:rsidR="008414DA" w:rsidRPr="009469BE" w14:paraId="183CBFC1" w14:textId="77777777" w:rsidTr="00676102">
        <w:trPr>
          <w:trHeight w:val="1429"/>
        </w:trPr>
        <w:tc>
          <w:tcPr>
            <w:tcW w:w="9781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591C48CA" w:rsidR="008414DA" w:rsidRDefault="008414DA" w:rsidP="00676102">
            <w:pPr>
              <w:pStyle w:val="TableHeading"/>
              <w:spacing w:before="120" w:after="120"/>
              <w:ind w:left="-318" w:firstLine="431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236694">
              <w:rPr>
                <w:rFonts w:ascii="Arial" w:hAnsi="Arial"/>
                <w:b/>
                <w:bCs/>
                <w:sz w:val="28"/>
                <w:szCs w:val="28"/>
              </w:rPr>
              <w:t>856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52211663" w:rsidR="008414DA" w:rsidRPr="008414DA" w:rsidRDefault="00A020E4" w:rsidP="00676102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020E4">
              <w:rPr>
                <w:rFonts w:ascii="Arial" w:hAnsi="Arial"/>
                <w:b/>
                <w:bCs/>
                <w:sz w:val="28"/>
                <w:szCs w:val="28"/>
              </w:rPr>
              <w:t>Introduction of Trials for Non-Daily Metered (NDM) Demand Side Response (DSR)</w:t>
            </w:r>
          </w:p>
        </w:tc>
      </w:tr>
      <w:tr w:rsidR="008414DA" w:rsidRPr="009469BE" w14:paraId="58A0BC3C" w14:textId="77777777" w:rsidTr="00676102">
        <w:tc>
          <w:tcPr>
            <w:tcW w:w="9781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534EC72C" w:rsidR="00A66897" w:rsidRDefault="00075690" w:rsidP="00676102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28120B" w:rsidRPr="0028120B">
              <w:rPr>
                <w:rFonts w:ascii="Arial" w:hAnsi="Arial"/>
                <w:b/>
                <w:bCs/>
                <w:color w:val="FF0000"/>
                <w:sz w:val="24"/>
              </w:rPr>
              <w:t>04 December</w:t>
            </w:r>
            <w:r w:rsidR="0021717F" w:rsidRPr="0028120B">
              <w:rPr>
                <w:rFonts w:ascii="Arial" w:hAnsi="Arial"/>
                <w:b/>
                <w:bCs/>
                <w:color w:val="FF0000"/>
                <w:sz w:val="24"/>
              </w:rPr>
              <w:t xml:space="preserve"> 20</w:t>
            </w:r>
            <w:r w:rsidR="00F16711" w:rsidRPr="0028120B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676102" w:rsidRPr="0028120B">
              <w:rPr>
                <w:rFonts w:ascii="Arial" w:hAnsi="Arial"/>
                <w:b/>
                <w:bCs/>
                <w:color w:val="FF0000"/>
                <w:sz w:val="24"/>
              </w:rPr>
              <w:t>3</w:t>
            </w:r>
          </w:p>
          <w:p w14:paraId="0857AF1E" w14:textId="77777777" w:rsidR="004F42E0" w:rsidRDefault="004F42E0" w:rsidP="00676102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676102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676102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676102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676102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676102">
        <w:trPr>
          <w:trHeight w:val="1705"/>
        </w:trPr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676102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09B38BF3" w14:textId="77777777" w:rsidR="00B5469D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  <w:p w14:paraId="6C2AE0DA" w14:textId="3C9FC195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64C35B4A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5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37FA1034" w14:textId="77777777" w:rsidR="001E2DFE" w:rsidRDefault="001E2DFE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b)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2F44281B" w14:textId="09D0632A" w:rsidR="0099690D" w:rsidRPr="004B4E18" w:rsidRDefault="0099690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f) </w:t>
            </w:r>
            <w:r w:rsidRPr="00A30E1A">
              <w:rPr>
                <w:rFonts w:ascii="Arial" w:hAnsi="Arial" w:cs="Helvetica"/>
                <w:color w:val="auto"/>
              </w:rPr>
              <w:t xml:space="preserve"> 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5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20C54039" w:rsidR="00805518" w:rsidRPr="00C63C94" w:rsidRDefault="008067D9" w:rsidP="00C63C94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p w14:paraId="5DAAFDD1" w14:textId="77777777" w:rsidR="0041396B" w:rsidRPr="0041396B" w:rsidRDefault="0041396B" w:rsidP="0041396B">
      <w:pPr>
        <w:tabs>
          <w:tab w:val="left" w:pos="3335"/>
        </w:tabs>
        <w:jc w:val="left"/>
        <w:rPr>
          <w:rFonts w:ascii="Arial" w:hAnsi="Arial"/>
          <w:color w:val="auto"/>
          <w:lang w:val="en-US"/>
        </w:rPr>
      </w:pPr>
    </w:p>
    <w:p w14:paraId="03D82D45" w14:textId="77777777" w:rsidR="0041396B" w:rsidRPr="00655429" w:rsidRDefault="0041396B" w:rsidP="008846F0">
      <w:pPr>
        <w:ind w:left="-142"/>
        <w:jc w:val="left"/>
        <w:rPr>
          <w:rFonts w:ascii="Arial" w:hAnsi="Arial"/>
        </w:rPr>
      </w:pP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E997" w14:textId="77777777" w:rsidR="00B972F2" w:rsidRDefault="00B972F2">
      <w:r>
        <w:separator/>
      </w:r>
    </w:p>
  </w:endnote>
  <w:endnote w:type="continuationSeparator" w:id="0">
    <w:p w14:paraId="101B04B4" w14:textId="77777777" w:rsidR="00B972F2" w:rsidRDefault="00B9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1E5CF2B4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801010">
      <w:rPr>
        <w:rFonts w:ascii="Arial" w:hAnsi="Arial" w:cs="Arial"/>
        <w:color w:val="auto"/>
        <w:sz w:val="16"/>
        <w:szCs w:val="16"/>
        <w:lang w:val="en-GB"/>
      </w:rPr>
      <w:t>0856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801010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35208716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801010">
      <w:rPr>
        <w:rFonts w:ascii="Arial" w:hAnsi="Arial" w:cs="Arial"/>
        <w:color w:val="auto"/>
        <w:sz w:val="16"/>
        <w:szCs w:val="16"/>
        <w:lang w:val="en-GB"/>
      </w:rPr>
      <w:t>16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366F" w14:textId="77777777" w:rsidR="00B972F2" w:rsidRDefault="00B972F2">
      <w:r>
        <w:separator/>
      </w:r>
    </w:p>
  </w:footnote>
  <w:footnote w:type="continuationSeparator" w:id="0">
    <w:p w14:paraId="5743CF13" w14:textId="77777777" w:rsidR="00B972F2" w:rsidRDefault="00B9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7E2274F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E4653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ABA13C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D9491A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6AEC457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5D4875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B7A965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218F74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EBAB73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09F2CB4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6D4450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1F4F32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7B0D0C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120CD5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91E464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788E707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4BEBC2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A5E2655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55DC457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FE693D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A8840A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6404A3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DA0470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9C4EED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294CF2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70087A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9AAB57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12325CD6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EC1A266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93AA02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775207B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7116C08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47421F0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9642E8D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99F01A4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170478E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rA0MTYxMDM1NzNW0lEKTi0uzszPAykwrAUAVEisrywAAAA="/>
  </w:docVars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36694"/>
    <w:rsid w:val="00251A12"/>
    <w:rsid w:val="0028120B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76102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1010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9690D"/>
    <w:rsid w:val="009B6B4B"/>
    <w:rsid w:val="009C358B"/>
    <w:rsid w:val="009C4293"/>
    <w:rsid w:val="009C76A6"/>
    <w:rsid w:val="00A020E4"/>
    <w:rsid w:val="00A10CB2"/>
    <w:rsid w:val="00A30E1A"/>
    <w:rsid w:val="00A37A35"/>
    <w:rsid w:val="00A43F33"/>
    <w:rsid w:val="00A66897"/>
    <w:rsid w:val="00A81056"/>
    <w:rsid w:val="00A83A74"/>
    <w:rsid w:val="00AD6CD4"/>
    <w:rsid w:val="00AF727F"/>
    <w:rsid w:val="00B21CF5"/>
    <w:rsid w:val="00B5469D"/>
    <w:rsid w:val="00B662DF"/>
    <w:rsid w:val="00B8798F"/>
    <w:rsid w:val="00B972F2"/>
    <w:rsid w:val="00C53F66"/>
    <w:rsid w:val="00C61605"/>
    <w:rsid w:val="00C63C94"/>
    <w:rsid w:val="00C7781B"/>
    <w:rsid w:val="00C876FA"/>
    <w:rsid w:val="00C91C94"/>
    <w:rsid w:val="00D076BB"/>
    <w:rsid w:val="00D07DB2"/>
    <w:rsid w:val="00D1202E"/>
    <w:rsid w:val="00D21716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3" ma:contentTypeDescription="Create a new document." ma:contentTypeScope="" ma:versionID="282811fa548516671212c56b79a8b4a0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b2e6828c42fdef6e08e2dc56f55825aa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A765B312-8946-4C16-94C0-42FB12052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49</TotalTime>
  <Pages>2</Pages>
  <Words>190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1489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19</cp:revision>
  <cp:lastPrinted>2011-03-22T14:39:00Z</cp:lastPrinted>
  <dcterms:created xsi:type="dcterms:W3CDTF">2021-09-30T12:49:00Z</dcterms:created>
  <dcterms:modified xsi:type="dcterms:W3CDTF">2023-11-17T07:56:00Z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c113f40ada02df0d6d0159d312cbbb4709197d22961b9a9276f32e95252ed7ad</vt:lpwstr>
  </property>
</Properties>
</file>