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Default="00126D26">
      <w:pPr>
        <w:spacing w:before="60" w:after="60"/>
        <w:jc w:val="center"/>
        <w:rPr>
          <w:rFonts w:cs="Arial"/>
          <w:b/>
          <w:bCs/>
          <w:szCs w:val="20"/>
        </w:rPr>
      </w:pPr>
    </w:p>
    <w:p w14:paraId="3E5DEA44" w14:textId="77777777" w:rsidR="00F86352" w:rsidRPr="00C2627B" w:rsidRDefault="00F86352">
      <w:pPr>
        <w:spacing w:before="60" w:after="60"/>
        <w:jc w:val="center"/>
        <w:rPr>
          <w:rFonts w:cs="Arial"/>
          <w:b/>
          <w:bCs/>
          <w:szCs w:val="20"/>
        </w:rPr>
      </w:pPr>
    </w:p>
    <w:p w14:paraId="78780858" w14:textId="0C03D797" w:rsidR="00CF055E" w:rsidRDefault="00BE3CB9" w:rsidP="003C673E">
      <w:pPr>
        <w:keepNext/>
        <w:keepLines/>
        <w:jc w:val="center"/>
        <w:rPr>
          <w:rFonts w:cs="Arial"/>
          <w:b/>
          <w:bCs/>
          <w:color w:val="0066FF"/>
          <w:sz w:val="36"/>
        </w:rPr>
      </w:pPr>
      <w:r w:rsidRPr="00BE3CB9">
        <w:rPr>
          <w:rFonts w:cs="Arial"/>
          <w:b/>
          <w:bCs/>
          <w:color w:val="0066FF"/>
          <w:sz w:val="36"/>
        </w:rPr>
        <w:t>Reports required under UNC TPD V16.1 in Nexus (reports required by Mod 520A)</w:t>
      </w:r>
    </w:p>
    <w:p w14:paraId="0A726392" w14:textId="77777777" w:rsidR="00BE3CB9" w:rsidRPr="00B57A7B" w:rsidRDefault="00BE3CB9" w:rsidP="003C673E">
      <w:pPr>
        <w:keepNext/>
        <w:keepLines/>
        <w:jc w:val="center"/>
        <w:rPr>
          <w:rFonts w:cs="Arial"/>
          <w:b/>
          <w:bCs/>
          <w:color w:val="0066FF"/>
          <w:sz w:val="36"/>
        </w:rPr>
      </w:pPr>
    </w:p>
    <w:p w14:paraId="76FDD8F9" w14:textId="3E8AAB82" w:rsidR="00AF7358" w:rsidRPr="008422A8" w:rsidRDefault="00AF7358" w:rsidP="003C673E">
      <w:pPr>
        <w:keepNext/>
        <w:keepLines/>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r w:rsidR="009A407C">
        <w:rPr>
          <w:rFonts w:cs="Arial"/>
          <w:b/>
          <w:bCs/>
          <w:i/>
          <w:color w:val="000000" w:themeColor="text1"/>
          <w:sz w:val="36"/>
        </w:rPr>
        <w:t xml:space="preserve"> </w:t>
      </w:r>
      <w:r w:rsidR="00187748">
        <w:rPr>
          <w:rFonts w:cs="Arial"/>
          <w:b/>
          <w:bCs/>
          <w:i/>
          <w:color w:val="000000" w:themeColor="text1"/>
          <w:sz w:val="36"/>
        </w:rPr>
        <w:t>520A</w:t>
      </w:r>
    </w:p>
    <w:p w14:paraId="0379B9AD" w14:textId="1ED12C72"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9A407C">
        <w:rPr>
          <w:rFonts w:cs="Arial"/>
          <w:b/>
          <w:bCs/>
          <w:color w:val="000000" w:themeColor="text1"/>
          <w:sz w:val="36"/>
        </w:rPr>
        <w:t>XRN4299</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77777777" w:rsidR="00A96501" w:rsidRDefault="00A96501" w:rsidP="001A3D51"/>
        </w:tc>
        <w:tc>
          <w:tcPr>
            <w:tcW w:w="1307" w:type="dxa"/>
          </w:tcPr>
          <w:p w14:paraId="1581F7F5" w14:textId="77777777" w:rsidR="00A96501" w:rsidRDefault="00A96501" w:rsidP="001A3D51"/>
        </w:tc>
        <w:tc>
          <w:tcPr>
            <w:tcW w:w="2140" w:type="dxa"/>
          </w:tcPr>
          <w:p w14:paraId="36122E2C" w14:textId="77777777" w:rsidR="00A96501" w:rsidRDefault="00A96501" w:rsidP="001A3D51"/>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77777777" w:rsidR="00A96501" w:rsidRDefault="002F1630" w:rsidP="001A3D51">
                <w:r w:rsidRPr="00E5134D">
                  <w:rPr>
                    <w:rStyle w:val="PlaceholderText"/>
                  </w:rPr>
                  <w:t>Choose an item.</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AB0662" w14:paraId="6731C23E" w14:textId="77777777" w:rsidTr="005864A3">
        <w:tc>
          <w:tcPr>
            <w:tcW w:w="1809" w:type="dxa"/>
            <w:vMerge w:val="restart"/>
            <w:shd w:val="clear" w:color="auto" w:fill="B8CCE4" w:themeFill="accent1" w:themeFillTint="66"/>
          </w:tcPr>
          <w:p w14:paraId="319A5372" w14:textId="77777777" w:rsidR="00AB0662" w:rsidRPr="003C673E" w:rsidRDefault="00AB0662" w:rsidP="005864A3">
            <w:r w:rsidRPr="003C673E">
              <w:rPr>
                <w:b/>
              </w:rPr>
              <w:t>Submitted By</w:t>
            </w:r>
          </w:p>
        </w:tc>
        <w:tc>
          <w:tcPr>
            <w:tcW w:w="2811" w:type="dxa"/>
            <w:gridSpan w:val="2"/>
            <w:vMerge w:val="restart"/>
          </w:tcPr>
          <w:p w14:paraId="0880101D" w14:textId="1E1BC6C8" w:rsidR="00AB0662" w:rsidRPr="003C673E" w:rsidRDefault="00BE3CB9" w:rsidP="005864A3">
            <w:r>
              <w:t>Rachel Hinsley</w:t>
            </w:r>
          </w:p>
        </w:tc>
        <w:tc>
          <w:tcPr>
            <w:tcW w:w="2311" w:type="dxa"/>
            <w:shd w:val="clear" w:color="auto" w:fill="B8CCE4" w:themeFill="accent1" w:themeFillTint="66"/>
          </w:tcPr>
          <w:p w14:paraId="33F6D7E4" w14:textId="77777777" w:rsidR="00AB0662" w:rsidRPr="009A2985" w:rsidRDefault="00AB0662" w:rsidP="005864A3">
            <w:pPr>
              <w:rPr>
                <w:b/>
              </w:rPr>
            </w:pPr>
            <w:r w:rsidRPr="009A2985">
              <w:rPr>
                <w:b/>
              </w:rPr>
              <w:t>Contact Number</w:t>
            </w:r>
          </w:p>
        </w:tc>
        <w:tc>
          <w:tcPr>
            <w:tcW w:w="2816" w:type="dxa"/>
          </w:tcPr>
          <w:p w14:paraId="1FC517E0" w14:textId="11BDFB37" w:rsidR="00AB0662" w:rsidRDefault="00AB75A2" w:rsidP="005864A3">
            <w:r>
              <w:t>01216232854</w:t>
            </w:r>
          </w:p>
        </w:tc>
      </w:tr>
      <w:tr w:rsidR="00AB0662" w14:paraId="2736FFE2" w14:textId="77777777" w:rsidTr="005864A3">
        <w:tc>
          <w:tcPr>
            <w:tcW w:w="1809" w:type="dxa"/>
            <w:vMerge/>
            <w:shd w:val="clear" w:color="auto" w:fill="B8CCE4" w:themeFill="accent1" w:themeFillTint="66"/>
          </w:tcPr>
          <w:p w14:paraId="7AF5A481" w14:textId="77777777" w:rsidR="00AB0662" w:rsidRPr="009A2985" w:rsidRDefault="00AB0662" w:rsidP="005864A3">
            <w:pPr>
              <w:rPr>
                <w:b/>
              </w:rPr>
            </w:pPr>
          </w:p>
        </w:tc>
        <w:tc>
          <w:tcPr>
            <w:tcW w:w="2811" w:type="dxa"/>
            <w:gridSpan w:val="2"/>
            <w:vMerge/>
          </w:tcPr>
          <w:p w14:paraId="3CB4DCDA" w14:textId="77777777" w:rsidR="00AB0662" w:rsidRDefault="00AB0662" w:rsidP="005864A3"/>
        </w:tc>
        <w:tc>
          <w:tcPr>
            <w:tcW w:w="2311" w:type="dxa"/>
            <w:shd w:val="clear" w:color="auto" w:fill="B8CCE4" w:themeFill="accent1" w:themeFillTint="66"/>
          </w:tcPr>
          <w:p w14:paraId="018977EF" w14:textId="77777777" w:rsidR="00AB0662" w:rsidRPr="009A2985" w:rsidRDefault="00AB0662" w:rsidP="005864A3">
            <w:pPr>
              <w:rPr>
                <w:b/>
              </w:rPr>
            </w:pPr>
            <w:r w:rsidRPr="009A2985">
              <w:rPr>
                <w:b/>
              </w:rPr>
              <w:t>Email Address</w:t>
            </w:r>
          </w:p>
        </w:tc>
        <w:tc>
          <w:tcPr>
            <w:tcW w:w="2816" w:type="dxa"/>
          </w:tcPr>
          <w:p w14:paraId="11CAAC0C" w14:textId="3243040F" w:rsidR="00AB0662" w:rsidRDefault="00AB75A2" w:rsidP="00AB75A2">
            <w:r>
              <w:t>r</w:t>
            </w:r>
            <w:r w:rsidRPr="00AB75A2">
              <w:t>achel.</w:t>
            </w:r>
            <w:r>
              <w:t>h</w:t>
            </w:r>
            <w:r w:rsidRPr="00AB75A2">
              <w:t>insley@xoserve.com</w:t>
            </w:r>
          </w:p>
        </w:tc>
      </w:tr>
      <w:tr w:rsidR="00114AF7" w14:paraId="4CAB8253" w14:textId="77777777" w:rsidTr="005864A3">
        <w:tc>
          <w:tcPr>
            <w:tcW w:w="1809" w:type="dxa"/>
            <w:vMerge w:val="restart"/>
            <w:shd w:val="clear" w:color="auto" w:fill="B8CCE4" w:themeFill="accent1" w:themeFillTint="66"/>
          </w:tcPr>
          <w:p w14:paraId="040356F0" w14:textId="77777777" w:rsidR="00114AF7" w:rsidRPr="009A2985" w:rsidRDefault="00114AF7" w:rsidP="005864A3">
            <w:pPr>
              <w:rPr>
                <w:b/>
              </w:rPr>
            </w:pPr>
            <w:r w:rsidRPr="009A2985">
              <w:rPr>
                <w:b/>
              </w:rPr>
              <w:t>Customer Representative</w:t>
            </w:r>
          </w:p>
        </w:tc>
        <w:tc>
          <w:tcPr>
            <w:tcW w:w="2811" w:type="dxa"/>
            <w:gridSpan w:val="2"/>
            <w:vMerge w:val="restart"/>
          </w:tcPr>
          <w:p w14:paraId="0F2AD825" w14:textId="4DFA3D70" w:rsidR="00114AF7" w:rsidRDefault="00114AF7" w:rsidP="005864A3">
            <w:r>
              <w:t>Rachel Hinsley</w:t>
            </w:r>
          </w:p>
        </w:tc>
        <w:tc>
          <w:tcPr>
            <w:tcW w:w="2311" w:type="dxa"/>
            <w:shd w:val="clear" w:color="auto" w:fill="B8CCE4" w:themeFill="accent1" w:themeFillTint="66"/>
          </w:tcPr>
          <w:p w14:paraId="79B2BFF1" w14:textId="77777777" w:rsidR="00114AF7" w:rsidRPr="009A2985" w:rsidRDefault="00114AF7" w:rsidP="005864A3">
            <w:pPr>
              <w:rPr>
                <w:b/>
              </w:rPr>
            </w:pPr>
            <w:r w:rsidRPr="009A2985">
              <w:rPr>
                <w:b/>
              </w:rPr>
              <w:t>Contact Number</w:t>
            </w:r>
          </w:p>
        </w:tc>
        <w:tc>
          <w:tcPr>
            <w:tcW w:w="2816" w:type="dxa"/>
          </w:tcPr>
          <w:p w14:paraId="597A8775" w14:textId="700DD87B" w:rsidR="00114AF7" w:rsidRDefault="00114AF7" w:rsidP="005864A3">
            <w:r>
              <w:t>01216232854</w:t>
            </w:r>
          </w:p>
        </w:tc>
      </w:tr>
      <w:tr w:rsidR="00114AF7" w14:paraId="16061448" w14:textId="77777777" w:rsidTr="005864A3">
        <w:tc>
          <w:tcPr>
            <w:tcW w:w="1809" w:type="dxa"/>
            <w:vMerge/>
            <w:shd w:val="clear" w:color="auto" w:fill="B8CCE4" w:themeFill="accent1" w:themeFillTint="66"/>
          </w:tcPr>
          <w:p w14:paraId="6AB3766D" w14:textId="77777777" w:rsidR="00114AF7" w:rsidRPr="009A2985" w:rsidRDefault="00114AF7" w:rsidP="005864A3">
            <w:pPr>
              <w:rPr>
                <w:b/>
              </w:rPr>
            </w:pPr>
          </w:p>
        </w:tc>
        <w:tc>
          <w:tcPr>
            <w:tcW w:w="2811" w:type="dxa"/>
            <w:gridSpan w:val="2"/>
            <w:vMerge/>
          </w:tcPr>
          <w:p w14:paraId="01D3305B" w14:textId="77777777" w:rsidR="00114AF7" w:rsidRDefault="00114AF7" w:rsidP="005864A3"/>
        </w:tc>
        <w:tc>
          <w:tcPr>
            <w:tcW w:w="2311" w:type="dxa"/>
            <w:shd w:val="clear" w:color="auto" w:fill="B8CCE4" w:themeFill="accent1" w:themeFillTint="66"/>
          </w:tcPr>
          <w:p w14:paraId="1DF2D719" w14:textId="77777777" w:rsidR="00114AF7" w:rsidRPr="009A2985" w:rsidRDefault="00114AF7" w:rsidP="005864A3">
            <w:pPr>
              <w:rPr>
                <w:b/>
              </w:rPr>
            </w:pPr>
            <w:r w:rsidRPr="009A2985">
              <w:rPr>
                <w:b/>
              </w:rPr>
              <w:t>Email Address</w:t>
            </w:r>
          </w:p>
        </w:tc>
        <w:tc>
          <w:tcPr>
            <w:tcW w:w="2816" w:type="dxa"/>
          </w:tcPr>
          <w:p w14:paraId="08328ADE" w14:textId="5E36E34A" w:rsidR="00114AF7" w:rsidRDefault="00114AF7" w:rsidP="005864A3">
            <w:r>
              <w:t>r</w:t>
            </w:r>
            <w:r w:rsidRPr="00AB75A2">
              <w:t>achel.</w:t>
            </w:r>
            <w:r>
              <w:t>h</w:t>
            </w:r>
            <w:r w:rsidRPr="00AB75A2">
              <w:t>insley@xoserve.com</w:t>
            </w:r>
          </w:p>
        </w:tc>
      </w:tr>
      <w:tr w:rsidR="00114AF7" w14:paraId="123BBA3A" w14:textId="77777777" w:rsidTr="005864A3">
        <w:tc>
          <w:tcPr>
            <w:tcW w:w="1809" w:type="dxa"/>
            <w:vMerge w:val="restart"/>
            <w:shd w:val="clear" w:color="auto" w:fill="B8CCE4" w:themeFill="accent1" w:themeFillTint="66"/>
          </w:tcPr>
          <w:p w14:paraId="0244D963" w14:textId="77777777" w:rsidR="00114AF7" w:rsidRPr="009A2985" w:rsidRDefault="00114AF7" w:rsidP="005864A3">
            <w:pPr>
              <w:rPr>
                <w:b/>
              </w:rPr>
            </w:pPr>
            <w:r w:rsidRPr="009A2985">
              <w:rPr>
                <w:b/>
              </w:rPr>
              <w:t>Subject Matter Expert/Network Lead</w:t>
            </w:r>
          </w:p>
        </w:tc>
        <w:tc>
          <w:tcPr>
            <w:tcW w:w="2811" w:type="dxa"/>
            <w:gridSpan w:val="2"/>
            <w:vMerge w:val="restart"/>
          </w:tcPr>
          <w:p w14:paraId="26546C87" w14:textId="6393DF36" w:rsidR="00114AF7" w:rsidRDefault="00114AF7" w:rsidP="005864A3">
            <w:r>
              <w:t>Rachel Hinsley</w:t>
            </w:r>
          </w:p>
        </w:tc>
        <w:tc>
          <w:tcPr>
            <w:tcW w:w="2311" w:type="dxa"/>
            <w:shd w:val="clear" w:color="auto" w:fill="B8CCE4" w:themeFill="accent1" w:themeFillTint="66"/>
          </w:tcPr>
          <w:p w14:paraId="0FD44E6A" w14:textId="77777777" w:rsidR="00114AF7" w:rsidRPr="009A2985" w:rsidRDefault="00114AF7" w:rsidP="005864A3">
            <w:pPr>
              <w:rPr>
                <w:b/>
              </w:rPr>
            </w:pPr>
            <w:r w:rsidRPr="009A2985">
              <w:rPr>
                <w:b/>
              </w:rPr>
              <w:t>Contact Number</w:t>
            </w:r>
          </w:p>
        </w:tc>
        <w:tc>
          <w:tcPr>
            <w:tcW w:w="2816" w:type="dxa"/>
          </w:tcPr>
          <w:p w14:paraId="5ED0FB0B" w14:textId="1EEDBD8C" w:rsidR="00114AF7" w:rsidRDefault="00114AF7" w:rsidP="005864A3">
            <w:r>
              <w:t>01216232854</w:t>
            </w:r>
          </w:p>
        </w:tc>
      </w:tr>
      <w:tr w:rsidR="00114AF7" w14:paraId="3B2DB2E7" w14:textId="77777777" w:rsidTr="005864A3">
        <w:tc>
          <w:tcPr>
            <w:tcW w:w="1809" w:type="dxa"/>
            <w:vMerge/>
            <w:shd w:val="clear" w:color="auto" w:fill="B8CCE4" w:themeFill="accent1" w:themeFillTint="66"/>
          </w:tcPr>
          <w:p w14:paraId="186405C2" w14:textId="77777777" w:rsidR="00114AF7" w:rsidRDefault="00114AF7" w:rsidP="005864A3"/>
        </w:tc>
        <w:tc>
          <w:tcPr>
            <w:tcW w:w="2811" w:type="dxa"/>
            <w:gridSpan w:val="2"/>
            <w:vMerge/>
          </w:tcPr>
          <w:p w14:paraId="503DB047" w14:textId="77777777" w:rsidR="00114AF7" w:rsidRDefault="00114AF7" w:rsidP="005864A3"/>
        </w:tc>
        <w:tc>
          <w:tcPr>
            <w:tcW w:w="2311" w:type="dxa"/>
            <w:shd w:val="clear" w:color="auto" w:fill="B8CCE4" w:themeFill="accent1" w:themeFillTint="66"/>
          </w:tcPr>
          <w:p w14:paraId="69A07499" w14:textId="77777777" w:rsidR="00114AF7" w:rsidRPr="009A2985" w:rsidRDefault="00114AF7" w:rsidP="005864A3">
            <w:pPr>
              <w:rPr>
                <w:b/>
              </w:rPr>
            </w:pPr>
            <w:r w:rsidRPr="009A2985">
              <w:rPr>
                <w:b/>
              </w:rPr>
              <w:t>Email Address</w:t>
            </w:r>
          </w:p>
        </w:tc>
        <w:tc>
          <w:tcPr>
            <w:tcW w:w="2816" w:type="dxa"/>
          </w:tcPr>
          <w:p w14:paraId="4BA6057F" w14:textId="5AFD7876" w:rsidR="00114AF7" w:rsidRDefault="00114AF7" w:rsidP="00AB75A2">
            <w:r>
              <w:t>r</w:t>
            </w:r>
            <w:r w:rsidRPr="00AB75A2">
              <w:t>achel.</w:t>
            </w:r>
            <w:r>
              <w:t>h</w:t>
            </w:r>
            <w:r w:rsidRPr="00AB75A2">
              <w:t>insley@xoserve.com</w:t>
            </w:r>
          </w:p>
        </w:tc>
      </w:tr>
      <w:tr w:rsidR="00114AF7" w14:paraId="4D81E281" w14:textId="77777777" w:rsidTr="005864A3">
        <w:tc>
          <w:tcPr>
            <w:tcW w:w="3227" w:type="dxa"/>
            <w:gridSpan w:val="2"/>
            <w:shd w:val="clear" w:color="auto" w:fill="B8CCE4" w:themeFill="accent1" w:themeFillTint="66"/>
          </w:tcPr>
          <w:p w14:paraId="6335129F" w14:textId="77777777" w:rsidR="00114AF7" w:rsidRPr="009A2985" w:rsidRDefault="00114AF7" w:rsidP="005864A3">
            <w:pPr>
              <w:rPr>
                <w:b/>
              </w:rPr>
            </w:pPr>
            <w:r w:rsidRPr="009A2985">
              <w:rPr>
                <w:b/>
              </w:rPr>
              <w:t>Customer Class</w:t>
            </w:r>
          </w:p>
        </w:tc>
        <w:tc>
          <w:tcPr>
            <w:tcW w:w="6520" w:type="dxa"/>
            <w:gridSpan w:val="3"/>
          </w:tcPr>
          <w:p w14:paraId="06183B47" w14:textId="2240BDCC" w:rsidR="00114AF7" w:rsidRDefault="00262A39" w:rsidP="005864A3">
            <w:sdt>
              <w:sdtPr>
                <w:id w:val="-2140862440"/>
                <w14:checkbox>
                  <w14:checked w14:val="1"/>
                  <w14:checkedState w14:val="2612" w14:font="MS Gothic"/>
                  <w14:uncheckedState w14:val="2610" w14:font="MS Gothic"/>
                </w14:checkbox>
              </w:sdtPr>
              <w:sdtEndPr/>
              <w:sdtContent>
                <w:r w:rsidR="00114AF7">
                  <w:rPr>
                    <w:rFonts w:ascii="MS Gothic" w:eastAsia="MS Gothic" w:hAnsi="MS Gothic" w:hint="eastAsia"/>
                  </w:rPr>
                  <w:t>☒</w:t>
                </w:r>
              </w:sdtContent>
            </w:sdt>
            <w:r w:rsidR="00114AF7">
              <w:t xml:space="preserve"> Shipper</w:t>
            </w:r>
          </w:p>
          <w:p w14:paraId="6AA6BA47" w14:textId="77777777" w:rsidR="00114AF7" w:rsidRDefault="00262A39" w:rsidP="005864A3">
            <w:sdt>
              <w:sdtPr>
                <w:id w:val="-2017535920"/>
                <w14:checkbox>
                  <w14:checked w14:val="0"/>
                  <w14:checkedState w14:val="2612" w14:font="MS Gothic"/>
                  <w14:uncheckedState w14:val="2610" w14:font="MS Gothic"/>
                </w14:checkbox>
              </w:sdtPr>
              <w:sdtEndPr/>
              <w:sdtContent>
                <w:r w:rsidR="00114AF7">
                  <w:rPr>
                    <w:rFonts w:ascii="MS Gothic" w:eastAsia="MS Gothic" w:hAnsi="MS Gothic" w:hint="eastAsia"/>
                  </w:rPr>
                  <w:t>☐</w:t>
                </w:r>
              </w:sdtContent>
            </w:sdt>
            <w:r w:rsidR="00114AF7">
              <w:t xml:space="preserve"> National Grid Transmission</w:t>
            </w:r>
          </w:p>
          <w:p w14:paraId="19452B6F" w14:textId="13B3F5F0" w:rsidR="00114AF7" w:rsidRDefault="00262A39" w:rsidP="005864A3">
            <w:sdt>
              <w:sdtPr>
                <w:id w:val="-262224899"/>
                <w14:checkbox>
                  <w14:checked w14:val="0"/>
                  <w14:checkedState w14:val="2612" w14:font="MS Gothic"/>
                  <w14:uncheckedState w14:val="2610" w14:font="MS Gothic"/>
                </w14:checkbox>
              </w:sdtPr>
              <w:sdtEndPr/>
              <w:sdtContent>
                <w:r w:rsidR="00114AF7">
                  <w:rPr>
                    <w:rFonts w:ascii="MS Gothic" w:eastAsia="MS Gothic" w:hAnsi="MS Gothic" w:hint="eastAsia"/>
                  </w:rPr>
                  <w:t>☐</w:t>
                </w:r>
              </w:sdtContent>
            </w:sdt>
            <w:r w:rsidR="00114AF7">
              <w:t xml:space="preserve"> Distribution Network Operator</w:t>
            </w:r>
          </w:p>
          <w:p w14:paraId="0D9FFB8C" w14:textId="77777777" w:rsidR="00114AF7" w:rsidRDefault="00262A39" w:rsidP="005864A3">
            <w:sdt>
              <w:sdtPr>
                <w:id w:val="1927376572"/>
                <w14:checkbox>
                  <w14:checked w14:val="0"/>
                  <w14:checkedState w14:val="2612" w14:font="MS Gothic"/>
                  <w14:uncheckedState w14:val="2610" w14:font="MS Gothic"/>
                </w14:checkbox>
              </w:sdtPr>
              <w:sdtEndPr/>
              <w:sdtContent>
                <w:r w:rsidR="00114AF7">
                  <w:rPr>
                    <w:rFonts w:ascii="MS Gothic" w:eastAsia="MS Gothic" w:hAnsi="MS Gothic" w:hint="eastAsia"/>
                  </w:rPr>
                  <w:t>☐</w:t>
                </w:r>
              </w:sdtContent>
            </w:sdt>
            <w:r w:rsidR="00114AF7">
              <w:t xml:space="preserve"> iGT</w:t>
            </w:r>
          </w:p>
        </w:tc>
      </w:tr>
      <w:tr w:rsidR="00114AF7" w14:paraId="1B585DDB" w14:textId="77777777" w:rsidTr="00B174A5">
        <w:tc>
          <w:tcPr>
            <w:tcW w:w="9747" w:type="dxa"/>
            <w:gridSpan w:val="5"/>
            <w:shd w:val="clear" w:color="auto" w:fill="B8CCE4" w:themeFill="accent1" w:themeFillTint="66"/>
          </w:tcPr>
          <w:p w14:paraId="61C8C6EE" w14:textId="77777777" w:rsidR="00114AF7" w:rsidRDefault="00114AF7" w:rsidP="00C2627B">
            <w:pPr>
              <w:jc w:val="center"/>
              <w:rPr>
                <w:b/>
              </w:rPr>
            </w:pPr>
          </w:p>
          <w:p w14:paraId="0ADB54FE" w14:textId="77777777" w:rsidR="00114AF7" w:rsidRDefault="00114AF7" w:rsidP="00B66A3E">
            <w:pPr>
              <w:rPr>
                <w:rFonts w:ascii="MS Gothic" w:eastAsia="MS Gothic" w:hAnsi="MS Gothic"/>
              </w:rPr>
            </w:pPr>
            <w:r>
              <w:rPr>
                <w:b/>
              </w:rPr>
              <w:t>Overview of</w:t>
            </w:r>
            <w:r w:rsidRPr="00C2627B">
              <w:rPr>
                <w:b/>
              </w:rPr>
              <w:t xml:space="preserve"> proposed change</w:t>
            </w:r>
          </w:p>
        </w:tc>
      </w:tr>
      <w:tr w:rsidR="00114AF7" w14:paraId="739D504C" w14:textId="77777777" w:rsidTr="005864A3">
        <w:tc>
          <w:tcPr>
            <w:tcW w:w="3227" w:type="dxa"/>
            <w:gridSpan w:val="2"/>
            <w:shd w:val="clear" w:color="auto" w:fill="B8CCE4" w:themeFill="accent1" w:themeFillTint="66"/>
          </w:tcPr>
          <w:p w14:paraId="28155C46" w14:textId="77777777" w:rsidR="00114AF7" w:rsidRPr="00061307" w:rsidRDefault="00114AF7">
            <w:pPr>
              <w:rPr>
                <w:b/>
                <w:sz w:val="24"/>
              </w:rPr>
            </w:pPr>
            <w:r w:rsidRPr="00061307">
              <w:rPr>
                <w:b/>
                <w:sz w:val="24"/>
              </w:rPr>
              <w:t>Change Details</w:t>
            </w:r>
          </w:p>
        </w:tc>
        <w:tc>
          <w:tcPr>
            <w:tcW w:w="6520" w:type="dxa"/>
            <w:gridSpan w:val="3"/>
          </w:tcPr>
          <w:p w14:paraId="429AF05A" w14:textId="77777777" w:rsidR="00114AF7" w:rsidRDefault="00114AF7" w:rsidP="00AB0662">
            <w:pPr>
              <w:rPr>
                <w:rFonts w:cs="Arial"/>
                <w:bCs/>
                <w:iCs/>
                <w:lang w:val="en-US"/>
              </w:rPr>
            </w:pPr>
            <w:r w:rsidRPr="00AB0662">
              <w:rPr>
                <w:rFonts w:cs="Arial"/>
                <w:bCs/>
                <w:iCs/>
                <w:lang w:val="en-US"/>
              </w:rPr>
              <w:t>Change Description:</w:t>
            </w:r>
          </w:p>
          <w:p w14:paraId="2AA1E909" w14:textId="4C4B2B60" w:rsidR="00114AF7" w:rsidRDefault="00EE54F5" w:rsidP="00B66A3E">
            <w:pPr>
              <w:rPr>
                <w:rFonts w:cs="Arial"/>
                <w:bCs/>
                <w:iCs/>
                <w:lang w:val="en-US"/>
              </w:rPr>
            </w:pPr>
            <w:r>
              <w:rPr>
                <w:rFonts w:cs="Arial"/>
                <w:bCs/>
                <w:iCs/>
                <w:lang w:val="en-US"/>
              </w:rPr>
              <w:t xml:space="preserve">The CDSP </w:t>
            </w:r>
            <w:r w:rsidR="00114AF7" w:rsidRPr="00BE3CB9">
              <w:rPr>
                <w:rFonts w:cs="Arial"/>
                <w:bCs/>
                <w:iCs/>
                <w:lang w:val="en-US"/>
              </w:rPr>
              <w:t xml:space="preserve">are to provide a number of reports </w:t>
            </w:r>
            <w:r>
              <w:rPr>
                <w:rFonts w:cs="Arial"/>
                <w:bCs/>
                <w:iCs/>
                <w:lang w:val="en-US"/>
              </w:rPr>
              <w:t xml:space="preserve">as part of schedule two for modification 0520A. One set of reports is anonymized for the industry. The other set of reports are not anonymized and are only provided to </w:t>
            </w:r>
            <w:r w:rsidR="00114AF7" w:rsidRPr="00BE3CB9">
              <w:rPr>
                <w:rFonts w:cs="Arial"/>
                <w:bCs/>
                <w:iCs/>
                <w:lang w:val="en-US"/>
              </w:rPr>
              <w:t>Performance Assurance Committee members.</w:t>
            </w:r>
          </w:p>
          <w:p w14:paraId="11EAC5A3" w14:textId="77777777" w:rsidR="00114AF7" w:rsidRDefault="00EE54F5" w:rsidP="00AB75A2">
            <w:pPr>
              <w:rPr>
                <w:rFonts w:cs="Arial"/>
                <w:bCs/>
                <w:iCs/>
                <w:lang w:val="en-US"/>
              </w:rPr>
            </w:pPr>
            <w:r>
              <w:rPr>
                <w:rFonts w:cs="Arial"/>
                <w:bCs/>
                <w:iCs/>
                <w:lang w:val="en-US"/>
              </w:rPr>
              <w:t>The requirements for Schedule 2 are attached in the following report register:</w:t>
            </w:r>
          </w:p>
          <w:p w14:paraId="5C95A4C4" w14:textId="3AAC6273" w:rsidR="00EE54F5" w:rsidRDefault="00262A39" w:rsidP="00AB75A2">
            <w:pPr>
              <w:rPr>
                <w:rFonts w:cs="Arial"/>
                <w:bCs/>
                <w:iCs/>
                <w:lang w:val="en-US"/>
              </w:rPr>
            </w:pPr>
            <w:r>
              <w:rPr>
                <w:rFonts w:ascii="Calibri" w:hAnsi="Calibri"/>
                <w:noProof/>
                <w:sz w:val="22"/>
                <w:szCs w:val="22"/>
              </w:rPr>
              <w:object w:dxaOrig="1440" w:dyaOrig="1215" w14:anchorId="1ADA1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61.1pt;mso-width-percent:0;mso-height-percent:0;mso-width-percent:0;mso-height-percent:0" o:ole="">
                  <v:imagedata r:id="rId11" o:title=""/>
                </v:shape>
                <o:OLEObject Type="Embed" ProgID="Outlook.FileAttach" ShapeID="_x0000_i1025" DrawAspect="Icon" ObjectID="_1598683975" r:id="rId12"/>
              </w:object>
            </w:r>
          </w:p>
          <w:p w14:paraId="47250E2B" w14:textId="4B5835A4" w:rsidR="00114AF7" w:rsidRPr="00A253E0" w:rsidRDefault="00EE54F5" w:rsidP="00EE54F5">
            <w:pPr>
              <w:spacing w:before="100" w:beforeAutospacing="1" w:after="100" w:afterAutospacing="1"/>
              <w:rPr>
                <w:rFonts w:cs="Arial"/>
                <w:bCs/>
                <w:iCs/>
                <w:lang w:val="en-US"/>
              </w:rPr>
            </w:pPr>
            <w:r>
              <w:rPr>
                <w:rFonts w:cs="Arial"/>
                <w:bCs/>
                <w:iCs/>
                <w:lang w:val="en-US"/>
              </w:rPr>
              <w:t xml:space="preserve">The reports are to be provided at the earliest opportunity and are required to be back dated to PNID. </w:t>
            </w:r>
          </w:p>
        </w:tc>
      </w:tr>
      <w:tr w:rsidR="00114AF7" w14:paraId="502FFC4B" w14:textId="77777777" w:rsidTr="005864A3">
        <w:tc>
          <w:tcPr>
            <w:tcW w:w="3227" w:type="dxa"/>
            <w:gridSpan w:val="2"/>
            <w:shd w:val="clear" w:color="auto" w:fill="B8CCE4" w:themeFill="accent1" w:themeFillTint="66"/>
          </w:tcPr>
          <w:p w14:paraId="751E7B27" w14:textId="36E7257B" w:rsidR="00114AF7" w:rsidRDefault="00114AF7" w:rsidP="005864A3">
            <w:pPr>
              <w:rPr>
                <w:b/>
              </w:rPr>
            </w:pPr>
            <w:r>
              <w:rPr>
                <w:b/>
              </w:rPr>
              <w:t>Reason(s) for proposed service change</w:t>
            </w:r>
          </w:p>
          <w:p w14:paraId="2D6777A3" w14:textId="77777777" w:rsidR="00114AF7" w:rsidRPr="00C2627B" w:rsidRDefault="00114AF7" w:rsidP="005864A3"/>
        </w:tc>
        <w:tc>
          <w:tcPr>
            <w:tcW w:w="6520" w:type="dxa"/>
            <w:gridSpan w:val="3"/>
          </w:tcPr>
          <w:p w14:paraId="7565746A" w14:textId="3EE56C9D" w:rsidR="00114AF7" w:rsidRPr="003C673E" w:rsidRDefault="00114AF7" w:rsidP="00B57A7B">
            <w:pPr>
              <w:rPr>
                <w:rFonts w:cs="Arial"/>
                <w:bCs/>
                <w:iCs/>
                <w:lang w:val="en-US"/>
              </w:rPr>
            </w:pPr>
            <w:r w:rsidRPr="00BE3CB9">
              <w:rPr>
                <w:rFonts w:cs="Arial"/>
                <w:bCs/>
                <w:iCs/>
                <w:lang w:val="en-US"/>
              </w:rPr>
              <w:t>Change Order has been raised to meet the reporting requirements as defined in MOD</w:t>
            </w:r>
            <w:r w:rsidR="00EE54F5">
              <w:rPr>
                <w:rFonts w:cs="Arial"/>
                <w:bCs/>
                <w:iCs/>
                <w:lang w:val="en-US"/>
              </w:rPr>
              <w:t>0</w:t>
            </w:r>
            <w:r w:rsidRPr="00BE3CB9">
              <w:rPr>
                <w:rFonts w:cs="Arial"/>
                <w:bCs/>
                <w:iCs/>
                <w:lang w:val="en-US"/>
              </w:rPr>
              <w:t>520A</w:t>
            </w:r>
          </w:p>
        </w:tc>
      </w:tr>
      <w:tr w:rsidR="00114AF7" w14:paraId="31EE00F9" w14:textId="77777777" w:rsidTr="005864A3">
        <w:tc>
          <w:tcPr>
            <w:tcW w:w="3227" w:type="dxa"/>
            <w:gridSpan w:val="2"/>
            <w:shd w:val="clear" w:color="auto" w:fill="B8CCE4" w:themeFill="accent1" w:themeFillTint="66"/>
          </w:tcPr>
          <w:p w14:paraId="5BEEB7C4" w14:textId="77777777" w:rsidR="00114AF7" w:rsidRDefault="00114AF7" w:rsidP="005864A3">
            <w:pPr>
              <w:rPr>
                <w:b/>
              </w:rPr>
            </w:pPr>
            <w:r w:rsidRPr="00B008C3">
              <w:rPr>
                <w:b/>
              </w:rPr>
              <w:t>Status of related UNC Mod</w:t>
            </w:r>
          </w:p>
        </w:tc>
        <w:tc>
          <w:tcPr>
            <w:tcW w:w="6520" w:type="dxa"/>
            <w:gridSpan w:val="3"/>
          </w:tcPr>
          <w:p w14:paraId="700CB0F8" w14:textId="120EB444" w:rsidR="00114AF7" w:rsidRPr="00C2627B" w:rsidRDefault="00EE54F5" w:rsidP="005864A3">
            <w:pPr>
              <w:rPr>
                <w:rFonts w:cs="Arial"/>
              </w:rPr>
            </w:pPr>
            <w:r>
              <w:rPr>
                <w:rFonts w:cs="Arial"/>
              </w:rPr>
              <w:t>Implemented</w:t>
            </w:r>
          </w:p>
        </w:tc>
      </w:tr>
      <w:tr w:rsidR="00114AF7" w14:paraId="2487A471" w14:textId="77777777" w:rsidTr="005864A3">
        <w:tc>
          <w:tcPr>
            <w:tcW w:w="3227" w:type="dxa"/>
            <w:gridSpan w:val="2"/>
            <w:shd w:val="clear" w:color="auto" w:fill="B8CCE4" w:themeFill="accent1" w:themeFillTint="66"/>
          </w:tcPr>
          <w:p w14:paraId="12A81312" w14:textId="77777777" w:rsidR="00114AF7" w:rsidRPr="00B008C3" w:rsidRDefault="00114AF7" w:rsidP="005864A3">
            <w:pPr>
              <w:rPr>
                <w:b/>
              </w:rPr>
            </w:pPr>
            <w:r>
              <w:rPr>
                <w:b/>
              </w:rPr>
              <w:t>Full title of related UNC Mod</w:t>
            </w:r>
          </w:p>
        </w:tc>
        <w:tc>
          <w:tcPr>
            <w:tcW w:w="6520" w:type="dxa"/>
            <w:gridSpan w:val="3"/>
          </w:tcPr>
          <w:p w14:paraId="54F05F5F" w14:textId="23EC64D8" w:rsidR="00114AF7" w:rsidRPr="00C2627B" w:rsidRDefault="00EE54F5" w:rsidP="005864A3">
            <w:pPr>
              <w:rPr>
                <w:rFonts w:cs="Arial"/>
              </w:rPr>
            </w:pPr>
            <w:r>
              <w:rPr>
                <w:rFonts w:cs="Arial"/>
              </w:rPr>
              <w:t>0520A – Performance Assurance Reporting</w:t>
            </w:r>
          </w:p>
        </w:tc>
      </w:tr>
      <w:tr w:rsidR="00114AF7" w14:paraId="01EDE860" w14:textId="77777777" w:rsidTr="005864A3">
        <w:tc>
          <w:tcPr>
            <w:tcW w:w="3227" w:type="dxa"/>
            <w:gridSpan w:val="2"/>
            <w:shd w:val="clear" w:color="auto" w:fill="B8CCE4" w:themeFill="accent1" w:themeFillTint="66"/>
          </w:tcPr>
          <w:p w14:paraId="02BC503B" w14:textId="77777777" w:rsidR="00114AF7" w:rsidRDefault="00114AF7" w:rsidP="005864A3">
            <w:pPr>
              <w:rPr>
                <w:b/>
              </w:rPr>
            </w:pPr>
            <w:r>
              <w:rPr>
                <w:b/>
              </w:rPr>
              <w:t>Benefits of change</w:t>
            </w:r>
          </w:p>
        </w:tc>
        <w:tc>
          <w:tcPr>
            <w:tcW w:w="6520" w:type="dxa"/>
            <w:gridSpan w:val="3"/>
          </w:tcPr>
          <w:p w14:paraId="0D5E9E5C" w14:textId="06E03CFA" w:rsidR="00114AF7" w:rsidRPr="00AB0662" w:rsidRDefault="00114AF7" w:rsidP="00C2627B">
            <w:pPr>
              <w:spacing w:before="60" w:after="60"/>
              <w:rPr>
                <w:rFonts w:eastAsia="MS Gothic" w:cs="Arial"/>
              </w:rPr>
            </w:pPr>
            <w:r>
              <w:rPr>
                <w:rFonts w:eastAsia="MS Gothic" w:cs="Arial"/>
              </w:rPr>
              <w:t>New Requirement</w:t>
            </w:r>
          </w:p>
        </w:tc>
      </w:tr>
      <w:tr w:rsidR="00114AF7" w14:paraId="33DC4C55" w14:textId="77777777" w:rsidTr="005864A3">
        <w:tc>
          <w:tcPr>
            <w:tcW w:w="3227" w:type="dxa"/>
            <w:gridSpan w:val="2"/>
            <w:shd w:val="clear" w:color="auto" w:fill="B8CCE4" w:themeFill="accent1" w:themeFillTint="66"/>
          </w:tcPr>
          <w:p w14:paraId="1EF850CB" w14:textId="77777777" w:rsidR="00114AF7" w:rsidRDefault="00114AF7" w:rsidP="005864A3">
            <w:pPr>
              <w:rPr>
                <w:b/>
              </w:rPr>
            </w:pPr>
            <w:r>
              <w:rPr>
                <w:b/>
              </w:rPr>
              <w:t>Required Change Implementation Date</w:t>
            </w:r>
          </w:p>
        </w:tc>
        <w:tc>
          <w:tcPr>
            <w:tcW w:w="6520" w:type="dxa"/>
            <w:gridSpan w:val="3"/>
          </w:tcPr>
          <w:p w14:paraId="37402BC7" w14:textId="65DE5AD0" w:rsidR="00114AF7" w:rsidRPr="00E11131" w:rsidRDefault="00114AF7" w:rsidP="00591380">
            <w:pPr>
              <w:rPr>
                <w:rFonts w:eastAsia="MS Gothic" w:cs="Arial"/>
                <w:szCs w:val="20"/>
              </w:rPr>
            </w:pPr>
            <w:r>
              <w:rPr>
                <w:rFonts w:eastAsia="MS Gothic" w:cs="Arial"/>
                <w:szCs w:val="20"/>
              </w:rPr>
              <w:t>May 2018</w:t>
            </w:r>
          </w:p>
        </w:tc>
      </w:tr>
      <w:tr w:rsidR="00114AF7" w14:paraId="0B58010A" w14:textId="77777777" w:rsidTr="005864A3">
        <w:tc>
          <w:tcPr>
            <w:tcW w:w="3227" w:type="dxa"/>
            <w:gridSpan w:val="2"/>
            <w:shd w:val="clear" w:color="auto" w:fill="B8CCE4" w:themeFill="accent1" w:themeFillTint="66"/>
          </w:tcPr>
          <w:p w14:paraId="256926F5" w14:textId="77777777" w:rsidR="00114AF7" w:rsidRDefault="00114AF7" w:rsidP="005864A3">
            <w:pPr>
              <w:rPr>
                <w:b/>
              </w:rPr>
            </w:pPr>
            <w:r w:rsidRPr="007A3ADD">
              <w:rPr>
                <w:rFonts w:cs="Arial"/>
                <w:b/>
                <w:bCs/>
              </w:rPr>
              <w:lastRenderedPageBreak/>
              <w:br w:type="page"/>
            </w:r>
            <w:r w:rsidRPr="00B008C3">
              <w:rPr>
                <w:rFonts w:cs="Arial"/>
                <w:b/>
              </w:rPr>
              <w:t>Please provide an assessment of the priority of this change from the perspective of the industry.</w:t>
            </w:r>
          </w:p>
        </w:tc>
        <w:tc>
          <w:tcPr>
            <w:tcW w:w="6520" w:type="dxa"/>
            <w:gridSpan w:val="3"/>
          </w:tcPr>
          <w:p w14:paraId="4E0842D2" w14:textId="7A14C903" w:rsidR="00114AF7" w:rsidRDefault="00262A39" w:rsidP="004363D0">
            <w:pPr>
              <w:rPr>
                <w:rFonts w:cs="Arial"/>
              </w:rPr>
            </w:pPr>
            <w:sdt>
              <w:sdtPr>
                <w:id w:val="-1452088850"/>
                <w14:checkbox>
                  <w14:checked w14:val="1"/>
                  <w14:checkedState w14:val="2612" w14:font="MS Gothic"/>
                  <w14:uncheckedState w14:val="2610" w14:font="MS Gothic"/>
                </w14:checkbox>
              </w:sdtPr>
              <w:sdtEndPr/>
              <w:sdtContent>
                <w:r w:rsidR="00EE54F5">
                  <w:rPr>
                    <w:rFonts w:ascii="MS Gothic" w:eastAsia="MS Gothic" w:hAnsi="MS Gothic" w:hint="eastAsia"/>
                  </w:rPr>
                  <w:t>☒</w:t>
                </w:r>
              </w:sdtContent>
            </w:sdt>
            <w:r w:rsidR="00114AF7">
              <w:t>High</w:t>
            </w:r>
          </w:p>
          <w:p w14:paraId="2DF84683" w14:textId="77777777" w:rsidR="00114AF7" w:rsidRDefault="00262A39" w:rsidP="004363D0">
            <w:sdt>
              <w:sdtPr>
                <w:id w:val="-918560144"/>
                <w14:checkbox>
                  <w14:checked w14:val="0"/>
                  <w14:checkedState w14:val="2612" w14:font="MS Gothic"/>
                  <w14:uncheckedState w14:val="2610" w14:font="MS Gothic"/>
                </w14:checkbox>
              </w:sdtPr>
              <w:sdtEndPr/>
              <w:sdtContent>
                <w:r w:rsidR="00114AF7">
                  <w:rPr>
                    <w:rFonts w:ascii="MS Gothic" w:eastAsia="MS Gothic" w:hAnsi="MS Gothic" w:hint="eastAsia"/>
                  </w:rPr>
                  <w:t>☐</w:t>
                </w:r>
              </w:sdtContent>
            </w:sdt>
            <w:r w:rsidR="00114AF7">
              <w:t>Medium</w:t>
            </w:r>
          </w:p>
          <w:p w14:paraId="28B5C95C" w14:textId="77777777" w:rsidR="00114AF7" w:rsidRDefault="00262A39" w:rsidP="004363D0">
            <w:sdt>
              <w:sdtPr>
                <w:id w:val="1202048263"/>
                <w14:checkbox>
                  <w14:checked w14:val="0"/>
                  <w14:checkedState w14:val="2612" w14:font="MS Gothic"/>
                  <w14:uncheckedState w14:val="2610" w14:font="MS Gothic"/>
                </w14:checkbox>
              </w:sdtPr>
              <w:sdtEndPr/>
              <w:sdtContent>
                <w:r w:rsidR="00114AF7">
                  <w:rPr>
                    <w:rFonts w:ascii="MS Gothic" w:eastAsia="MS Gothic" w:hAnsi="MS Gothic" w:hint="eastAsia"/>
                  </w:rPr>
                  <w:t>☐</w:t>
                </w:r>
              </w:sdtContent>
            </w:sdt>
            <w:r w:rsidR="00114AF7">
              <w:rPr>
                <w:rFonts w:cs="Arial"/>
              </w:rPr>
              <w:t>Low</w:t>
            </w:r>
          </w:p>
          <w:p w14:paraId="60FAA9FC" w14:textId="77777777" w:rsidR="00114AF7" w:rsidRDefault="00114AF7"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262A39"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262A39"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262A39"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262A39"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20F195C0" w:rsidR="00B718F1" w:rsidRDefault="00262A39" w:rsidP="004363D0">
            <w:sdt>
              <w:sdtPr>
                <w:id w:val="1696040279"/>
                <w14:checkbox>
                  <w14:checked w14:val="0"/>
                  <w14:checkedState w14:val="2612" w14:font="MS Gothic"/>
                  <w14:uncheckedState w14:val="2610" w14:font="MS Gothic"/>
                </w14:checkbox>
              </w:sdtPr>
              <w:sdtEndPr/>
              <w:sdtContent>
                <w:r w:rsidR="00E11131">
                  <w:rPr>
                    <w:rFonts w:ascii="MS Gothic" w:eastAsia="MS Gothic" w:hAnsi="MS Gothic" w:hint="eastAsia"/>
                  </w:rPr>
                  <w:t>☐</w:t>
                </w:r>
              </w:sdtContent>
            </w:sdt>
            <w:r w:rsidR="00B718F1">
              <w:t>Yes</w:t>
            </w:r>
          </w:p>
          <w:p w14:paraId="7756C84A" w14:textId="39C3C4F6" w:rsidR="00B718F1" w:rsidRPr="00B83A14" w:rsidRDefault="00262A39" w:rsidP="004363D0">
            <w:pPr>
              <w:rPr>
                <w:b/>
              </w:rPr>
            </w:pPr>
            <w:sdt>
              <w:sdtPr>
                <w:id w:val="-1390867403"/>
                <w14:checkbox>
                  <w14:checked w14:val="1"/>
                  <w14:checkedState w14:val="2612" w14:font="MS Gothic"/>
                  <w14:uncheckedState w14:val="2610" w14:font="MS Gothic"/>
                </w14:checkbox>
              </w:sdtPr>
              <w:sdtEndPr/>
              <w:sdtContent>
                <w:r w:rsidR="00E1113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1534447B" w:rsidR="000B0E56" w:rsidRDefault="00262A39" w:rsidP="000B0E56">
            <w:sdt>
              <w:sdtPr>
                <w:id w:val="1160112140"/>
                <w14:checkbox>
                  <w14:checked w14:val="1"/>
                  <w14:checkedState w14:val="2612" w14:font="MS Gothic"/>
                  <w14:uncheckedState w14:val="2610" w14:font="MS Gothic"/>
                </w14:checkbox>
              </w:sdtPr>
              <w:sdtEndPr/>
              <w:sdtContent>
                <w:r w:rsidR="00EE54F5">
                  <w:rPr>
                    <w:rFonts w:ascii="MS Gothic" w:eastAsia="MS Gothic" w:hAnsi="MS Gothic" w:hint="eastAsia"/>
                  </w:rPr>
                  <w:t>☒</w:t>
                </w:r>
              </w:sdtContent>
            </w:sdt>
            <w:r w:rsidR="000B0E56">
              <w:t xml:space="preserve">Yes </w:t>
            </w:r>
            <w:r w:rsidR="00B718F1">
              <w:t>(Mod Related)</w:t>
            </w:r>
          </w:p>
          <w:p w14:paraId="7BA663ED" w14:textId="77777777" w:rsidR="00B718F1" w:rsidRDefault="00262A39"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262A39"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107A28BA" w:rsidR="000B0E56" w:rsidRDefault="00262A39" w:rsidP="00B174A5">
            <w:pPr>
              <w:rPr>
                <w:rFonts w:cs="Arial"/>
              </w:rPr>
            </w:pPr>
            <w:sdt>
              <w:sdtPr>
                <w:id w:val="-1112436449"/>
                <w14:checkbox>
                  <w14:checked w14:val="1"/>
                  <w14:checkedState w14:val="2612" w14:font="MS Gothic"/>
                  <w14:uncheckedState w14:val="2610" w14:font="MS Gothic"/>
                </w14:checkbox>
              </w:sdtPr>
              <w:sdtEndPr/>
              <w:sdtContent>
                <w:r w:rsidR="00EE54F5">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262A39"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959A723" w:rsidR="000B0E56" w:rsidRPr="0086357D" w:rsidRDefault="00262A39" w:rsidP="00B174A5">
            <w:pPr>
              <w:rPr>
                <w:rFonts w:cs="Arial"/>
              </w:rPr>
            </w:pPr>
            <w:sdt>
              <w:sdtPr>
                <w:id w:val="-1657831250"/>
                <w14:checkbox>
                  <w14:checked w14:val="1"/>
                  <w14:checkedState w14:val="2612" w14:font="MS Gothic"/>
                  <w14:uncheckedState w14:val="2610" w14:font="MS Gothic"/>
                </w14:checkbox>
              </w:sdtPr>
              <w:sdtEndPr/>
              <w:sdtContent>
                <w:r w:rsidR="00EE54F5">
                  <w:rPr>
                    <w:rFonts w:ascii="MS Gothic" w:eastAsia="MS Gothic" w:hAnsi="MS Gothic" w:hint="eastAsia"/>
                  </w:rPr>
                  <w:t>☒</w:t>
                </w:r>
              </w:sdtContent>
            </w:sdt>
            <w:r w:rsidR="000B0E56" w:rsidRPr="0086357D">
              <w:rPr>
                <w:rFonts w:cs="Arial"/>
              </w:rPr>
              <w:t>Shippers</w:t>
            </w:r>
          </w:p>
          <w:p w14:paraId="129AE511" w14:textId="77777777" w:rsidR="000B0E56" w:rsidRPr="0086357D" w:rsidRDefault="00262A39"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262A39"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262A39"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262A39"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33E7EE65" w:rsidR="000B0E56" w:rsidRDefault="00262A39" w:rsidP="00B174A5">
            <w:pPr>
              <w:rPr>
                <w:rFonts w:cs="Arial"/>
              </w:rPr>
            </w:pPr>
            <w:sdt>
              <w:sdtPr>
                <w:id w:val="1923596732"/>
                <w14:checkbox>
                  <w14:checked w14:val="1"/>
                  <w14:checkedState w14:val="2612" w14:font="MS Gothic"/>
                  <w14:uncheckedState w14:val="2610" w14:font="MS Gothic"/>
                </w14:checkbox>
              </w:sdtPr>
              <w:sdtEndPr/>
              <w:sdtContent>
                <w:r w:rsidR="00EE54F5">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1A7C15">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156D3972" w:rsidR="008E51D1" w:rsidRDefault="008E51D1" w:rsidP="00EE54F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1A7C15">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2C097D82" w:rsidR="00C15A8F" w:rsidRPr="00DE0824" w:rsidRDefault="00EE54F5" w:rsidP="00B174A5">
            <w:pPr>
              <w:rPr>
                <w:rFonts w:cs="Arial"/>
                <w:szCs w:val="20"/>
              </w:rPr>
            </w:pPr>
            <w:r w:rsidRPr="00EE54F5">
              <w:rPr>
                <w:rFonts w:cs="Arial"/>
              </w:rPr>
              <w:t>The Modification was approved as a User Pays modification</w:t>
            </w:r>
            <w:r>
              <w:rPr>
                <w:rFonts w:cs="Arial"/>
              </w:rPr>
              <w:t xml:space="preserve">, this needs to be transferred into the </w:t>
            </w: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2FB2BB8B" w:rsidR="00C15A8F" w:rsidRPr="00201A44" w:rsidRDefault="00EC7BD8" w:rsidP="00C15A8F">
            <w:pPr>
              <w:spacing w:before="60" w:after="60"/>
              <w:rPr>
                <w:rFonts w:cs="Arial"/>
                <w:color w:val="0000FF"/>
              </w:rPr>
            </w:pPr>
            <w:r>
              <w:rPr>
                <w:rFonts w:cs="Arial"/>
                <w:color w:val="0000FF"/>
              </w:rPr>
              <w:t>None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606E765B" w:rsidR="00C15A8F" w:rsidRPr="00201A44" w:rsidRDefault="00EC7BD8" w:rsidP="00B174A5">
            <w:pPr>
              <w:rPr>
                <w:rFonts w:cs="Arial"/>
                <w:color w:val="0000FF"/>
              </w:rPr>
            </w:pPr>
            <w:r>
              <w:rPr>
                <w:rFonts w:cs="Arial"/>
                <w:color w:val="0000FF"/>
              </w:rPr>
              <w:t>No</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08BF6624" w:rsidR="00C15A8F" w:rsidRPr="003750D2" w:rsidRDefault="00EC7BD8" w:rsidP="004363D0">
            <w:pPr>
              <w:spacing w:before="0" w:after="0"/>
              <w:rPr>
                <w:b/>
              </w:rPr>
            </w:pPr>
            <w:r>
              <w:rPr>
                <w:b/>
              </w:rPr>
              <w:t>None</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262A39"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262A39"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1A7C15">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1A7C15">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1A7C15">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1A7C15">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1A7C15">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262A39"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262A39"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262A39"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262A39"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262A39"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262A39"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262A39"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262A39"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262A39"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262A39"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1A7C15">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262A39"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262A39"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1A7C15">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1A7C15">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1A7C15">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262A39"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262A39"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262A39"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262A39"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A5A0" w14:textId="77777777" w:rsidR="00262A39" w:rsidRDefault="00262A39">
      <w:r>
        <w:separator/>
      </w:r>
    </w:p>
  </w:endnote>
  <w:endnote w:type="continuationSeparator" w:id="0">
    <w:p w14:paraId="7FAE1D0E" w14:textId="77777777" w:rsidR="00262A39" w:rsidRDefault="00262A39">
      <w:r>
        <w:continuationSeparator/>
      </w:r>
    </w:p>
  </w:endnote>
  <w:endnote w:type="continuationNotice" w:id="1">
    <w:p w14:paraId="1D3F2D6C" w14:textId="77777777" w:rsidR="00262A39" w:rsidRDefault="00262A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EE54F5" w:rsidRDefault="00EE54F5"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A67D2D">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A67D2D">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D85D" w14:textId="77777777" w:rsidR="00262A39" w:rsidRDefault="00262A39">
      <w:r>
        <w:separator/>
      </w:r>
    </w:p>
  </w:footnote>
  <w:footnote w:type="continuationSeparator" w:id="0">
    <w:p w14:paraId="61E15718" w14:textId="77777777" w:rsidR="00262A39" w:rsidRDefault="00262A39">
      <w:r>
        <w:continuationSeparator/>
      </w:r>
    </w:p>
  </w:footnote>
  <w:footnote w:type="continuationNotice" w:id="1">
    <w:p w14:paraId="03BF5B24" w14:textId="77777777" w:rsidR="00262A39" w:rsidRDefault="00262A3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EE54F5" w:rsidRPr="00C2627B" w:rsidRDefault="00EE54F5">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D5E7332"/>
    <w:multiLevelType w:val="hybridMultilevel"/>
    <w:tmpl w:val="15CA4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B5605"/>
    <w:multiLevelType w:val="hybridMultilevel"/>
    <w:tmpl w:val="8BC80798"/>
    <w:lvl w:ilvl="0" w:tplc="D130C7E0">
      <w:start w:val="1"/>
      <w:numFmt w:val="lowerLetter"/>
      <w:lvlText w:val="%1)"/>
      <w:lvlJc w:val="left"/>
      <w:pPr>
        <w:ind w:left="720" w:hanging="36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624AD"/>
    <w:multiLevelType w:val="multilevel"/>
    <w:tmpl w:val="81E0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26AFC"/>
    <w:multiLevelType w:val="hybridMultilevel"/>
    <w:tmpl w:val="A1667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4"/>
  </w:num>
  <w:num w:numId="6">
    <w:abstractNumId w:val="3"/>
  </w:num>
  <w:num w:numId="7">
    <w:abstractNumId w:val="7"/>
  </w:num>
  <w:num w:numId="8">
    <w:abstractNumId w:val="8"/>
  </w:num>
  <w:num w:numId="9">
    <w:abstractNumId w:val="5"/>
  </w:num>
  <w:num w:numId="10">
    <w:abstractNumId w:val="2"/>
  </w:num>
  <w:num w:numId="11">
    <w:abstractNumId w:val="9"/>
  </w:num>
  <w:num w:numId="12">
    <w:abstractNumId w:val="1"/>
  </w:num>
  <w:num w:numId="13">
    <w:abstractNumId w:val="5"/>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3"/>
    <w:rsid w:val="00000930"/>
    <w:rsid w:val="00000AA7"/>
    <w:rsid w:val="000029FE"/>
    <w:rsid w:val="000127A0"/>
    <w:rsid w:val="00016E26"/>
    <w:rsid w:val="00020A27"/>
    <w:rsid w:val="000211E8"/>
    <w:rsid w:val="000320C1"/>
    <w:rsid w:val="000378E3"/>
    <w:rsid w:val="00047BF1"/>
    <w:rsid w:val="00050B2A"/>
    <w:rsid w:val="00050E2B"/>
    <w:rsid w:val="00054ED9"/>
    <w:rsid w:val="000553C8"/>
    <w:rsid w:val="00061307"/>
    <w:rsid w:val="00064510"/>
    <w:rsid w:val="00066B30"/>
    <w:rsid w:val="00071124"/>
    <w:rsid w:val="000711DC"/>
    <w:rsid w:val="00075C7E"/>
    <w:rsid w:val="00084956"/>
    <w:rsid w:val="000A1E23"/>
    <w:rsid w:val="000A3B3E"/>
    <w:rsid w:val="000B0E56"/>
    <w:rsid w:val="000D211A"/>
    <w:rsid w:val="000E6703"/>
    <w:rsid w:val="000E7CF1"/>
    <w:rsid w:val="000F0E97"/>
    <w:rsid w:val="000F5554"/>
    <w:rsid w:val="00114AF7"/>
    <w:rsid w:val="00121A50"/>
    <w:rsid w:val="00126D26"/>
    <w:rsid w:val="00143CAC"/>
    <w:rsid w:val="00157C28"/>
    <w:rsid w:val="00171578"/>
    <w:rsid w:val="001772D4"/>
    <w:rsid w:val="00181592"/>
    <w:rsid w:val="0018350B"/>
    <w:rsid w:val="00187748"/>
    <w:rsid w:val="001A3D51"/>
    <w:rsid w:val="001A7C15"/>
    <w:rsid w:val="001C1450"/>
    <w:rsid w:val="001C3DB8"/>
    <w:rsid w:val="001C4A3A"/>
    <w:rsid w:val="001C4E99"/>
    <w:rsid w:val="001D7273"/>
    <w:rsid w:val="001E4FE4"/>
    <w:rsid w:val="001E60FE"/>
    <w:rsid w:val="001F148A"/>
    <w:rsid w:val="00201A44"/>
    <w:rsid w:val="0021055F"/>
    <w:rsid w:val="00216331"/>
    <w:rsid w:val="00217A31"/>
    <w:rsid w:val="002229F0"/>
    <w:rsid w:val="00225933"/>
    <w:rsid w:val="002318F1"/>
    <w:rsid w:val="0023336B"/>
    <w:rsid w:val="00234B18"/>
    <w:rsid w:val="00236E2D"/>
    <w:rsid w:val="002405EC"/>
    <w:rsid w:val="00244CB3"/>
    <w:rsid w:val="0025305D"/>
    <w:rsid w:val="00253581"/>
    <w:rsid w:val="002570F7"/>
    <w:rsid w:val="002626EC"/>
    <w:rsid w:val="00262A39"/>
    <w:rsid w:val="002676DD"/>
    <w:rsid w:val="0028078F"/>
    <w:rsid w:val="00280E74"/>
    <w:rsid w:val="002828E2"/>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2295"/>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C673E"/>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6C01"/>
    <w:rsid w:val="00467380"/>
    <w:rsid w:val="00471003"/>
    <w:rsid w:val="0047238E"/>
    <w:rsid w:val="00472A85"/>
    <w:rsid w:val="00475007"/>
    <w:rsid w:val="00476818"/>
    <w:rsid w:val="00483136"/>
    <w:rsid w:val="00496C10"/>
    <w:rsid w:val="00496D5F"/>
    <w:rsid w:val="004A096A"/>
    <w:rsid w:val="004A21B9"/>
    <w:rsid w:val="004A7CF0"/>
    <w:rsid w:val="004B40B2"/>
    <w:rsid w:val="004B76EC"/>
    <w:rsid w:val="004D7CE0"/>
    <w:rsid w:val="004E5FE5"/>
    <w:rsid w:val="00505969"/>
    <w:rsid w:val="0051209D"/>
    <w:rsid w:val="0052732D"/>
    <w:rsid w:val="005324CD"/>
    <w:rsid w:val="00535D16"/>
    <w:rsid w:val="00540158"/>
    <w:rsid w:val="005607FB"/>
    <w:rsid w:val="00562648"/>
    <w:rsid w:val="0056353A"/>
    <w:rsid w:val="0056378A"/>
    <w:rsid w:val="00567D5C"/>
    <w:rsid w:val="00572472"/>
    <w:rsid w:val="0057358B"/>
    <w:rsid w:val="00575DDD"/>
    <w:rsid w:val="005864A3"/>
    <w:rsid w:val="00591380"/>
    <w:rsid w:val="005927CE"/>
    <w:rsid w:val="005A1918"/>
    <w:rsid w:val="005B160E"/>
    <w:rsid w:val="005B288A"/>
    <w:rsid w:val="005B5667"/>
    <w:rsid w:val="005B6F98"/>
    <w:rsid w:val="005C0CB4"/>
    <w:rsid w:val="005C3C06"/>
    <w:rsid w:val="005D2300"/>
    <w:rsid w:val="005E3ED8"/>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6D93"/>
    <w:rsid w:val="006C73B2"/>
    <w:rsid w:val="006D1582"/>
    <w:rsid w:val="006D1836"/>
    <w:rsid w:val="006D1BBA"/>
    <w:rsid w:val="006D1FA4"/>
    <w:rsid w:val="006D6B16"/>
    <w:rsid w:val="006E323D"/>
    <w:rsid w:val="006F14B9"/>
    <w:rsid w:val="007023EE"/>
    <w:rsid w:val="00711D41"/>
    <w:rsid w:val="007235BF"/>
    <w:rsid w:val="00740D01"/>
    <w:rsid w:val="00742715"/>
    <w:rsid w:val="00746EEA"/>
    <w:rsid w:val="00747378"/>
    <w:rsid w:val="007608B6"/>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32004"/>
    <w:rsid w:val="00832EB2"/>
    <w:rsid w:val="008413B8"/>
    <w:rsid w:val="008422A8"/>
    <w:rsid w:val="00847D02"/>
    <w:rsid w:val="0085070F"/>
    <w:rsid w:val="00851E20"/>
    <w:rsid w:val="00857D91"/>
    <w:rsid w:val="00862E67"/>
    <w:rsid w:val="0086357D"/>
    <w:rsid w:val="00864241"/>
    <w:rsid w:val="008716C2"/>
    <w:rsid w:val="00876F25"/>
    <w:rsid w:val="008905F8"/>
    <w:rsid w:val="008B567D"/>
    <w:rsid w:val="008C3248"/>
    <w:rsid w:val="008D2AE5"/>
    <w:rsid w:val="008E51D1"/>
    <w:rsid w:val="00901917"/>
    <w:rsid w:val="00922FDF"/>
    <w:rsid w:val="0092424D"/>
    <w:rsid w:val="0092674F"/>
    <w:rsid w:val="00930D50"/>
    <w:rsid w:val="009379E1"/>
    <w:rsid w:val="00942332"/>
    <w:rsid w:val="00950E7D"/>
    <w:rsid w:val="009843B9"/>
    <w:rsid w:val="00987175"/>
    <w:rsid w:val="009A407C"/>
    <w:rsid w:val="009A63CE"/>
    <w:rsid w:val="009B4625"/>
    <w:rsid w:val="009C1A5E"/>
    <w:rsid w:val="009D109D"/>
    <w:rsid w:val="009E710C"/>
    <w:rsid w:val="009F5BC1"/>
    <w:rsid w:val="00A02E74"/>
    <w:rsid w:val="00A06D85"/>
    <w:rsid w:val="00A1373D"/>
    <w:rsid w:val="00A1661C"/>
    <w:rsid w:val="00A20898"/>
    <w:rsid w:val="00A229D1"/>
    <w:rsid w:val="00A253E0"/>
    <w:rsid w:val="00A3164A"/>
    <w:rsid w:val="00A40C2E"/>
    <w:rsid w:val="00A55189"/>
    <w:rsid w:val="00A56D06"/>
    <w:rsid w:val="00A67D2D"/>
    <w:rsid w:val="00A70317"/>
    <w:rsid w:val="00A73B76"/>
    <w:rsid w:val="00A83F43"/>
    <w:rsid w:val="00A856F0"/>
    <w:rsid w:val="00A8684B"/>
    <w:rsid w:val="00A91077"/>
    <w:rsid w:val="00A96501"/>
    <w:rsid w:val="00AB0662"/>
    <w:rsid w:val="00AB372F"/>
    <w:rsid w:val="00AB4DE0"/>
    <w:rsid w:val="00AB75A2"/>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4FB1"/>
    <w:rsid w:val="00B477D2"/>
    <w:rsid w:val="00B553AB"/>
    <w:rsid w:val="00B57A7B"/>
    <w:rsid w:val="00B623E9"/>
    <w:rsid w:val="00B66A3E"/>
    <w:rsid w:val="00B718F1"/>
    <w:rsid w:val="00B74309"/>
    <w:rsid w:val="00B8665A"/>
    <w:rsid w:val="00BB29D3"/>
    <w:rsid w:val="00BC1337"/>
    <w:rsid w:val="00BC2BA7"/>
    <w:rsid w:val="00BD4128"/>
    <w:rsid w:val="00BD63BE"/>
    <w:rsid w:val="00BD73FA"/>
    <w:rsid w:val="00BE28E3"/>
    <w:rsid w:val="00BE3CB9"/>
    <w:rsid w:val="00BF04CA"/>
    <w:rsid w:val="00BF286A"/>
    <w:rsid w:val="00BF59F5"/>
    <w:rsid w:val="00C0731B"/>
    <w:rsid w:val="00C15A8F"/>
    <w:rsid w:val="00C22C88"/>
    <w:rsid w:val="00C2627B"/>
    <w:rsid w:val="00C3060D"/>
    <w:rsid w:val="00C31489"/>
    <w:rsid w:val="00C370C0"/>
    <w:rsid w:val="00C41F6C"/>
    <w:rsid w:val="00C43404"/>
    <w:rsid w:val="00C43CFC"/>
    <w:rsid w:val="00C45A88"/>
    <w:rsid w:val="00C4630F"/>
    <w:rsid w:val="00C53883"/>
    <w:rsid w:val="00C5576F"/>
    <w:rsid w:val="00C803AD"/>
    <w:rsid w:val="00C869A2"/>
    <w:rsid w:val="00C91833"/>
    <w:rsid w:val="00C964DC"/>
    <w:rsid w:val="00CA0EA1"/>
    <w:rsid w:val="00CA3368"/>
    <w:rsid w:val="00CA5B96"/>
    <w:rsid w:val="00CB0C1B"/>
    <w:rsid w:val="00CB48FB"/>
    <w:rsid w:val="00CB7120"/>
    <w:rsid w:val="00CC59D1"/>
    <w:rsid w:val="00CD0F3C"/>
    <w:rsid w:val="00CD26C1"/>
    <w:rsid w:val="00CD4949"/>
    <w:rsid w:val="00CE1298"/>
    <w:rsid w:val="00CE3F65"/>
    <w:rsid w:val="00CF055E"/>
    <w:rsid w:val="00D01653"/>
    <w:rsid w:val="00D144CB"/>
    <w:rsid w:val="00D169C6"/>
    <w:rsid w:val="00D20BF4"/>
    <w:rsid w:val="00D32FAC"/>
    <w:rsid w:val="00D371E2"/>
    <w:rsid w:val="00D459F0"/>
    <w:rsid w:val="00D46890"/>
    <w:rsid w:val="00D54563"/>
    <w:rsid w:val="00D568FF"/>
    <w:rsid w:val="00D57155"/>
    <w:rsid w:val="00D62916"/>
    <w:rsid w:val="00D664DB"/>
    <w:rsid w:val="00D7170C"/>
    <w:rsid w:val="00D72A25"/>
    <w:rsid w:val="00D74E2A"/>
    <w:rsid w:val="00D76154"/>
    <w:rsid w:val="00D83FFA"/>
    <w:rsid w:val="00D930A1"/>
    <w:rsid w:val="00D97647"/>
    <w:rsid w:val="00DA066E"/>
    <w:rsid w:val="00DA08D2"/>
    <w:rsid w:val="00DA1E11"/>
    <w:rsid w:val="00DC03F5"/>
    <w:rsid w:val="00DC5F56"/>
    <w:rsid w:val="00DD00DF"/>
    <w:rsid w:val="00DD2579"/>
    <w:rsid w:val="00DD7601"/>
    <w:rsid w:val="00DE0824"/>
    <w:rsid w:val="00DE2B4F"/>
    <w:rsid w:val="00DE6422"/>
    <w:rsid w:val="00E03D58"/>
    <w:rsid w:val="00E11131"/>
    <w:rsid w:val="00E15342"/>
    <w:rsid w:val="00E20671"/>
    <w:rsid w:val="00E2745B"/>
    <w:rsid w:val="00E31E78"/>
    <w:rsid w:val="00E343DB"/>
    <w:rsid w:val="00E40EE9"/>
    <w:rsid w:val="00E427F2"/>
    <w:rsid w:val="00E451A6"/>
    <w:rsid w:val="00E60B04"/>
    <w:rsid w:val="00E6438A"/>
    <w:rsid w:val="00E9111D"/>
    <w:rsid w:val="00EA2692"/>
    <w:rsid w:val="00EB40EF"/>
    <w:rsid w:val="00EC04E0"/>
    <w:rsid w:val="00EC37AF"/>
    <w:rsid w:val="00EC3DA2"/>
    <w:rsid w:val="00EC7BD8"/>
    <w:rsid w:val="00ED3B2D"/>
    <w:rsid w:val="00EE1861"/>
    <w:rsid w:val="00EE54F5"/>
    <w:rsid w:val="00EE587B"/>
    <w:rsid w:val="00EE7BBD"/>
    <w:rsid w:val="00EF0161"/>
    <w:rsid w:val="00F11E89"/>
    <w:rsid w:val="00F1306E"/>
    <w:rsid w:val="00F152A6"/>
    <w:rsid w:val="00F214DE"/>
    <w:rsid w:val="00F252FD"/>
    <w:rsid w:val="00F330CD"/>
    <w:rsid w:val="00F366B4"/>
    <w:rsid w:val="00F401CC"/>
    <w:rsid w:val="00F43C01"/>
    <w:rsid w:val="00F450E2"/>
    <w:rsid w:val="00F47696"/>
    <w:rsid w:val="00F54165"/>
    <w:rsid w:val="00F55C31"/>
    <w:rsid w:val="00F80BB7"/>
    <w:rsid w:val="00F86352"/>
    <w:rsid w:val="00F941E1"/>
    <w:rsid w:val="00F95FA4"/>
    <w:rsid w:val="00F96A16"/>
    <w:rsid w:val="00FA37AB"/>
    <w:rsid w:val="00FB6965"/>
    <w:rsid w:val="00FC0EAD"/>
    <w:rsid w:val="00FC6595"/>
    <w:rsid w:val="00FC7184"/>
    <w:rsid w:val="00FD3B2D"/>
    <w:rsid w:val="00FD3F02"/>
    <w:rsid w:val="00FD5273"/>
    <w:rsid w:val="00FD54C6"/>
    <w:rsid w:val="00FE3730"/>
    <w:rsid w:val="00FF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89ED45F4-FF19-264B-B96D-BEA75E3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PlainText">
    <w:name w:val="Plain Text"/>
    <w:basedOn w:val="Normal"/>
    <w:link w:val="PlainTextChar"/>
    <w:uiPriority w:val="99"/>
    <w:semiHidden/>
    <w:unhideWhenUsed/>
    <w:rsid w:val="000E7CF1"/>
    <w:pPr>
      <w:spacing w:before="0" w:after="0"/>
    </w:pPr>
    <w:rPr>
      <w:rFonts w:ascii="Calibri" w:eastAsiaTheme="minorEastAsia" w:hAnsi="Calibri"/>
      <w:sz w:val="22"/>
      <w:szCs w:val="21"/>
      <w:lang w:eastAsia="en-GB"/>
    </w:rPr>
  </w:style>
  <w:style w:type="character" w:customStyle="1" w:styleId="PlainTextChar">
    <w:name w:val="Plain Text Char"/>
    <w:basedOn w:val="DefaultParagraphFont"/>
    <w:link w:val="PlainText"/>
    <w:uiPriority w:val="99"/>
    <w:semiHidden/>
    <w:rsid w:val="000E7CF1"/>
    <w:rPr>
      <w:rFonts w:ascii="Calibri" w:eastAsiaTheme="minorEastAsia" w:hAnsi="Calibri"/>
      <w:sz w:val="22"/>
      <w:szCs w:val="21"/>
    </w:rPr>
  </w:style>
  <w:style w:type="paragraph" w:styleId="NormalWeb">
    <w:name w:val="Normal (Web)"/>
    <w:basedOn w:val="Normal"/>
    <w:uiPriority w:val="99"/>
    <w:unhideWhenUsed/>
    <w:rsid w:val="00B44FB1"/>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5481">
      <w:bodyDiv w:val="1"/>
      <w:marLeft w:val="0"/>
      <w:marRight w:val="0"/>
      <w:marTop w:val="0"/>
      <w:marBottom w:val="0"/>
      <w:divBdr>
        <w:top w:val="none" w:sz="0" w:space="0" w:color="auto"/>
        <w:left w:val="none" w:sz="0" w:space="0" w:color="auto"/>
        <w:bottom w:val="none" w:sz="0" w:space="0" w:color="auto"/>
        <w:right w:val="none" w:sz="0" w:space="0" w:color="auto"/>
      </w:divBdr>
    </w:div>
    <w:div w:id="1026298123">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02627"/>
    <w:rsid w:val="00192166"/>
    <w:rsid w:val="002015D8"/>
    <w:rsid w:val="00282D0D"/>
    <w:rsid w:val="00287464"/>
    <w:rsid w:val="002B2C99"/>
    <w:rsid w:val="00321D48"/>
    <w:rsid w:val="00456B8F"/>
    <w:rsid w:val="00475E12"/>
    <w:rsid w:val="004C5568"/>
    <w:rsid w:val="00516387"/>
    <w:rsid w:val="005E1276"/>
    <w:rsid w:val="00656F81"/>
    <w:rsid w:val="00806449"/>
    <w:rsid w:val="00812FD2"/>
    <w:rsid w:val="00832960"/>
    <w:rsid w:val="0086727A"/>
    <w:rsid w:val="008A6EE4"/>
    <w:rsid w:val="00945E6A"/>
    <w:rsid w:val="009577AA"/>
    <w:rsid w:val="00A16CB0"/>
    <w:rsid w:val="00C1788D"/>
    <w:rsid w:val="00C87221"/>
    <w:rsid w:val="00CA6AA7"/>
    <w:rsid w:val="00DB74D9"/>
    <w:rsid w:val="00E4171D"/>
    <w:rsid w:val="00E45041"/>
    <w:rsid w:val="00E763E8"/>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0A4A5AC8273479A41265F38B30E93" ma:contentTypeVersion="0" ma:contentTypeDescription="Create a new document." ma:contentTypeScope="" ma:versionID="0cd23829ba6b6e4619302c8f4a6be3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7568E940-F6E1-47FA-AE69-AF5C02D1E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A483FE-8D6A-CE48-A600-060A3A7D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0</TotalTime>
  <Pages>24</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Bennett</cp:lastModifiedBy>
  <cp:revision>2</cp:revision>
  <cp:lastPrinted>2017-04-19T08:02:00Z</cp:lastPrinted>
  <dcterms:created xsi:type="dcterms:W3CDTF">2018-09-17T09:03:00Z</dcterms:created>
  <dcterms:modified xsi:type="dcterms:W3CDTF">2018-09-17T09:03:00Z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534995785</vt:i4>
  </property>
  <property fmtid="{D5CDD505-2E9C-101B-9397-08002B2CF9AE}" pid="3" name="_NewReviewCycle">
    <vt:lpwstr/>
  </property>
  <property fmtid="{D5CDD505-2E9C-101B-9397-08002B2CF9AE}" pid="4" name="_EmailSubject">
    <vt:lpwstr>CPs to be Published on JO Website</vt:lpwstr>
  </property>
  <property fmtid="{D5CDD505-2E9C-101B-9397-08002B2CF9AE}" pid="5" name="_AuthorEmail">
    <vt:lpwstr>Heather.Spensley@xoserve.com</vt:lpwstr>
  </property>
  <property fmtid="{D5CDD505-2E9C-101B-9397-08002B2CF9AE}" pid="6" name="_AuthorEmailDisplayName">
    <vt:lpwstr>Spensley, Heather</vt:lpwstr>
  </property>
  <property fmtid="{D5CDD505-2E9C-101B-9397-08002B2CF9AE}" pid="7" name="ContentTypeId">
    <vt:lpwstr>0x01010010A0A4A5AC8273479A41265F38B30E93</vt:lpwstr>
  </property>
  <property fmtid="{D5CDD505-2E9C-101B-9397-08002B2CF9AE}" pid="8" name="_PreviousAdHocReviewCycleID">
    <vt:i4>1298456465</vt:i4>
  </property>
</Properties>
</file>