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0ACC81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</w:t>
            </w:r>
            <w:r w:rsidR="006B5E06">
              <w:rPr>
                <w:rFonts w:ascii="Arial" w:hAnsi="Arial"/>
                <w:b/>
                <w:bCs/>
                <w:sz w:val="28"/>
                <w:szCs w:val="28"/>
              </w:rPr>
              <w:t>Modification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A37A35" w:rsidRPr="002D3C4C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A92EED" w:rsidRPr="002D3C4C">
              <w:rPr>
                <w:rFonts w:ascii="Arial" w:hAnsi="Arial"/>
                <w:b/>
                <w:bCs/>
                <w:sz w:val="28"/>
                <w:szCs w:val="28"/>
              </w:rPr>
              <w:t>078</w:t>
            </w:r>
            <w:r w:rsidR="002D3C4C" w:rsidRPr="002D3C4C">
              <w:rPr>
                <w:rFonts w:ascii="Arial" w:hAnsi="Arial"/>
                <w:b/>
                <w:bCs/>
                <w:sz w:val="28"/>
                <w:szCs w:val="28"/>
              </w:rPr>
              <w:t>8</w:t>
            </w:r>
            <w:r w:rsidR="002D3C4C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36560EEC" w:rsidR="008414DA" w:rsidRPr="008414DA" w:rsidRDefault="000A3280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3280">
              <w:rPr>
                <w:rFonts w:ascii="Arial" w:hAnsi="Arial"/>
                <w:b/>
                <w:bCs/>
                <w:sz w:val="28"/>
                <w:szCs w:val="28"/>
              </w:rPr>
              <w:t>Minimising the market impacts of ‘Supplier Undertaking’ operation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4CA9C6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2D3C4C">
              <w:rPr>
                <w:rFonts w:ascii="Arial" w:hAnsi="Arial"/>
                <w:b/>
                <w:bCs/>
                <w:color w:val="FF0000"/>
                <w:sz w:val="24"/>
              </w:rPr>
              <w:t>5</w:t>
            </w:r>
            <w:r w:rsidR="006B5E06">
              <w:rPr>
                <w:rFonts w:ascii="Arial" w:hAnsi="Arial"/>
                <w:b/>
                <w:bCs/>
                <w:color w:val="FF0000"/>
                <w:sz w:val="24"/>
              </w:rPr>
              <w:t>:15</w:t>
            </w:r>
            <w:r w:rsidR="003C1CB6" w:rsidRPr="002D3C4C">
              <w:rPr>
                <w:rFonts w:ascii="Arial" w:hAnsi="Arial"/>
                <w:b/>
                <w:bCs/>
                <w:color w:val="FF0000"/>
                <w:sz w:val="24"/>
              </w:rPr>
              <w:t xml:space="preserve">pm on </w:t>
            </w:r>
            <w:r w:rsidR="002D3C4C" w:rsidRPr="002D3C4C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21717F" w:rsidRPr="002D3C4C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0A3280" w:rsidRPr="002D3C4C">
              <w:rPr>
                <w:rFonts w:ascii="Arial" w:hAnsi="Arial"/>
                <w:b/>
                <w:bCs/>
                <w:color w:val="FF0000"/>
                <w:sz w:val="24"/>
              </w:rPr>
              <w:t>October</w:t>
            </w:r>
            <w:r w:rsidR="0021717F" w:rsidRPr="002D3C4C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2D3C4C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A3280">
        <w:trPr>
          <w:trHeight w:val="102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A5474F4" w:rsidR="00B5469D" w:rsidRPr="000A3280" w:rsidRDefault="00B5469D" w:rsidP="000A328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2D3C4C">
              <w:rPr>
                <w:rFonts w:ascii="Arial" w:hAnsi="Arial" w:cs="Helvetica"/>
                <w:b/>
                <w:color w:val="008576"/>
              </w:rPr>
              <w:t>a</w:t>
            </w:r>
            <w:r w:rsidR="00B5469D" w:rsidRPr="002D3C4C">
              <w:rPr>
                <w:rFonts w:ascii="Arial" w:hAnsi="Arial" w:cs="Helvetica"/>
                <w:b/>
                <w:color w:val="008576"/>
              </w:rPr>
              <w:t>)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29390AD" w:rsidR="001E2DFE" w:rsidRPr="004B4E18" w:rsidRDefault="00C90CFF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493F2F08" w:rsidR="00805518" w:rsidRPr="006926E7" w:rsidRDefault="008067D9" w:rsidP="006926E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5C74CF1" w:rsidR="007452F4" w:rsidRPr="006B5E06" w:rsidRDefault="00191B80" w:rsidP="00E25295">
      <w:pPr>
        <w:pStyle w:val="Heading02"/>
        <w:ind w:left="0"/>
        <w:rPr>
          <w:highlight w:val="yellow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661B" w14:textId="77777777" w:rsidR="009117D1" w:rsidRDefault="009117D1">
      <w:r>
        <w:separator/>
      </w:r>
    </w:p>
  </w:endnote>
  <w:endnote w:type="continuationSeparator" w:id="0">
    <w:p w14:paraId="3E0AF2A8" w14:textId="77777777" w:rsidR="009117D1" w:rsidRDefault="009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7D4D923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6926E7">
      <w:rPr>
        <w:rFonts w:ascii="Arial" w:hAnsi="Arial" w:cs="Arial"/>
        <w:color w:val="auto"/>
        <w:sz w:val="16"/>
        <w:szCs w:val="16"/>
        <w:lang w:val="en-GB"/>
      </w:rPr>
      <w:t>078</w:t>
    </w:r>
    <w:r w:rsidR="002D3C4C">
      <w:rPr>
        <w:rFonts w:ascii="Arial" w:hAnsi="Arial" w:cs="Arial"/>
        <w:color w:val="auto"/>
        <w:sz w:val="16"/>
        <w:szCs w:val="16"/>
        <w:lang w:val="en-GB"/>
      </w:rPr>
      <w:t>8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6926E7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7AB5FB44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D3C4C">
      <w:rPr>
        <w:rFonts w:ascii="Arial" w:hAnsi="Arial" w:cs="Arial"/>
        <w:color w:val="auto"/>
        <w:sz w:val="16"/>
        <w:szCs w:val="16"/>
        <w:lang w:val="en-GB"/>
      </w:rPr>
      <w:t>19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6926E7">
      <w:rPr>
        <w:rFonts w:ascii="Arial" w:hAnsi="Arial" w:cs="Arial"/>
        <w:color w:val="auto"/>
        <w:sz w:val="16"/>
        <w:szCs w:val="16"/>
        <w:lang w:val="en-GB"/>
      </w:rPr>
      <w:t>October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3204" w14:textId="77777777" w:rsidR="009117D1" w:rsidRDefault="009117D1">
      <w:r>
        <w:separator/>
      </w:r>
    </w:p>
  </w:footnote>
  <w:footnote w:type="continuationSeparator" w:id="0">
    <w:p w14:paraId="3978437C" w14:textId="77777777" w:rsidR="009117D1" w:rsidRDefault="0091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628AE65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26E776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85E4EB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1A4E2A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14E26F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68AE26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F8E82A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67CC40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A506AD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4202C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A28E08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E645A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682A04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65EF81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234661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BFA946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528C04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66EAB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2AB4917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624C53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0ACF80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4D2A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944C0E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F3A13F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AC83F0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CAABB8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596796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5ED8127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FEA0C82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4988458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EC2596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D8E0A09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84D8E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5A08431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8B0427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4320A64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65A02"/>
    <w:rsid w:val="00075690"/>
    <w:rsid w:val="00084D6C"/>
    <w:rsid w:val="000A3280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C4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5681"/>
    <w:rsid w:val="00587D58"/>
    <w:rsid w:val="005E5651"/>
    <w:rsid w:val="005F241B"/>
    <w:rsid w:val="006262EC"/>
    <w:rsid w:val="006316AC"/>
    <w:rsid w:val="0065354B"/>
    <w:rsid w:val="006752C4"/>
    <w:rsid w:val="006926E7"/>
    <w:rsid w:val="006A363E"/>
    <w:rsid w:val="006B5E06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17D1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198D"/>
    <w:rsid w:val="00A66897"/>
    <w:rsid w:val="00A81056"/>
    <w:rsid w:val="00A83A74"/>
    <w:rsid w:val="00A92EED"/>
    <w:rsid w:val="00AF727F"/>
    <w:rsid w:val="00B21CF5"/>
    <w:rsid w:val="00B5469D"/>
    <w:rsid w:val="00B662DF"/>
    <w:rsid w:val="00B8798F"/>
    <w:rsid w:val="00C53F66"/>
    <w:rsid w:val="00C61605"/>
    <w:rsid w:val="00C876FA"/>
    <w:rsid w:val="00C90CFF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1445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3</cp:revision>
  <cp:lastPrinted>2011-03-22T14:39:00Z</cp:lastPrinted>
  <dcterms:created xsi:type="dcterms:W3CDTF">2021-10-19T15:57:00Z</dcterms:created>
  <dcterms:modified xsi:type="dcterms:W3CDTF">2021-10-19T16:12:00Z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