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1B366CB1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D1BF1">
              <w:rPr>
                <w:rFonts w:ascii="Arial" w:hAnsi="Arial"/>
                <w:b/>
                <w:bCs/>
                <w:sz w:val="28"/>
                <w:szCs w:val="28"/>
              </w:rPr>
              <w:t>78</w:t>
            </w:r>
            <w:r w:rsidR="004F4FCC">
              <w:rPr>
                <w:rFonts w:ascii="Arial" w:hAnsi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63B02A20" w:rsidR="008414DA" w:rsidRPr="008414DA" w:rsidRDefault="00717442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17442">
              <w:rPr>
                <w:rFonts w:ascii="Arial" w:hAnsi="Arial"/>
                <w:b/>
                <w:bCs/>
                <w:sz w:val="28"/>
                <w:szCs w:val="28"/>
              </w:rPr>
              <w:t xml:space="preserve">Application of UNC processes to an aggregated </w:t>
            </w:r>
            <w:proofErr w:type="spellStart"/>
            <w:r w:rsidRPr="00717442">
              <w:rPr>
                <w:rFonts w:ascii="Arial" w:hAnsi="Arial"/>
                <w:b/>
                <w:bCs/>
                <w:sz w:val="28"/>
                <w:szCs w:val="28"/>
              </w:rPr>
              <w:t>Bacton</w:t>
            </w:r>
            <w:proofErr w:type="spellEnd"/>
            <w:r w:rsidRPr="00717442">
              <w:rPr>
                <w:rFonts w:ascii="Arial" w:hAnsi="Arial"/>
                <w:b/>
                <w:bCs/>
                <w:sz w:val="28"/>
                <w:szCs w:val="28"/>
              </w:rPr>
              <w:t xml:space="preserve"> (exit) Interconnection Point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6D8ED9FD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140432">
              <w:rPr>
                <w:rFonts w:ascii="Arial" w:hAnsi="Arial"/>
                <w:b/>
                <w:bCs/>
                <w:color w:val="FF0000"/>
                <w:sz w:val="24"/>
              </w:rPr>
              <w:t>11 January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140432">
        <w:trPr>
          <w:trHeight w:val="831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4265039A" w:rsidR="00B5469D" w:rsidRPr="00140432" w:rsidRDefault="00B5469D" w:rsidP="0014043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09A06698" w:rsidR="001E2DFE" w:rsidRPr="004B4E18" w:rsidRDefault="00D77895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641D442D" w:rsidR="0086378B" w:rsidRDefault="008067D9" w:rsidP="0086378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740406A2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6084207A" w14:textId="66A6119D" w:rsidR="00721345" w:rsidRDefault="000F3CFB" w:rsidP="00625E52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3051" w14:textId="77777777" w:rsidR="00686181" w:rsidRDefault="00686181">
      <w:r>
        <w:separator/>
      </w:r>
    </w:p>
  </w:endnote>
  <w:endnote w:type="continuationSeparator" w:id="0">
    <w:p w14:paraId="4E0FCC0F" w14:textId="77777777" w:rsidR="00686181" w:rsidRDefault="006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12D43DF8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41573A">
      <w:rPr>
        <w:rFonts w:ascii="Arial" w:hAnsi="Arial" w:cs="Arial"/>
        <w:color w:val="auto"/>
        <w:sz w:val="16"/>
        <w:szCs w:val="16"/>
        <w:lang w:val="en-GB"/>
      </w:rPr>
      <w:t>78</w:t>
    </w:r>
    <w:r w:rsidR="004F4FCC">
      <w:rPr>
        <w:rFonts w:ascii="Arial" w:hAnsi="Arial" w:cs="Arial"/>
        <w:color w:val="auto"/>
        <w:sz w:val="16"/>
        <w:szCs w:val="16"/>
        <w:lang w:val="en-GB"/>
      </w:rPr>
      <w:t>5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41573A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652A95AF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41573A">
      <w:rPr>
        <w:rFonts w:ascii="Arial" w:hAnsi="Arial" w:cs="Arial"/>
        <w:color w:val="auto"/>
        <w:sz w:val="16"/>
        <w:szCs w:val="16"/>
        <w:lang w:val="en-GB"/>
      </w:rPr>
      <w:t>16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38A1F" w14:textId="77777777" w:rsidR="00686181" w:rsidRDefault="00686181">
      <w:r>
        <w:separator/>
      </w:r>
    </w:p>
  </w:footnote>
  <w:footnote w:type="continuationSeparator" w:id="0">
    <w:p w14:paraId="54D6CA6B" w14:textId="77777777" w:rsidR="00686181" w:rsidRDefault="0068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A462BD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3DC3F8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1D2AB1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D0AA5C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FD281E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EC20A2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F622C4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0808CD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996C20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486558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7F2C44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DBE393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1BCD35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AB473D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738145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5A237F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9FEE3D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DFCF46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E27E9D0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91675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0AC541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368F0E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69C709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708B63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3CDC486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690E69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434A14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94ECBDF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7A523C8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DAE20A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16F40F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3347EE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EE782A3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E85A658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BBEB1C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812AB21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40432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1573A"/>
    <w:rsid w:val="00467660"/>
    <w:rsid w:val="004A2FDB"/>
    <w:rsid w:val="004B4E18"/>
    <w:rsid w:val="004F42E0"/>
    <w:rsid w:val="004F4FCC"/>
    <w:rsid w:val="00503FEE"/>
    <w:rsid w:val="00527BF4"/>
    <w:rsid w:val="00587D58"/>
    <w:rsid w:val="005E5651"/>
    <w:rsid w:val="005F241B"/>
    <w:rsid w:val="00625E52"/>
    <w:rsid w:val="006262EC"/>
    <w:rsid w:val="006316AC"/>
    <w:rsid w:val="0065354B"/>
    <w:rsid w:val="006752C4"/>
    <w:rsid w:val="00686181"/>
    <w:rsid w:val="006A363E"/>
    <w:rsid w:val="006C6B36"/>
    <w:rsid w:val="006E3E95"/>
    <w:rsid w:val="006E7111"/>
    <w:rsid w:val="006E7CB3"/>
    <w:rsid w:val="00702EAB"/>
    <w:rsid w:val="007051F1"/>
    <w:rsid w:val="00715817"/>
    <w:rsid w:val="00717442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D1BF1"/>
    <w:rsid w:val="007E4F16"/>
    <w:rsid w:val="007F0236"/>
    <w:rsid w:val="00805518"/>
    <w:rsid w:val="008067D9"/>
    <w:rsid w:val="008414DA"/>
    <w:rsid w:val="00860EFE"/>
    <w:rsid w:val="008610EB"/>
    <w:rsid w:val="0086378B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77895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1390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Joint  Office</cp:lastModifiedBy>
  <cp:revision>14</cp:revision>
  <cp:lastPrinted>2011-03-22T14:39:00Z</cp:lastPrinted>
  <dcterms:created xsi:type="dcterms:W3CDTF">2021-09-30T12:49:00Z</dcterms:created>
  <dcterms:modified xsi:type="dcterms:W3CDTF">2021-12-16T15:11:00Z</dcterms:modified>
  <cp:category/>
</cp:coreProperties>
</file>