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05944A3C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CA4701">
              <w:rPr>
                <w:rFonts w:ascii="Arial" w:hAnsi="Arial"/>
                <w:b/>
                <w:bCs/>
                <w:sz w:val="28"/>
                <w:szCs w:val="28"/>
              </w:rPr>
              <w:t>779 0779A</w:t>
            </w:r>
          </w:p>
          <w:p w14:paraId="0B77DB63" w14:textId="1ACE981C" w:rsidR="00CE2DB1" w:rsidRPr="00CE2DB1" w:rsidRDefault="00CE2DB1" w:rsidP="00CE2DB1">
            <w:pPr>
              <w:pStyle w:val="TableHeading"/>
              <w:spacing w:before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E2DB1">
              <w:rPr>
                <w:rFonts w:ascii="Arial" w:hAnsi="Arial"/>
                <w:b/>
                <w:bCs/>
                <w:sz w:val="28"/>
                <w:szCs w:val="28"/>
              </w:rPr>
              <w:t>0779 - Introduction of Entry Capacity Assignments</w:t>
            </w:r>
          </w:p>
          <w:p w14:paraId="7EAEF011" w14:textId="10282661" w:rsidR="008414DA" w:rsidRPr="008414DA" w:rsidRDefault="00CE2DB1" w:rsidP="00CE2DB1">
            <w:pPr>
              <w:pStyle w:val="TableHeading"/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E2DB1">
              <w:rPr>
                <w:rFonts w:ascii="Arial" w:hAnsi="Arial"/>
                <w:b/>
                <w:bCs/>
                <w:sz w:val="28"/>
                <w:szCs w:val="28"/>
              </w:rPr>
              <w:t>0779A - Introduction of Entry Capacity Assignments with Defined End Date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508768FF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9333C5">
              <w:rPr>
                <w:rFonts w:ascii="Arial" w:hAnsi="Arial"/>
                <w:b/>
                <w:bCs/>
                <w:color w:val="FF0000"/>
                <w:sz w:val="24"/>
              </w:rPr>
              <w:t>11 February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CA4701">
        <w:trPr>
          <w:trHeight w:val="1318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2902D179" w14:textId="42E052B9" w:rsidR="00B5469D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color w:val="auto"/>
              </w:rPr>
              <w:t>0</w:t>
            </w:r>
            <w:r w:rsidR="00200825">
              <w:rPr>
                <w:rFonts w:ascii="Arial" w:hAnsi="Arial" w:cs="Helvetica"/>
                <w:color w:val="auto"/>
              </w:rPr>
              <w:t>779</w:t>
            </w:r>
            <w:r>
              <w:rPr>
                <w:rFonts w:ascii="Arial" w:hAnsi="Arial" w:cs="Helvetica"/>
                <w:color w:val="auto"/>
              </w:rPr>
              <w:t xml:space="preserve"> - 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</w:p>
          <w:p w14:paraId="6C2AE0DA" w14:textId="32B5B2FF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color w:val="auto"/>
              </w:rPr>
              <w:t>0</w:t>
            </w:r>
            <w:r w:rsidR="00200825">
              <w:rPr>
                <w:rFonts w:ascii="Arial" w:hAnsi="Arial" w:cs="Helvetica"/>
                <w:color w:val="auto"/>
              </w:rPr>
              <w:t>779A</w:t>
            </w:r>
            <w:r>
              <w:rPr>
                <w:rFonts w:ascii="Arial" w:hAnsi="Arial" w:cs="Helvetica"/>
                <w:color w:val="auto"/>
              </w:rPr>
              <w:t xml:space="preserve"> - 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B5469D" w:rsidRPr="009469BE" w14:paraId="7B6740B2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747018A2" w14:textId="77777777" w:rsidR="00B5469D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i/>
                <w:iCs/>
                <w:color w:val="008576"/>
                <w:sz w:val="18"/>
                <w:szCs w:val="18"/>
              </w:rPr>
            </w:pPr>
            <w:r>
              <w:rPr>
                <w:rFonts w:ascii="Arial" w:hAnsi="Arial" w:cs="Helvetica"/>
                <w:b/>
                <w:color w:val="008576"/>
              </w:rPr>
              <w:t>Alternate</w:t>
            </w:r>
            <w:r w:rsidRPr="0092067A">
              <w:rPr>
                <w:rFonts w:ascii="Arial" w:hAnsi="Arial" w:cs="Helvetica"/>
                <w:b/>
                <w:color w:val="008576"/>
              </w:rPr>
              <w:t xml:space="preserve"> preference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  <w:p w14:paraId="0B6DF218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0615587" w14:textId="58792D72" w:rsidR="00B5469D" w:rsidRDefault="00B5469D" w:rsidP="00C91C94">
            <w:pPr>
              <w:ind w:left="57" w:right="57"/>
              <w:jc w:val="left"/>
              <w:rPr>
                <w:rFonts w:ascii="Arial" w:hAnsi="Arial" w:cs="Helvetica"/>
                <w:i/>
                <w:color w:val="008576"/>
                <w:sz w:val="20"/>
                <w:szCs w:val="20"/>
              </w:rPr>
            </w:pPr>
            <w:r w:rsidRPr="0092067A">
              <w:rPr>
                <w:rFonts w:ascii="Arial" w:hAnsi="Arial" w:cs="Helvetica"/>
                <w:i/>
                <w:color w:val="008576"/>
                <w:sz w:val="20"/>
                <w:szCs w:val="20"/>
              </w:rPr>
              <w:t xml:space="preserve">If either </w:t>
            </w:r>
            <w:r w:rsidR="00200825">
              <w:rPr>
                <w:rFonts w:ascii="Arial" w:hAnsi="Arial" w:cs="Helvetica"/>
                <w:i/>
                <w:color w:val="008576"/>
                <w:sz w:val="20"/>
                <w:szCs w:val="20"/>
              </w:rPr>
              <w:t xml:space="preserve">0779 </w:t>
            </w:r>
            <w:r w:rsidRPr="0092067A">
              <w:rPr>
                <w:rFonts w:ascii="Arial" w:hAnsi="Arial" w:cs="Helvetica"/>
                <w:i/>
                <w:color w:val="008576"/>
                <w:sz w:val="20"/>
                <w:szCs w:val="20"/>
              </w:rPr>
              <w:t>or 0</w:t>
            </w:r>
            <w:r w:rsidR="00200825">
              <w:rPr>
                <w:rFonts w:ascii="Arial" w:hAnsi="Arial" w:cs="Helvetica"/>
                <w:i/>
                <w:color w:val="008576"/>
                <w:sz w:val="20"/>
                <w:szCs w:val="20"/>
              </w:rPr>
              <w:t>799</w:t>
            </w:r>
            <w:r w:rsidRPr="0092067A">
              <w:rPr>
                <w:rFonts w:ascii="Arial" w:hAnsi="Arial" w:cs="Helvetica"/>
                <w:i/>
                <w:color w:val="008576"/>
                <w:sz w:val="20"/>
                <w:szCs w:val="20"/>
              </w:rPr>
              <w:t>A were to be implemented, which would be your preference?</w:t>
            </w:r>
          </w:p>
          <w:p w14:paraId="011AC795" w14:textId="77777777" w:rsidR="00B5469D" w:rsidRPr="009469BE" w:rsidRDefault="00B5469D" w:rsidP="00C91C94">
            <w:pPr>
              <w:ind w:left="57" w:right="57"/>
              <w:jc w:val="left"/>
              <w:rPr>
                <w:rFonts w:ascii="Arial" w:hAnsi="Arial" w:cs="Arial"/>
              </w:rPr>
            </w:pPr>
            <w:r w:rsidRPr="00655429">
              <w:rPr>
                <w:rFonts w:ascii="Arial" w:hAnsi="Arial" w:cs="Helvetica"/>
                <w:color w:val="auto"/>
              </w:rPr>
              <w:t>0xxx/</w:t>
            </w:r>
            <w:r w:rsidRPr="008414DA">
              <w:rPr>
                <w:rFonts w:ascii="Arial" w:hAnsi="Arial" w:cs="Helvetica"/>
                <w:color w:val="auto"/>
              </w:rPr>
              <w:t>0xxxA</w:t>
            </w:r>
            <w:r w:rsidR="008414DA"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8414DA"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54E1C0DF" w14:textId="17BD4A07" w:rsidR="00F21FB9" w:rsidRPr="00F21FB9" w:rsidRDefault="00F21FB9" w:rsidP="00F21FB9">
            <w:pPr>
              <w:widowControl w:val="0"/>
              <w:autoSpaceDE w:val="0"/>
              <w:autoSpaceDN w:val="0"/>
              <w:adjustRightInd w:val="0"/>
              <w:spacing w:after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F21FB9">
              <w:rPr>
                <w:rFonts w:ascii="Arial" w:hAnsi="Arial" w:cs="Helvetica"/>
                <w:b/>
                <w:color w:val="008576"/>
              </w:rPr>
              <w:t>07</w:t>
            </w:r>
            <w:r>
              <w:rPr>
                <w:rFonts w:ascii="Arial" w:hAnsi="Arial" w:cs="Helvetica"/>
                <w:b/>
                <w:color w:val="008576"/>
              </w:rPr>
              <w:t>79</w:t>
            </w:r>
          </w:p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310F7062" w14:textId="72F32FB7" w:rsidR="001E2DFE" w:rsidRDefault="007A605F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38573625" w14:textId="27C6D9E3" w:rsidR="00F21FB9" w:rsidRPr="00F21FB9" w:rsidRDefault="00F21FB9" w:rsidP="00F21FB9">
            <w:pPr>
              <w:widowControl w:val="0"/>
              <w:autoSpaceDE w:val="0"/>
              <w:autoSpaceDN w:val="0"/>
              <w:adjustRightInd w:val="0"/>
              <w:spacing w:before="240" w:after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F21FB9">
              <w:rPr>
                <w:rFonts w:ascii="Arial" w:hAnsi="Arial" w:cs="Helvetica"/>
                <w:b/>
                <w:color w:val="008576"/>
              </w:rPr>
              <w:t>07</w:t>
            </w:r>
            <w:r>
              <w:rPr>
                <w:rFonts w:ascii="Arial" w:hAnsi="Arial" w:cs="Helvetica"/>
                <w:b/>
                <w:color w:val="008576"/>
              </w:rPr>
              <w:t>79A</w:t>
            </w:r>
          </w:p>
          <w:p w14:paraId="04C4FB6B" w14:textId="77777777" w:rsidR="00F21FB9" w:rsidRDefault="00F21FB9" w:rsidP="00F21FB9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a)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2F44281B" w14:textId="518490B9" w:rsidR="00F21FB9" w:rsidRPr="004B4E18" w:rsidRDefault="007A605F" w:rsidP="00F21FB9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F21FB9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F21FB9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F21FB9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3414E93D" w:rsidR="00D270CE" w:rsidRDefault="008067D9" w:rsidP="00D270CE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079D8B0A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61A37BB9" w14:textId="3160CD4E" w:rsidR="006E7111" w:rsidRPr="00655429" w:rsidRDefault="006E7111" w:rsidP="00BD6DCC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lastRenderedPageBreak/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bookmarkStart w:id="0" w:name="_Hlk93572759"/>
      <w:r w:rsidRPr="00655429">
        <w:rPr>
          <w:rFonts w:ascii="Arial" w:hAnsi="Arial" w:cs="Helvetica"/>
          <w:color w:val="auto"/>
        </w:rPr>
        <w:t>Insert Text Here</w:t>
      </w:r>
    </w:p>
    <w:bookmarkEnd w:id="0"/>
    <w:p w14:paraId="5DF9AE4C" w14:textId="47E74D48" w:rsidR="00C90313" w:rsidRPr="00C90313" w:rsidRDefault="007452F4" w:rsidP="00C90313">
      <w:pPr>
        <w:pStyle w:val="Heading02"/>
        <w:ind w:left="0"/>
      </w:pPr>
      <w:r w:rsidRPr="00C90313">
        <w:t xml:space="preserve">Modification Panel Members have requested that the following questions </w:t>
      </w:r>
      <w:r w:rsidR="00251A12" w:rsidRPr="00C90313">
        <w:t>are a</w:t>
      </w:r>
      <w:r w:rsidRPr="00C90313">
        <w:t>ddressed:</w:t>
      </w:r>
      <w:r w:rsidR="000F3CFB" w:rsidRPr="00C90313">
        <w:rPr>
          <w:i/>
          <w:color w:val="FF0000"/>
        </w:rPr>
        <w:t xml:space="preserve"> </w:t>
      </w:r>
    </w:p>
    <w:p w14:paraId="34CE4198" w14:textId="77777777" w:rsidR="00C90313" w:rsidRDefault="00C90313" w:rsidP="00C90313">
      <w:pPr>
        <w:jc w:val="left"/>
        <w:rPr>
          <w:rFonts w:ascii="Arial" w:hAnsi="Arial"/>
          <w:i/>
          <w:color w:val="008576"/>
          <w:lang w:eastAsia="en-GB"/>
        </w:rPr>
      </w:pPr>
      <w:r w:rsidRPr="00C90313">
        <w:rPr>
          <w:rFonts w:ascii="Arial" w:hAnsi="Arial"/>
          <w:i/>
          <w:color w:val="008576"/>
          <w:lang w:eastAsia="en-GB"/>
        </w:rPr>
        <w:t>Q1. What are the merits of the alternative Modification 0779A Capacity exclusion aspects?</w:t>
      </w:r>
    </w:p>
    <w:p w14:paraId="71EB90B6" w14:textId="54C3781F" w:rsidR="00837ABD" w:rsidRPr="00837ABD" w:rsidRDefault="00837ABD" w:rsidP="00837ABD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7AAF8FFF" w14:textId="7E88DDD6" w:rsidR="00C90313" w:rsidRDefault="00C90313" w:rsidP="00E25295">
      <w:pPr>
        <w:jc w:val="left"/>
        <w:rPr>
          <w:rFonts w:ascii="Arial" w:hAnsi="Arial"/>
          <w:i/>
          <w:color w:val="008576"/>
          <w:lang w:eastAsia="en-GB"/>
        </w:rPr>
      </w:pPr>
      <w:r w:rsidRPr="00C90313">
        <w:rPr>
          <w:rFonts w:ascii="Arial" w:hAnsi="Arial"/>
          <w:i/>
          <w:color w:val="008576"/>
          <w:lang w:eastAsia="en-GB"/>
        </w:rPr>
        <w:t>Q2. Do you have any views around redistribution of costs and lik</w:t>
      </w:r>
      <w:r w:rsidR="00837ABD">
        <w:rPr>
          <w:rFonts w:ascii="Arial" w:hAnsi="Arial"/>
          <w:i/>
          <w:color w:val="008576"/>
          <w:lang w:eastAsia="en-GB"/>
        </w:rPr>
        <w:t>elihood</w:t>
      </w:r>
      <w:r w:rsidRPr="00C90313">
        <w:rPr>
          <w:rFonts w:ascii="Arial" w:hAnsi="Arial"/>
          <w:i/>
          <w:color w:val="008576"/>
          <w:lang w:eastAsia="en-GB"/>
        </w:rPr>
        <w:t xml:space="preserve"> of under recovery of costs for National Grid?</w:t>
      </w:r>
    </w:p>
    <w:p w14:paraId="0AFED511" w14:textId="0F34DA19" w:rsidR="00837ABD" w:rsidRPr="00837ABD" w:rsidRDefault="00837ABD" w:rsidP="00837ABD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BD6DCC">
      <w:pPr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99FC" w14:textId="77777777" w:rsidR="006E0E21" w:rsidRDefault="006E0E21">
      <w:r>
        <w:separator/>
      </w:r>
    </w:p>
  </w:endnote>
  <w:endnote w:type="continuationSeparator" w:id="0">
    <w:p w14:paraId="5CAC0113" w14:textId="77777777" w:rsidR="006E0E21" w:rsidRDefault="006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5A882AD3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BD6DCC">
      <w:rPr>
        <w:rFonts w:ascii="Arial" w:hAnsi="Arial" w:cs="Arial"/>
        <w:color w:val="auto"/>
        <w:sz w:val="16"/>
        <w:szCs w:val="16"/>
        <w:lang w:val="en-GB"/>
      </w:rPr>
      <w:t>779 0779A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BD6DCC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54824BF0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BD6DCC">
      <w:rPr>
        <w:rFonts w:ascii="Arial" w:hAnsi="Arial" w:cs="Arial"/>
        <w:color w:val="auto"/>
        <w:sz w:val="16"/>
        <w:szCs w:val="16"/>
        <w:lang w:val="en-GB"/>
      </w:rPr>
      <w:t>2</w:t>
    </w:r>
    <w:r w:rsidR="00BC7442">
      <w:rPr>
        <w:rFonts w:ascii="Arial" w:hAnsi="Arial" w:cs="Arial"/>
        <w:color w:val="auto"/>
        <w:sz w:val="16"/>
        <w:szCs w:val="16"/>
        <w:lang w:val="en-GB"/>
      </w:rPr>
      <w:t>1</w:t>
    </w:r>
    <w:r w:rsidR="00BD6DCC">
      <w:rPr>
        <w:rFonts w:ascii="Arial" w:hAnsi="Arial" w:cs="Arial"/>
        <w:color w:val="auto"/>
        <w:sz w:val="16"/>
        <w:szCs w:val="16"/>
        <w:lang w:val="en-GB"/>
      </w:rPr>
      <w:t xml:space="preserve">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728C" w14:textId="77777777" w:rsidR="006E0E21" w:rsidRDefault="006E0E21">
      <w:r>
        <w:separator/>
      </w:r>
    </w:p>
  </w:footnote>
  <w:footnote w:type="continuationSeparator" w:id="0">
    <w:p w14:paraId="4303B582" w14:textId="77777777" w:rsidR="006E0E21" w:rsidRDefault="006E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B32E956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DEC54AA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7006395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DC58B19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35824E9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6D2E1EA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C70FDF2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B8CE443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15C84F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4336E1E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C2FCEE3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0DA61ED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D63A0FC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FEE647A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4D7CF538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ED8DD9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90EE16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4FB067F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E196C87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CEA2B8A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0EA07E6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D9563B9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8620FDA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9D740888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91E6D2B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298070A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F24C06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00E46730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289657A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357C6248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CEE0E200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BDD4042E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B31CDF1C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CAFE02A2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4562390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77B8730C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0825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0E21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A605F"/>
    <w:rsid w:val="007B03B6"/>
    <w:rsid w:val="007E4F16"/>
    <w:rsid w:val="007F0236"/>
    <w:rsid w:val="00805518"/>
    <w:rsid w:val="008067D9"/>
    <w:rsid w:val="00837ABD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333C5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BC7442"/>
    <w:rsid w:val="00BD6DCC"/>
    <w:rsid w:val="00C53F66"/>
    <w:rsid w:val="00C61605"/>
    <w:rsid w:val="00C876FA"/>
    <w:rsid w:val="00C90313"/>
    <w:rsid w:val="00C91C94"/>
    <w:rsid w:val="00CA4701"/>
    <w:rsid w:val="00CE2DB1"/>
    <w:rsid w:val="00D07DB2"/>
    <w:rsid w:val="00D1202E"/>
    <w:rsid w:val="00D270C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846AE"/>
    <w:rsid w:val="00EA1A41"/>
    <w:rsid w:val="00ED5A52"/>
    <w:rsid w:val="00EE1183"/>
    <w:rsid w:val="00EE7B5C"/>
    <w:rsid w:val="00EF2154"/>
    <w:rsid w:val="00F06647"/>
    <w:rsid w:val="00F136B9"/>
    <w:rsid w:val="00F16711"/>
    <w:rsid w:val="00F21FB9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5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2141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Karen Visgarda</cp:lastModifiedBy>
  <cp:revision>17</cp:revision>
  <cp:lastPrinted>2011-03-22T14:39:00Z</cp:lastPrinted>
  <dcterms:created xsi:type="dcterms:W3CDTF">2021-09-30T12:49:00Z</dcterms:created>
  <dcterms:modified xsi:type="dcterms:W3CDTF">2022-01-21T13:06:00Z</dcterms:modified>
  <cp:category/>
</cp:coreProperties>
</file>