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2C011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725B553D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 w:rsidR="00AE082C">
              <w:rPr>
                <w:rFonts w:ascii="Arial" w:hAnsi="Arial"/>
                <w:b/>
                <w:bCs/>
                <w:sz w:val="28"/>
                <w:szCs w:val="28"/>
              </w:rPr>
              <w:t>0792S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72E79E42" w:rsidR="008414DA" w:rsidRPr="008414DA" w:rsidRDefault="00AE082C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E082C">
              <w:rPr>
                <w:rFonts w:ascii="Arial" w:hAnsi="Arial"/>
                <w:b/>
                <w:bCs/>
                <w:sz w:val="28"/>
                <w:szCs w:val="28"/>
              </w:rPr>
              <w:t>Amendments to Cost Recovery under OAD</w:t>
            </w:r>
          </w:p>
        </w:tc>
      </w:tr>
      <w:tr w:rsidR="008414DA" w:rsidRPr="009469BE" w14:paraId="58A0BC3C" w14:textId="77777777" w:rsidTr="002C011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6D950117" w14:textId="1B919208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853F95">
              <w:rPr>
                <w:rFonts w:ascii="Arial" w:hAnsi="Arial"/>
                <w:b/>
                <w:bCs/>
                <w:color w:val="FF0000"/>
                <w:sz w:val="24"/>
              </w:rPr>
              <w:t>13 May 2022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2C011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  <w:vAlign w:val="center"/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2C011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  <w:vAlign w:val="center"/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2C011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  <w:vAlign w:val="center"/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2C0114">
        <w:trPr>
          <w:trHeight w:val="1705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  <w:vAlign w:val="center"/>
          </w:tcPr>
          <w:p w14:paraId="6C2AE0DA" w14:textId="78236FD6" w:rsidR="00B5469D" w:rsidRPr="00853F95" w:rsidRDefault="00B5469D" w:rsidP="00853F95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2C011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  <w:vAlign w:val="center"/>
          </w:tcPr>
          <w:p w14:paraId="2F44281B" w14:textId="2294740B" w:rsidR="001E2DFE" w:rsidRPr="00752FF6" w:rsidRDefault="00752FF6" w:rsidP="00752FF6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f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</w:tc>
      </w:tr>
      <w:tr w:rsidR="00805518" w:rsidRPr="009469BE" w14:paraId="4067775B" w14:textId="77777777" w:rsidTr="002C011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  <w:vAlign w:val="center"/>
          </w:tcPr>
          <w:p w14:paraId="0DC457C2" w14:textId="34E80919" w:rsidR="00805518" w:rsidRPr="002C0114" w:rsidRDefault="008067D9" w:rsidP="002C011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>
              <w:rPr>
                <w:rFonts w:ascii="Arial" w:hAnsi="Arial" w:cs="Helvetica"/>
                <w:color w:val="auto"/>
              </w:rPr>
              <w:t xml:space="preserve"> 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delete as appropriate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42A57C6F" w14:textId="44173873" w:rsidR="0022225C" w:rsidRPr="0022225C" w:rsidRDefault="0035492F" w:rsidP="00C91C94">
      <w:pPr>
        <w:pStyle w:val="Heading02"/>
        <w:ind w:left="0"/>
      </w:pPr>
      <w:r w:rsidRPr="0022225C">
        <w:t>Self-Governance</w:t>
      </w:r>
      <w:r w:rsidR="006E7111" w:rsidRPr="0022225C">
        <w:t xml:space="preserve"> Statement:</w:t>
      </w:r>
      <w:r w:rsidR="0022225C">
        <w:t xml:space="preserve"> </w:t>
      </w:r>
      <w:r w:rsidR="000F3CFB">
        <w:rPr>
          <w:b w:val="0"/>
          <w:i/>
          <w:sz w:val="20"/>
          <w:szCs w:val="20"/>
        </w:rPr>
        <w:t>Please provide your views on the</w:t>
      </w:r>
      <w:r w:rsidR="0022225C" w:rsidRPr="0022225C">
        <w:rPr>
          <w:b w:val="0"/>
          <w:i/>
          <w:sz w:val="20"/>
          <w:szCs w:val="20"/>
        </w:rPr>
        <w:t xml:space="preserve"> self-governance </w:t>
      </w:r>
      <w:r w:rsidR="000F3CFB">
        <w:rPr>
          <w:b w:val="0"/>
          <w:i/>
          <w:sz w:val="20"/>
          <w:szCs w:val="20"/>
        </w:rPr>
        <w:t>statement.</w:t>
      </w:r>
      <w:r w:rsidR="00805518">
        <w:rPr>
          <w:b w:val="0"/>
          <w:i/>
          <w:sz w:val="20"/>
          <w:szCs w:val="20"/>
        </w:rPr>
        <w:t xml:space="preserve"> </w:t>
      </w:r>
      <w:r w:rsidR="0065354B">
        <w:rPr>
          <w:b w:val="0"/>
          <w:i/>
          <w:sz w:val="20"/>
          <w:szCs w:val="20"/>
        </w:rPr>
        <w:t xml:space="preserve"> </w:t>
      </w:r>
    </w:p>
    <w:p w14:paraId="61A37BB9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will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lastRenderedPageBreak/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084207A" w14:textId="77777777" w:rsidR="00721345" w:rsidRDefault="00721345" w:rsidP="00E25295">
      <w:pPr>
        <w:ind w:left="57"/>
        <w:jc w:val="left"/>
        <w:rPr>
          <w:rFonts w:ascii="Arial" w:hAnsi="Arial" w:cs="Helvetica"/>
          <w:color w:val="auto"/>
        </w:rPr>
      </w:pPr>
    </w:p>
    <w:p w14:paraId="7C39F597" w14:textId="77777777" w:rsidR="0041396B" w:rsidRPr="0041396B" w:rsidRDefault="0041396B" w:rsidP="0041396B">
      <w:pPr>
        <w:jc w:val="center"/>
        <w:rPr>
          <w:rFonts w:ascii="Arial" w:hAnsi="Arial" w:cs="Arial"/>
          <w:b/>
          <w:bCs/>
          <w:color w:val="auto"/>
        </w:rPr>
      </w:pPr>
    </w:p>
    <w:p w14:paraId="568F9744" w14:textId="77777777" w:rsidR="0041396B" w:rsidRPr="0041396B" w:rsidRDefault="0041396B" w:rsidP="0041396B">
      <w:pPr>
        <w:jc w:val="left"/>
        <w:rPr>
          <w:rFonts w:ascii="Arial" w:hAnsi="Arial" w:cs="Arial"/>
          <w:color w:val="000090"/>
        </w:rPr>
      </w:pPr>
    </w:p>
    <w:p w14:paraId="5DAAFDD1" w14:textId="77777777" w:rsidR="0041396B" w:rsidRPr="0041396B" w:rsidRDefault="0041396B" w:rsidP="0041396B">
      <w:pPr>
        <w:tabs>
          <w:tab w:val="left" w:pos="3335"/>
        </w:tabs>
        <w:jc w:val="left"/>
        <w:rPr>
          <w:rFonts w:ascii="Arial" w:hAnsi="Arial"/>
          <w:color w:val="auto"/>
          <w:lang w:val="en-US"/>
        </w:rPr>
      </w:pPr>
    </w:p>
    <w:p w14:paraId="03D82D45" w14:textId="77777777" w:rsidR="0041396B" w:rsidRPr="00655429" w:rsidRDefault="0041396B" w:rsidP="008846F0">
      <w:pPr>
        <w:ind w:left="-142"/>
        <w:jc w:val="left"/>
        <w:rPr>
          <w:rFonts w:ascii="Arial" w:hAnsi="Arial"/>
        </w:rPr>
      </w:pPr>
    </w:p>
    <w:sectPr w:rsidR="0041396B" w:rsidRPr="00655429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80F1" w14:textId="77777777" w:rsidR="007615DB" w:rsidRDefault="007615DB">
      <w:r>
        <w:separator/>
      </w:r>
    </w:p>
  </w:endnote>
  <w:endnote w:type="continuationSeparator" w:id="0">
    <w:p w14:paraId="20E77093" w14:textId="77777777" w:rsidR="007615DB" w:rsidRDefault="007615DB">
      <w:r>
        <w:continuationSeparator/>
      </w:r>
    </w:p>
  </w:endnote>
  <w:endnote w:type="continuationNotice" w:id="1">
    <w:p w14:paraId="759CBE99" w14:textId="77777777" w:rsidR="00D566BF" w:rsidRDefault="00D566B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7FA3B515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2C0114">
      <w:rPr>
        <w:rFonts w:ascii="Arial" w:hAnsi="Arial" w:cs="Arial"/>
        <w:color w:val="auto"/>
        <w:sz w:val="16"/>
        <w:szCs w:val="16"/>
        <w:lang w:val="en-GB"/>
      </w:rPr>
      <w:t>0792S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2C0114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0B2D9776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2C0114">
      <w:rPr>
        <w:rFonts w:ascii="Arial" w:hAnsi="Arial" w:cs="Arial"/>
        <w:color w:val="auto"/>
        <w:sz w:val="16"/>
        <w:szCs w:val="16"/>
        <w:lang w:val="en-GB"/>
      </w:rPr>
      <w:t>21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F32E" w14:textId="77777777" w:rsidR="007615DB" w:rsidRDefault="007615DB">
      <w:r>
        <w:separator/>
      </w:r>
    </w:p>
  </w:footnote>
  <w:footnote w:type="continuationSeparator" w:id="0">
    <w:p w14:paraId="543A974B" w14:textId="77777777" w:rsidR="007615DB" w:rsidRDefault="007615DB">
      <w:r>
        <w:continuationSeparator/>
      </w:r>
    </w:p>
  </w:footnote>
  <w:footnote w:type="continuationNotice" w:id="1">
    <w:p w14:paraId="56A168C1" w14:textId="77777777" w:rsidR="00D566BF" w:rsidRDefault="00D566B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F2DEB82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A8D0AD5E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8F4489F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7A581D5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E5929E62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971ECBCE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32A8BC26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9A8C53FC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646E3382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8E48E194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87203C08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6E4243BA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CB340770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907C66B6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DF5EB866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90A6D1B6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D0BC47D2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B32C40E2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162CD646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E00606B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707A7B36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5A108D9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489A978A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07604F34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DE282F92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7744ED28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DEC4C168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A4723782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BD2861E2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B84CACC6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C1C09CCC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C406A53E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A60CCBEE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E51E5C62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849857CE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9FEB9D2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75690"/>
    <w:rsid w:val="00084D6C"/>
    <w:rsid w:val="000B2194"/>
    <w:rsid w:val="000E7BB5"/>
    <w:rsid w:val="000F3CFB"/>
    <w:rsid w:val="0011296E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C0114"/>
    <w:rsid w:val="002D3D15"/>
    <w:rsid w:val="00307E53"/>
    <w:rsid w:val="003515D4"/>
    <w:rsid w:val="0035492F"/>
    <w:rsid w:val="00365E77"/>
    <w:rsid w:val="0038721C"/>
    <w:rsid w:val="003C1CB6"/>
    <w:rsid w:val="003D4E14"/>
    <w:rsid w:val="003D7AEA"/>
    <w:rsid w:val="003E584F"/>
    <w:rsid w:val="0041396B"/>
    <w:rsid w:val="00467660"/>
    <w:rsid w:val="004A2FDB"/>
    <w:rsid w:val="004B4E18"/>
    <w:rsid w:val="004F42E0"/>
    <w:rsid w:val="00503FEE"/>
    <w:rsid w:val="00527BF4"/>
    <w:rsid w:val="00587D58"/>
    <w:rsid w:val="005E5651"/>
    <w:rsid w:val="005F241B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2FF6"/>
    <w:rsid w:val="0075415D"/>
    <w:rsid w:val="007615DB"/>
    <w:rsid w:val="007700B4"/>
    <w:rsid w:val="0077223A"/>
    <w:rsid w:val="007B03B6"/>
    <w:rsid w:val="007E4F16"/>
    <w:rsid w:val="007F0236"/>
    <w:rsid w:val="00805518"/>
    <w:rsid w:val="008067D9"/>
    <w:rsid w:val="008414DA"/>
    <w:rsid w:val="00853F95"/>
    <w:rsid w:val="00860EFE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E082C"/>
    <w:rsid w:val="00AF727F"/>
    <w:rsid w:val="00B05B35"/>
    <w:rsid w:val="00B21CF5"/>
    <w:rsid w:val="00B5469D"/>
    <w:rsid w:val="00B662DF"/>
    <w:rsid w:val="00B8798F"/>
    <w:rsid w:val="00C53F66"/>
    <w:rsid w:val="00C61605"/>
    <w:rsid w:val="00C876FA"/>
    <w:rsid w:val="00C91C94"/>
    <w:rsid w:val="00D07DB2"/>
    <w:rsid w:val="00D1202E"/>
    <w:rsid w:val="00D33A4C"/>
    <w:rsid w:val="00D40026"/>
    <w:rsid w:val="00D566BF"/>
    <w:rsid w:val="00D719BE"/>
    <w:rsid w:val="00DA590E"/>
    <w:rsid w:val="00DA6AE6"/>
    <w:rsid w:val="00DA7CB7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4709"/>
    <w:rsid w:val="00F266CC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Props1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5</TotalTime>
  <Pages>1</Pages>
  <Words>191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1476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Bennett</cp:lastModifiedBy>
  <cp:revision>12</cp:revision>
  <cp:lastPrinted>2011-03-22T14:39:00Z</cp:lastPrinted>
  <dcterms:created xsi:type="dcterms:W3CDTF">2021-09-30T12:49:00Z</dcterms:created>
  <dcterms:modified xsi:type="dcterms:W3CDTF">2022-04-21T14:31:00Z</dcterms:modified>
  <cp:category/>
</cp:coreProperties>
</file>