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color="CCE0DA" w:sz="8" w:space="0"/>
          <w:left w:val="single" w:color="CCE0DA" w:sz="12" w:space="0"/>
          <w:bottom w:val="single" w:color="CCE0DA" w:sz="12" w:space="0"/>
          <w:right w:val="single" w:color="CCE0DA" w:sz="12" w:space="0"/>
          <w:insideH w:val="single" w:color="CCE0DA" w:sz="8" w:space="0"/>
          <w:insideV w:val="single" w:color="CCE0D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Pr="009469BE" w:rsidR="008414DA" w:rsidTr="1C024919" w14:paraId="183CBFC1" w14:textId="77777777">
        <w:trPr>
          <w:trHeight w:val="1429"/>
        </w:trPr>
        <w:tc>
          <w:tcPr>
            <w:tcW w:w="9793" w:type="dxa"/>
            <w:gridSpan w:val="2"/>
            <w:tcBorders>
              <w:left w:val="single" w:color="CCE0DA" w:sz="8" w:space="0"/>
              <w:right w:val="single" w:color="CCE0DA" w:sz="8" w:space="0"/>
            </w:tcBorders>
            <w:shd w:val="clear" w:color="auto" w:fill="CCE0DA"/>
            <w:tcMar/>
            <w:vAlign w:val="center"/>
          </w:tcPr>
          <w:p w:rsidR="008414DA" w:rsidP="00C91C94" w:rsidRDefault="008414DA" w14:paraId="1966253A" w14:textId="7D42A097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A95CF1">
              <w:rPr>
                <w:rFonts w:ascii="Arial" w:hAnsi="Arial"/>
                <w:b/>
                <w:bCs/>
                <w:sz w:val="28"/>
                <w:szCs w:val="28"/>
              </w:rPr>
              <w:t>811S</w:t>
            </w:r>
          </w:p>
          <w:p w:rsidRPr="008414DA" w:rsidR="008414DA" w:rsidP="00C91C94" w:rsidRDefault="009F45AE" w14:paraId="7EAEF011" w14:textId="4FD579D3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F45AE">
              <w:rPr>
                <w:rFonts w:ascii="Arial" w:hAnsi="Arial"/>
                <w:b/>
                <w:bCs/>
                <w:sz w:val="28"/>
                <w:szCs w:val="28"/>
              </w:rPr>
              <w:t>Shipper Agreed Read (SAR) exceptions process</w:t>
            </w:r>
          </w:p>
        </w:tc>
      </w:tr>
      <w:tr w:rsidRPr="009469BE" w:rsidR="008414DA" w:rsidTr="1C024919" w14:paraId="58A0BC3C" w14:textId="77777777">
        <w:tc>
          <w:tcPr>
            <w:tcW w:w="9793" w:type="dxa"/>
            <w:gridSpan w:val="2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="00A66897" w:rsidP="00A66897" w:rsidRDefault="00075690" w14:paraId="6D950117" w14:textId="6C9A9FF1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Pr="0092067A" w:rsidR="008414D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Pr="003C1CB6" w:rsid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A95CF1">
              <w:rPr>
                <w:rFonts w:ascii="Arial" w:hAnsi="Arial"/>
                <w:b/>
                <w:bCs/>
                <w:color w:val="FF0000"/>
                <w:sz w:val="24"/>
              </w:rPr>
              <w:t xml:space="preserve">10 </w:t>
            </w:r>
            <w:r w:rsidR="00FF09D0">
              <w:rPr>
                <w:rFonts w:ascii="Arial" w:hAnsi="Arial"/>
                <w:b/>
                <w:bCs/>
                <w:color w:val="FF0000"/>
                <w:sz w:val="24"/>
              </w:rPr>
              <w:t>January 2023</w:t>
            </w:r>
          </w:p>
          <w:p w:rsidR="004F42E0" w:rsidP="00A66897" w:rsidRDefault="004F42E0" w14:paraId="0857AF1E" w14:textId="7777777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w:history="1" r:id="rId12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:rsidRPr="007E4F16" w:rsidR="007E4F16" w:rsidP="007E4F16" w:rsidRDefault="00A83A74" w14:paraId="26E5CAC5" w14:textId="7777777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Pr="007E4F16" w:rsid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Pr="00F266CC" w:rsidR="007E4F16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Pr="009469BE" w:rsidR="00B5469D" w:rsidTr="1C024919" w14:paraId="0D90A4A5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29622D61" w14:textId="77777777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92067A" w:rsidR="00B5469D" w:rsidP="00C91C94" w:rsidRDefault="00B5469D" w14:paraId="3673A513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1C024919" w14:paraId="1F1AA0BF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01090026" w14:textId="77777777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92067A" w:rsidR="00B5469D" w:rsidP="00C91C94" w:rsidRDefault="00B5469D" w14:paraId="515759BE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1C024919" w14:paraId="2AC1B0ED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1C024919" w:rsidRDefault="00B5469D" w14:paraId="5B9592B5" w14:textId="77777777">
            <w:pPr>
              <w:ind w:left="57" w:right="57"/>
              <w:jc w:val="left"/>
              <w:rPr>
                <w:rFonts w:ascii="Arial" w:hAnsi="Arial"/>
                <w:color w:val="auto"/>
                <w:u w:val="single"/>
              </w:rPr>
            </w:pPr>
            <w:r w:rsidRPr="1C024919" w:rsidR="00B5469D">
              <w:rPr>
                <w:rFonts w:ascii="Arial" w:hAnsi="Arial"/>
                <w:b w:val="1"/>
                <w:bCs w:val="1"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92067A" w:rsidR="00B5469D" w:rsidP="00C91C94" w:rsidRDefault="00B5469D" w14:paraId="142A02FF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1C024919" w14:paraId="4400F97D" w14:textId="77777777">
        <w:trPr>
          <w:trHeight w:val="742"/>
        </w:trPr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63AD4817" w14:textId="77777777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color="CCE0DA" w:sz="8" w:space="0"/>
            </w:tcBorders>
            <w:tcMar/>
          </w:tcPr>
          <w:p w:rsidRPr="00A95CF1" w:rsidR="00B5469D" w:rsidP="00A95CF1" w:rsidRDefault="00B5469D" w14:paraId="6C2AE0DA" w14:textId="75B87A8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Pr="009469BE" w:rsidR="00B5469D" w:rsidTr="1C024919" w14:paraId="64C35B4A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B5469D" w:rsidP="00C91C94" w:rsidRDefault="00B5469D" w14:paraId="4329D4E4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color="CCE0DA" w:sz="8" w:space="0"/>
              <w:bottom w:val="single" w:color="CCE0DA" w:sz="8" w:space="0"/>
            </w:tcBorders>
            <w:tcMar/>
          </w:tcPr>
          <w:p w:rsidR="00B5469D" w:rsidP="00C91C94" w:rsidRDefault="00A95CF1" w14:paraId="3EFA9C1F" w14:textId="3B75E48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Pr="00A30E1A" w:rsidR="00B5469D">
              <w:rPr>
                <w:rFonts w:ascii="Arial" w:hAnsi="Arial" w:cs="Helvetica"/>
                <w:color w:val="auto"/>
              </w:rPr>
              <w:t>Positive/Negative/None</w:t>
            </w:r>
            <w:r w:rsidRPr="00075690" w:rsid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Pr="00075690" w:rsidR="00B5469D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:rsidRPr="004B4E18" w:rsidR="001E2DFE" w:rsidP="00C91C94" w:rsidRDefault="00A95CF1" w14:paraId="2F44281B" w14:textId="2DAE413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Pr="00A30E1A" w:rsidR="001E2DFE">
              <w:rPr>
                <w:rFonts w:ascii="Arial" w:hAnsi="Arial" w:cs="Helvetica"/>
                <w:color w:val="auto"/>
              </w:rPr>
              <w:t>Positive/Negative/None</w:t>
            </w:r>
            <w:r w:rsidRPr="00075690" w:rsidR="001E2DFE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Pr="009469BE" w:rsidR="00805518" w:rsidTr="1C024919" w14:paraId="4067775B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  <w:tcMar/>
          </w:tcPr>
          <w:p w:rsidRPr="0092067A" w:rsidR="00805518" w:rsidP="00805518" w:rsidRDefault="00805518" w14:paraId="35920AAA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color="CCE0DA" w:sz="8" w:space="0"/>
              <w:bottom w:val="single" w:color="CCE0DA" w:sz="8" w:space="0"/>
            </w:tcBorders>
            <w:tcMar/>
          </w:tcPr>
          <w:p w:rsidR="00084D6C" w:rsidP="00805518" w:rsidRDefault="008067D9" w14:paraId="687F1D5F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:rsidR="00805518" w:rsidP="00A95CF1" w:rsidRDefault="00805518" w14:paraId="0DC457C2" w14:textId="101148C7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:rsidRPr="00655429" w:rsidR="0073208C" w:rsidP="00C91C94" w:rsidRDefault="0073208C" w14:paraId="03182D3C" w14:textId="77777777">
      <w:pPr>
        <w:ind w:left="57"/>
        <w:rPr>
          <w:rFonts w:ascii="Arial" w:hAnsi="Arial"/>
          <w:bCs/>
          <w:color w:val="auto"/>
        </w:rPr>
        <w:sectPr w:rsidRPr="00655429" w:rsidR="0073208C" w:rsidSect="00702E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orient="portrait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:rsidRPr="00587D58" w:rsidR="006E7111" w:rsidP="00C91C94" w:rsidRDefault="00587D58" w14:paraId="518C0BEC" w14:textId="77777777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Pr="00587D58" w:rsidR="006E7111">
        <w:t>Please summarise (in</w:t>
      </w:r>
      <w:r w:rsidR="00191B80">
        <w:t xml:space="preserve"> one paragraph</w:t>
      </w:r>
      <w:r w:rsidRPr="00587D58" w:rsidR="006E7111">
        <w:t xml:space="preserve">) the key reason(s) </w:t>
      </w:r>
    </w:p>
    <w:p w:rsidRPr="00655429" w:rsidR="006E7111" w:rsidP="00C91C94" w:rsidRDefault="006E7111" w14:paraId="04B22E43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22225C" w:rsidP="00C91C94" w:rsidRDefault="0035492F" w14:paraId="42A57C6F" w14:textId="4BAF798E">
      <w:pPr>
        <w:pStyle w:val="Heading02"/>
        <w:ind w:left="0"/>
      </w:pPr>
      <w:r w:rsidRPr="0022225C">
        <w:t>Self-Governance</w:t>
      </w:r>
      <w:r w:rsidRPr="0022225C" w:rsidR="006E7111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Pr="0022225C" w:rsid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:rsidRPr="00655429" w:rsidR="006E7111" w:rsidP="00C91C94" w:rsidRDefault="006E7111" w14:paraId="61A37BB9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7452F4" w:rsidR="006E7111" w:rsidP="00C91C94" w:rsidRDefault="006E7111" w14:paraId="57CE5A66" w14:textId="77777777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:rsidR="006E7111" w:rsidP="00C91C94" w:rsidRDefault="006E7111" w14:paraId="226ECE01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7452F4" w:rsidP="00C91C94" w:rsidRDefault="007452F4" w14:paraId="0FE1B2C4" w14:textId="77777777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:rsidRPr="00655429" w:rsidR="007452F4" w:rsidP="00C91C94" w:rsidRDefault="007452F4" w14:paraId="6093B7BB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6E7111" w:rsidP="00E25295" w:rsidRDefault="006E7111" w14:paraId="1DFC796C" w14:textId="77777777">
      <w:pPr>
        <w:pStyle w:val="Heading02"/>
        <w:ind w:left="0"/>
      </w:pPr>
      <w:r w:rsidRPr="0022225C">
        <w:t xml:space="preserve">Legal Text: </w:t>
      </w:r>
      <w:r w:rsidRPr="007452F4" w:rsidR="007452F4">
        <w:rPr>
          <w:b w:val="0"/>
          <w:i/>
          <w:sz w:val="20"/>
          <w:szCs w:val="20"/>
        </w:rPr>
        <w:t xml:space="preserve">Are 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Pr="007452F4" w:rsidR="007452F4">
        <w:rPr>
          <w:rFonts w:cs="Helvetica"/>
          <w:b w:val="0"/>
          <w:i/>
          <w:sz w:val="20"/>
          <w:szCs w:val="20"/>
        </w:rPr>
        <w:t>?</w:t>
      </w:r>
    </w:p>
    <w:p w:rsidR="006E7111" w:rsidP="00E25295" w:rsidRDefault="006E7111" w14:paraId="79CADAB4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1E2DFE" w:rsidR="007452F4" w:rsidP="00E25295" w:rsidRDefault="00191B80" w14:paraId="2525542A" w14:textId="77777777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Pr="001E2DFE" w:rsidR="00EE1183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:rsidRPr="000F3CFB" w:rsidR="00EE1183" w:rsidP="00E25295" w:rsidRDefault="007452F4" w14:paraId="241AA8E0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1E2DFE" w:rsidR="000F3CFB" w:rsidP="00E25295" w:rsidRDefault="000F3CFB" w14:paraId="2DCD5625" w14:textId="77777777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:rsidR="000F3CFB" w:rsidP="00E25295" w:rsidRDefault="000F3CFB" w14:paraId="396E88D5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 w:orient="portrait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5DB" w:rsidRDefault="007615DB" w14:paraId="44E16347" w14:textId="77777777">
      <w:r>
        <w:separator/>
      </w:r>
    </w:p>
  </w:endnote>
  <w:endnote w:type="continuationSeparator" w:id="0">
    <w:p w:rsidR="007615DB" w:rsidRDefault="007615DB" w14:paraId="49FB1D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E1" w:rsidRDefault="009C79E1" w14:paraId="011544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01FC3" w:rsidR="007051F1" w:rsidP="00201FC3" w:rsidRDefault="00A37A35" w14:paraId="3F4BE6E3" w14:textId="43116D0F">
    <w:pPr>
      <w:pStyle w:val="Footer"/>
      <w:pBdr>
        <w:top w:val="single" w:color="auto" w:sz="4" w:space="1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Pr="00201FC3" w:rsidR="007051F1">
      <w:rPr>
        <w:rFonts w:ascii="Arial" w:hAnsi="Arial" w:cs="Arial"/>
        <w:color w:val="auto"/>
        <w:sz w:val="16"/>
        <w:szCs w:val="16"/>
      </w:rPr>
      <w:t>0</w:t>
    </w:r>
    <w:r w:rsidR="009C79E1">
      <w:rPr>
        <w:rFonts w:ascii="Arial" w:hAnsi="Arial" w:cs="Arial"/>
        <w:color w:val="auto"/>
        <w:sz w:val="16"/>
        <w:szCs w:val="16"/>
        <w:lang w:val="en-GB"/>
      </w:rPr>
      <w:t>811S</w:t>
    </w:r>
    <w:r w:rsidRPr="00201FC3" w:rsidR="007051F1">
      <w:rPr>
        <w:rFonts w:ascii="Arial" w:hAnsi="Arial" w:cs="Arial"/>
        <w:color w:val="auto"/>
        <w:sz w:val="16"/>
        <w:szCs w:val="16"/>
      </w:rPr>
      <w:tab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9C79E1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:rsidRPr="00201FC3" w:rsidR="007051F1" w:rsidP="00201FC3" w:rsidRDefault="007051F1" w14:paraId="5DE57B5D" w14:textId="27D19429">
    <w:pPr>
      <w:pStyle w:val="Footer"/>
      <w:pBdr>
        <w:top w:val="single" w:color="auto" w:sz="4" w:space="1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C79E1">
      <w:rPr>
        <w:rFonts w:ascii="Arial" w:hAnsi="Arial" w:cs="Arial"/>
        <w:color w:val="auto"/>
        <w:sz w:val="16"/>
        <w:szCs w:val="16"/>
        <w:lang w:val="en-GB"/>
      </w:rPr>
      <w:t>15 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E1" w:rsidRDefault="009C79E1" w14:paraId="5CE23C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5DB" w:rsidRDefault="007615DB" w14:paraId="29168391" w14:textId="77777777">
      <w:r>
        <w:separator/>
      </w:r>
    </w:p>
  </w:footnote>
  <w:footnote w:type="continuationSeparator" w:id="0">
    <w:p w:rsidR="007615DB" w:rsidRDefault="007615DB" w14:paraId="336602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E1" w:rsidRDefault="009C79E1" w14:paraId="01E959D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51F1" w:rsidRDefault="00EA1A41" w14:paraId="442307D7" w14:textId="332C9313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9E1" w:rsidRDefault="009C79E1" w14:paraId="675D43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199CC59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9B7C5F5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9F947C8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F6ACDD4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8F6EE7A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85E2B0A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2CF64D8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FB489BA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A1B4100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B7E093D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7F380D8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753AC6D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ED5EEA3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C4208F0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2A403EF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888AAD9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C548D50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98B6EA3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2" w15:restartNumberingAfterBreak="0">
    <w:nsid w:val="316F29EC"/>
    <w:multiLevelType w:val="hybridMultilevel"/>
    <w:tmpl w:val="E69EC848"/>
    <w:lvl w:ilvl="0" w:tplc="FC921F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8BB0648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FE048E9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39EA1A6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08BC729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79E0E93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C824ADA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6778EDC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604230F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2F72A3"/>
    <w:multiLevelType w:val="hybridMultilevel"/>
    <w:tmpl w:val="6D42ED12"/>
    <w:lvl w:ilvl="0" w:tplc="DAA22AC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hint="default" w:ascii="Symbol" w:hAnsi="Symbol"/>
      </w:rPr>
    </w:lvl>
    <w:lvl w:ilvl="1" w:tplc="9B8CAF3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/>
      </w:rPr>
    </w:lvl>
    <w:lvl w:ilvl="2" w:tplc="35CC431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9D66F41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B9FEDD4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/>
      </w:rPr>
    </w:lvl>
    <w:lvl w:ilvl="5" w:tplc="B02E738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A126E0B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8006EFD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/>
      </w:rPr>
    </w:lvl>
    <w:lvl w:ilvl="8" w:tplc="D42E9FE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hint="default" w:ascii="Symbol" w:hAnsi="Symbol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731728172">
    <w:abstractNumId w:val="11"/>
  </w:num>
  <w:num w:numId="2" w16cid:durableId="1578133266">
    <w:abstractNumId w:val="12"/>
  </w:num>
  <w:num w:numId="3" w16cid:durableId="1807627804">
    <w:abstractNumId w:val="0"/>
  </w:num>
  <w:num w:numId="4" w16cid:durableId="1412005404">
    <w:abstractNumId w:val="17"/>
  </w:num>
  <w:num w:numId="5" w16cid:durableId="145173615">
    <w:abstractNumId w:val="15"/>
  </w:num>
  <w:num w:numId="6" w16cid:durableId="80760724">
    <w:abstractNumId w:val="14"/>
  </w:num>
  <w:num w:numId="7" w16cid:durableId="1187519448">
    <w:abstractNumId w:val="28"/>
  </w:num>
  <w:num w:numId="8" w16cid:durableId="586613798">
    <w:abstractNumId w:val="27"/>
  </w:num>
  <w:num w:numId="9" w16cid:durableId="274481253">
    <w:abstractNumId w:val="19"/>
  </w:num>
  <w:num w:numId="10" w16cid:durableId="1892888592">
    <w:abstractNumId w:val="21"/>
  </w:num>
  <w:num w:numId="11" w16cid:durableId="900284709">
    <w:abstractNumId w:val="10"/>
  </w:num>
  <w:num w:numId="12" w16cid:durableId="803230027">
    <w:abstractNumId w:val="26"/>
  </w:num>
  <w:num w:numId="13" w16cid:durableId="133179982">
    <w:abstractNumId w:val="3"/>
  </w:num>
  <w:num w:numId="14" w16cid:durableId="15545798">
    <w:abstractNumId w:val="33"/>
  </w:num>
  <w:num w:numId="15" w16cid:durableId="863131668">
    <w:abstractNumId w:val="24"/>
  </w:num>
  <w:num w:numId="16" w16cid:durableId="903220308">
    <w:abstractNumId w:val="18"/>
  </w:num>
  <w:num w:numId="17" w16cid:durableId="523784213">
    <w:abstractNumId w:val="13"/>
  </w:num>
  <w:num w:numId="18" w16cid:durableId="679817175">
    <w:abstractNumId w:val="5"/>
  </w:num>
  <w:num w:numId="19" w16cid:durableId="812796882">
    <w:abstractNumId w:val="25"/>
  </w:num>
  <w:num w:numId="20" w16cid:durableId="1085104930">
    <w:abstractNumId w:val="8"/>
  </w:num>
  <w:num w:numId="21" w16cid:durableId="905608897">
    <w:abstractNumId w:val="25"/>
    <w:lvlOverride w:ilvl="0">
      <w:startOverride w:val="1"/>
    </w:lvlOverride>
  </w:num>
  <w:num w:numId="22" w16cid:durableId="1065686007">
    <w:abstractNumId w:val="29"/>
  </w:num>
  <w:num w:numId="23" w16cid:durableId="330184577">
    <w:abstractNumId w:val="31"/>
  </w:num>
  <w:num w:numId="24" w16cid:durableId="879053458">
    <w:abstractNumId w:val="2"/>
  </w:num>
  <w:num w:numId="25" w16cid:durableId="464931290">
    <w:abstractNumId w:val="4"/>
  </w:num>
  <w:num w:numId="26" w16cid:durableId="2021274264">
    <w:abstractNumId w:val="30"/>
  </w:num>
  <w:num w:numId="27" w16cid:durableId="1443453571">
    <w:abstractNumId w:val="9"/>
  </w:num>
  <w:num w:numId="28" w16cid:durableId="388265377">
    <w:abstractNumId w:val="20"/>
  </w:num>
  <w:num w:numId="29" w16cid:durableId="2055890161">
    <w:abstractNumId w:val="23"/>
  </w:num>
  <w:num w:numId="30" w16cid:durableId="1104111975">
    <w:abstractNumId w:val="6"/>
  </w:num>
  <w:num w:numId="31" w16cid:durableId="1439176013">
    <w:abstractNumId w:val="32"/>
  </w:num>
  <w:num w:numId="32" w16cid:durableId="1161430230">
    <w:abstractNumId w:val="16"/>
  </w:num>
  <w:num w:numId="33" w16cid:durableId="939793942">
    <w:abstractNumId w:val="7"/>
  </w:num>
  <w:num w:numId="34" w16cid:durableId="381247000">
    <w:abstractNumId w:val="34"/>
  </w:num>
  <w:num w:numId="35" w16cid:durableId="1874610109">
    <w:abstractNumId w:val="1"/>
  </w:num>
  <w:num w:numId="36" w16cid:durableId="17668814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ttachedTemplate r:id="rId1"/>
  <w:trackRevisions w:val="false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9C79E1"/>
    <w:rsid w:val="009F45AE"/>
    <w:rsid w:val="00A10CB2"/>
    <w:rsid w:val="00A30E1A"/>
    <w:rsid w:val="00A37A35"/>
    <w:rsid w:val="00A66897"/>
    <w:rsid w:val="00A81056"/>
    <w:rsid w:val="00A83A74"/>
    <w:rsid w:val="00A95CF1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9D0"/>
    <w:rsid w:val="00FF0F7E"/>
    <w:rsid w:val="1C0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evel2" w:customStyle="1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efault" w:customStyle="1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styleId="FooterChar" w:customStyle="1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color="auto" w:sz="6" w:space="1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z-BottomofFormChar" w:customStyle="1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color="auto" w:sz="6" w:space="1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z-TopofFormChar" w:customStyle="1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styleId="TableHeading" w:customStyle="1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styleId="Tablesubheading" w:customStyle="1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styleId="Tablebodycopy" w:customStyle="1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styleId="Heading04" w:customStyle="1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styleId="Heading02" w:customStyle="1">
    <w:name w:val="Heading 02"/>
    <w:basedOn w:val="Normal"/>
    <w:next w:val="Normal"/>
    <w:qFormat/>
    <w:rsid w:val="008846F0"/>
    <w:pPr>
      <w:keepNext/>
      <w:pBdr>
        <w:top w:val="single" w:color="CCE0DA" w:sz="24" w:space="1"/>
        <w:left w:val="single" w:color="CCE0DA" w:sz="24" w:space="4"/>
        <w:bottom w:val="single" w:color="CCE0DA" w:sz="24" w:space="1"/>
        <w:right w:val="single" w:color="CCE0DA" w:sz="24" w:space="4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styleId="BodyTextChar" w:customStyle="1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styleId="BodyTextIndentChar" w:customStyle="1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styleId="CommentTextChar" w:customStyle="1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enquiries@gasgovernance.co.uk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Modification Proposal For Consultation Proforma</ap:Template>
  <ap:Application>Microsoft Word for the web</ap:Application>
  <ap:DocSecurity>0</ap:DocSecurity>
  <ap:ScaleCrop>false</ap:ScaleCrop>
  <ap:Manager/>
  <ap:Company>Joint Office of Gas Transporters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Consultation Template</dc:title>
  <dc:subject/>
  <dc:creator>Helen Cuin</dc:creator>
  <keywords/>
  <dc:description/>
  <lastModifiedBy>Helen Bennett</lastModifiedBy>
  <revision>10</revision>
  <lastPrinted>2011-03-22T14:39:00.0000000Z</lastPrinted>
  <dcterms:created xsi:type="dcterms:W3CDTF">2021-09-30T12:49:00.0000000Z</dcterms:created>
  <dcterms:modified xsi:type="dcterms:W3CDTF">2022-12-15T12:54:18.3251150Z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