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328419B2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903844">
              <w:rPr>
                <w:rFonts w:ascii="Arial" w:hAnsi="Arial"/>
                <w:b/>
                <w:bCs/>
                <w:sz w:val="28"/>
                <w:szCs w:val="28"/>
              </w:rPr>
              <w:t>0823</w:t>
            </w:r>
          </w:p>
          <w:p w14:paraId="7EAEF011" w14:textId="4DC9AA50" w:rsidR="008414DA" w:rsidRPr="008414DA" w:rsidRDefault="00903844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03844">
              <w:rPr>
                <w:rFonts w:ascii="Arial" w:hAnsi="Arial"/>
                <w:b/>
                <w:bCs/>
                <w:sz w:val="28"/>
                <w:szCs w:val="28"/>
              </w:rPr>
              <w:t>Amendment to the Allocation of Entry Capacity and Flow Quantities to Qualifying CNCCD Routes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2C02A741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903844">
              <w:rPr>
                <w:rFonts w:ascii="Arial" w:hAnsi="Arial"/>
                <w:b/>
                <w:bCs/>
                <w:color w:val="FF0000"/>
                <w:sz w:val="24"/>
              </w:rPr>
              <w:t>1</w:t>
            </w:r>
            <w:r w:rsidR="00B30189">
              <w:rPr>
                <w:rFonts w:ascii="Arial" w:hAnsi="Arial"/>
                <w:b/>
                <w:bCs/>
                <w:color w:val="FF0000"/>
                <w:sz w:val="24"/>
              </w:rPr>
              <w:t>7</w:t>
            </w:r>
            <w:r w:rsidR="00903844">
              <w:rPr>
                <w:rFonts w:ascii="Arial" w:hAnsi="Arial"/>
                <w:b/>
                <w:bCs/>
                <w:color w:val="FF0000"/>
                <w:sz w:val="24"/>
              </w:rPr>
              <w:t xml:space="preserve"> January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9F1D66">
        <w:trPr>
          <w:trHeight w:val="868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70DF8449" w:rsidR="00B5469D" w:rsidRPr="0092067A" w:rsidRDefault="00B5469D" w:rsidP="005A4D6F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5BBBA253" w:rsidR="001E2DFE" w:rsidRPr="004B4E18" w:rsidRDefault="00D64960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46B3EFA1" w:rsidR="00805518" w:rsidRDefault="008067D9" w:rsidP="00E7243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772E5A6D" w14:textId="77777777" w:rsidR="0057007E" w:rsidRPr="00587D58" w:rsidRDefault="0057007E" w:rsidP="0057007E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>: Please summarise (in</w:t>
      </w:r>
      <w:r>
        <w:t xml:space="preserve"> one paragraph</w:t>
      </w:r>
      <w:r w:rsidRPr="00587D58">
        <w:t xml:space="preserve">) the key reason(s) </w:t>
      </w:r>
    </w:p>
    <w:p w14:paraId="484FEC60" w14:textId="77777777" w:rsidR="0057007E" w:rsidRPr="00655429" w:rsidRDefault="0057007E" w:rsidP="0057007E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3D2C048E" w14:textId="77777777" w:rsidR="0057007E" w:rsidRPr="0022225C" w:rsidRDefault="0057007E" w:rsidP="0057007E">
      <w:pPr>
        <w:pStyle w:val="Heading02"/>
        <w:ind w:left="0"/>
      </w:pPr>
      <w:r w:rsidRPr="0022225C">
        <w:t>Self-Governance Statement:</w:t>
      </w:r>
      <w:r>
        <w:t xml:space="preserve"> </w:t>
      </w:r>
      <w:r>
        <w:rPr>
          <w:b w:val="0"/>
          <w:i/>
          <w:sz w:val="20"/>
          <w:szCs w:val="20"/>
        </w:rPr>
        <w:t>Please provide your views on the</w:t>
      </w:r>
      <w:r w:rsidRPr="0022225C">
        <w:rPr>
          <w:b w:val="0"/>
          <w:i/>
          <w:sz w:val="20"/>
          <w:szCs w:val="20"/>
        </w:rPr>
        <w:t xml:space="preserve"> self-governance </w:t>
      </w:r>
      <w:r>
        <w:rPr>
          <w:b w:val="0"/>
          <w:i/>
          <w:sz w:val="20"/>
          <w:szCs w:val="20"/>
        </w:rPr>
        <w:t xml:space="preserve">statement.  </w:t>
      </w:r>
    </w:p>
    <w:p w14:paraId="5CB781B8" w14:textId="77777777" w:rsidR="0057007E" w:rsidRPr="00655429" w:rsidRDefault="0057007E" w:rsidP="0057007E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6F84A49" w14:textId="77777777" w:rsidR="0057007E" w:rsidRPr="007452F4" w:rsidRDefault="0057007E" w:rsidP="0057007E">
      <w:pPr>
        <w:pStyle w:val="Heading02"/>
        <w:ind w:left="0"/>
        <w:rPr>
          <w:b w:val="0"/>
        </w:rPr>
      </w:pPr>
      <w:r w:rsidRPr="0022225C">
        <w:t>Implementation:</w:t>
      </w:r>
      <w:r>
        <w:t xml:space="preserve"> </w:t>
      </w:r>
      <w:r>
        <w:rPr>
          <w:rFonts w:cs="Helvetica"/>
          <w:b w:val="0"/>
          <w:i/>
          <w:sz w:val="20"/>
          <w:szCs w:val="20"/>
        </w:rPr>
        <w:t>What lead-time do</w:t>
      </w:r>
      <w:r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>
        <w:rPr>
          <w:rFonts w:cs="Helvetica"/>
          <w:b w:val="0"/>
          <w:i/>
          <w:sz w:val="20"/>
          <w:szCs w:val="20"/>
        </w:rPr>
        <w:t xml:space="preserve"> to</w:t>
      </w:r>
      <w:r w:rsidRPr="007452F4">
        <w:rPr>
          <w:rFonts w:cs="Helvetica"/>
          <w:b w:val="0"/>
          <w:i/>
          <w:sz w:val="20"/>
          <w:szCs w:val="20"/>
        </w:rPr>
        <w:t xml:space="preserve"> implement</w:t>
      </w:r>
      <w:r>
        <w:rPr>
          <w:rFonts w:cs="Helvetica"/>
          <w:b w:val="0"/>
          <w:i/>
          <w:sz w:val="20"/>
          <w:szCs w:val="20"/>
        </w:rPr>
        <w:t>ation</w:t>
      </w:r>
      <w:r w:rsidRPr="007452F4">
        <w:rPr>
          <w:rFonts w:cs="Helvetica"/>
          <w:b w:val="0"/>
          <w:i/>
          <w:sz w:val="20"/>
          <w:szCs w:val="20"/>
        </w:rPr>
        <w:t xml:space="preserve"> and why</w:t>
      </w:r>
      <w:r>
        <w:rPr>
          <w:rFonts w:cs="Helvetica"/>
          <w:b w:val="0"/>
          <w:i/>
          <w:sz w:val="20"/>
          <w:szCs w:val="20"/>
        </w:rPr>
        <w:t>?</w:t>
      </w:r>
    </w:p>
    <w:p w14:paraId="7E468F35" w14:textId="77777777" w:rsidR="0057007E" w:rsidRDefault="0057007E" w:rsidP="0057007E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3F0E966" w14:textId="77777777" w:rsidR="0057007E" w:rsidRPr="0022225C" w:rsidRDefault="0057007E" w:rsidP="0057007E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>
        <w:rPr>
          <w:b w:val="0"/>
          <w:i/>
          <w:sz w:val="20"/>
          <w:szCs w:val="20"/>
        </w:rPr>
        <w:t>?</w:t>
      </w:r>
    </w:p>
    <w:p w14:paraId="7C36E5B6" w14:textId="77777777" w:rsidR="0057007E" w:rsidRPr="00655429" w:rsidRDefault="0057007E" w:rsidP="0057007E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1177A77" w14:textId="77777777" w:rsidR="0057007E" w:rsidRPr="0022225C" w:rsidRDefault="0057007E" w:rsidP="0057007E">
      <w:pPr>
        <w:pStyle w:val="Heading02"/>
        <w:ind w:left="0"/>
      </w:pPr>
      <w:r w:rsidRPr="0022225C">
        <w:t xml:space="preserve">Legal Text: </w:t>
      </w:r>
      <w:r w:rsidRPr="007452F4">
        <w:rPr>
          <w:b w:val="0"/>
          <w:i/>
          <w:sz w:val="20"/>
          <w:szCs w:val="20"/>
        </w:rPr>
        <w:t xml:space="preserve">Are </w:t>
      </w:r>
      <w:r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>
        <w:rPr>
          <w:rFonts w:cs="Helvetica"/>
          <w:b w:val="0"/>
          <w:i/>
          <w:sz w:val="20"/>
          <w:szCs w:val="20"/>
        </w:rPr>
        <w:t>Solution</w:t>
      </w:r>
      <w:r w:rsidRPr="007452F4">
        <w:rPr>
          <w:rFonts w:cs="Helvetica"/>
          <w:b w:val="0"/>
          <w:i/>
          <w:sz w:val="20"/>
          <w:szCs w:val="20"/>
        </w:rPr>
        <w:t>?</w:t>
      </w:r>
    </w:p>
    <w:p w14:paraId="5CC2111A" w14:textId="77777777" w:rsidR="0057007E" w:rsidRDefault="0057007E" w:rsidP="0057007E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8BF990D" w14:textId="77777777" w:rsidR="00FE1E0A" w:rsidRDefault="00FE1E0A" w:rsidP="0057007E">
      <w:pPr>
        <w:ind w:left="57"/>
        <w:jc w:val="left"/>
        <w:rPr>
          <w:rFonts w:ascii="Arial" w:hAnsi="Arial" w:cs="Helvetica"/>
          <w:color w:val="auto"/>
        </w:rPr>
      </w:pPr>
    </w:p>
    <w:p w14:paraId="731B46E0" w14:textId="32081860" w:rsidR="00FE1E0A" w:rsidRPr="00FE1E0A" w:rsidRDefault="00FE1E0A" w:rsidP="00FE1E0A">
      <w:pPr>
        <w:pStyle w:val="Heading02"/>
        <w:ind w:left="0"/>
        <w:rPr>
          <w:b w:val="0"/>
          <w:i/>
          <w:sz w:val="20"/>
          <w:szCs w:val="20"/>
        </w:rPr>
      </w:pPr>
      <w:r w:rsidRPr="00FE1E0A">
        <w:lastRenderedPageBreak/>
        <w:t>Modification</w:t>
      </w:r>
      <w:r w:rsidRPr="00FE1E0A">
        <w:rPr>
          <w:b w:val="0"/>
          <w:i/>
          <w:sz w:val="20"/>
          <w:szCs w:val="20"/>
        </w:rPr>
        <w:t xml:space="preserve"> </w:t>
      </w:r>
      <w:r w:rsidRPr="00FE1E0A">
        <w:t>Panel Members have requested that the following questions are addressed:</w:t>
      </w:r>
      <w:r w:rsidRPr="00FE1E0A">
        <w:rPr>
          <w:b w:val="0"/>
          <w:i/>
          <w:sz w:val="20"/>
          <w:szCs w:val="20"/>
        </w:rPr>
        <w:t xml:space="preserve"> </w:t>
      </w:r>
    </w:p>
    <w:p w14:paraId="787AF2FC" w14:textId="66304B35" w:rsidR="00FE1E0A" w:rsidRPr="00FE1E0A" w:rsidRDefault="00FE1E0A" w:rsidP="00887D88">
      <w:pPr>
        <w:jc w:val="left"/>
        <w:rPr>
          <w:rFonts w:ascii="Arial" w:hAnsi="Arial"/>
          <w:i/>
          <w:color w:val="008576"/>
          <w:lang w:eastAsia="en-GB"/>
        </w:rPr>
      </w:pPr>
      <w:r w:rsidRPr="00FE1E0A">
        <w:rPr>
          <w:rFonts w:ascii="Arial" w:hAnsi="Arial"/>
          <w:i/>
          <w:color w:val="008576"/>
          <w:lang w:eastAsia="en-GB"/>
        </w:rPr>
        <w:t xml:space="preserve">Q1: </w:t>
      </w:r>
      <w:r w:rsidR="00653EF3" w:rsidRPr="00653EF3">
        <w:rPr>
          <w:rFonts w:ascii="Arial" w:hAnsi="Arial"/>
          <w:i/>
          <w:color w:val="008576"/>
          <w:lang w:eastAsia="en-GB"/>
        </w:rPr>
        <w:t>Does this Modification meet the Self Governance criteria?</w:t>
      </w:r>
    </w:p>
    <w:p w14:paraId="1FC8B83E" w14:textId="77777777" w:rsidR="00FE1E0A" w:rsidRPr="00FE1E0A" w:rsidRDefault="00FE1E0A" w:rsidP="00FE1E0A">
      <w:pPr>
        <w:ind w:left="57"/>
        <w:jc w:val="left"/>
        <w:rPr>
          <w:rFonts w:ascii="Arial" w:hAnsi="Arial" w:cs="Helvetica"/>
          <w:color w:val="auto"/>
        </w:rPr>
      </w:pPr>
      <w:r w:rsidRPr="00FE1E0A">
        <w:rPr>
          <w:rFonts w:ascii="Arial" w:hAnsi="Arial" w:cs="Helvetica"/>
          <w:color w:val="auto"/>
        </w:rPr>
        <w:t>Insert Text Here</w:t>
      </w:r>
    </w:p>
    <w:p w14:paraId="7250DE63" w14:textId="10D8BF51" w:rsidR="00FE1E0A" w:rsidRPr="00FE1E0A" w:rsidRDefault="00FE1E0A" w:rsidP="00887D88">
      <w:pPr>
        <w:jc w:val="left"/>
        <w:rPr>
          <w:rFonts w:ascii="Arial" w:hAnsi="Arial"/>
          <w:i/>
          <w:color w:val="008576"/>
          <w:lang w:eastAsia="en-GB"/>
        </w:rPr>
      </w:pPr>
      <w:r w:rsidRPr="00FE1E0A">
        <w:rPr>
          <w:rFonts w:ascii="Arial" w:hAnsi="Arial"/>
          <w:i/>
          <w:color w:val="008576"/>
          <w:lang w:eastAsia="en-GB"/>
        </w:rPr>
        <w:t xml:space="preserve">Q2: </w:t>
      </w:r>
      <w:r w:rsidR="00F43BDD" w:rsidRPr="00F43BDD">
        <w:rPr>
          <w:rFonts w:ascii="Arial" w:hAnsi="Arial"/>
          <w:i/>
          <w:color w:val="008576"/>
          <w:lang w:eastAsia="en-GB"/>
        </w:rPr>
        <w:t>Do you have any views regarding risk of bypass?</w:t>
      </w:r>
    </w:p>
    <w:p w14:paraId="23708130" w14:textId="77777777" w:rsidR="00FE1E0A" w:rsidRPr="00FE1E0A" w:rsidRDefault="00FE1E0A" w:rsidP="00FE1E0A">
      <w:pPr>
        <w:ind w:left="57"/>
        <w:jc w:val="left"/>
        <w:rPr>
          <w:rFonts w:ascii="Arial" w:hAnsi="Arial" w:cs="Helvetica"/>
          <w:color w:val="auto"/>
        </w:rPr>
      </w:pPr>
      <w:r w:rsidRPr="00FE1E0A">
        <w:rPr>
          <w:rFonts w:ascii="Arial" w:hAnsi="Arial" w:cs="Helvetica"/>
          <w:color w:val="auto"/>
        </w:rPr>
        <w:t>Insert Text Here</w:t>
      </w:r>
    </w:p>
    <w:p w14:paraId="2E18E6C8" w14:textId="65C226B7" w:rsidR="00FE1E0A" w:rsidRPr="00FE1E0A" w:rsidRDefault="00FE1E0A" w:rsidP="00887D88">
      <w:pPr>
        <w:jc w:val="left"/>
        <w:rPr>
          <w:rFonts w:ascii="Arial" w:hAnsi="Arial"/>
          <w:i/>
          <w:color w:val="008576"/>
          <w:lang w:eastAsia="en-GB"/>
        </w:rPr>
      </w:pPr>
      <w:r w:rsidRPr="00FE1E0A">
        <w:rPr>
          <w:rFonts w:ascii="Arial" w:hAnsi="Arial"/>
          <w:i/>
          <w:color w:val="008576"/>
          <w:lang w:eastAsia="en-GB"/>
        </w:rPr>
        <w:t xml:space="preserve">Q3: </w:t>
      </w:r>
      <w:r w:rsidR="00F43BDD" w:rsidRPr="00F43BDD">
        <w:rPr>
          <w:rFonts w:ascii="Arial" w:hAnsi="Arial"/>
          <w:i/>
          <w:color w:val="008576"/>
          <w:lang w:eastAsia="en-GB"/>
        </w:rPr>
        <w:t>Do you have views regarding the analysis provided in the DMR?</w:t>
      </w:r>
    </w:p>
    <w:p w14:paraId="0E509F0E" w14:textId="0C5A400E" w:rsidR="00FE1E0A" w:rsidRDefault="00FE1E0A" w:rsidP="00FE1E0A">
      <w:pPr>
        <w:ind w:left="57"/>
        <w:jc w:val="left"/>
        <w:rPr>
          <w:rFonts w:ascii="Arial" w:hAnsi="Arial" w:cs="Helvetica"/>
          <w:color w:val="auto"/>
        </w:rPr>
      </w:pPr>
      <w:r w:rsidRPr="00FE1E0A">
        <w:rPr>
          <w:rFonts w:ascii="Arial" w:hAnsi="Arial" w:cs="Helvetica"/>
          <w:color w:val="auto"/>
        </w:rPr>
        <w:t>Insert Text Here</w:t>
      </w:r>
    </w:p>
    <w:p w14:paraId="10441037" w14:textId="6F0DC53C" w:rsidR="00B119CA" w:rsidRPr="00B119CA" w:rsidRDefault="00B119CA" w:rsidP="00B119CA">
      <w:pPr>
        <w:jc w:val="left"/>
        <w:rPr>
          <w:rFonts w:ascii="Arial" w:hAnsi="Arial"/>
          <w:i/>
          <w:color w:val="008576"/>
          <w:lang w:eastAsia="en-GB"/>
        </w:rPr>
      </w:pPr>
      <w:r>
        <w:rPr>
          <w:rFonts w:ascii="Arial" w:hAnsi="Arial"/>
          <w:i/>
          <w:color w:val="008576"/>
          <w:lang w:eastAsia="en-GB"/>
        </w:rPr>
        <w:t>(</w:t>
      </w:r>
      <w:r w:rsidRPr="00B119CA">
        <w:rPr>
          <w:rFonts w:ascii="Arial" w:hAnsi="Arial"/>
          <w:i/>
          <w:color w:val="008576"/>
          <w:lang w:eastAsia="en-GB"/>
        </w:rPr>
        <w:t xml:space="preserve">Confidential responses </w:t>
      </w:r>
      <w:r w:rsidR="003D7576">
        <w:rPr>
          <w:rFonts w:ascii="Arial" w:hAnsi="Arial"/>
          <w:i/>
          <w:color w:val="008576"/>
          <w:lang w:eastAsia="en-GB"/>
        </w:rPr>
        <w:t xml:space="preserve">to </w:t>
      </w:r>
      <w:r w:rsidRPr="00B119CA">
        <w:rPr>
          <w:rFonts w:ascii="Arial" w:hAnsi="Arial"/>
          <w:i/>
          <w:color w:val="008576"/>
          <w:lang w:eastAsia="en-GB"/>
        </w:rPr>
        <w:t>be sent directly to Ofgem</w:t>
      </w:r>
      <w:r>
        <w:rPr>
          <w:rFonts w:ascii="Arial" w:hAnsi="Arial"/>
          <w:i/>
          <w:color w:val="008576"/>
          <w:lang w:eastAsia="en-GB"/>
        </w:rPr>
        <w:t>)</w:t>
      </w:r>
    </w:p>
    <w:p w14:paraId="1C17058A" w14:textId="77777777" w:rsidR="0057007E" w:rsidRPr="001E2DFE" w:rsidRDefault="0057007E" w:rsidP="0057007E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account?</w:t>
      </w:r>
      <w:r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3A3C329C" w14:textId="77777777" w:rsidR="0057007E" w:rsidRPr="000F3CFB" w:rsidRDefault="0057007E" w:rsidP="0057007E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326E5C58" w14:textId="77777777" w:rsidR="0057007E" w:rsidRPr="001E2DFE" w:rsidRDefault="0057007E" w:rsidP="0057007E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106F5739" w:rsidR="000F3CFB" w:rsidRDefault="0057007E" w:rsidP="0057007E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0EAD" w14:textId="77777777" w:rsidR="00F50B92" w:rsidRDefault="00F50B92">
      <w:r>
        <w:separator/>
      </w:r>
    </w:p>
  </w:endnote>
  <w:endnote w:type="continuationSeparator" w:id="0">
    <w:p w14:paraId="6822AA99" w14:textId="77777777" w:rsidR="00F50B92" w:rsidRDefault="00F5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56ADA668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E72432">
      <w:rPr>
        <w:rFonts w:ascii="Arial" w:hAnsi="Arial" w:cs="Arial"/>
        <w:color w:val="auto"/>
        <w:sz w:val="16"/>
        <w:szCs w:val="16"/>
        <w:lang w:val="en-GB"/>
      </w:rPr>
      <w:t>823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E72432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5EC76916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E72432">
      <w:rPr>
        <w:rFonts w:ascii="Arial" w:hAnsi="Arial" w:cs="Arial"/>
        <w:color w:val="auto"/>
        <w:sz w:val="16"/>
        <w:szCs w:val="16"/>
        <w:lang w:val="en-GB"/>
      </w:rPr>
      <w:t>15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BDBB" w14:textId="77777777" w:rsidR="00F50B92" w:rsidRDefault="00F50B92">
      <w:r>
        <w:separator/>
      </w:r>
    </w:p>
  </w:footnote>
  <w:footnote w:type="continuationSeparator" w:id="0">
    <w:p w14:paraId="74825581" w14:textId="77777777" w:rsidR="00F50B92" w:rsidRDefault="00F5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ADE0093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7D86E55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9C8806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E564E42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8E25D8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A96C0E4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62B8965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4BA691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F0C3E0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18ACFA7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45813C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05CB55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F88EC9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62C329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5D21E7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F865D3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3C216A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500A09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6666AFF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4D66C94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A9A2E3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9D47AB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FD0523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AE2B7D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6B0AB2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9E83DD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CB4282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9E1E6CF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FADEE43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88FA528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E0F836D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E26AA3CA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16839A2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43B49DD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74C8ACE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8F509BA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359C1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D7576"/>
    <w:rsid w:val="003E584F"/>
    <w:rsid w:val="0041396B"/>
    <w:rsid w:val="00467660"/>
    <w:rsid w:val="004A2FDB"/>
    <w:rsid w:val="004B4E18"/>
    <w:rsid w:val="004F42E0"/>
    <w:rsid w:val="00503FEE"/>
    <w:rsid w:val="00527BF4"/>
    <w:rsid w:val="0057007E"/>
    <w:rsid w:val="00587D58"/>
    <w:rsid w:val="005A4D6F"/>
    <w:rsid w:val="005E5651"/>
    <w:rsid w:val="005F241B"/>
    <w:rsid w:val="006262EC"/>
    <w:rsid w:val="006316AC"/>
    <w:rsid w:val="0065354B"/>
    <w:rsid w:val="00653EF3"/>
    <w:rsid w:val="006752C4"/>
    <w:rsid w:val="006A363E"/>
    <w:rsid w:val="006C6B36"/>
    <w:rsid w:val="006E3E95"/>
    <w:rsid w:val="006E52C4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65A41"/>
    <w:rsid w:val="007700B4"/>
    <w:rsid w:val="0077223A"/>
    <w:rsid w:val="007B03B6"/>
    <w:rsid w:val="007C0B70"/>
    <w:rsid w:val="007E4F16"/>
    <w:rsid w:val="007F0236"/>
    <w:rsid w:val="00805518"/>
    <w:rsid w:val="008067D9"/>
    <w:rsid w:val="008414DA"/>
    <w:rsid w:val="00860EFE"/>
    <w:rsid w:val="008846F0"/>
    <w:rsid w:val="00887D88"/>
    <w:rsid w:val="00893BED"/>
    <w:rsid w:val="008B0B12"/>
    <w:rsid w:val="008D7F01"/>
    <w:rsid w:val="008F36F5"/>
    <w:rsid w:val="00903844"/>
    <w:rsid w:val="00914E1E"/>
    <w:rsid w:val="0092067A"/>
    <w:rsid w:val="00942635"/>
    <w:rsid w:val="00957F1B"/>
    <w:rsid w:val="00987A04"/>
    <w:rsid w:val="009C358B"/>
    <w:rsid w:val="009C4293"/>
    <w:rsid w:val="009C76A6"/>
    <w:rsid w:val="009F1D66"/>
    <w:rsid w:val="00A10CB2"/>
    <w:rsid w:val="00A30E1A"/>
    <w:rsid w:val="00A37A35"/>
    <w:rsid w:val="00A66897"/>
    <w:rsid w:val="00A81056"/>
    <w:rsid w:val="00A83A74"/>
    <w:rsid w:val="00AF727F"/>
    <w:rsid w:val="00B02E3C"/>
    <w:rsid w:val="00B119CA"/>
    <w:rsid w:val="00B21CF5"/>
    <w:rsid w:val="00B30189"/>
    <w:rsid w:val="00B41EF1"/>
    <w:rsid w:val="00B5469D"/>
    <w:rsid w:val="00B662DF"/>
    <w:rsid w:val="00B8798F"/>
    <w:rsid w:val="00BB54EC"/>
    <w:rsid w:val="00C53F66"/>
    <w:rsid w:val="00C61605"/>
    <w:rsid w:val="00C876FA"/>
    <w:rsid w:val="00C91C94"/>
    <w:rsid w:val="00D07DB2"/>
    <w:rsid w:val="00D1202E"/>
    <w:rsid w:val="00D1348B"/>
    <w:rsid w:val="00D33A4C"/>
    <w:rsid w:val="00D40026"/>
    <w:rsid w:val="00D64960"/>
    <w:rsid w:val="00D719BE"/>
    <w:rsid w:val="00DA590E"/>
    <w:rsid w:val="00DA6AE6"/>
    <w:rsid w:val="00DA7CB7"/>
    <w:rsid w:val="00E14754"/>
    <w:rsid w:val="00E25295"/>
    <w:rsid w:val="00E622EA"/>
    <w:rsid w:val="00E70ECE"/>
    <w:rsid w:val="00E72432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43BDD"/>
    <w:rsid w:val="00F50B92"/>
    <w:rsid w:val="00FE1E0A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3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1928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20</cp:revision>
  <cp:lastPrinted>2011-03-22T14:39:00Z</cp:lastPrinted>
  <dcterms:created xsi:type="dcterms:W3CDTF">2022-09-05T14:35:00Z</dcterms:created>
  <dcterms:modified xsi:type="dcterms:W3CDTF">2022-12-15T14:09:00Z</dcterms:modified>
  <cp:category/>
</cp:coreProperties>
</file>