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5355798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8156DD">
              <w:rPr>
                <w:rFonts w:ascii="Arial" w:hAnsi="Arial"/>
                <w:b/>
                <w:bCs/>
                <w:sz w:val="28"/>
                <w:szCs w:val="28"/>
              </w:rPr>
              <w:t>818</w:t>
            </w:r>
          </w:p>
          <w:p w14:paraId="7EAEF011" w14:textId="192B9661" w:rsidR="008414DA" w:rsidRPr="008414DA" w:rsidRDefault="00DD6864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D6864">
              <w:rPr>
                <w:rFonts w:ascii="Arial" w:hAnsi="Arial"/>
                <w:b/>
                <w:bCs/>
                <w:sz w:val="28"/>
                <w:szCs w:val="28"/>
              </w:rPr>
              <w:t>Releasing of unused capacity under a specific set of circumstances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6E3B1022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E1747D">
              <w:rPr>
                <w:rFonts w:ascii="Arial" w:hAnsi="Arial"/>
                <w:b/>
                <w:bCs/>
                <w:color w:val="FF0000"/>
                <w:sz w:val="24"/>
              </w:rPr>
              <w:t>24 February</w:t>
            </w:r>
            <w:r w:rsidR="00D84868">
              <w:rPr>
                <w:rFonts w:ascii="Arial" w:hAnsi="Arial"/>
                <w:b/>
                <w:bCs/>
                <w:color w:val="FF0000"/>
                <w:sz w:val="24"/>
              </w:rPr>
              <w:t xml:space="preserve">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3D53BE">
        <w:trPr>
          <w:trHeight w:val="892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0EF4B766" w:rsidR="00B5469D" w:rsidRPr="0092067A" w:rsidRDefault="00B5469D" w:rsidP="003D53B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D25705">
        <w:trPr>
          <w:trHeight w:val="1813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2281464C" w:rsidR="00B5469D" w:rsidRDefault="00D25705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78C001C8" w14:textId="77777777" w:rsidR="001E2DFE" w:rsidRDefault="00D25705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9AD23F2" w14:textId="04C564BE" w:rsidR="00D25705" w:rsidRDefault="00D25705" w:rsidP="00D2570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d)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F44281B" w14:textId="0503AAE7" w:rsidR="00D25705" w:rsidRPr="004B4E18" w:rsidRDefault="00D25705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0E4F9C12" w:rsidR="00805518" w:rsidRDefault="008067D9" w:rsidP="006C705F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0F038219" w:rsidR="007452F4" w:rsidRPr="00DA2994" w:rsidRDefault="007452F4" w:rsidP="00E25295">
      <w:pPr>
        <w:pStyle w:val="Heading02"/>
        <w:ind w:left="0"/>
      </w:pPr>
      <w:r w:rsidRPr="00DA2994">
        <w:lastRenderedPageBreak/>
        <w:t xml:space="preserve">Modification Panel Members have requested that the following questions </w:t>
      </w:r>
      <w:r w:rsidR="00251A12" w:rsidRPr="00DA2994">
        <w:t>are a</w:t>
      </w:r>
      <w:r w:rsidRPr="00DA2994">
        <w:t>ddressed:</w:t>
      </w:r>
      <w:r w:rsidR="000F3CFB" w:rsidRPr="00DA2994">
        <w:rPr>
          <w:i/>
          <w:color w:val="FF0000"/>
        </w:rPr>
        <w:t xml:space="preserve"> </w:t>
      </w:r>
    </w:p>
    <w:p w14:paraId="11FC3ABE" w14:textId="230342D2" w:rsidR="00436A08" w:rsidRPr="00436A08" w:rsidRDefault="007452F4" w:rsidP="00436A08">
      <w:pPr>
        <w:ind w:left="57"/>
        <w:jc w:val="left"/>
        <w:rPr>
          <w:rFonts w:ascii="Arial" w:hAnsi="Arial" w:cs="Helvetica"/>
          <w:color w:val="auto"/>
        </w:rPr>
      </w:pPr>
      <w:r w:rsidRPr="00DA2994">
        <w:rPr>
          <w:rFonts w:ascii="Arial" w:hAnsi="Arial"/>
          <w:i/>
          <w:color w:val="008576"/>
          <w:lang w:eastAsia="en-GB"/>
        </w:rPr>
        <w:t xml:space="preserve">Q1: </w:t>
      </w:r>
      <w:r w:rsidR="00A64B70" w:rsidRPr="00A64B70">
        <w:rPr>
          <w:rFonts w:ascii="Arial" w:hAnsi="Arial"/>
          <w:i/>
          <w:color w:val="008576"/>
          <w:lang w:eastAsia="en-GB"/>
        </w:rPr>
        <w:t>Do you have comments on the Modification's impact on sites that may be identified in the future</w:t>
      </w:r>
      <w:r w:rsidR="00A64B70">
        <w:rPr>
          <w:rFonts w:ascii="Arial" w:hAnsi="Arial"/>
          <w:i/>
          <w:color w:val="008576"/>
          <w:lang w:eastAsia="en-GB"/>
        </w:rPr>
        <w:t>?</w:t>
      </w:r>
    </w:p>
    <w:p w14:paraId="069DEA16" w14:textId="77777777" w:rsidR="007452F4" w:rsidRPr="00DA2994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DA2994">
        <w:rPr>
          <w:rFonts w:ascii="Arial" w:hAnsi="Arial" w:cs="Helvetica"/>
          <w:color w:val="auto"/>
        </w:rPr>
        <w:t>Insert Text Here</w:t>
      </w:r>
    </w:p>
    <w:p w14:paraId="7FC29E4E" w14:textId="77777777" w:rsidR="00436A08" w:rsidRPr="00436A08" w:rsidRDefault="007452F4" w:rsidP="00436A08">
      <w:pPr>
        <w:ind w:left="57"/>
        <w:jc w:val="left"/>
        <w:rPr>
          <w:rFonts w:ascii="Arial" w:hAnsi="Arial"/>
          <w:i/>
          <w:color w:val="008576"/>
          <w:lang w:eastAsia="en-GB"/>
        </w:rPr>
      </w:pPr>
      <w:r w:rsidRPr="00DA2994">
        <w:rPr>
          <w:rFonts w:ascii="Arial" w:hAnsi="Arial"/>
          <w:i/>
          <w:color w:val="008576"/>
          <w:lang w:eastAsia="en-GB"/>
        </w:rPr>
        <w:t>Q2:</w:t>
      </w:r>
      <w:r w:rsidR="000E7BB5" w:rsidRPr="00436A08">
        <w:rPr>
          <w:rFonts w:ascii="Arial" w:hAnsi="Arial"/>
          <w:i/>
          <w:color w:val="008576"/>
          <w:lang w:eastAsia="en-GB"/>
        </w:rPr>
        <w:t xml:space="preserve"> </w:t>
      </w:r>
      <w:r w:rsidR="00436A08" w:rsidRPr="00436A08">
        <w:rPr>
          <w:rFonts w:ascii="Arial" w:hAnsi="Arial"/>
          <w:i/>
          <w:color w:val="008576"/>
          <w:lang w:eastAsia="en-GB"/>
        </w:rPr>
        <w:t xml:space="preserve">Is the magnitude of the change proportionate to the need? </w:t>
      </w:r>
    </w:p>
    <w:p w14:paraId="2D1FAEEC" w14:textId="68401915" w:rsidR="007452F4" w:rsidRPr="00DA2994" w:rsidRDefault="007452F4" w:rsidP="00436A08">
      <w:pPr>
        <w:jc w:val="left"/>
        <w:rPr>
          <w:rFonts w:ascii="Arial" w:hAnsi="Arial" w:cs="Helvetica"/>
          <w:color w:val="auto"/>
        </w:rPr>
      </w:pPr>
      <w:r w:rsidRPr="00DA2994">
        <w:rPr>
          <w:rFonts w:ascii="Arial" w:hAnsi="Arial" w:cs="Helvetica"/>
          <w:color w:val="auto"/>
        </w:rPr>
        <w:t>Insert Text Here</w:t>
      </w:r>
    </w:p>
    <w:p w14:paraId="3386682E" w14:textId="713FE4F3" w:rsidR="000E7BB5" w:rsidRPr="00DA2994" w:rsidRDefault="000E7BB5" w:rsidP="00E25295">
      <w:pPr>
        <w:ind w:left="57"/>
        <w:jc w:val="left"/>
        <w:rPr>
          <w:rFonts w:ascii="Arial" w:hAnsi="Arial"/>
          <w:i/>
          <w:color w:val="008576"/>
          <w:lang w:eastAsia="en-GB"/>
        </w:rPr>
      </w:pPr>
      <w:r w:rsidRPr="00DA2994">
        <w:rPr>
          <w:rFonts w:ascii="Arial" w:hAnsi="Arial"/>
          <w:i/>
          <w:color w:val="008576"/>
          <w:lang w:eastAsia="en-GB"/>
        </w:rPr>
        <w:t xml:space="preserve">Q3: </w:t>
      </w:r>
      <w:r w:rsidR="00436A08" w:rsidRPr="00436A08">
        <w:rPr>
          <w:rFonts w:ascii="Arial" w:hAnsi="Arial"/>
          <w:i/>
          <w:color w:val="008576"/>
          <w:lang w:eastAsia="en-GB"/>
        </w:rPr>
        <w:t>Do you have comments on the mechanism by which the capacity of an end-user consumer could be reduced?</w:t>
      </w:r>
    </w:p>
    <w:p w14:paraId="46577B63" w14:textId="77777777" w:rsidR="000E7BB5" w:rsidRDefault="000E7BB5" w:rsidP="000E7BB5">
      <w:pPr>
        <w:ind w:left="57"/>
        <w:jc w:val="left"/>
        <w:rPr>
          <w:rFonts w:ascii="Arial" w:hAnsi="Arial" w:cs="Helvetica"/>
          <w:color w:val="auto"/>
        </w:rPr>
      </w:pPr>
      <w:r w:rsidRPr="00DA2994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98C2" w14:textId="77777777" w:rsidR="009214B4" w:rsidRDefault="009214B4">
      <w:r>
        <w:separator/>
      </w:r>
    </w:p>
  </w:endnote>
  <w:endnote w:type="continuationSeparator" w:id="0">
    <w:p w14:paraId="3C7DD032" w14:textId="77777777" w:rsidR="009214B4" w:rsidRDefault="009214B4">
      <w:r>
        <w:continuationSeparator/>
      </w:r>
    </w:p>
  </w:endnote>
  <w:endnote w:type="continuationNotice" w:id="1">
    <w:p w14:paraId="06411267" w14:textId="77777777" w:rsidR="00905CE1" w:rsidRDefault="00905CE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C94C" w14:textId="77777777" w:rsidR="00F07133" w:rsidRDefault="00F07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0B480B01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F07133">
      <w:rPr>
        <w:rFonts w:ascii="Arial" w:hAnsi="Arial" w:cs="Arial"/>
        <w:color w:val="auto"/>
        <w:sz w:val="16"/>
        <w:szCs w:val="16"/>
        <w:lang w:val="en-GB"/>
      </w:rPr>
      <w:t>818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F0713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1289B63B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F07133">
      <w:rPr>
        <w:rFonts w:ascii="Arial" w:hAnsi="Arial" w:cs="Arial"/>
        <w:color w:val="auto"/>
        <w:sz w:val="16"/>
        <w:szCs w:val="16"/>
        <w:lang w:val="en-GB"/>
      </w:rPr>
      <w:t>19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D726" w14:textId="77777777" w:rsidR="00F07133" w:rsidRDefault="00F0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87F2" w14:textId="77777777" w:rsidR="009214B4" w:rsidRDefault="009214B4">
      <w:r>
        <w:separator/>
      </w:r>
    </w:p>
  </w:footnote>
  <w:footnote w:type="continuationSeparator" w:id="0">
    <w:p w14:paraId="5F24787B" w14:textId="77777777" w:rsidR="009214B4" w:rsidRDefault="009214B4">
      <w:r>
        <w:continuationSeparator/>
      </w:r>
    </w:p>
  </w:footnote>
  <w:footnote w:type="continuationNotice" w:id="1">
    <w:p w14:paraId="42FDBFA0" w14:textId="77777777" w:rsidR="00905CE1" w:rsidRDefault="00905CE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A8D7" w14:textId="77777777" w:rsidR="00F07133" w:rsidRDefault="00F07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0B89" w14:textId="77777777" w:rsidR="00F07133" w:rsidRDefault="00F07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9FD41B2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FE83D2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338E48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377281B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1002E7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C4AF17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7BA004C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772611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B9A071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16EA7DB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658B11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B0A8A6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372E644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8D42BB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50E942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45E231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806E36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88632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6162553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20A570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E0A780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2D8503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CA943A6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886BBB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27CE2F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5F6C197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7040AF6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22B860E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3800AC8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C900B05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8FDA11C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6DEB74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6DEA0B3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14960C5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60A2BF1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56B4ADD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7520579">
    <w:abstractNumId w:val="11"/>
  </w:num>
  <w:num w:numId="2" w16cid:durableId="1417625887">
    <w:abstractNumId w:val="12"/>
  </w:num>
  <w:num w:numId="3" w16cid:durableId="417555486">
    <w:abstractNumId w:val="0"/>
  </w:num>
  <w:num w:numId="4" w16cid:durableId="1458719525">
    <w:abstractNumId w:val="17"/>
  </w:num>
  <w:num w:numId="5" w16cid:durableId="986714066">
    <w:abstractNumId w:val="15"/>
  </w:num>
  <w:num w:numId="6" w16cid:durableId="643125379">
    <w:abstractNumId w:val="14"/>
  </w:num>
  <w:num w:numId="7" w16cid:durableId="1625110343">
    <w:abstractNumId w:val="28"/>
  </w:num>
  <w:num w:numId="8" w16cid:durableId="1480001419">
    <w:abstractNumId w:val="27"/>
  </w:num>
  <w:num w:numId="9" w16cid:durableId="1848203711">
    <w:abstractNumId w:val="19"/>
  </w:num>
  <w:num w:numId="10" w16cid:durableId="406608721">
    <w:abstractNumId w:val="21"/>
  </w:num>
  <w:num w:numId="11" w16cid:durableId="963148410">
    <w:abstractNumId w:val="10"/>
  </w:num>
  <w:num w:numId="12" w16cid:durableId="1530488890">
    <w:abstractNumId w:val="26"/>
  </w:num>
  <w:num w:numId="13" w16cid:durableId="532111514">
    <w:abstractNumId w:val="3"/>
  </w:num>
  <w:num w:numId="14" w16cid:durableId="457452150">
    <w:abstractNumId w:val="33"/>
  </w:num>
  <w:num w:numId="15" w16cid:durableId="1468819676">
    <w:abstractNumId w:val="24"/>
  </w:num>
  <w:num w:numId="16" w16cid:durableId="654604531">
    <w:abstractNumId w:val="18"/>
  </w:num>
  <w:num w:numId="17" w16cid:durableId="1842968248">
    <w:abstractNumId w:val="13"/>
  </w:num>
  <w:num w:numId="18" w16cid:durableId="869339549">
    <w:abstractNumId w:val="5"/>
  </w:num>
  <w:num w:numId="19" w16cid:durableId="71781177">
    <w:abstractNumId w:val="25"/>
  </w:num>
  <w:num w:numId="20" w16cid:durableId="380253296">
    <w:abstractNumId w:val="8"/>
  </w:num>
  <w:num w:numId="21" w16cid:durableId="1926108204">
    <w:abstractNumId w:val="25"/>
    <w:lvlOverride w:ilvl="0">
      <w:startOverride w:val="1"/>
    </w:lvlOverride>
  </w:num>
  <w:num w:numId="22" w16cid:durableId="1711297321">
    <w:abstractNumId w:val="29"/>
  </w:num>
  <w:num w:numId="23" w16cid:durableId="2012951821">
    <w:abstractNumId w:val="31"/>
  </w:num>
  <w:num w:numId="24" w16cid:durableId="2084525314">
    <w:abstractNumId w:val="2"/>
  </w:num>
  <w:num w:numId="25" w16cid:durableId="2054186792">
    <w:abstractNumId w:val="4"/>
  </w:num>
  <w:num w:numId="26" w16cid:durableId="1293905105">
    <w:abstractNumId w:val="30"/>
  </w:num>
  <w:num w:numId="27" w16cid:durableId="1742829145">
    <w:abstractNumId w:val="9"/>
  </w:num>
  <w:num w:numId="28" w16cid:durableId="13388198">
    <w:abstractNumId w:val="20"/>
  </w:num>
  <w:num w:numId="29" w16cid:durableId="1415593407">
    <w:abstractNumId w:val="23"/>
  </w:num>
  <w:num w:numId="30" w16cid:durableId="845947170">
    <w:abstractNumId w:val="6"/>
  </w:num>
  <w:num w:numId="31" w16cid:durableId="694690985">
    <w:abstractNumId w:val="32"/>
  </w:num>
  <w:num w:numId="32" w16cid:durableId="1808625855">
    <w:abstractNumId w:val="16"/>
  </w:num>
  <w:num w:numId="33" w16cid:durableId="1249003125">
    <w:abstractNumId w:val="7"/>
  </w:num>
  <w:num w:numId="34" w16cid:durableId="149834223">
    <w:abstractNumId w:val="34"/>
  </w:num>
  <w:num w:numId="35" w16cid:durableId="365449924">
    <w:abstractNumId w:val="1"/>
  </w:num>
  <w:num w:numId="36" w16cid:durableId="5742412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4442C"/>
    <w:rsid w:val="00170C2B"/>
    <w:rsid w:val="00181F00"/>
    <w:rsid w:val="00191B80"/>
    <w:rsid w:val="001C0259"/>
    <w:rsid w:val="001C797C"/>
    <w:rsid w:val="001E2DFE"/>
    <w:rsid w:val="002019C7"/>
    <w:rsid w:val="00201FC3"/>
    <w:rsid w:val="0021717F"/>
    <w:rsid w:val="0022225C"/>
    <w:rsid w:val="00235F82"/>
    <w:rsid w:val="00251A12"/>
    <w:rsid w:val="002664E3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D53BE"/>
    <w:rsid w:val="003E584F"/>
    <w:rsid w:val="0041396B"/>
    <w:rsid w:val="00436A08"/>
    <w:rsid w:val="00467660"/>
    <w:rsid w:val="004A2FDB"/>
    <w:rsid w:val="004B4E18"/>
    <w:rsid w:val="004F42E0"/>
    <w:rsid w:val="00503FEE"/>
    <w:rsid w:val="00527BF4"/>
    <w:rsid w:val="00587D58"/>
    <w:rsid w:val="005D5A6A"/>
    <w:rsid w:val="005E5651"/>
    <w:rsid w:val="005F241B"/>
    <w:rsid w:val="006111F9"/>
    <w:rsid w:val="006262EC"/>
    <w:rsid w:val="006316AC"/>
    <w:rsid w:val="006352D1"/>
    <w:rsid w:val="0065354B"/>
    <w:rsid w:val="006752C4"/>
    <w:rsid w:val="00684FB0"/>
    <w:rsid w:val="006A363E"/>
    <w:rsid w:val="006C6B36"/>
    <w:rsid w:val="006C705F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156DD"/>
    <w:rsid w:val="008414DA"/>
    <w:rsid w:val="00860EFE"/>
    <w:rsid w:val="008846F0"/>
    <w:rsid w:val="00893BED"/>
    <w:rsid w:val="008B0B12"/>
    <w:rsid w:val="008D7F01"/>
    <w:rsid w:val="008F36F5"/>
    <w:rsid w:val="00905CE1"/>
    <w:rsid w:val="00914E1E"/>
    <w:rsid w:val="0092067A"/>
    <w:rsid w:val="009214B4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4B70"/>
    <w:rsid w:val="00A66897"/>
    <w:rsid w:val="00A81056"/>
    <w:rsid w:val="00A83A74"/>
    <w:rsid w:val="00AB5166"/>
    <w:rsid w:val="00AF727F"/>
    <w:rsid w:val="00B21CF5"/>
    <w:rsid w:val="00B220BF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1393B"/>
    <w:rsid w:val="00D25705"/>
    <w:rsid w:val="00D33A4C"/>
    <w:rsid w:val="00D40026"/>
    <w:rsid w:val="00D719BE"/>
    <w:rsid w:val="00D71AE7"/>
    <w:rsid w:val="00D84868"/>
    <w:rsid w:val="00DA2994"/>
    <w:rsid w:val="00DA590E"/>
    <w:rsid w:val="00DA6AE6"/>
    <w:rsid w:val="00DA7CB7"/>
    <w:rsid w:val="00DD6864"/>
    <w:rsid w:val="00E14754"/>
    <w:rsid w:val="00E1747D"/>
    <w:rsid w:val="00E25295"/>
    <w:rsid w:val="00E622EA"/>
    <w:rsid w:val="00E70ECE"/>
    <w:rsid w:val="00EA1A41"/>
    <w:rsid w:val="00EC6983"/>
    <w:rsid w:val="00ED5A52"/>
    <w:rsid w:val="00EE1183"/>
    <w:rsid w:val="00EE7B5C"/>
    <w:rsid w:val="00EF2154"/>
    <w:rsid w:val="00F06647"/>
    <w:rsid w:val="00F07133"/>
    <w:rsid w:val="00F136B9"/>
    <w:rsid w:val="00F16711"/>
    <w:rsid w:val="00F266CC"/>
    <w:rsid w:val="00FC31CF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14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1879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Vera Li</cp:lastModifiedBy>
  <cp:revision>19</cp:revision>
  <cp:lastPrinted>2011-03-22T14:39:00Z</cp:lastPrinted>
  <dcterms:created xsi:type="dcterms:W3CDTF">2023-01-06T12:00:00Z</dcterms:created>
  <dcterms:modified xsi:type="dcterms:W3CDTF">2023-01-19T15:13:00Z</dcterms:modified>
  <cp:category/>
</cp:coreProperties>
</file>