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589C5D67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5164BD">
              <w:rPr>
                <w:rFonts w:ascii="Arial" w:hAnsi="Arial"/>
                <w:b/>
                <w:bCs/>
                <w:sz w:val="28"/>
                <w:szCs w:val="28"/>
              </w:rPr>
              <w:t>829S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23857DA2" w:rsidR="008414DA" w:rsidRPr="008414DA" w:rsidRDefault="007A4765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37F2E">
              <w:rPr>
                <w:rFonts w:ascii="Arial" w:hAnsi="Arial"/>
                <w:b/>
                <w:bCs/>
                <w:sz w:val="28"/>
                <w:szCs w:val="28"/>
              </w:rPr>
              <w:t>Updates to the Supplemental Agreement Amendments Process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29638D85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1D6C05">
              <w:rPr>
                <w:rFonts w:ascii="Arial" w:hAnsi="Arial"/>
                <w:b/>
                <w:bCs/>
                <w:color w:val="FF0000"/>
                <w:sz w:val="24"/>
              </w:rPr>
              <w:t>06</w:t>
            </w:r>
            <w:r w:rsidR="007A4765">
              <w:rPr>
                <w:rFonts w:ascii="Arial" w:hAnsi="Arial"/>
                <w:b/>
                <w:bCs/>
                <w:color w:val="FF0000"/>
                <w:sz w:val="24"/>
              </w:rPr>
              <w:t xml:space="preserve"> June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9F3576">
        <w:trPr>
          <w:trHeight w:val="1169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39ACA3A" w:rsidR="00B5469D" w:rsidRPr="0092067A" w:rsidRDefault="00B5469D" w:rsidP="009F357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34C103E7" w:rsidR="001E2DFE" w:rsidRPr="004B4E18" w:rsidRDefault="00395EDD" w:rsidP="00395ED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5C4D901F" w:rsidR="00395EDD" w:rsidRDefault="008067D9" w:rsidP="00395ED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09E62DA6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2C98E2B6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003E3E15" w:rsidR="007452F4" w:rsidRPr="0022225C" w:rsidRDefault="007452F4" w:rsidP="00E25295">
      <w:pPr>
        <w:pStyle w:val="Heading02"/>
        <w:ind w:left="0"/>
      </w:pPr>
      <w:r w:rsidRPr="0022225C">
        <w:lastRenderedPageBreak/>
        <w:t xml:space="preserve">Modification Panel Members have </w:t>
      </w:r>
      <w:r>
        <w:t xml:space="preserve">requested </w:t>
      </w:r>
      <w:r w:rsidRPr="0022225C">
        <w:t>th</w:t>
      </w:r>
      <w:r>
        <w:t xml:space="preserve">at the </w:t>
      </w:r>
      <w:r w:rsidRPr="0022225C">
        <w:t xml:space="preserve">following questions </w:t>
      </w:r>
      <w:r w:rsidR="00251A12">
        <w:t>are a</w:t>
      </w:r>
      <w:r>
        <w:t>ddressed:</w:t>
      </w:r>
      <w:r w:rsidR="000F3CFB" w:rsidRPr="000F3CFB">
        <w:rPr>
          <w:i/>
          <w:color w:val="FF0000"/>
        </w:rPr>
        <w:t xml:space="preserve"> </w:t>
      </w:r>
    </w:p>
    <w:p w14:paraId="7123D48C" w14:textId="112C995A" w:rsidR="007452F4" w:rsidRPr="00DA7CB7" w:rsidRDefault="007452F4" w:rsidP="001D6C05">
      <w:pPr>
        <w:jc w:val="left"/>
        <w:rPr>
          <w:rFonts w:ascii="Arial" w:hAnsi="Arial"/>
          <w:i/>
          <w:color w:val="FF0000"/>
          <w:lang w:eastAsia="en-GB"/>
        </w:rPr>
      </w:pPr>
      <w:r w:rsidRPr="00655429">
        <w:rPr>
          <w:rFonts w:ascii="Arial" w:hAnsi="Arial"/>
          <w:i/>
          <w:color w:val="008576"/>
          <w:lang w:eastAsia="en-GB"/>
        </w:rPr>
        <w:t xml:space="preserve">Q1: </w:t>
      </w:r>
      <w:r w:rsidR="00BC3F44">
        <w:rPr>
          <w:rFonts w:ascii="Arial" w:hAnsi="Arial"/>
          <w:i/>
          <w:color w:val="008576"/>
          <w:lang w:eastAsia="en-GB"/>
        </w:rPr>
        <w:t>Are there consequential issues for inflight projects to move to the new process?</w:t>
      </w:r>
    </w:p>
    <w:p w14:paraId="069DEA16" w14:textId="77777777" w:rsidR="007452F4" w:rsidRPr="00655429" w:rsidRDefault="007452F4" w:rsidP="001D6C05">
      <w:pPr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7C39F597" w14:textId="77777777" w:rsidR="0041396B" w:rsidRPr="0041396B" w:rsidRDefault="0041396B" w:rsidP="0041396B">
      <w:pPr>
        <w:jc w:val="center"/>
        <w:rPr>
          <w:rFonts w:ascii="Arial" w:hAnsi="Arial" w:cs="Arial"/>
          <w:b/>
          <w:bCs/>
          <w:color w:val="auto"/>
        </w:rPr>
      </w:pPr>
    </w:p>
    <w:p w14:paraId="568F9744" w14:textId="77777777" w:rsidR="0041396B" w:rsidRPr="0041396B" w:rsidRDefault="0041396B" w:rsidP="0041396B">
      <w:pPr>
        <w:jc w:val="left"/>
        <w:rPr>
          <w:rFonts w:ascii="Arial" w:hAnsi="Arial" w:cs="Arial"/>
          <w:color w:val="000090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0B18D64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BC3F44">
      <w:rPr>
        <w:rFonts w:ascii="Arial" w:hAnsi="Arial" w:cs="Arial"/>
        <w:color w:val="auto"/>
        <w:sz w:val="16"/>
        <w:szCs w:val="16"/>
        <w:lang w:val="en-GB"/>
      </w:rPr>
      <w:t>829S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BC3F44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395FD67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BC3F44">
      <w:rPr>
        <w:rFonts w:ascii="Arial" w:hAnsi="Arial" w:cs="Arial"/>
        <w:color w:val="auto"/>
        <w:sz w:val="16"/>
        <w:szCs w:val="16"/>
        <w:lang w:val="en-GB"/>
      </w:rPr>
      <w:t>18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FB5EFAE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078D34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21C34C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3FC4EF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EEA2D3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5E46030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67812F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189A266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50CCF30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48704D1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D02792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1506CCD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5CCCAD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5A469B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954E2C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68E45E1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3D68F9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53CE2E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CA06EEC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6A2814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86AB41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DF2361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86A920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6D4F50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E38AF4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822C6A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52747B8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009E00E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9698EB6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D0A282B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9298658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34C4A1E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1D70CB4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A768C59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920326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EA94D14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893827">
    <w:abstractNumId w:val="11"/>
  </w:num>
  <w:num w:numId="2" w16cid:durableId="468789404">
    <w:abstractNumId w:val="12"/>
  </w:num>
  <w:num w:numId="3" w16cid:durableId="959411805">
    <w:abstractNumId w:val="0"/>
  </w:num>
  <w:num w:numId="4" w16cid:durableId="313946578">
    <w:abstractNumId w:val="17"/>
  </w:num>
  <w:num w:numId="5" w16cid:durableId="1182431831">
    <w:abstractNumId w:val="15"/>
  </w:num>
  <w:num w:numId="6" w16cid:durableId="1453865119">
    <w:abstractNumId w:val="14"/>
  </w:num>
  <w:num w:numId="7" w16cid:durableId="4865096">
    <w:abstractNumId w:val="28"/>
  </w:num>
  <w:num w:numId="8" w16cid:durableId="1111707739">
    <w:abstractNumId w:val="27"/>
  </w:num>
  <w:num w:numId="9" w16cid:durableId="1136214127">
    <w:abstractNumId w:val="19"/>
  </w:num>
  <w:num w:numId="10" w16cid:durableId="412162587">
    <w:abstractNumId w:val="21"/>
  </w:num>
  <w:num w:numId="11" w16cid:durableId="2045012084">
    <w:abstractNumId w:val="10"/>
  </w:num>
  <w:num w:numId="12" w16cid:durableId="1787499395">
    <w:abstractNumId w:val="26"/>
  </w:num>
  <w:num w:numId="13" w16cid:durableId="1166633730">
    <w:abstractNumId w:val="3"/>
  </w:num>
  <w:num w:numId="14" w16cid:durableId="1787307077">
    <w:abstractNumId w:val="33"/>
  </w:num>
  <w:num w:numId="15" w16cid:durableId="253898787">
    <w:abstractNumId w:val="24"/>
  </w:num>
  <w:num w:numId="16" w16cid:durableId="1945844969">
    <w:abstractNumId w:val="18"/>
  </w:num>
  <w:num w:numId="17" w16cid:durableId="1554150629">
    <w:abstractNumId w:val="13"/>
  </w:num>
  <w:num w:numId="18" w16cid:durableId="1965228575">
    <w:abstractNumId w:val="5"/>
  </w:num>
  <w:num w:numId="19" w16cid:durableId="140931116">
    <w:abstractNumId w:val="25"/>
  </w:num>
  <w:num w:numId="20" w16cid:durableId="1505709964">
    <w:abstractNumId w:val="8"/>
  </w:num>
  <w:num w:numId="21" w16cid:durableId="1131165254">
    <w:abstractNumId w:val="25"/>
    <w:lvlOverride w:ilvl="0">
      <w:startOverride w:val="1"/>
    </w:lvlOverride>
  </w:num>
  <w:num w:numId="22" w16cid:durableId="863520155">
    <w:abstractNumId w:val="29"/>
  </w:num>
  <w:num w:numId="23" w16cid:durableId="2089380691">
    <w:abstractNumId w:val="31"/>
  </w:num>
  <w:num w:numId="24" w16cid:durableId="1304315649">
    <w:abstractNumId w:val="2"/>
  </w:num>
  <w:num w:numId="25" w16cid:durableId="1592661404">
    <w:abstractNumId w:val="4"/>
  </w:num>
  <w:num w:numId="26" w16cid:durableId="465320071">
    <w:abstractNumId w:val="30"/>
  </w:num>
  <w:num w:numId="27" w16cid:durableId="39672139">
    <w:abstractNumId w:val="9"/>
  </w:num>
  <w:num w:numId="28" w16cid:durableId="1893812470">
    <w:abstractNumId w:val="20"/>
  </w:num>
  <w:num w:numId="29" w16cid:durableId="889806574">
    <w:abstractNumId w:val="23"/>
  </w:num>
  <w:num w:numId="30" w16cid:durableId="1019893149">
    <w:abstractNumId w:val="6"/>
  </w:num>
  <w:num w:numId="31" w16cid:durableId="1129861983">
    <w:abstractNumId w:val="32"/>
  </w:num>
  <w:num w:numId="32" w16cid:durableId="610237648">
    <w:abstractNumId w:val="16"/>
  </w:num>
  <w:num w:numId="33" w16cid:durableId="2135370222">
    <w:abstractNumId w:val="7"/>
  </w:num>
  <w:num w:numId="34" w16cid:durableId="1085348056">
    <w:abstractNumId w:val="34"/>
  </w:num>
  <w:num w:numId="35" w16cid:durableId="1350182100">
    <w:abstractNumId w:val="1"/>
  </w:num>
  <w:num w:numId="36" w16cid:durableId="8736634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CwMDAwNjEwNrY0tLBQ0lEKTi0uzszPAykwrAUArFXBfCwAAAA="/>
  </w:docVars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D6C05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95EDD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164BD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A4765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9F357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9606F"/>
    <w:rsid w:val="00BC3F44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7</TotalTime>
  <Pages>2</Pages>
  <Words>245</Words>
  <Characters>1419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1623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8</cp:revision>
  <cp:lastPrinted>2011-03-22T14:39:00Z</cp:lastPrinted>
  <dcterms:created xsi:type="dcterms:W3CDTF">2023-05-18T10:11:00Z</dcterms:created>
  <dcterms:modified xsi:type="dcterms:W3CDTF">2023-05-18T10:41:00Z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c113f40ada02df0d6d0159d312cbbb4709197d22961b9a9276f32e95252ed7ad</vt:lpwstr>
  </property>
</Properties>
</file>