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183CBFC1" w14:textId="77777777" w:rsidTr="008A68AF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12B228CC" w:rsidR="008414DA" w:rsidRDefault="008414DA" w:rsidP="00DB7340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0</w:t>
            </w:r>
            <w:r w:rsidR="007A2407">
              <w:rPr>
                <w:rFonts w:ascii="Arial" w:hAnsi="Arial"/>
                <w:b/>
                <w:bCs/>
                <w:sz w:val="28"/>
                <w:szCs w:val="28"/>
              </w:rPr>
              <w:t>844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14:paraId="7EAEF011" w14:textId="5F3C69A8" w:rsidR="008414DA" w:rsidRPr="008414DA" w:rsidRDefault="00744AB7" w:rsidP="00DB7340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44AB7">
              <w:rPr>
                <w:rFonts w:ascii="Arial" w:hAnsi="Arial"/>
                <w:b/>
                <w:bCs/>
                <w:sz w:val="28"/>
                <w:szCs w:val="28"/>
              </w:rPr>
              <w:t>Enabling Direct Contractual Arrangements with Consumers for Demand Side Response</w:t>
            </w:r>
          </w:p>
        </w:tc>
      </w:tr>
      <w:tr w:rsidR="008414DA" w:rsidRPr="009469BE" w14:paraId="58A0BC3C" w14:textId="77777777" w:rsidTr="008A68AF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4E312BA1" w:rsidR="00A66897" w:rsidRDefault="00075690" w:rsidP="00DB7340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8A68AF">
              <w:rPr>
                <w:rFonts w:ascii="Arial" w:hAnsi="Arial"/>
                <w:b/>
                <w:bCs/>
                <w:color w:val="FF0000"/>
                <w:sz w:val="24"/>
              </w:rPr>
              <w:t>13 July 2023</w:t>
            </w:r>
          </w:p>
          <w:p w14:paraId="0857AF1E" w14:textId="77777777" w:rsidR="004F42E0" w:rsidRDefault="004F42E0" w:rsidP="00DB7340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DB7340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8A68AF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DB7340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DB7340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8A68AF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DB7340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DB7340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8A68AF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DB7340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DB7340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8A68AF">
        <w:trPr>
          <w:trHeight w:val="599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DB7340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6C2AE0DA" w14:textId="56FEA808" w:rsidR="00B5469D" w:rsidRPr="007A2407" w:rsidRDefault="00B5469D" w:rsidP="00DB7340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B5469D" w:rsidRPr="009469BE" w14:paraId="64C35B4A" w14:textId="77777777" w:rsidTr="008A68AF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77777777" w:rsidR="00B5469D" w:rsidRPr="0092067A" w:rsidRDefault="00B5469D" w:rsidP="00DB7340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3EFA9C1F" w14:textId="77777777" w:rsidR="00B5469D" w:rsidRDefault="001E2DFE" w:rsidP="00DB7340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a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B5469D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075690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B5469D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  <w:p w14:paraId="2F44281B" w14:textId="77777777" w:rsidR="001E2DFE" w:rsidRPr="004B4E18" w:rsidRDefault="001E2DFE" w:rsidP="00DB7340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 xml:space="preserve">b) </w:t>
            </w:r>
            <w:r w:rsidRPr="00A30E1A">
              <w:rPr>
                <w:rFonts w:ascii="Arial" w:hAnsi="Arial" w:cs="Helvetica"/>
                <w:color w:val="auto"/>
              </w:rPr>
              <w:t>Positive/Negative/None</w:t>
            </w:r>
            <w:r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  <w:tr w:rsidR="00805518" w:rsidRPr="009469BE" w14:paraId="4067775B" w14:textId="77777777" w:rsidTr="008A68AF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5920AAA" w14:textId="77777777" w:rsidR="00805518" w:rsidRPr="0092067A" w:rsidRDefault="00805518" w:rsidP="00DB7340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687F1D5F" w14:textId="17DD5F5E" w:rsidR="00AD5234" w:rsidRDefault="008067D9" w:rsidP="00DB7340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color w:val="auto"/>
              </w:rPr>
              <w:t>Not Applicable</w:t>
            </w:r>
          </w:p>
          <w:p w14:paraId="0DC457C2" w14:textId="4723F241" w:rsidR="00805518" w:rsidRDefault="00805518" w:rsidP="00DB7340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3"/>
          <w:footerReference w:type="default" r:id="rId14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04B22E43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32A1B06" w14:textId="77777777" w:rsidR="00DB53B8" w:rsidRDefault="006E7111" w:rsidP="00DB53B8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</w:t>
      </w:r>
      <w:proofErr w:type="gramStart"/>
      <w:r w:rsidR="007452F4" w:rsidRPr="007452F4">
        <w:rPr>
          <w:rFonts w:cs="Helvetica"/>
          <w:b w:val="0"/>
          <w:i/>
          <w:sz w:val="20"/>
          <w:szCs w:val="20"/>
        </w:rPr>
        <w:t>will</w:t>
      </w:r>
      <w:proofErr w:type="gramEnd"/>
      <w:r w:rsidR="007452F4" w:rsidRPr="007452F4">
        <w:rPr>
          <w:rFonts w:cs="Helvetica"/>
          <w:b w:val="0"/>
          <w:i/>
          <w:sz w:val="20"/>
          <w:szCs w:val="20"/>
        </w:rPr>
        <w:t xml:space="preserve">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6D4C706F" w14:textId="7275256F" w:rsidR="00DB53B8" w:rsidRPr="00DB53B8" w:rsidRDefault="006E7111" w:rsidP="00DB53B8">
      <w:pPr>
        <w:ind w:left="57"/>
        <w:jc w:val="left"/>
        <w:rPr>
          <w:rFonts w:ascii="Arial" w:hAnsi="Arial" w:cs="Helvetica"/>
          <w:color w:val="auto"/>
        </w:rPr>
      </w:pPr>
      <w:r w:rsidRPr="00DB53B8">
        <w:rPr>
          <w:rFonts w:ascii="Arial" w:hAnsi="Arial" w:cs="Helvetica"/>
          <w:color w:val="auto"/>
        </w:rPr>
        <w:t>Insert Text Here</w:t>
      </w:r>
    </w:p>
    <w:p w14:paraId="2965C4F6" w14:textId="28823FDF" w:rsidR="00DB53B8" w:rsidRPr="001E2DFE" w:rsidRDefault="00DB53B8" w:rsidP="00DB53B8">
      <w:pPr>
        <w:pStyle w:val="Heading02"/>
        <w:ind w:left="0"/>
        <w:rPr>
          <w:b w:val="0"/>
          <w:i/>
          <w:sz w:val="20"/>
          <w:szCs w:val="20"/>
        </w:rPr>
      </w:pPr>
      <w:r w:rsidRPr="001E2DFE">
        <w:t>Are there any errors or omissions in this Modification Report that you think should be taken into account?</w:t>
      </w:r>
      <w:r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5070F2C8" w14:textId="77777777" w:rsidR="00DB53B8" w:rsidRPr="000F3CFB" w:rsidRDefault="00DB53B8" w:rsidP="00DB53B8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lastRenderedPageBreak/>
        <w:t xml:space="preserve">Please provide below any additional analysis or information to support your representation </w:t>
      </w:r>
    </w:p>
    <w:p w14:paraId="396E88D5" w14:textId="77777777" w:rsidR="000F3CFB" w:rsidRDefault="000F3CFB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6084207A" w14:textId="77777777" w:rsidR="00721345" w:rsidRDefault="00721345" w:rsidP="00E25295">
      <w:pPr>
        <w:ind w:left="57"/>
        <w:jc w:val="left"/>
        <w:rPr>
          <w:rFonts w:ascii="Arial" w:hAnsi="Arial" w:cs="Helvetica"/>
          <w:color w:val="auto"/>
        </w:rPr>
      </w:pPr>
    </w:p>
    <w:sectPr w:rsidR="00721345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D54D3" w14:textId="77777777" w:rsidR="007C3EE8" w:rsidRDefault="007C3EE8">
      <w:r>
        <w:separator/>
      </w:r>
    </w:p>
  </w:endnote>
  <w:endnote w:type="continuationSeparator" w:id="0">
    <w:p w14:paraId="77CABFD9" w14:textId="77777777" w:rsidR="007C3EE8" w:rsidRDefault="007C3EE8">
      <w:r>
        <w:continuationSeparator/>
      </w:r>
    </w:p>
  </w:endnote>
  <w:endnote w:type="continuationNotice" w:id="1">
    <w:p w14:paraId="77919528" w14:textId="77777777" w:rsidR="007C3EE8" w:rsidRDefault="007C3EE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5D29604B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7051F1" w:rsidRPr="00201FC3">
      <w:rPr>
        <w:rFonts w:ascii="Arial" w:hAnsi="Arial" w:cs="Arial"/>
        <w:color w:val="auto"/>
        <w:sz w:val="16"/>
        <w:szCs w:val="16"/>
      </w:rPr>
      <w:t>0</w:t>
    </w:r>
    <w:r w:rsidR="007A2407">
      <w:rPr>
        <w:rFonts w:ascii="Arial" w:hAnsi="Arial" w:cs="Arial"/>
        <w:color w:val="auto"/>
        <w:sz w:val="16"/>
        <w:szCs w:val="16"/>
        <w:lang w:val="en-GB"/>
      </w:rPr>
      <w:t>844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7A2407">
      <w:rPr>
        <w:rFonts w:ascii="Arial" w:hAnsi="Arial" w:cs="Arial"/>
        <w:color w:val="auto"/>
        <w:sz w:val="16"/>
        <w:szCs w:val="16"/>
        <w:lang w:val="en-US"/>
      </w:rPr>
      <w:t>1.0</w:t>
    </w:r>
  </w:p>
  <w:p w14:paraId="5DE57B5D" w14:textId="4FF6ED48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7A2407">
      <w:rPr>
        <w:rFonts w:ascii="Arial" w:hAnsi="Arial" w:cs="Arial"/>
        <w:color w:val="auto"/>
        <w:sz w:val="16"/>
        <w:szCs w:val="16"/>
        <w:lang w:val="en-GB"/>
      </w:rPr>
      <w:t>1</w:t>
    </w:r>
    <w:r w:rsidR="008A68AF">
      <w:rPr>
        <w:rFonts w:ascii="Arial" w:hAnsi="Arial" w:cs="Arial"/>
        <w:color w:val="auto"/>
        <w:sz w:val="16"/>
        <w:szCs w:val="16"/>
        <w:lang w:val="en-GB"/>
      </w:rPr>
      <w:t>5</w:t>
    </w:r>
    <w:r w:rsidR="007A2407">
      <w:rPr>
        <w:rFonts w:ascii="Arial" w:hAnsi="Arial" w:cs="Arial"/>
        <w:color w:val="auto"/>
        <w:sz w:val="16"/>
        <w:szCs w:val="16"/>
        <w:lang w:val="en-GB"/>
      </w:rPr>
      <w:t xml:space="preserve"> June </w:t>
    </w:r>
    <w:r w:rsidR="008067D9">
      <w:rPr>
        <w:rFonts w:ascii="Arial" w:hAnsi="Arial" w:cs="Arial"/>
        <w:color w:val="auto"/>
        <w:sz w:val="16"/>
        <w:szCs w:val="16"/>
        <w:lang w:val="en-GB"/>
      </w:rPr>
      <w:t>202</w:t>
    </w:r>
    <w:r w:rsidR="007A2407">
      <w:rPr>
        <w:rFonts w:ascii="Arial" w:hAnsi="Arial" w:cs="Arial"/>
        <w:color w:val="auto"/>
        <w:sz w:val="16"/>
        <w:szCs w:val="16"/>
        <w:lang w:val="en-GB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8D8D1" w14:textId="77777777" w:rsidR="007C3EE8" w:rsidRDefault="007C3EE8">
      <w:r>
        <w:separator/>
      </w:r>
    </w:p>
  </w:footnote>
  <w:footnote w:type="continuationSeparator" w:id="0">
    <w:p w14:paraId="5AEBC4FD" w14:textId="77777777" w:rsidR="007C3EE8" w:rsidRDefault="007C3EE8">
      <w:r>
        <w:continuationSeparator/>
      </w:r>
    </w:p>
  </w:footnote>
  <w:footnote w:type="continuationNotice" w:id="1">
    <w:p w14:paraId="3645FC70" w14:textId="77777777" w:rsidR="007C3EE8" w:rsidRDefault="007C3EE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8240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4FE8CB5C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2CB8EA86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AB0697BE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E8328994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6A06CBDA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163093F6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B7C6CFAE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E7983C30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4F0ABA0E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153A94C4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ABB0117E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5AECA0FE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AD983DAE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BE369F76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1A3CBA70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E6921B64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333AC0DA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EEAE0EFE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6BBA56FA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35D230E6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3288EB80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4E5A4D34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5204EB74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85A45818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1E4A8710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D528150E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131A4348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C4A0CB66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81984B98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9DFC42AE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A39412E6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6D3AE704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25E8BD82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9C9C8C58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7ABAABFA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1B305944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7"/>
  </w:num>
  <w:num w:numId="5">
    <w:abstractNumId w:val="15"/>
  </w:num>
  <w:num w:numId="6">
    <w:abstractNumId w:val="14"/>
  </w:num>
  <w:num w:numId="7">
    <w:abstractNumId w:val="28"/>
  </w:num>
  <w:num w:numId="8">
    <w:abstractNumId w:val="27"/>
  </w:num>
  <w:num w:numId="9">
    <w:abstractNumId w:val="19"/>
  </w:num>
  <w:num w:numId="10">
    <w:abstractNumId w:val="21"/>
  </w:num>
  <w:num w:numId="11">
    <w:abstractNumId w:val="10"/>
  </w:num>
  <w:num w:numId="12">
    <w:abstractNumId w:val="26"/>
  </w:num>
  <w:num w:numId="13">
    <w:abstractNumId w:val="3"/>
  </w:num>
  <w:num w:numId="14">
    <w:abstractNumId w:val="33"/>
  </w:num>
  <w:num w:numId="15">
    <w:abstractNumId w:val="24"/>
  </w:num>
  <w:num w:numId="16">
    <w:abstractNumId w:val="18"/>
  </w:num>
  <w:num w:numId="17">
    <w:abstractNumId w:val="13"/>
  </w:num>
  <w:num w:numId="18">
    <w:abstractNumId w:val="5"/>
  </w:num>
  <w:num w:numId="19">
    <w:abstractNumId w:val="25"/>
  </w:num>
  <w:num w:numId="20">
    <w:abstractNumId w:val="8"/>
  </w:num>
  <w:num w:numId="21">
    <w:abstractNumId w:val="25"/>
    <w:lvlOverride w:ilvl="0">
      <w:startOverride w:val="1"/>
    </w:lvlOverride>
  </w:num>
  <w:num w:numId="22">
    <w:abstractNumId w:val="29"/>
  </w:num>
  <w:num w:numId="23">
    <w:abstractNumId w:val="31"/>
  </w:num>
  <w:num w:numId="24">
    <w:abstractNumId w:val="2"/>
  </w:num>
  <w:num w:numId="25">
    <w:abstractNumId w:val="4"/>
  </w:num>
  <w:num w:numId="26">
    <w:abstractNumId w:val="30"/>
  </w:num>
  <w:num w:numId="27">
    <w:abstractNumId w:val="9"/>
  </w:num>
  <w:num w:numId="28">
    <w:abstractNumId w:val="20"/>
  </w:num>
  <w:num w:numId="29">
    <w:abstractNumId w:val="23"/>
  </w:num>
  <w:num w:numId="30">
    <w:abstractNumId w:val="6"/>
  </w:num>
  <w:num w:numId="31">
    <w:abstractNumId w:val="32"/>
  </w:num>
  <w:num w:numId="32">
    <w:abstractNumId w:val="16"/>
  </w:num>
  <w:num w:numId="33">
    <w:abstractNumId w:val="7"/>
  </w:num>
  <w:num w:numId="34">
    <w:abstractNumId w:val="34"/>
  </w:num>
  <w:num w:numId="35">
    <w:abstractNumId w:val="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3MDM1NrQ0NjS1NLZU0lEKTi0uzszPAykwqgUAooTiQCwAAAA="/>
  </w:docVars>
  <w:rsids>
    <w:rsidRoot w:val="00987A04"/>
    <w:rsid w:val="00075690"/>
    <w:rsid w:val="00084D6C"/>
    <w:rsid w:val="000A5C68"/>
    <w:rsid w:val="000B2194"/>
    <w:rsid w:val="000E7BB5"/>
    <w:rsid w:val="000F3CFB"/>
    <w:rsid w:val="0011296E"/>
    <w:rsid w:val="00170C2B"/>
    <w:rsid w:val="00181F00"/>
    <w:rsid w:val="00191B80"/>
    <w:rsid w:val="001C0259"/>
    <w:rsid w:val="001E2DFE"/>
    <w:rsid w:val="002019C7"/>
    <w:rsid w:val="00201FC3"/>
    <w:rsid w:val="0021717F"/>
    <w:rsid w:val="0022225C"/>
    <w:rsid w:val="00235F82"/>
    <w:rsid w:val="00251A12"/>
    <w:rsid w:val="00290AC8"/>
    <w:rsid w:val="002B22DC"/>
    <w:rsid w:val="002D3D15"/>
    <w:rsid w:val="00307E53"/>
    <w:rsid w:val="003515D4"/>
    <w:rsid w:val="0035492F"/>
    <w:rsid w:val="00365E77"/>
    <w:rsid w:val="0038721C"/>
    <w:rsid w:val="003C1CB6"/>
    <w:rsid w:val="003D4E14"/>
    <w:rsid w:val="003E584F"/>
    <w:rsid w:val="0041396B"/>
    <w:rsid w:val="00467660"/>
    <w:rsid w:val="004A2FDB"/>
    <w:rsid w:val="004B4E18"/>
    <w:rsid w:val="004E0960"/>
    <w:rsid w:val="004F42E0"/>
    <w:rsid w:val="00503FEE"/>
    <w:rsid w:val="00527BF4"/>
    <w:rsid w:val="00587D58"/>
    <w:rsid w:val="005E5651"/>
    <w:rsid w:val="005F241B"/>
    <w:rsid w:val="006262EC"/>
    <w:rsid w:val="006316AC"/>
    <w:rsid w:val="0065354B"/>
    <w:rsid w:val="006752C4"/>
    <w:rsid w:val="006A363E"/>
    <w:rsid w:val="006C6B36"/>
    <w:rsid w:val="006E3E95"/>
    <w:rsid w:val="006E7111"/>
    <w:rsid w:val="006E7CB3"/>
    <w:rsid w:val="006F63E6"/>
    <w:rsid w:val="00702EAB"/>
    <w:rsid w:val="007051F1"/>
    <w:rsid w:val="00715817"/>
    <w:rsid w:val="00721345"/>
    <w:rsid w:val="007241BC"/>
    <w:rsid w:val="0073208C"/>
    <w:rsid w:val="00744AB7"/>
    <w:rsid w:val="007452F4"/>
    <w:rsid w:val="0075415D"/>
    <w:rsid w:val="007615DB"/>
    <w:rsid w:val="007700B4"/>
    <w:rsid w:val="0077223A"/>
    <w:rsid w:val="007A2407"/>
    <w:rsid w:val="007B03B6"/>
    <w:rsid w:val="007C3EE8"/>
    <w:rsid w:val="007E4F16"/>
    <w:rsid w:val="007F0236"/>
    <w:rsid w:val="00805518"/>
    <w:rsid w:val="008067D9"/>
    <w:rsid w:val="008414DA"/>
    <w:rsid w:val="00860EFE"/>
    <w:rsid w:val="008846F0"/>
    <w:rsid w:val="00893BED"/>
    <w:rsid w:val="008A68AF"/>
    <w:rsid w:val="008B0B12"/>
    <w:rsid w:val="008D7F01"/>
    <w:rsid w:val="008F36F5"/>
    <w:rsid w:val="00914E1E"/>
    <w:rsid w:val="0092067A"/>
    <w:rsid w:val="00942635"/>
    <w:rsid w:val="00957F1B"/>
    <w:rsid w:val="00987531"/>
    <w:rsid w:val="00987A04"/>
    <w:rsid w:val="009C358B"/>
    <w:rsid w:val="009C4293"/>
    <w:rsid w:val="009C76A6"/>
    <w:rsid w:val="009D24B9"/>
    <w:rsid w:val="00A10CB2"/>
    <w:rsid w:val="00A30E1A"/>
    <w:rsid w:val="00A37A35"/>
    <w:rsid w:val="00A4494E"/>
    <w:rsid w:val="00A66897"/>
    <w:rsid w:val="00A72BDA"/>
    <w:rsid w:val="00A81056"/>
    <w:rsid w:val="00A83A74"/>
    <w:rsid w:val="00A8419B"/>
    <w:rsid w:val="00AD5234"/>
    <w:rsid w:val="00AE5E8A"/>
    <w:rsid w:val="00AF727F"/>
    <w:rsid w:val="00B21CF5"/>
    <w:rsid w:val="00B5469D"/>
    <w:rsid w:val="00B662DF"/>
    <w:rsid w:val="00B8798F"/>
    <w:rsid w:val="00BA30E7"/>
    <w:rsid w:val="00C53F66"/>
    <w:rsid w:val="00C61605"/>
    <w:rsid w:val="00C876FA"/>
    <w:rsid w:val="00C91C94"/>
    <w:rsid w:val="00D07DB2"/>
    <w:rsid w:val="00D1202E"/>
    <w:rsid w:val="00D33A4C"/>
    <w:rsid w:val="00D40026"/>
    <w:rsid w:val="00D719BE"/>
    <w:rsid w:val="00DA590E"/>
    <w:rsid w:val="00DA6AE6"/>
    <w:rsid w:val="00DA7403"/>
    <w:rsid w:val="00DA7CB7"/>
    <w:rsid w:val="00DB53B8"/>
    <w:rsid w:val="00DB7340"/>
    <w:rsid w:val="00DE4458"/>
    <w:rsid w:val="00E14754"/>
    <w:rsid w:val="00E25295"/>
    <w:rsid w:val="00E622EA"/>
    <w:rsid w:val="00E70ECE"/>
    <w:rsid w:val="00EA1A41"/>
    <w:rsid w:val="00ED5A52"/>
    <w:rsid w:val="00EE1183"/>
    <w:rsid w:val="00EE7B5C"/>
    <w:rsid w:val="00EF2154"/>
    <w:rsid w:val="00F06647"/>
    <w:rsid w:val="00F072E7"/>
    <w:rsid w:val="00F136B9"/>
    <w:rsid w:val="00F16711"/>
    <w:rsid w:val="00F266CC"/>
    <w:rsid w:val="00F50E04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999096A"/>
  <w14:defaultImageDpi w14:val="300"/>
  <w15:chartTrackingRefBased/>
  <w15:docId w15:val="{7845360B-9B54-4F33-92B3-884BF2A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DB53B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rsid w:val="00A84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419B"/>
    <w:rPr>
      <w:b/>
      <w:bCs/>
      <w:color w:val="000080"/>
      <w:lang w:eastAsia="en-US"/>
    </w:rPr>
  </w:style>
  <w:style w:type="paragraph" w:styleId="Revision">
    <w:name w:val="Revision"/>
    <w:hidden/>
    <w:uiPriority w:val="71"/>
    <w:rsid w:val="00F50E04"/>
    <w:rPr>
      <w:color w:val="00008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2" ma:contentTypeDescription="Create a new document." ma:contentTypeScope="" ma:versionID="b000c2fcafc5bbf3c949d1948fb1d4f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4ae753b67a08d4a3f901ce7fe17d642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Props1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4CDD7D-BC61-4D16-8CE0-162453272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72</TotalTime>
  <Pages>2</Pages>
  <Words>184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1436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Helen Bennett</cp:lastModifiedBy>
  <cp:revision>24</cp:revision>
  <cp:lastPrinted>2011-03-22T14:39:00Z</cp:lastPrinted>
  <dcterms:created xsi:type="dcterms:W3CDTF">2021-09-30T12:49:00Z</dcterms:created>
  <dcterms:modified xsi:type="dcterms:W3CDTF">2023-06-15T13:03:00Z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0x0101008A4021FE4EE17B41A5E67D1EB75DD99E</vt:lpwstr>
  </property>
  <property fmtid="{D5CDD505-2E9C-101B-9397-08002B2CF9AE}" pid="3" name="GrammarlyDocumentId">
    <vt:lpwstr>26e69b724c7ca0042a0c7c501873f0e5fac7110765abaf1983574b43492cc6e8</vt:lpwstr>
  </property>
</Properties>
</file>