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F5BAED7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A623AE">
              <w:rPr>
                <w:rFonts w:ascii="Arial" w:hAnsi="Arial"/>
                <w:b/>
                <w:bCs/>
                <w:sz w:val="28"/>
                <w:szCs w:val="28"/>
              </w:rPr>
              <w:t>808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55329E29" w:rsidR="008414DA" w:rsidRPr="008414DA" w:rsidRDefault="00066491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66491">
              <w:rPr>
                <w:rFonts w:ascii="Arial" w:hAnsi="Arial"/>
                <w:b/>
                <w:bCs/>
                <w:sz w:val="28"/>
                <w:szCs w:val="28"/>
              </w:rPr>
              <w:t>Reverse Compression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442D8DF4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066491">
              <w:rPr>
                <w:rFonts w:ascii="Arial" w:hAnsi="Arial"/>
                <w:b/>
                <w:bCs/>
                <w:color w:val="FF0000"/>
                <w:sz w:val="24"/>
              </w:rPr>
              <w:t>10 August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66491">
        <w:trPr>
          <w:trHeight w:val="892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68952E0" w:rsidR="00B5469D" w:rsidRPr="0092067A" w:rsidRDefault="00B5469D" w:rsidP="00066491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E88B571" w:rsidR="00B5469D" w:rsidRDefault="005469D2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b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37704A7C" w:rsidR="001E2DFE" w:rsidRPr="004B4E18" w:rsidRDefault="005469D2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58A87500" w:rsidR="00805518" w:rsidRDefault="00AC47A4" w:rsidP="00AC47A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80551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805518">
              <w:rPr>
                <w:rFonts w:ascii="Arial" w:hAnsi="Arial" w:cs="Helvetica"/>
                <w:color w:val="auto"/>
              </w:rPr>
              <w:t>Positive/Negative/None</w:t>
            </w:r>
            <w:r w:rsidR="0080551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1AAF270A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CF1608">
      <w:rPr>
        <w:rFonts w:ascii="Arial" w:hAnsi="Arial" w:cs="Arial"/>
        <w:color w:val="auto"/>
        <w:sz w:val="16"/>
        <w:szCs w:val="16"/>
        <w:lang w:val="en-GB"/>
      </w:rPr>
      <w:t>808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CF1608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32623CFB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CF1608">
      <w:rPr>
        <w:rFonts w:ascii="Arial" w:hAnsi="Arial" w:cs="Arial"/>
        <w:color w:val="auto"/>
        <w:sz w:val="16"/>
        <w:szCs w:val="16"/>
        <w:lang w:val="en-GB"/>
      </w:rPr>
      <w:t>2</w:t>
    </w:r>
    <w:r w:rsidR="00C0455D">
      <w:rPr>
        <w:rFonts w:ascii="Arial" w:hAnsi="Arial" w:cs="Arial"/>
        <w:color w:val="auto"/>
        <w:sz w:val="16"/>
        <w:szCs w:val="16"/>
        <w:lang w:val="en-GB"/>
      </w:rPr>
      <w:t>0</w:t>
    </w:r>
    <w:r w:rsidR="00CF1608">
      <w:rPr>
        <w:rFonts w:ascii="Arial" w:hAnsi="Arial" w:cs="Arial"/>
        <w:color w:val="auto"/>
        <w:sz w:val="16"/>
        <w:szCs w:val="16"/>
        <w:lang w:val="en-GB"/>
      </w:rPr>
      <w:t xml:space="preserve">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87183A2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B7CFDF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B268E83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471A3F5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AAC831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A2E487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B36132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C98848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FE0F17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9ABCAC1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BAA377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598D75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EB60579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004741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5B0C2FF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0404F9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5DC0E21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8E4021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253CB6E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036439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02C5FD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9F8FE5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D7D0CAC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5DC81FF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FECF2A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D803BB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7BC80B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B0EAAF0C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0F78CC0E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C03AF4A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597EC94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F74761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98EE673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8D9E551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657A633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9C7E24F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66491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469D2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23AE"/>
    <w:rsid w:val="00A66897"/>
    <w:rsid w:val="00A81056"/>
    <w:rsid w:val="00A83A74"/>
    <w:rsid w:val="00AC47A4"/>
    <w:rsid w:val="00AF727F"/>
    <w:rsid w:val="00B21CF5"/>
    <w:rsid w:val="00B5469D"/>
    <w:rsid w:val="00B662DF"/>
    <w:rsid w:val="00B8798F"/>
    <w:rsid w:val="00C0455D"/>
    <w:rsid w:val="00C53F66"/>
    <w:rsid w:val="00C61605"/>
    <w:rsid w:val="00C876FA"/>
    <w:rsid w:val="00C91C94"/>
    <w:rsid w:val="00CF1608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88E1C786-1BDC-4545-8C05-655B65363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10</TotalTime>
  <Pages>2</Pages>
  <Words>179</Words>
  <Characters>1233</Characters>
  <Application>Microsoft Office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1374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11</cp:revision>
  <cp:lastPrinted>2011-03-22T14:39:00Z</cp:lastPrinted>
  <dcterms:created xsi:type="dcterms:W3CDTF">2021-09-30T12:49:00Z</dcterms:created>
  <dcterms:modified xsi:type="dcterms:W3CDTF">2023-07-20T14:39:00Z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416b9f56f7ce81fc7267d4b315618a5a00abb9dfb1f5ce653fc1833b21396211</vt:lpwstr>
  </property>
  <property fmtid="{D5CDD505-2E9C-101B-9397-08002B2CF9AE}" pid="3" name="ContentTypeId">
    <vt:lpwstr>0x0101008A4021FE4EE17B41A5E67D1EB75DD99E</vt:lpwstr>
  </property>
</Properties>
</file>