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35AD4F72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2B0BF6">
              <w:rPr>
                <w:rFonts w:ascii="Arial" w:hAnsi="Arial"/>
                <w:b/>
                <w:bCs/>
                <w:sz w:val="28"/>
                <w:szCs w:val="28"/>
              </w:rPr>
              <w:t>0842</w:t>
            </w:r>
          </w:p>
          <w:p w14:paraId="7EAEF011" w14:textId="54CDA360" w:rsidR="008414DA" w:rsidRPr="008414DA" w:rsidRDefault="002B0BF6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B0BF6">
              <w:rPr>
                <w:rFonts w:ascii="Arial" w:hAnsi="Arial"/>
                <w:b/>
                <w:bCs/>
                <w:sz w:val="28"/>
                <w:szCs w:val="28"/>
              </w:rPr>
              <w:t>Gas Entry onto the Total system via an Independent Gas Transporter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6328E444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D2129D">
              <w:rPr>
                <w:rFonts w:ascii="Arial" w:hAnsi="Arial"/>
                <w:b/>
                <w:bCs/>
                <w:color w:val="FF0000"/>
                <w:sz w:val="24"/>
              </w:rPr>
              <w:t>26</w:t>
            </w:r>
            <w:r w:rsidR="00287661">
              <w:rPr>
                <w:rFonts w:ascii="Arial" w:hAnsi="Arial"/>
                <w:b/>
                <w:bCs/>
                <w:color w:val="FF0000"/>
                <w:sz w:val="24"/>
              </w:rPr>
              <w:t xml:space="preserve"> January 2024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A95C22">
        <w:trPr>
          <w:trHeight w:val="744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0318F7B3" w:rsidR="00B5469D" w:rsidRPr="00A95C22" w:rsidRDefault="00B5469D" w:rsidP="00A95C2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77777777" w:rsidR="001E2DFE" w:rsidRPr="004B4E18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b)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7E232555" w:rsidR="001031CB" w:rsidRDefault="008067D9" w:rsidP="001031C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40118A40" w:rsidR="00805518" w:rsidRDefault="00805518" w:rsidP="001031CB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EEF20" w14:textId="77777777" w:rsidR="00547858" w:rsidRDefault="00547858">
      <w:r>
        <w:separator/>
      </w:r>
    </w:p>
  </w:endnote>
  <w:endnote w:type="continuationSeparator" w:id="0">
    <w:p w14:paraId="17EE4F92" w14:textId="77777777" w:rsidR="00547858" w:rsidRDefault="00547858">
      <w:r>
        <w:continuationSeparator/>
      </w:r>
    </w:p>
  </w:endnote>
  <w:endnote w:type="continuationNotice" w:id="1">
    <w:p w14:paraId="47F43823" w14:textId="77777777" w:rsidR="00547858" w:rsidRDefault="0054785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BE6E3" w14:textId="0492EC59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200C90">
      <w:rPr>
        <w:rFonts w:ascii="Arial" w:hAnsi="Arial" w:cs="Arial"/>
        <w:color w:val="auto"/>
        <w:sz w:val="16"/>
        <w:szCs w:val="16"/>
        <w:lang w:val="en-GB"/>
      </w:rPr>
      <w:t>842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200C90">
      <w:rPr>
        <w:rFonts w:ascii="Arial" w:hAnsi="Arial" w:cs="Arial"/>
        <w:color w:val="auto"/>
        <w:sz w:val="16"/>
        <w:szCs w:val="16"/>
        <w:lang w:val="en-US"/>
      </w:rPr>
      <w:t>1</w:t>
    </w:r>
    <w:r w:rsidR="003E584F">
      <w:rPr>
        <w:rFonts w:ascii="Arial" w:hAnsi="Arial" w:cs="Arial"/>
        <w:color w:val="auto"/>
        <w:sz w:val="16"/>
        <w:szCs w:val="16"/>
        <w:lang w:val="en-US"/>
      </w:rPr>
      <w:t>.0</w:t>
    </w:r>
  </w:p>
  <w:p w14:paraId="5DE57B5D" w14:textId="14AC97A3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E26B9D">
      <w:rPr>
        <w:rFonts w:ascii="Arial" w:hAnsi="Arial" w:cs="Arial"/>
        <w:color w:val="auto"/>
        <w:sz w:val="16"/>
        <w:szCs w:val="16"/>
        <w:lang w:val="en-GB"/>
      </w:rPr>
      <w:t>14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A57AA" w14:textId="77777777" w:rsidR="00547858" w:rsidRDefault="00547858">
      <w:r>
        <w:separator/>
      </w:r>
    </w:p>
  </w:footnote>
  <w:footnote w:type="continuationSeparator" w:id="0">
    <w:p w14:paraId="18F943BE" w14:textId="77777777" w:rsidR="00547858" w:rsidRDefault="00547858">
      <w:r>
        <w:continuationSeparator/>
      </w:r>
    </w:p>
  </w:footnote>
  <w:footnote w:type="continuationNotice" w:id="1">
    <w:p w14:paraId="34E655E1" w14:textId="77777777" w:rsidR="00547858" w:rsidRDefault="0054785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14CBD"/>
    <w:multiLevelType w:val="hybridMultilevel"/>
    <w:tmpl w:val="7D0A645C"/>
    <w:lvl w:ilvl="0" w:tplc="265A8E6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4F5E49B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B425E9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17E873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CC8A0A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90AEC77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1D0E7A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274C174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8E40BF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D6B2145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C368106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9BB8532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3BC972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F8C8B4E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38E29DF8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A4549F52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DCE4D6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88FEF52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E43C6DE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534018E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D1BA6AF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E16C3B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257E96C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4082AA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809EBBC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F1CCD1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800B6E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DAF46950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C2BE7D7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AFC0D60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8382B19C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606A2280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C902BF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84E24FAC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DAC0B31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6BAC470C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9405893">
    <w:abstractNumId w:val="11"/>
  </w:num>
  <w:num w:numId="2" w16cid:durableId="1122924916">
    <w:abstractNumId w:val="12"/>
  </w:num>
  <w:num w:numId="3" w16cid:durableId="879513016">
    <w:abstractNumId w:val="0"/>
  </w:num>
  <w:num w:numId="4" w16cid:durableId="1262764071">
    <w:abstractNumId w:val="17"/>
  </w:num>
  <w:num w:numId="5" w16cid:durableId="1240872531">
    <w:abstractNumId w:val="15"/>
  </w:num>
  <w:num w:numId="6" w16cid:durableId="1452436192">
    <w:abstractNumId w:val="14"/>
  </w:num>
  <w:num w:numId="7" w16cid:durableId="1636908330">
    <w:abstractNumId w:val="28"/>
  </w:num>
  <w:num w:numId="8" w16cid:durableId="1124226248">
    <w:abstractNumId w:val="27"/>
  </w:num>
  <w:num w:numId="9" w16cid:durableId="1169832954">
    <w:abstractNumId w:val="19"/>
  </w:num>
  <w:num w:numId="10" w16cid:durableId="890731311">
    <w:abstractNumId w:val="21"/>
  </w:num>
  <w:num w:numId="11" w16cid:durableId="85712">
    <w:abstractNumId w:val="10"/>
  </w:num>
  <w:num w:numId="12" w16cid:durableId="1210070194">
    <w:abstractNumId w:val="26"/>
  </w:num>
  <w:num w:numId="13" w16cid:durableId="1518233896">
    <w:abstractNumId w:val="3"/>
  </w:num>
  <w:num w:numId="14" w16cid:durableId="1979457812">
    <w:abstractNumId w:val="33"/>
  </w:num>
  <w:num w:numId="15" w16cid:durableId="954407125">
    <w:abstractNumId w:val="24"/>
  </w:num>
  <w:num w:numId="16" w16cid:durableId="1311325419">
    <w:abstractNumId w:val="18"/>
  </w:num>
  <w:num w:numId="17" w16cid:durableId="849031721">
    <w:abstractNumId w:val="13"/>
  </w:num>
  <w:num w:numId="18" w16cid:durableId="343943802">
    <w:abstractNumId w:val="5"/>
  </w:num>
  <w:num w:numId="19" w16cid:durableId="1314527695">
    <w:abstractNumId w:val="25"/>
  </w:num>
  <w:num w:numId="20" w16cid:durableId="1352534406">
    <w:abstractNumId w:val="8"/>
  </w:num>
  <w:num w:numId="21" w16cid:durableId="24447388">
    <w:abstractNumId w:val="25"/>
    <w:lvlOverride w:ilvl="0">
      <w:startOverride w:val="1"/>
    </w:lvlOverride>
  </w:num>
  <w:num w:numId="22" w16cid:durableId="1673213667">
    <w:abstractNumId w:val="29"/>
  </w:num>
  <w:num w:numId="23" w16cid:durableId="1448693599">
    <w:abstractNumId w:val="31"/>
  </w:num>
  <w:num w:numId="24" w16cid:durableId="914971650">
    <w:abstractNumId w:val="2"/>
  </w:num>
  <w:num w:numId="25" w16cid:durableId="1878737297">
    <w:abstractNumId w:val="4"/>
  </w:num>
  <w:num w:numId="26" w16cid:durableId="489830553">
    <w:abstractNumId w:val="30"/>
  </w:num>
  <w:num w:numId="27" w16cid:durableId="10954068">
    <w:abstractNumId w:val="9"/>
  </w:num>
  <w:num w:numId="28" w16cid:durableId="880359552">
    <w:abstractNumId w:val="20"/>
  </w:num>
  <w:num w:numId="29" w16cid:durableId="1456287490">
    <w:abstractNumId w:val="23"/>
  </w:num>
  <w:num w:numId="30" w16cid:durableId="607926461">
    <w:abstractNumId w:val="6"/>
  </w:num>
  <w:num w:numId="31" w16cid:durableId="1548948872">
    <w:abstractNumId w:val="32"/>
  </w:num>
  <w:num w:numId="32" w16cid:durableId="952052402">
    <w:abstractNumId w:val="16"/>
  </w:num>
  <w:num w:numId="33" w16cid:durableId="625159209">
    <w:abstractNumId w:val="7"/>
  </w:num>
  <w:num w:numId="34" w16cid:durableId="1433278812">
    <w:abstractNumId w:val="34"/>
  </w:num>
  <w:num w:numId="35" w16cid:durableId="31464974">
    <w:abstractNumId w:val="1"/>
  </w:num>
  <w:num w:numId="36" w16cid:durableId="6436611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3sjS3tLA0NTEwtTBW0lEKTi0uzszPAykwqgUArft+gSwAAAA="/>
  </w:docVars>
  <w:rsids>
    <w:rsidRoot w:val="00987A04"/>
    <w:rsid w:val="00007223"/>
    <w:rsid w:val="00031B66"/>
    <w:rsid w:val="00075690"/>
    <w:rsid w:val="00084D6C"/>
    <w:rsid w:val="000B2194"/>
    <w:rsid w:val="000E7BB5"/>
    <w:rsid w:val="000F3CFB"/>
    <w:rsid w:val="001031CB"/>
    <w:rsid w:val="0011296E"/>
    <w:rsid w:val="00170C2B"/>
    <w:rsid w:val="00181F00"/>
    <w:rsid w:val="00191B80"/>
    <w:rsid w:val="00196747"/>
    <w:rsid w:val="001C0259"/>
    <w:rsid w:val="001E2DFE"/>
    <w:rsid w:val="00200C90"/>
    <w:rsid w:val="002019C7"/>
    <w:rsid w:val="00201FC3"/>
    <w:rsid w:val="002028D5"/>
    <w:rsid w:val="0021717F"/>
    <w:rsid w:val="0022225C"/>
    <w:rsid w:val="00233687"/>
    <w:rsid w:val="00235F82"/>
    <w:rsid w:val="00251A12"/>
    <w:rsid w:val="00287661"/>
    <w:rsid w:val="00290AC8"/>
    <w:rsid w:val="002A21B9"/>
    <w:rsid w:val="002B0BF6"/>
    <w:rsid w:val="002B22DC"/>
    <w:rsid w:val="002B6182"/>
    <w:rsid w:val="002D3D15"/>
    <w:rsid w:val="002F46B7"/>
    <w:rsid w:val="002F604E"/>
    <w:rsid w:val="00307E53"/>
    <w:rsid w:val="003515D4"/>
    <w:rsid w:val="0035492F"/>
    <w:rsid w:val="00365E77"/>
    <w:rsid w:val="003675C6"/>
    <w:rsid w:val="0037777B"/>
    <w:rsid w:val="0038721C"/>
    <w:rsid w:val="003C1CB6"/>
    <w:rsid w:val="003D4E14"/>
    <w:rsid w:val="003E584F"/>
    <w:rsid w:val="0041396B"/>
    <w:rsid w:val="00467660"/>
    <w:rsid w:val="004A2FDB"/>
    <w:rsid w:val="004B4E18"/>
    <w:rsid w:val="004B65C3"/>
    <w:rsid w:val="004F42E0"/>
    <w:rsid w:val="00503FBD"/>
    <w:rsid w:val="00503FEE"/>
    <w:rsid w:val="00527BF4"/>
    <w:rsid w:val="00547858"/>
    <w:rsid w:val="00587D58"/>
    <w:rsid w:val="005E5651"/>
    <w:rsid w:val="005F241B"/>
    <w:rsid w:val="00617ECD"/>
    <w:rsid w:val="006262EC"/>
    <w:rsid w:val="006316AC"/>
    <w:rsid w:val="00631BE9"/>
    <w:rsid w:val="00637688"/>
    <w:rsid w:val="0065354B"/>
    <w:rsid w:val="006752C4"/>
    <w:rsid w:val="006A363E"/>
    <w:rsid w:val="006B7220"/>
    <w:rsid w:val="006C0D66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7F60B2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616B5"/>
    <w:rsid w:val="00987A04"/>
    <w:rsid w:val="009B1DA3"/>
    <w:rsid w:val="009C358B"/>
    <w:rsid w:val="009C4293"/>
    <w:rsid w:val="009C76A6"/>
    <w:rsid w:val="00A10CB2"/>
    <w:rsid w:val="00A232E6"/>
    <w:rsid w:val="00A23CD9"/>
    <w:rsid w:val="00A30E1A"/>
    <w:rsid w:val="00A37A35"/>
    <w:rsid w:val="00A66897"/>
    <w:rsid w:val="00A81056"/>
    <w:rsid w:val="00A83A74"/>
    <w:rsid w:val="00A84F09"/>
    <w:rsid w:val="00A95C22"/>
    <w:rsid w:val="00AE6AB0"/>
    <w:rsid w:val="00AF727F"/>
    <w:rsid w:val="00B11A83"/>
    <w:rsid w:val="00B21CF5"/>
    <w:rsid w:val="00B30271"/>
    <w:rsid w:val="00B53800"/>
    <w:rsid w:val="00B5469D"/>
    <w:rsid w:val="00B662DF"/>
    <w:rsid w:val="00B8798F"/>
    <w:rsid w:val="00BE639D"/>
    <w:rsid w:val="00C53F66"/>
    <w:rsid w:val="00C61605"/>
    <w:rsid w:val="00C876FA"/>
    <w:rsid w:val="00C91C94"/>
    <w:rsid w:val="00CF64A4"/>
    <w:rsid w:val="00D07DB2"/>
    <w:rsid w:val="00D1202E"/>
    <w:rsid w:val="00D2129D"/>
    <w:rsid w:val="00D33A4C"/>
    <w:rsid w:val="00D40026"/>
    <w:rsid w:val="00D66D0C"/>
    <w:rsid w:val="00D719BE"/>
    <w:rsid w:val="00DA590E"/>
    <w:rsid w:val="00DA6AE6"/>
    <w:rsid w:val="00DA7CB7"/>
    <w:rsid w:val="00E14754"/>
    <w:rsid w:val="00E25295"/>
    <w:rsid w:val="00E26B9D"/>
    <w:rsid w:val="00E622EA"/>
    <w:rsid w:val="00E70ECE"/>
    <w:rsid w:val="00E833DE"/>
    <w:rsid w:val="00E839AF"/>
    <w:rsid w:val="00EA1A41"/>
    <w:rsid w:val="00ED5A52"/>
    <w:rsid w:val="00EE1183"/>
    <w:rsid w:val="00EE7B5C"/>
    <w:rsid w:val="00EF2154"/>
    <w:rsid w:val="00F0211F"/>
    <w:rsid w:val="00F06647"/>
    <w:rsid w:val="00F136B9"/>
    <w:rsid w:val="00F16711"/>
    <w:rsid w:val="00F266CC"/>
    <w:rsid w:val="00FF0F7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4BDC1915-CDFE-49F8-B9C2-4054585E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  <lcf76f155ced4ddcb4097134ff3c332f xmlns="ca249c35-2c41-4717-8384-495d9b737fa7">
      <Terms xmlns="http://schemas.microsoft.com/office/infopath/2007/PartnerControls"/>
    </lcf76f155ced4ddcb4097134ff3c332f>
    <TaxCatchAll xmlns="3ee84ff3-1fa2-4b0e-bbc1-9d3729ac2b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6" ma:contentTypeDescription="Create a new document." ma:contentTypeScope="" ma:versionID="b63732eef84c191d3b2a3d6d305a264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696ea29742212e641569a7fd00dfef9c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  <ds:schemaRef ds:uri="3ee84ff3-1fa2-4b0e-bbc1-9d3729ac2ba9"/>
  </ds:schemaRefs>
</ds:datastoreItem>
</file>

<file path=customXml/itemProps3.xml><?xml version="1.0" encoding="utf-8"?>
<ds:datastoreItem xmlns:ds="http://schemas.openxmlformats.org/officeDocument/2006/customXml" ds:itemID="{51DA7558-6F2A-49E3-83FD-E6924B8A8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Proforma.dot</Template>
  <TotalTime>8</TotalTime>
  <Pages>2</Pages>
  <Words>185</Words>
  <Characters>1169</Characters>
  <Application>Microsoft Office Word</Application>
  <DocSecurity>4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6</cp:revision>
  <cp:lastPrinted>2011-03-22T21:39:00Z</cp:lastPrinted>
  <dcterms:created xsi:type="dcterms:W3CDTF">2023-12-14T20:54:00Z</dcterms:created>
  <dcterms:modified xsi:type="dcterms:W3CDTF">2023-12-18T21:29:00Z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3025d02b717dfca625b625748394434bd4d63ec0d8155ca6d36bf53afefea0e9</vt:lpwstr>
  </property>
  <property fmtid="{D5CDD505-2E9C-101B-9397-08002B2CF9AE}" pid="4" name="MediaServiceImageTags">
    <vt:lpwstr/>
  </property>
</Properties>
</file>