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52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6782"/>
      </w:tblGrid>
      <w:tr w:rsidR="008414DA" w:rsidRPr="009469BE" w14:paraId="183CBFC1" w14:textId="77777777" w:rsidTr="009A0384">
        <w:trPr>
          <w:trHeight w:val="1429"/>
        </w:trPr>
        <w:tc>
          <w:tcPr>
            <w:tcW w:w="9781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2D2D24C4" w:rsidR="008414DA" w:rsidRDefault="008414DA" w:rsidP="003A4F85">
            <w:pPr>
              <w:pStyle w:val="TableHeading"/>
              <w:widowControl w:val="0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</w:t>
            </w:r>
            <w:r w:rsidR="00C36267">
              <w:rPr>
                <w:rFonts w:ascii="Arial" w:hAnsi="Arial"/>
                <w:b/>
                <w:bCs/>
                <w:sz w:val="28"/>
                <w:szCs w:val="28"/>
              </w:rPr>
              <w:t>–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7C53CE">
              <w:rPr>
                <w:rFonts w:ascii="Arial" w:hAnsi="Arial"/>
                <w:b/>
                <w:bCs/>
                <w:sz w:val="28"/>
                <w:szCs w:val="28"/>
              </w:rPr>
              <w:t>85</w:t>
            </w:r>
            <w:r w:rsidR="00FC7AEB">
              <w:rPr>
                <w:rFonts w:ascii="Arial" w:hAnsi="Arial"/>
                <w:b/>
                <w:bCs/>
                <w:sz w:val="28"/>
                <w:szCs w:val="28"/>
              </w:rPr>
              <w:t>4</w:t>
            </w:r>
          </w:p>
          <w:p w14:paraId="7EAEF011" w14:textId="0ACF318F" w:rsidR="008414DA" w:rsidRPr="008414DA" w:rsidRDefault="00326A99" w:rsidP="003A4F85">
            <w:pPr>
              <w:pStyle w:val="TableHeading"/>
              <w:widowControl w:val="0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326A99">
              <w:rPr>
                <w:rFonts w:ascii="Arial" w:hAnsi="Arial"/>
                <w:b/>
                <w:bCs/>
                <w:sz w:val="28"/>
                <w:szCs w:val="28"/>
              </w:rPr>
              <w:t>Revision of Virtual Last Resort User and Contingent Procurement of Supplier Demand Event Triggers</w:t>
            </w:r>
          </w:p>
        </w:tc>
      </w:tr>
      <w:tr w:rsidR="008414DA" w:rsidRPr="009469BE" w14:paraId="58A0BC3C" w14:textId="77777777" w:rsidTr="009A0384">
        <w:tc>
          <w:tcPr>
            <w:tcW w:w="9781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0DC7A625" w:rsidR="00A66897" w:rsidRDefault="00075690" w:rsidP="003A4F85">
            <w:pPr>
              <w:pStyle w:val="Tablesubheading"/>
              <w:widowControl w:val="0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E17FCA">
              <w:rPr>
                <w:rFonts w:ascii="Arial" w:hAnsi="Arial"/>
                <w:b/>
                <w:bCs/>
                <w:color w:val="FF0000"/>
                <w:sz w:val="24"/>
              </w:rPr>
              <w:t>22</w:t>
            </w:r>
            <w:r w:rsidR="00671057">
              <w:rPr>
                <w:rFonts w:ascii="Arial" w:hAnsi="Arial"/>
                <w:b/>
                <w:bCs/>
                <w:color w:val="FF0000"/>
                <w:sz w:val="24"/>
              </w:rPr>
              <w:t xml:space="preserve"> February </w:t>
            </w:r>
            <w:r w:rsidR="0021717F">
              <w:rPr>
                <w:rFonts w:ascii="Arial" w:hAnsi="Arial"/>
                <w:b/>
                <w:bCs/>
                <w:color w:val="FF0000"/>
                <w:sz w:val="24"/>
              </w:rPr>
              <w:t>20</w:t>
            </w:r>
            <w:r w:rsidR="00F16711">
              <w:rPr>
                <w:rFonts w:ascii="Arial" w:hAnsi="Arial"/>
                <w:b/>
                <w:bCs/>
                <w:color w:val="FF0000"/>
                <w:sz w:val="24"/>
              </w:rPr>
              <w:t>2</w:t>
            </w:r>
            <w:r w:rsidR="00F4369E">
              <w:rPr>
                <w:rFonts w:ascii="Arial" w:hAnsi="Arial"/>
                <w:b/>
                <w:bCs/>
                <w:color w:val="FF0000"/>
                <w:sz w:val="24"/>
              </w:rPr>
              <w:t>4</w:t>
            </w:r>
          </w:p>
          <w:p w14:paraId="0857AF1E" w14:textId="77777777" w:rsidR="004F42E0" w:rsidRDefault="004F42E0" w:rsidP="003A4F85">
            <w:pPr>
              <w:pStyle w:val="Tablesubheading"/>
              <w:widowControl w:val="0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3A4F85">
            <w:pPr>
              <w:pStyle w:val="Tablesubheading"/>
              <w:widowControl w:val="0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9A0384">
        <w:tc>
          <w:tcPr>
            <w:tcW w:w="2999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3A4F85">
            <w:pPr>
              <w:widowControl w:val="0"/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782" w:type="dxa"/>
            <w:tcBorders>
              <w:top w:val="single" w:sz="8" w:space="0" w:color="CCE0DA"/>
            </w:tcBorders>
          </w:tcPr>
          <w:p w14:paraId="3673A513" w14:textId="4EC4B614" w:rsidR="00B5469D" w:rsidRPr="0092067A" w:rsidRDefault="00B5469D" w:rsidP="003A4F8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9A0384">
        <w:tc>
          <w:tcPr>
            <w:tcW w:w="2999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3A4F85">
            <w:pPr>
              <w:widowControl w:val="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782" w:type="dxa"/>
            <w:tcBorders>
              <w:top w:val="single" w:sz="8" w:space="0" w:color="CCE0DA"/>
            </w:tcBorders>
          </w:tcPr>
          <w:p w14:paraId="515759BE" w14:textId="6C14DC05" w:rsidR="00B5469D" w:rsidRPr="0092067A" w:rsidRDefault="00B5469D" w:rsidP="003A4F8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9A0384">
        <w:tc>
          <w:tcPr>
            <w:tcW w:w="2999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3A4F85">
            <w:pPr>
              <w:widowControl w:val="0"/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782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3A4F8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0C0DE9">
        <w:trPr>
          <w:trHeight w:val="607"/>
        </w:trPr>
        <w:tc>
          <w:tcPr>
            <w:tcW w:w="2999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3A4F85">
            <w:pPr>
              <w:widowControl w:val="0"/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782" w:type="dxa"/>
            <w:tcBorders>
              <w:top w:val="single" w:sz="8" w:space="0" w:color="CCE0DA"/>
            </w:tcBorders>
          </w:tcPr>
          <w:p w14:paraId="6C2AE0DA" w14:textId="64FDF59F" w:rsidR="00B5469D" w:rsidRPr="000C0DE9" w:rsidRDefault="00B5469D" w:rsidP="000C0DE9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C90D08" w:rsidRPr="009469BE" w14:paraId="024908F7" w14:textId="77777777" w:rsidTr="000C0DE9">
        <w:trPr>
          <w:trHeight w:val="607"/>
        </w:trPr>
        <w:tc>
          <w:tcPr>
            <w:tcW w:w="2999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13761703" w14:textId="57CAC251" w:rsidR="00C90D08" w:rsidRPr="0092067A" w:rsidRDefault="00C90D08" w:rsidP="00C90D08">
            <w:pPr>
              <w:widowControl w:val="0"/>
              <w:ind w:lef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782" w:type="dxa"/>
            <w:tcBorders>
              <w:top w:val="single" w:sz="8" w:space="0" w:color="CCE0DA"/>
            </w:tcBorders>
          </w:tcPr>
          <w:p w14:paraId="0BCF6C28" w14:textId="26E5F4C5" w:rsidR="00C90D08" w:rsidRDefault="00937F13" w:rsidP="00AF1B1B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a</w:t>
            </w:r>
            <w:r w:rsidR="00C90D08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C90D08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C90D08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58FFF7AD" w14:textId="0935F0E8" w:rsidR="00326A99" w:rsidRDefault="00937F13" w:rsidP="00AF1B1B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c</w:t>
            </w:r>
            <w:r w:rsidR="00326A99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326A99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326A99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345D81CB" w14:textId="5E901C1D" w:rsidR="00937F13" w:rsidRPr="00AF1B1B" w:rsidRDefault="00937F13" w:rsidP="00AF1B1B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d) </w:t>
            </w: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C90D08" w:rsidRPr="009469BE" w14:paraId="60D02C9A" w14:textId="77777777" w:rsidTr="000C0DE9">
        <w:trPr>
          <w:trHeight w:val="607"/>
        </w:trPr>
        <w:tc>
          <w:tcPr>
            <w:tcW w:w="2999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1C61DA" w14:textId="24AFDC9F" w:rsidR="00C90D08" w:rsidRPr="0092067A" w:rsidRDefault="00C90D08" w:rsidP="00C90D08">
            <w:pPr>
              <w:widowControl w:val="0"/>
              <w:ind w:lef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782" w:type="dxa"/>
            <w:tcBorders>
              <w:top w:val="single" w:sz="8" w:space="0" w:color="CCE0DA"/>
            </w:tcBorders>
          </w:tcPr>
          <w:p w14:paraId="2B605746" w14:textId="522BBF0E" w:rsidR="00AF1B1B" w:rsidRDefault="00C90D08" w:rsidP="00AF1B1B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  <w:p w14:paraId="52E2C5EE" w14:textId="6E806F02" w:rsidR="00C90D08" w:rsidRDefault="00C90D08" w:rsidP="00C90D0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14:paraId="518C0BEC" w14:textId="71F42C71" w:rsidR="006E7111" w:rsidRPr="00B7025C" w:rsidRDefault="00587D58" w:rsidP="003A4F85">
      <w:pPr>
        <w:pStyle w:val="Heading02"/>
        <w:keepNext w:val="0"/>
        <w:widowControl w:val="0"/>
        <w:ind w:left="0"/>
        <w:rPr>
          <w:b w:val="0"/>
          <w:bCs w:val="0"/>
          <w:i/>
          <w:iCs/>
          <w:sz w:val="20"/>
          <w:szCs w:val="20"/>
        </w:rPr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90563F" w:rsidRPr="00B7025C">
        <w:rPr>
          <w:b w:val="0"/>
          <w:bCs w:val="0"/>
          <w:i/>
          <w:iCs/>
          <w:sz w:val="20"/>
          <w:szCs w:val="20"/>
        </w:rPr>
        <w:t>Please summarise the key reason(s) for your support or opposition.</w:t>
      </w:r>
    </w:p>
    <w:p w14:paraId="04B22E43" w14:textId="77777777" w:rsidR="006E7111" w:rsidRDefault="006E7111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2A57C6F" w14:textId="111C1F31" w:rsidR="0022225C" w:rsidRDefault="0035492F" w:rsidP="003A4F85">
      <w:pPr>
        <w:pStyle w:val="Heading02"/>
        <w:keepNext w:val="0"/>
        <w:widowControl w:val="0"/>
        <w:ind w:left="0"/>
        <w:rPr>
          <w:b w:val="0"/>
          <w:i/>
          <w:color w:val="FF0000"/>
          <w:sz w:val="20"/>
          <w:szCs w:val="20"/>
        </w:rPr>
      </w:pPr>
      <w:r w:rsidRPr="0022225C">
        <w:t>Governance</w:t>
      </w:r>
      <w:r w:rsidR="006E7111" w:rsidRPr="0022225C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="0022225C" w:rsidRP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</w:t>
      </w:r>
      <w:r w:rsidR="00F7193B">
        <w:rPr>
          <w:b w:val="0"/>
          <w:i/>
          <w:sz w:val="20"/>
          <w:szCs w:val="20"/>
        </w:rPr>
        <w:t xml:space="preserve"> </w:t>
      </w:r>
      <w:r w:rsidR="00F7193B" w:rsidRPr="00F7193B">
        <w:rPr>
          <w:b w:val="0"/>
          <w:i/>
          <w:sz w:val="20"/>
          <w:szCs w:val="20"/>
        </w:rPr>
        <w:t>or reasons why Authority Direction should apply.</w:t>
      </w:r>
    </w:p>
    <w:p w14:paraId="61A37BB9" w14:textId="77777777" w:rsidR="006E7111" w:rsidRDefault="006E7111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6F10BEF" w14:textId="6DBF8D8E" w:rsidR="009A0F0E" w:rsidRPr="00B7025C" w:rsidRDefault="009A0F0E" w:rsidP="003A4F85">
      <w:pPr>
        <w:pStyle w:val="Heading02"/>
        <w:keepNext w:val="0"/>
        <w:widowControl w:val="0"/>
        <w:ind w:left="0"/>
        <w:rPr>
          <w:b w:val="0"/>
          <w:bCs w:val="0"/>
          <w:i/>
          <w:iCs/>
          <w:sz w:val="20"/>
          <w:szCs w:val="20"/>
        </w:rPr>
      </w:pPr>
      <w:r w:rsidRPr="0022225C">
        <w:t xml:space="preserve">Impacts and Costs: </w:t>
      </w:r>
      <w:r w:rsidR="007C54C8" w:rsidRPr="00B7025C">
        <w:rPr>
          <w:b w:val="0"/>
          <w:bCs w:val="0"/>
          <w:i/>
          <w:iCs/>
          <w:sz w:val="20"/>
          <w:szCs w:val="20"/>
        </w:rPr>
        <w:t>Please provide a view on the impacts and costs you would face.</w:t>
      </w:r>
    </w:p>
    <w:p w14:paraId="7863BC9E" w14:textId="77777777" w:rsidR="009A0F0E" w:rsidRPr="00655429" w:rsidRDefault="009A0F0E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3A4F85">
      <w:pPr>
        <w:pStyle w:val="Heading02"/>
        <w:keepNext w:val="0"/>
        <w:widowControl w:val="0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3A4F85">
      <w:pPr>
        <w:pStyle w:val="Heading02"/>
        <w:keepNext w:val="0"/>
        <w:widowControl w:val="0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76352D9D" w14:textId="01F626B2" w:rsidR="007452F4" w:rsidRPr="00B7025C" w:rsidRDefault="007452F4" w:rsidP="003A4F85">
      <w:pPr>
        <w:pStyle w:val="Heading02"/>
        <w:keepNext w:val="0"/>
        <w:widowControl w:val="0"/>
        <w:ind w:left="0"/>
        <w:rPr>
          <w:b w:val="0"/>
          <w:bCs w:val="0"/>
          <w:i/>
          <w:iCs/>
          <w:sz w:val="20"/>
          <w:szCs w:val="20"/>
        </w:rPr>
      </w:pPr>
      <w:r w:rsidRPr="0022225C">
        <w:lastRenderedPageBreak/>
        <w:t xml:space="preserve">Panel </w:t>
      </w:r>
      <w:r w:rsidR="00AD7CC5">
        <w:t xml:space="preserve">Questions: </w:t>
      </w:r>
      <w:r w:rsidR="005A7727" w:rsidRPr="00B7025C">
        <w:rPr>
          <w:b w:val="0"/>
          <w:bCs w:val="0"/>
          <w:i/>
          <w:iCs/>
          <w:sz w:val="20"/>
          <w:szCs w:val="20"/>
        </w:rPr>
        <w:t xml:space="preserve">Panel </w:t>
      </w:r>
      <w:r w:rsidRPr="00B7025C">
        <w:rPr>
          <w:b w:val="0"/>
          <w:bCs w:val="0"/>
          <w:i/>
          <w:iCs/>
          <w:sz w:val="20"/>
          <w:szCs w:val="20"/>
        </w:rPr>
        <w:t xml:space="preserve">Members have requested that the following questions </w:t>
      </w:r>
      <w:r w:rsidR="00251A12" w:rsidRPr="00B7025C">
        <w:rPr>
          <w:b w:val="0"/>
          <w:bCs w:val="0"/>
          <w:i/>
          <w:iCs/>
          <w:sz w:val="20"/>
          <w:szCs w:val="20"/>
        </w:rPr>
        <w:t>are a</w:t>
      </w:r>
      <w:r w:rsidRPr="00B7025C">
        <w:rPr>
          <w:b w:val="0"/>
          <w:bCs w:val="0"/>
          <w:i/>
          <w:iCs/>
          <w:sz w:val="20"/>
          <w:szCs w:val="20"/>
        </w:rPr>
        <w:t>ddressed</w:t>
      </w:r>
      <w:r w:rsidR="006A04A1" w:rsidRPr="006A04A1">
        <w:rPr>
          <w:b w:val="0"/>
          <w:bCs w:val="0"/>
          <w:i/>
          <w:iCs/>
          <w:sz w:val="20"/>
          <w:szCs w:val="20"/>
        </w:rPr>
        <w:t>.</w:t>
      </w:r>
    </w:p>
    <w:p w14:paraId="31AE55F4" w14:textId="51D2FEC7" w:rsidR="00E24159" w:rsidRPr="00655429" w:rsidRDefault="00AD7CC5" w:rsidP="003A4F85">
      <w:pPr>
        <w:widowControl w:val="0"/>
        <w:jc w:val="left"/>
        <w:rPr>
          <w:rFonts w:ascii="Arial" w:hAnsi="Arial" w:cs="Helvetica"/>
          <w:color w:val="auto"/>
        </w:rPr>
      </w:pPr>
      <w:r>
        <w:rPr>
          <w:rFonts w:ascii="Arial" w:hAnsi="Arial" w:cs="Helvetica"/>
          <w:color w:val="auto"/>
        </w:rPr>
        <w:t>None raised</w:t>
      </w:r>
    </w:p>
    <w:p w14:paraId="2525542A" w14:textId="3E840E6A" w:rsidR="007452F4" w:rsidRPr="001E2DFE" w:rsidRDefault="003613A9" w:rsidP="003A4F85">
      <w:pPr>
        <w:pStyle w:val="Heading02"/>
        <w:keepNext w:val="0"/>
        <w:widowControl w:val="0"/>
        <w:ind w:left="0"/>
        <w:rPr>
          <w:b w:val="0"/>
          <w:i/>
          <w:sz w:val="20"/>
          <w:szCs w:val="20"/>
        </w:rPr>
      </w:pPr>
      <w:r>
        <w:rPr>
          <w:i/>
        </w:rPr>
        <w:t xml:space="preserve">Error or Omissions: </w:t>
      </w:r>
      <w:r w:rsidR="00191B80" w:rsidRPr="00262026">
        <w:rPr>
          <w:b w:val="0"/>
          <w:bCs w:val="0"/>
          <w:iCs/>
          <w:sz w:val="20"/>
          <w:szCs w:val="20"/>
        </w:rPr>
        <w:t>Are there any errors or omissions in this Modification Report that you think should be taken into account</w:t>
      </w:r>
      <w:r w:rsidR="00EE1183" w:rsidRPr="00262026">
        <w:rPr>
          <w:b w:val="0"/>
          <w:bCs w:val="0"/>
          <w:iCs/>
          <w:sz w:val="20"/>
          <w:szCs w:val="20"/>
        </w:rPr>
        <w:t>?</w:t>
      </w:r>
      <w:r w:rsidR="00EE1183">
        <w:t xml:space="preserve"> </w:t>
      </w:r>
      <w:r w:rsidR="00D91D41" w:rsidRPr="00B7025C">
        <w:rPr>
          <w:b w:val="0"/>
          <w:bCs w:val="0"/>
          <w:i/>
          <w:iCs/>
          <w:sz w:val="20"/>
          <w:szCs w:val="20"/>
        </w:rPr>
        <w:t>Please i</w:t>
      </w:r>
      <w:r w:rsidR="00191B80" w:rsidRPr="00D91D41">
        <w:rPr>
          <w:b w:val="0"/>
          <w:bCs w:val="0"/>
          <w:i/>
          <w:iCs/>
          <w:sz w:val="20"/>
          <w:szCs w:val="20"/>
        </w:rPr>
        <w:t>nclude</w:t>
      </w:r>
      <w:r w:rsidR="00191B80" w:rsidRPr="001E2DFE">
        <w:rPr>
          <w:b w:val="0"/>
          <w:i/>
          <w:sz w:val="20"/>
          <w:szCs w:val="20"/>
        </w:rPr>
        <w:t xml:space="preserve"> details of any impacts/costs to your organisation that are directly related to this.</w:t>
      </w:r>
    </w:p>
    <w:p w14:paraId="241AA8E0" w14:textId="77777777" w:rsidR="00EE1183" w:rsidRPr="000F3CFB" w:rsidRDefault="007452F4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3C35AC00" w:rsidR="000F3CFB" w:rsidRPr="00B7025C" w:rsidRDefault="00BF7C80" w:rsidP="003A4F85">
      <w:pPr>
        <w:pStyle w:val="Heading02"/>
        <w:keepNext w:val="0"/>
        <w:widowControl w:val="0"/>
        <w:ind w:left="0"/>
        <w:rPr>
          <w:b w:val="0"/>
          <w:bCs w:val="0"/>
          <w:i/>
          <w:iCs/>
          <w:sz w:val="20"/>
          <w:szCs w:val="20"/>
        </w:rPr>
      </w:pPr>
      <w:r>
        <w:t>A</w:t>
      </w:r>
      <w:r w:rsidR="00A844EC">
        <w:t>d</w:t>
      </w:r>
      <w:r w:rsidR="000F3CFB" w:rsidRPr="001E2DFE">
        <w:t>ditional analysis</w:t>
      </w:r>
      <w:r w:rsidR="003D5E9E">
        <w:t>:</w:t>
      </w:r>
      <w:r w:rsidR="000F3CFB" w:rsidRPr="001E2DFE">
        <w:t xml:space="preserve"> </w:t>
      </w:r>
      <w:r w:rsidRPr="00B7025C">
        <w:rPr>
          <w:b w:val="0"/>
          <w:bCs w:val="0"/>
          <w:i/>
          <w:iCs/>
          <w:sz w:val="20"/>
          <w:szCs w:val="20"/>
        </w:rPr>
        <w:t xml:space="preserve">Please provide below any </w:t>
      </w:r>
      <w:r w:rsidR="005E5F75">
        <w:rPr>
          <w:b w:val="0"/>
          <w:bCs w:val="0"/>
          <w:i/>
          <w:iCs/>
          <w:sz w:val="20"/>
          <w:szCs w:val="20"/>
        </w:rPr>
        <w:t xml:space="preserve">analysis </w:t>
      </w:r>
      <w:r w:rsidR="000F3CFB" w:rsidRPr="00B7025C">
        <w:rPr>
          <w:b w:val="0"/>
          <w:bCs w:val="0"/>
          <w:i/>
          <w:iCs/>
          <w:sz w:val="20"/>
          <w:szCs w:val="20"/>
        </w:rPr>
        <w:t xml:space="preserve">or information to support your </w:t>
      </w:r>
      <w:r w:rsidR="005E5F75" w:rsidRPr="005E5F75">
        <w:rPr>
          <w:b w:val="0"/>
          <w:bCs w:val="0"/>
          <w:i/>
          <w:iCs/>
          <w:sz w:val="20"/>
          <w:szCs w:val="20"/>
        </w:rPr>
        <w:t>representation.</w:t>
      </w:r>
      <w:r w:rsidR="000F3CFB" w:rsidRPr="00194893">
        <w:rPr>
          <w:b w:val="0"/>
          <w:bCs w:val="0"/>
          <w:i/>
          <w:iCs/>
          <w:sz w:val="20"/>
          <w:szCs w:val="20"/>
        </w:rPr>
        <w:t xml:space="preserve"> </w:t>
      </w:r>
    </w:p>
    <w:p w14:paraId="396E88D5" w14:textId="77777777" w:rsidR="000F3CFB" w:rsidRDefault="000F3CFB" w:rsidP="003A4F85">
      <w:pPr>
        <w:widowControl w:val="0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0F3CFB" w:rsidSect="006E0B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AD0A" w14:textId="77777777" w:rsidR="006E0B3E" w:rsidRDefault="006E0B3E">
      <w:r>
        <w:separator/>
      </w:r>
    </w:p>
  </w:endnote>
  <w:endnote w:type="continuationSeparator" w:id="0">
    <w:p w14:paraId="0C2B04B0" w14:textId="77777777" w:rsidR="006E0B3E" w:rsidRDefault="006E0B3E">
      <w:r>
        <w:continuationSeparator/>
      </w:r>
    </w:p>
  </w:endnote>
  <w:endnote w:type="continuationNotice" w:id="1">
    <w:p w14:paraId="135322BB" w14:textId="77777777" w:rsidR="006E0B3E" w:rsidRDefault="006E0B3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1B8D" w14:textId="77777777" w:rsidR="008A46D6" w:rsidRDefault="008A46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27A7A3B7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AF1B1B">
      <w:rPr>
        <w:rFonts w:ascii="Arial" w:hAnsi="Arial" w:cs="Arial"/>
        <w:color w:val="auto"/>
        <w:sz w:val="16"/>
        <w:szCs w:val="16"/>
        <w:lang w:val="en-GB"/>
      </w:rPr>
      <w:t>85</w:t>
    </w:r>
    <w:r w:rsidR="008A46D6">
      <w:rPr>
        <w:rFonts w:ascii="Arial" w:hAnsi="Arial" w:cs="Arial"/>
        <w:color w:val="auto"/>
        <w:sz w:val="16"/>
        <w:szCs w:val="16"/>
        <w:lang w:val="en-GB"/>
      </w:rPr>
      <w:t>4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AF1B1B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65EC0643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AF1B1B">
      <w:rPr>
        <w:rFonts w:ascii="Arial" w:hAnsi="Arial" w:cs="Arial"/>
        <w:color w:val="auto"/>
        <w:sz w:val="16"/>
        <w:szCs w:val="16"/>
        <w:lang w:val="en-GB"/>
      </w:rPr>
      <w:t>1</w:t>
    </w:r>
    <w:r w:rsidR="00244266">
      <w:rPr>
        <w:rFonts w:ascii="Arial" w:hAnsi="Arial" w:cs="Arial"/>
        <w:color w:val="auto"/>
        <w:sz w:val="16"/>
        <w:szCs w:val="16"/>
        <w:lang w:val="en-GB"/>
      </w:rPr>
      <w:t>8</w:t>
    </w:r>
    <w:r w:rsidR="00AF1B1B">
      <w:rPr>
        <w:rFonts w:ascii="Arial" w:hAnsi="Arial" w:cs="Arial"/>
        <w:color w:val="auto"/>
        <w:sz w:val="16"/>
        <w:szCs w:val="16"/>
        <w:lang w:val="en-GB"/>
      </w:rPr>
      <w:t xml:space="preserve"> January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35F2" w14:textId="77777777" w:rsidR="008A46D6" w:rsidRDefault="008A4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7227" w14:textId="77777777" w:rsidR="006E0B3E" w:rsidRDefault="006E0B3E">
      <w:r>
        <w:separator/>
      </w:r>
    </w:p>
  </w:footnote>
  <w:footnote w:type="continuationSeparator" w:id="0">
    <w:p w14:paraId="1B5C539A" w14:textId="77777777" w:rsidR="006E0B3E" w:rsidRDefault="006E0B3E">
      <w:r>
        <w:continuationSeparator/>
      </w:r>
    </w:p>
  </w:footnote>
  <w:footnote w:type="continuationNotice" w:id="1">
    <w:p w14:paraId="58EEB0F5" w14:textId="77777777" w:rsidR="006E0B3E" w:rsidRDefault="006E0B3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0EE2" w14:textId="77777777" w:rsidR="008A46D6" w:rsidRDefault="008A46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3D2F" w14:textId="77777777" w:rsidR="008A46D6" w:rsidRDefault="008A4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B544767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4894DC0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31B8DF94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C5D0638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4F7A5DA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BEA8C84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1FB23BD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8152C61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96828D0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C686ABF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269C9FFA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E702C18E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D4D0CA7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F5AA12B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4DB6C58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CC7C25D8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2EC0D44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F35EFE7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16E0D2C6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774797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F2F8B3E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62303B3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9060574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F202C988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EF008D38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3B7C8DD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98E4EB7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3F18CC4E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7480CF64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BADE689A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338E4486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25BE6388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AFB65A4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6ADA91CA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9E8E34E6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DA0CA888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wMrKwMDQxsTA1NTRV0lEKTi0uzszPAykwrQUAPbcsTCwAAAA="/>
  </w:docVars>
  <w:rsids>
    <w:rsidRoot w:val="00987A04"/>
    <w:rsid w:val="00051F37"/>
    <w:rsid w:val="00075690"/>
    <w:rsid w:val="00082504"/>
    <w:rsid w:val="00084D6C"/>
    <w:rsid w:val="000A1F33"/>
    <w:rsid w:val="000B03C6"/>
    <w:rsid w:val="000B2194"/>
    <w:rsid w:val="000C0DE9"/>
    <w:rsid w:val="000D42FD"/>
    <w:rsid w:val="000E7BB5"/>
    <w:rsid w:val="000F3CFB"/>
    <w:rsid w:val="0011296E"/>
    <w:rsid w:val="00170C2B"/>
    <w:rsid w:val="00181F00"/>
    <w:rsid w:val="00191B80"/>
    <w:rsid w:val="00194893"/>
    <w:rsid w:val="001A0134"/>
    <w:rsid w:val="001C0259"/>
    <w:rsid w:val="001E2DFE"/>
    <w:rsid w:val="002019C7"/>
    <w:rsid w:val="00201FC3"/>
    <w:rsid w:val="0021717F"/>
    <w:rsid w:val="0022225C"/>
    <w:rsid w:val="00235F82"/>
    <w:rsid w:val="00244266"/>
    <w:rsid w:val="00245301"/>
    <w:rsid w:val="00251A12"/>
    <w:rsid w:val="00262026"/>
    <w:rsid w:val="00290AC8"/>
    <w:rsid w:val="002A7A25"/>
    <w:rsid w:val="002B22DC"/>
    <w:rsid w:val="002D3D15"/>
    <w:rsid w:val="002D57CD"/>
    <w:rsid w:val="002D7763"/>
    <w:rsid w:val="00303849"/>
    <w:rsid w:val="00303D39"/>
    <w:rsid w:val="00307E53"/>
    <w:rsid w:val="00326A99"/>
    <w:rsid w:val="003515D4"/>
    <w:rsid w:val="0035492F"/>
    <w:rsid w:val="003613A9"/>
    <w:rsid w:val="00365E77"/>
    <w:rsid w:val="0037010B"/>
    <w:rsid w:val="0038721C"/>
    <w:rsid w:val="0039415F"/>
    <w:rsid w:val="003A4F85"/>
    <w:rsid w:val="003C1CB6"/>
    <w:rsid w:val="003C2C1B"/>
    <w:rsid w:val="003C6397"/>
    <w:rsid w:val="003D4E14"/>
    <w:rsid w:val="003D5178"/>
    <w:rsid w:val="003D5E9E"/>
    <w:rsid w:val="003E584F"/>
    <w:rsid w:val="0041396B"/>
    <w:rsid w:val="004453C5"/>
    <w:rsid w:val="00467660"/>
    <w:rsid w:val="004A2A6C"/>
    <w:rsid w:val="004A2FDB"/>
    <w:rsid w:val="004B2344"/>
    <w:rsid w:val="004B4E18"/>
    <w:rsid w:val="004B5224"/>
    <w:rsid w:val="004F42E0"/>
    <w:rsid w:val="00503FEE"/>
    <w:rsid w:val="00527058"/>
    <w:rsid w:val="00527BF4"/>
    <w:rsid w:val="00554804"/>
    <w:rsid w:val="00587D58"/>
    <w:rsid w:val="005901CA"/>
    <w:rsid w:val="005A7727"/>
    <w:rsid w:val="005B42AE"/>
    <w:rsid w:val="005D76D9"/>
    <w:rsid w:val="005E5651"/>
    <w:rsid w:val="005E5F75"/>
    <w:rsid w:val="005F241B"/>
    <w:rsid w:val="00604DC1"/>
    <w:rsid w:val="00621501"/>
    <w:rsid w:val="006262EC"/>
    <w:rsid w:val="006316AC"/>
    <w:rsid w:val="00647600"/>
    <w:rsid w:val="0065354B"/>
    <w:rsid w:val="00671057"/>
    <w:rsid w:val="006752C4"/>
    <w:rsid w:val="006A04A1"/>
    <w:rsid w:val="006A363E"/>
    <w:rsid w:val="006B70D3"/>
    <w:rsid w:val="006C6B36"/>
    <w:rsid w:val="006D652A"/>
    <w:rsid w:val="006E0B3E"/>
    <w:rsid w:val="006E3E95"/>
    <w:rsid w:val="006E7111"/>
    <w:rsid w:val="006E7CB3"/>
    <w:rsid w:val="007029D5"/>
    <w:rsid w:val="00702EAB"/>
    <w:rsid w:val="00703AB8"/>
    <w:rsid w:val="007051F1"/>
    <w:rsid w:val="00711502"/>
    <w:rsid w:val="00715817"/>
    <w:rsid w:val="00721345"/>
    <w:rsid w:val="007241BC"/>
    <w:rsid w:val="0073208C"/>
    <w:rsid w:val="007452F4"/>
    <w:rsid w:val="0075415D"/>
    <w:rsid w:val="007615DB"/>
    <w:rsid w:val="00761BC2"/>
    <w:rsid w:val="007700B4"/>
    <w:rsid w:val="0077223A"/>
    <w:rsid w:val="007741FA"/>
    <w:rsid w:val="007B03B6"/>
    <w:rsid w:val="007C53CE"/>
    <w:rsid w:val="007C54C8"/>
    <w:rsid w:val="007E4F16"/>
    <w:rsid w:val="007F0236"/>
    <w:rsid w:val="00805518"/>
    <w:rsid w:val="008067D9"/>
    <w:rsid w:val="00806EC8"/>
    <w:rsid w:val="008414DA"/>
    <w:rsid w:val="00860EFE"/>
    <w:rsid w:val="00861779"/>
    <w:rsid w:val="008846F0"/>
    <w:rsid w:val="00893BED"/>
    <w:rsid w:val="008A46D6"/>
    <w:rsid w:val="008B0B12"/>
    <w:rsid w:val="008D7F01"/>
    <w:rsid w:val="008F36F5"/>
    <w:rsid w:val="0090563F"/>
    <w:rsid w:val="00906995"/>
    <w:rsid w:val="00914E1E"/>
    <w:rsid w:val="00915608"/>
    <w:rsid w:val="0092067A"/>
    <w:rsid w:val="00937F13"/>
    <w:rsid w:val="00942635"/>
    <w:rsid w:val="00957F1B"/>
    <w:rsid w:val="00987A04"/>
    <w:rsid w:val="009A0384"/>
    <w:rsid w:val="009A0F0E"/>
    <w:rsid w:val="009C0F4A"/>
    <w:rsid w:val="009C1E38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844EC"/>
    <w:rsid w:val="00AC7269"/>
    <w:rsid w:val="00AD4785"/>
    <w:rsid w:val="00AD7CC5"/>
    <w:rsid w:val="00AF1B1B"/>
    <w:rsid w:val="00AF727F"/>
    <w:rsid w:val="00B1454B"/>
    <w:rsid w:val="00B21CF5"/>
    <w:rsid w:val="00B51E97"/>
    <w:rsid w:val="00B5469D"/>
    <w:rsid w:val="00B662DF"/>
    <w:rsid w:val="00B7025C"/>
    <w:rsid w:val="00B8798F"/>
    <w:rsid w:val="00BF7C80"/>
    <w:rsid w:val="00C05A5E"/>
    <w:rsid w:val="00C36267"/>
    <w:rsid w:val="00C47077"/>
    <w:rsid w:val="00C53F66"/>
    <w:rsid w:val="00C61605"/>
    <w:rsid w:val="00C876FA"/>
    <w:rsid w:val="00C90D08"/>
    <w:rsid w:val="00C91C94"/>
    <w:rsid w:val="00D0644C"/>
    <w:rsid w:val="00D07DB2"/>
    <w:rsid w:val="00D1202E"/>
    <w:rsid w:val="00D33A4C"/>
    <w:rsid w:val="00D40026"/>
    <w:rsid w:val="00D719BE"/>
    <w:rsid w:val="00D91D41"/>
    <w:rsid w:val="00DA590E"/>
    <w:rsid w:val="00DA6AE6"/>
    <w:rsid w:val="00DA7CB7"/>
    <w:rsid w:val="00DC5766"/>
    <w:rsid w:val="00DC7D13"/>
    <w:rsid w:val="00DF7EBB"/>
    <w:rsid w:val="00E06645"/>
    <w:rsid w:val="00E14754"/>
    <w:rsid w:val="00E17FCA"/>
    <w:rsid w:val="00E24159"/>
    <w:rsid w:val="00E25295"/>
    <w:rsid w:val="00E50870"/>
    <w:rsid w:val="00E622EA"/>
    <w:rsid w:val="00E70ECE"/>
    <w:rsid w:val="00E861ED"/>
    <w:rsid w:val="00EA1A41"/>
    <w:rsid w:val="00ED5A52"/>
    <w:rsid w:val="00EE1183"/>
    <w:rsid w:val="00EE3BC7"/>
    <w:rsid w:val="00EE7B5C"/>
    <w:rsid w:val="00EF19C1"/>
    <w:rsid w:val="00EF2154"/>
    <w:rsid w:val="00F06647"/>
    <w:rsid w:val="00F136B9"/>
    <w:rsid w:val="00F16711"/>
    <w:rsid w:val="00F266CC"/>
    <w:rsid w:val="00F3127A"/>
    <w:rsid w:val="00F4369E"/>
    <w:rsid w:val="00F563A3"/>
    <w:rsid w:val="00F7193B"/>
    <w:rsid w:val="00FC7AEB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E24159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2D57CD"/>
    <w:rPr>
      <w:color w:val="00008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6" ma:contentTypeDescription="Create a new document." ma:contentTypeScope="" ma:versionID="b63732eef84c191d3b2a3d6d305a264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696ea29742212e641569a7fd00dfef9c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Approved</_Flow_SignoffStatus>
    <lcf76f155ced4ddcb4097134ff3c332f xmlns="ca249c35-2c41-4717-8384-495d9b737fa7">
      <Terms xmlns="http://schemas.microsoft.com/office/infopath/2007/PartnerControls"/>
    </lcf76f155ced4ddcb4097134ff3c332f>
    <TaxCatchAll xmlns="3ee84ff3-1fa2-4b0e-bbc1-9d3729ac2ba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091D9-7DD5-4072-B58B-60961F9DE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  <ds:schemaRef ds:uri="3ee84ff3-1fa2-4b0e-bbc1-9d3729ac2ba9"/>
  </ds:schemaRefs>
</ds:datastoreItem>
</file>

<file path=customXml/itemProps4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1</TotalTime>
  <Pages>2</Pages>
  <Words>245</Words>
  <Characters>1561</Characters>
  <Application>Microsoft Office Word</Application>
  <DocSecurity>0</DocSecurity>
  <Lines>45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1768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2</cp:revision>
  <cp:lastPrinted>2011-03-22T14:39:00Z</cp:lastPrinted>
  <dcterms:created xsi:type="dcterms:W3CDTF">2024-01-18T15:16:00Z</dcterms:created>
  <dcterms:modified xsi:type="dcterms:W3CDTF">2024-01-18T15:16:00Z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bd75b3d7f34fe9f478e716985c99b9e9fa8e6705f801fe7c17f4a5f15415b159</vt:lpwstr>
  </property>
  <property fmtid="{D5CDD505-2E9C-101B-9397-08002B2CF9AE}" pid="3" name="ContentTypeId">
    <vt:lpwstr>0x0101008A4021FE4EE17B41A5E67D1EB75DD99E</vt:lpwstr>
  </property>
  <property fmtid="{D5CDD505-2E9C-101B-9397-08002B2CF9AE}" pid="4" name="MediaServiceImageTags">
    <vt:lpwstr/>
  </property>
</Properties>
</file>